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Rehr" w:hAnsi="Rehr"/>
          <w:noProof/>
          <w:color w:val="8EAADB" w:themeColor="accent5" w:themeTint="99"/>
          <w:sz w:val="44"/>
        </w:rPr>
        <w:id w:val="1285236267"/>
        <w:lock w:val="contentLocked"/>
        <w:placeholder>
          <w:docPart w:val="7AFD6F67055446EEAD0A7F164FD9B057"/>
        </w:placeholder>
        <w15:appearance w15:val="hidden"/>
      </w:sdtPr>
      <w:sdtEndPr/>
      <w:sdtContent>
        <w:p w14:paraId="1319131C" w14:textId="77777777" w:rsidR="00AE726A" w:rsidRPr="00AE726A" w:rsidRDefault="00AE726A" w:rsidP="00440888">
          <w:pPr>
            <w:framePr w:w="7320" w:h="1531" w:hRule="exact" w:hSpace="142" w:wrap="around" w:vAnchor="page" w:hAnchor="page" w:x="744" w:y="4246" w:anchorLock="1"/>
            <w:ind w:right="-22023"/>
            <w:rPr>
              <w:rFonts w:ascii="Rehr" w:hAnsi="Rehr"/>
              <w:noProof/>
              <w:color w:val="8EAADB" w:themeColor="accent5" w:themeTint="99"/>
              <w:sz w:val="44"/>
            </w:rPr>
          </w:pPr>
          <w:r w:rsidRPr="00AE726A">
            <w:rPr>
              <w:rFonts w:ascii="Rehr" w:hAnsi="Rehr"/>
              <w:noProof/>
              <w:color w:val="8EAADB" w:themeColor="accent5" w:themeTint="99"/>
              <w:sz w:val="44"/>
            </w:rPr>
            <w:t>Dit is de App Conceptmap van:</w:t>
          </w:r>
        </w:p>
      </w:sdtContent>
    </w:sdt>
    <w:sdt>
      <w:sdtPr>
        <w:rPr>
          <w:rFonts w:ascii="Rehr" w:hAnsi="Rehr"/>
          <w:noProof/>
          <w:color w:val="8EAADB" w:themeColor="accent5" w:themeTint="99"/>
          <w:sz w:val="44"/>
        </w:rPr>
        <w:id w:val="481973447"/>
        <w:placeholder>
          <w:docPart w:val="8710D705F47C427CA038DF4FEC8DF529"/>
        </w:placeholder>
        <w:temporary/>
        <w:showingPlcHdr/>
        <w15:appearance w15:val="hidden"/>
      </w:sdtPr>
      <w:sdtEndPr/>
      <w:sdtContent>
        <w:p w14:paraId="43FED62A" w14:textId="17D0B3F3" w:rsidR="00AE726A" w:rsidRPr="00AE726A" w:rsidRDefault="00AE726A" w:rsidP="00AE726A">
          <w:pPr>
            <w:framePr w:w="7320" w:h="1531" w:hRule="exact" w:hSpace="142" w:wrap="around" w:vAnchor="page" w:hAnchor="page" w:x="744" w:y="4246" w:anchorLock="1"/>
            <w:rPr>
              <w:rFonts w:ascii="Rehr" w:hAnsi="Rehr"/>
              <w:noProof/>
              <w:color w:val="8EAADB" w:themeColor="accent5" w:themeTint="99"/>
              <w:sz w:val="44"/>
            </w:rPr>
          </w:pPr>
          <w:r w:rsidRPr="00AE726A">
            <w:rPr>
              <w:rFonts w:ascii="Rehr" w:hAnsi="Rehr"/>
              <w:noProof/>
              <w:color w:val="8EAADB" w:themeColor="accent5" w:themeTint="99"/>
              <w:sz w:val="44"/>
            </w:rPr>
            <w:t>&lt;vul hier jouw eigen naam in&gt;</w:t>
          </w:r>
        </w:p>
      </w:sdtContent>
    </w:sdt>
    <w:p w14:paraId="226ADD8E" w14:textId="77777777" w:rsidR="00AE726A" w:rsidRPr="00A44A84" w:rsidRDefault="00AE726A" w:rsidP="00AE726A">
      <w:pPr>
        <w:framePr w:w="7320" w:h="1531" w:hRule="exact" w:hSpace="142" w:wrap="around" w:vAnchor="page" w:hAnchor="page" w:x="744" w:y="4246" w:anchorLock="1"/>
        <w:rPr>
          <w:rFonts w:ascii="Rehr" w:hAnsi="Rehr"/>
          <w:noProof/>
          <w:color w:val="2E74B5" w:themeColor="accent1" w:themeShade="BF"/>
          <w:sz w:val="48"/>
        </w:rPr>
      </w:pPr>
    </w:p>
    <w:p w14:paraId="78C25152" w14:textId="77777777" w:rsidR="00AE726A" w:rsidRPr="00A44A84" w:rsidRDefault="00AE726A" w:rsidP="00AE726A">
      <w:pPr>
        <w:framePr w:w="7320" w:h="1531" w:hRule="exact" w:hSpace="142" w:wrap="around" w:vAnchor="page" w:hAnchor="page" w:x="744" w:y="4246" w:anchorLock="1"/>
        <w:rPr>
          <w:rFonts w:ascii="Rehr" w:hAnsi="Rehr"/>
          <w:noProof/>
          <w:color w:val="385623" w:themeColor="accent6" w:themeShade="80"/>
          <w:sz w:val="36"/>
        </w:rPr>
      </w:pPr>
    </w:p>
    <w:p w14:paraId="2DB02FD5" w14:textId="5421B1F8" w:rsidR="00AE726A" w:rsidRPr="00A44A84" w:rsidRDefault="00AE726A" w:rsidP="00AE726A">
      <w:pPr>
        <w:rPr>
          <w:rFonts w:ascii="Rehr" w:hAnsi="Rehr"/>
          <w:noProof/>
          <w:color w:val="2E74B5" w:themeColor="accent1" w:themeShade="BF"/>
          <w:sz w:val="44"/>
        </w:rPr>
      </w:pPr>
      <w:r>
        <w:rPr>
          <w:rFonts w:ascii="Rehr" w:hAnsi="Rehr"/>
          <w:noProof/>
          <w:color w:val="385623" w:themeColor="accent6" w:themeShade="80"/>
        </w:rPr>
        <w:drawing>
          <wp:anchor distT="0" distB="0" distL="114300" distR="114300" simplePos="0" relativeHeight="251688960" behindDoc="1" locked="0" layoutInCell="1" allowOverlap="1" wp14:anchorId="3842BD49" wp14:editId="40C5EB15">
            <wp:simplePos x="0" y="0"/>
            <wp:positionH relativeFrom="column">
              <wp:posOffset>-969645</wp:posOffset>
            </wp:positionH>
            <wp:positionV relativeFrom="page">
              <wp:posOffset>-9525</wp:posOffset>
            </wp:positionV>
            <wp:extent cx="7590790" cy="10735310"/>
            <wp:effectExtent l="0" t="0" r="0" b="8890"/>
            <wp:wrapNone/>
            <wp:docPr id="8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7590790" cy="1073531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Style w:val="AppnaamschrijvenChar"/>
        </w:rPr>
        <w:id w:val="89900935"/>
        <w:placeholder>
          <w:docPart w:val="DDEE2AE673D844F9BF6A718717DEAA1A"/>
        </w:placeholder>
        <w:temporary/>
        <w:showingPlcHdr/>
        <w15:appearance w15:val="hidden"/>
      </w:sdtPr>
      <w:sdtEndPr>
        <w:rPr>
          <w:rStyle w:val="Standaardalinea-lettertype"/>
          <w:rFonts w:asciiTheme="minorHAnsi" w:hAnsiTheme="minorHAnsi"/>
          <w:color w:val="auto"/>
          <w:sz w:val="22"/>
          <w:shd w:val="clear" w:color="auto" w:fill="auto"/>
          <w:lang w:bidi="ar-SA"/>
        </w:rPr>
      </w:sdtEndPr>
      <w:sdtContent>
        <w:p w14:paraId="11F117F6" w14:textId="77777777" w:rsidR="00AE726A" w:rsidRPr="00F65E87" w:rsidRDefault="00AE726A" w:rsidP="00AE726A">
          <w:pPr>
            <w:framePr w:w="6898" w:h="2221" w:hSpace="141" w:wrap="around" w:vAnchor="text" w:hAnchor="page" w:x="835" w:y="26"/>
            <w:shd w:val="clear" w:color="auto" w:fill="FFFFFF" w:themeFill="background1"/>
          </w:pPr>
          <w:r w:rsidRPr="00AE726A">
            <w:rPr>
              <w:rStyle w:val="AppnaamschrijvenChar"/>
            </w:rPr>
            <w:t>&lt;Jouw App Naam&gt;</w:t>
          </w:r>
        </w:p>
      </w:sdtContent>
    </w:sdt>
    <w:p w14:paraId="5B27CA81" w14:textId="0DED4385" w:rsidR="00AE726A" w:rsidRPr="00A44A84" w:rsidRDefault="00AE726A" w:rsidP="00AE726A">
      <w:pPr>
        <w:jc w:val="both"/>
        <w:rPr>
          <w:rFonts w:ascii="Rehr" w:hAnsi="Rehr"/>
          <w:noProof/>
          <w:color w:val="2E74B5" w:themeColor="accent1" w:themeShade="BF"/>
          <w:sz w:val="44"/>
        </w:rPr>
      </w:pPr>
    </w:p>
    <w:p w14:paraId="3CDBB0C7" w14:textId="143A0C4B" w:rsidR="00DA116E" w:rsidRDefault="00AE726A" w:rsidP="00AE726A">
      <w:pPr>
        <w:rPr>
          <w:rFonts w:ascii="Rehr" w:eastAsiaTheme="majorEastAsia" w:hAnsi="Rehr" w:cstheme="majorBidi"/>
          <w:color w:val="385623" w:themeColor="accent6" w:themeShade="80"/>
          <w:sz w:val="32"/>
          <w:szCs w:val="32"/>
        </w:rPr>
      </w:pPr>
      <w:r>
        <w:rPr>
          <w:rFonts w:ascii="Rehr" w:hAnsi="Rehr"/>
          <w:noProof/>
          <w:color w:val="385623" w:themeColor="accent6" w:themeShade="80"/>
        </w:rPr>
        <w:t xml:space="preserve"> </w:t>
      </w:r>
      <w:r w:rsidR="00A44A84">
        <w:rPr>
          <w:rFonts w:ascii="Rehr" w:hAnsi="Rehr"/>
          <w:color w:val="385623" w:themeColor="accent6" w:themeShade="80"/>
        </w:rPr>
        <w:t xml:space="preserve"> </w:t>
      </w:r>
      <w:r w:rsidR="00DA116E">
        <w:rPr>
          <w:rFonts w:ascii="Rehr" w:hAnsi="Rehr"/>
          <w:color w:val="385623" w:themeColor="accent6" w:themeShade="80"/>
        </w:rPr>
        <w:br w:type="page"/>
      </w:r>
    </w:p>
    <w:sdt>
      <w:sdtPr>
        <w:rPr>
          <w:rFonts w:ascii="Rehr" w:hAnsi="Rehr"/>
          <w:color w:val="385623" w:themeColor="accent6" w:themeShade="80"/>
        </w:rPr>
        <w:alias w:val="Titel 1 "/>
        <w:tag w:val="Titel 1"/>
        <w:id w:val="2005936018"/>
        <w:lock w:val="sdtContentLocked"/>
        <w:placeholder>
          <w:docPart w:val="DefaultPlaceholder_-1854013440"/>
        </w:placeholder>
        <w15:appearance w15:val="hidden"/>
      </w:sdtPr>
      <w:sdtEndPr/>
      <w:sdtContent>
        <w:p w14:paraId="5416884A" w14:textId="55F89792" w:rsidR="00D16FF8" w:rsidRPr="004D1090" w:rsidRDefault="003D4BED" w:rsidP="003D4BED">
          <w:pPr>
            <w:pStyle w:val="Kop1"/>
            <w:numPr>
              <w:ilvl w:val="0"/>
              <w:numId w:val="12"/>
            </w:numPr>
            <w:rPr>
              <w:rFonts w:ascii="Rehr" w:hAnsi="Rehr"/>
              <w:color w:val="385623" w:themeColor="accent6" w:themeShade="80"/>
            </w:rPr>
          </w:pPr>
          <w:r w:rsidRPr="004D1090">
            <w:rPr>
              <w:rFonts w:ascii="Rehr" w:hAnsi="Rehr"/>
              <w:color w:val="385623" w:themeColor="accent6" w:themeShade="80"/>
            </w:rPr>
            <w:t>Jij en jouw idee</w:t>
          </w:r>
        </w:p>
      </w:sdtContent>
    </w:sdt>
    <w:tbl>
      <w:tblPr>
        <w:tblW w:w="507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De eerste tabel bevat testgegevens, waaronder docent, naam, les en periode. De tweede tabel bevat de datum"/>
      </w:tblPr>
      <w:tblGrid>
        <w:gridCol w:w="1399"/>
        <w:gridCol w:w="3101"/>
        <w:gridCol w:w="1165"/>
        <w:gridCol w:w="3340"/>
      </w:tblGrid>
      <w:tr w:rsidR="00D16FF8" w:rsidRPr="00F65E87" w14:paraId="52C93528" w14:textId="77777777" w:rsidTr="003D4BED">
        <w:trPr>
          <w:jc w:val="center"/>
        </w:trPr>
        <w:tc>
          <w:tcPr>
            <w:tcW w:w="1399" w:type="dxa"/>
            <w:tcBorders>
              <w:bottom w:val="single" w:sz="12" w:space="0" w:color="7F7F7F" w:themeColor="text1" w:themeTint="80"/>
            </w:tcBorders>
          </w:tcPr>
          <w:sdt>
            <w:sdtPr>
              <w:rPr>
                <w:b/>
              </w:rPr>
              <w:alias w:val="Naam:"/>
              <w:tag w:val="Naam:"/>
              <w:id w:val="1974629918"/>
              <w:lock w:val="contentLocked"/>
              <w:placeholder>
                <w:docPart w:val="3F95176FD63C44119401F82E4A5482D1"/>
              </w:placeholder>
              <w:temporary/>
              <w:showingPlcHdr/>
              <w15:appearance w15:val="hidden"/>
            </w:sdtPr>
            <w:sdtEndPr/>
            <w:sdtContent>
              <w:p w14:paraId="7F7759D8" w14:textId="77777777" w:rsidR="00F65E87" w:rsidRPr="00672FC9" w:rsidRDefault="00A26BCF" w:rsidP="00672FC9">
                <w:pPr>
                  <w:pStyle w:val="VraagGROEN"/>
                  <w:rPr>
                    <w:b/>
                  </w:rPr>
                </w:pPr>
                <w:r w:rsidRPr="00672FC9">
                  <w:rPr>
                    <w:b/>
                    <w:lang w:bidi="nl-NL"/>
                  </w:rPr>
                  <w:t>Naam</w:t>
                </w:r>
              </w:p>
            </w:sdtContent>
          </w:sdt>
        </w:tc>
        <w:tc>
          <w:tcPr>
            <w:tcW w:w="3101" w:type="dxa"/>
            <w:tcBorders>
              <w:bottom w:val="single" w:sz="12" w:space="0" w:color="7F7F7F" w:themeColor="text1" w:themeTint="80"/>
            </w:tcBorders>
          </w:tcPr>
          <w:sdt>
            <w:sdtPr>
              <w:id w:val="1923060228"/>
              <w:placeholder>
                <w:docPart w:val="DefaultPlaceholder_-1854013440"/>
              </w:placeholder>
              <w:text/>
            </w:sdtPr>
            <w:sdtEndPr/>
            <w:sdtContent>
              <w:p w14:paraId="20BEA0F1" w14:textId="77777777" w:rsidR="00D16FF8" w:rsidRPr="00F65E87" w:rsidRDefault="00BE3EC5" w:rsidP="004B4ED7">
                <w:r>
                  <w:t>Voer je eigen naam in</w:t>
                </w:r>
              </w:p>
            </w:sdtContent>
          </w:sdt>
        </w:tc>
        <w:tc>
          <w:tcPr>
            <w:tcW w:w="1165" w:type="dxa"/>
            <w:tcBorders>
              <w:bottom w:val="single" w:sz="12" w:space="0" w:color="7F7F7F" w:themeColor="text1" w:themeTint="80"/>
            </w:tcBorders>
          </w:tcPr>
          <w:sdt>
            <w:sdtPr>
              <w:rPr>
                <w:b/>
              </w:rPr>
              <w:alias w:val="App-naam"/>
              <w:tag w:val="App-naam"/>
              <w:id w:val="-198474754"/>
              <w:lock w:val="sdtContentLocked"/>
              <w:placeholder>
                <w:docPart w:val="DefaultPlaceholder_-1854013440"/>
              </w:placeholder>
              <w15:appearance w15:val="hidden"/>
            </w:sdtPr>
            <w:sdtEndPr/>
            <w:sdtContent>
              <w:p w14:paraId="4C30FF90" w14:textId="77777777" w:rsidR="00D16FF8" w:rsidRPr="003D4BED" w:rsidRDefault="003D4BED" w:rsidP="00A26BCF">
                <w:pPr>
                  <w:pStyle w:val="Kop2"/>
                  <w:rPr>
                    <w:b/>
                  </w:rPr>
                </w:pPr>
                <w:r w:rsidRPr="00672FC9">
                  <w:rPr>
                    <w:rStyle w:val="VraagGROENChar"/>
                    <w:b/>
                  </w:rPr>
                  <w:t>App-naam</w:t>
                </w:r>
              </w:p>
            </w:sdtContent>
          </w:sdt>
        </w:tc>
        <w:tc>
          <w:tcPr>
            <w:tcW w:w="3340" w:type="dxa"/>
            <w:tcBorders>
              <w:bottom w:val="single" w:sz="12" w:space="0" w:color="7F7F7F" w:themeColor="text1" w:themeTint="80"/>
            </w:tcBorders>
          </w:tcPr>
          <w:p w14:paraId="0EC91221" w14:textId="77777777" w:rsidR="00D16FF8" w:rsidRPr="00F65E87" w:rsidRDefault="003D4BED" w:rsidP="004B4ED7">
            <w:r>
              <w:t>Voer je (tijdelijke) app-naam in</w:t>
            </w:r>
          </w:p>
        </w:tc>
      </w:tr>
    </w:tbl>
    <w:tbl>
      <w:tblPr>
        <w:tblStyle w:val="Tabelrasterlicht"/>
        <w:tblW w:w="5075" w:type="pct"/>
        <w:jc w:val="center"/>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De eerste tabel bevat testgegevens, waaronder docent, naam, les en periode. De tweede tabel bevat de datum"/>
      </w:tblPr>
      <w:tblGrid>
        <w:gridCol w:w="1406"/>
        <w:gridCol w:w="7599"/>
      </w:tblGrid>
      <w:tr w:rsidR="004B4ED7" w:rsidRPr="00F65E87" w14:paraId="4EECF056" w14:textId="77777777" w:rsidTr="003D4BED">
        <w:trPr>
          <w:trHeight w:val="405"/>
          <w:jc w:val="center"/>
        </w:trPr>
        <w:sdt>
          <w:sdtPr>
            <w:alias w:val="Datum:"/>
            <w:tag w:val="Datum:"/>
            <w:id w:val="-155149727"/>
            <w:lock w:val="contentLocked"/>
            <w:placeholder>
              <w:docPart w:val="E4D596AE86A449E88C911E3F78A0D465"/>
            </w:placeholder>
            <w:temporary/>
            <w:showingPlcHdr/>
            <w15:appearance w15:val="hidden"/>
          </w:sdtPr>
          <w:sdtEndPr/>
          <w:sdtContent>
            <w:tc>
              <w:tcPr>
                <w:tcW w:w="1406" w:type="dxa"/>
              </w:tcPr>
              <w:p w14:paraId="0C093014" w14:textId="77777777" w:rsidR="004B4ED7" w:rsidRPr="00F65E87" w:rsidRDefault="00A26BCF" w:rsidP="00F65E87">
                <w:pPr>
                  <w:pStyle w:val="Kop2"/>
                  <w:spacing w:after="120" w:line="276" w:lineRule="auto"/>
                  <w:outlineLvl w:val="1"/>
                </w:pPr>
                <w:r w:rsidRPr="00672FC9">
                  <w:rPr>
                    <w:rStyle w:val="VraagGROENChar"/>
                    <w:b/>
                  </w:rPr>
                  <w:t>Datum</w:t>
                </w:r>
              </w:p>
            </w:tc>
          </w:sdtContent>
        </w:sdt>
        <w:sdt>
          <w:sdtPr>
            <w:alias w:val="Voer datum in:"/>
            <w:tag w:val="Voer datum in:"/>
            <w:id w:val="-1065795833"/>
            <w:placeholder>
              <w:docPart w:val="5FCA8022DDEB4F26A873F5A6CF303918"/>
            </w:placeholder>
            <w:temporary/>
            <w:showingPlcHdr/>
            <w15:appearance w15:val="hidden"/>
          </w:sdtPr>
          <w:sdtEndPr/>
          <w:sdtContent>
            <w:tc>
              <w:tcPr>
                <w:tcW w:w="7599" w:type="dxa"/>
              </w:tcPr>
              <w:p w14:paraId="57861BFF" w14:textId="77777777" w:rsidR="004B4ED7" w:rsidRPr="00F65E87" w:rsidRDefault="004B4ED7" w:rsidP="00F65E87">
                <w:pPr>
                  <w:spacing w:after="120" w:line="276" w:lineRule="auto"/>
                </w:pPr>
                <w:r w:rsidRPr="00F65E87">
                  <w:rPr>
                    <w:lang w:bidi="nl-NL"/>
                  </w:rPr>
                  <w:t>Voer de datum in</w:t>
                </w:r>
              </w:p>
            </w:tc>
          </w:sdtContent>
        </w:sdt>
      </w:tr>
    </w:tbl>
    <w:sdt>
      <w:sdtPr>
        <w:rPr>
          <w:rFonts w:ascii="Calibre Semibold" w:eastAsiaTheme="majorEastAsia" w:hAnsi="Calibre Semibold" w:cstheme="majorBidi"/>
          <w:i w:val="0"/>
          <w:iCs w:val="0"/>
          <w:color w:val="538135" w:themeColor="accent6" w:themeShade="BF"/>
          <w:sz w:val="24"/>
        </w:rPr>
        <w:id w:val="399333188"/>
        <w:lock w:val="sdtContentLocked"/>
        <w:placeholder>
          <w:docPart w:val="DefaultPlaceholder_-1854013440"/>
        </w:placeholder>
        <w15:appearance w15:val="hidden"/>
      </w:sdtPr>
      <w:sdtEndPr>
        <w:rPr>
          <w:rFonts w:asciiTheme="minorHAnsi" w:eastAsiaTheme="minorEastAsia" w:hAnsiTheme="minorHAnsi" w:cstheme="minorBidi"/>
          <w:i/>
          <w:iCs/>
          <w:color w:val="595959" w:themeColor="text1" w:themeTint="A6"/>
          <w:sz w:val="22"/>
        </w:rPr>
      </w:sdtEndPr>
      <w:sdtContent>
        <w:p w14:paraId="3F0566C1" w14:textId="6E195172" w:rsidR="00672FC9" w:rsidRDefault="00672FC9" w:rsidP="00A70A37">
          <w:pPr>
            <w:pStyle w:val="Instructies"/>
          </w:pPr>
          <w:r w:rsidRPr="00A70A37">
            <w:rPr>
              <w:rStyle w:val="StellingGROENChar"/>
              <w:i w:val="0"/>
            </w:rPr>
            <w:t>Begin met het beschrijven van je idee. Probeer hieronder uit te leggen wat jouw idee precies is:</w:t>
          </w:r>
        </w:p>
      </w:sdtContent>
    </w:sdt>
    <w:bookmarkStart w:id="0" w:name="_Hlk10202225" w:displacedByCustomXml="next"/>
    <w:sdt>
      <w:sdtPr>
        <w:id w:val="-324201063"/>
        <w:placeholder>
          <w:docPart w:val="BD2F6D68A3D74455ABBFA85F57EB0905"/>
        </w:placeholder>
        <w:temporary/>
        <w:showingPlcHdr/>
        <w15:appearance w15:val="hidden"/>
      </w:sdtPr>
      <w:sdtEndPr/>
      <w:sdtContent>
        <w:p w14:paraId="4D43E110" w14:textId="0B37AB3F" w:rsidR="00C72804" w:rsidRDefault="00C72804" w:rsidP="00C72804">
          <w:pPr>
            <w:shd w:val="clear" w:color="auto" w:fill="FFF2CC" w:themeFill="accent4" w:themeFillTint="33"/>
            <w:rPr>
              <w:lang w:bidi="nl-NL"/>
            </w:rPr>
          </w:pPr>
          <w:r>
            <w:rPr>
              <w:lang w:bidi="nl-NL"/>
            </w:rPr>
            <w:t xml:space="preserve">Dit is een beschrijving van </w:t>
          </w:r>
          <w:r w:rsidR="00A70A37">
            <w:rPr>
              <w:lang w:bidi="nl-NL"/>
            </w:rPr>
            <w:t>jouw</w:t>
          </w:r>
          <w:r>
            <w:rPr>
              <w:lang w:bidi="nl-NL"/>
            </w:rPr>
            <w:t xml:space="preserve"> idee</w:t>
          </w:r>
        </w:p>
        <w:p w14:paraId="401E12AE" w14:textId="3ABD99C7" w:rsidR="00C72804" w:rsidRDefault="00C72804" w:rsidP="00C72804">
          <w:pPr>
            <w:shd w:val="clear" w:color="auto" w:fill="FFF2CC" w:themeFill="accent4" w:themeFillTint="33"/>
          </w:pPr>
        </w:p>
        <w:p w14:paraId="16C13D8A" w14:textId="0E628D3C" w:rsidR="00A70A37" w:rsidRDefault="00A70A37" w:rsidP="00C72804">
          <w:pPr>
            <w:shd w:val="clear" w:color="auto" w:fill="FFF2CC" w:themeFill="accent4" w:themeFillTint="33"/>
          </w:pPr>
        </w:p>
        <w:p w14:paraId="75D0EFD0" w14:textId="6B8D0787" w:rsidR="00A70A37" w:rsidRDefault="00A70A37" w:rsidP="00C72804">
          <w:pPr>
            <w:shd w:val="clear" w:color="auto" w:fill="FFF2CC" w:themeFill="accent4" w:themeFillTint="33"/>
          </w:pPr>
        </w:p>
        <w:p w14:paraId="1C66C7BF" w14:textId="2E09AE0C" w:rsidR="00A70A37" w:rsidRDefault="00A70A37" w:rsidP="00C72804">
          <w:pPr>
            <w:shd w:val="clear" w:color="auto" w:fill="FFF2CC" w:themeFill="accent4" w:themeFillTint="33"/>
          </w:pPr>
        </w:p>
        <w:p w14:paraId="4466DD06" w14:textId="393A00C7" w:rsidR="00A70A37" w:rsidRDefault="00A70A37" w:rsidP="00C72804">
          <w:pPr>
            <w:shd w:val="clear" w:color="auto" w:fill="FFF2CC" w:themeFill="accent4" w:themeFillTint="33"/>
          </w:pPr>
        </w:p>
        <w:p w14:paraId="013CA4B8" w14:textId="0E87D2D4" w:rsidR="00A70A37" w:rsidRDefault="00A70A37" w:rsidP="00C72804">
          <w:pPr>
            <w:shd w:val="clear" w:color="auto" w:fill="FFF2CC" w:themeFill="accent4" w:themeFillTint="33"/>
          </w:pPr>
        </w:p>
        <w:p w14:paraId="0BAFDA66" w14:textId="745A2FB0" w:rsidR="00A70A37" w:rsidRDefault="00A70A37" w:rsidP="00C72804">
          <w:pPr>
            <w:shd w:val="clear" w:color="auto" w:fill="FFF2CC" w:themeFill="accent4" w:themeFillTint="33"/>
          </w:pPr>
        </w:p>
        <w:p w14:paraId="42E47713" w14:textId="51B8E6FF" w:rsidR="00A70A37" w:rsidRDefault="00A70A37" w:rsidP="00C72804">
          <w:pPr>
            <w:shd w:val="clear" w:color="auto" w:fill="FFF2CC" w:themeFill="accent4" w:themeFillTint="33"/>
          </w:pPr>
        </w:p>
        <w:p w14:paraId="3D82AF56" w14:textId="598D42E5" w:rsidR="00A70A37" w:rsidRDefault="00A70A37" w:rsidP="00C72804">
          <w:pPr>
            <w:shd w:val="clear" w:color="auto" w:fill="FFF2CC" w:themeFill="accent4" w:themeFillTint="33"/>
          </w:pPr>
        </w:p>
        <w:p w14:paraId="1B4C1E11" w14:textId="522A219B" w:rsidR="00A70A37" w:rsidRDefault="00A70A37" w:rsidP="00C72804">
          <w:pPr>
            <w:shd w:val="clear" w:color="auto" w:fill="FFF2CC" w:themeFill="accent4" w:themeFillTint="33"/>
          </w:pPr>
        </w:p>
        <w:p w14:paraId="5113BB37" w14:textId="77777777" w:rsidR="00A70A37" w:rsidRDefault="00A70A37" w:rsidP="00A70A37">
          <w:pPr>
            <w:shd w:val="clear" w:color="auto" w:fill="FFF2CC" w:themeFill="accent4" w:themeFillTint="33"/>
          </w:pPr>
        </w:p>
        <w:p w14:paraId="7278D478" w14:textId="207C068B" w:rsidR="00A70A37" w:rsidRDefault="001E601F" w:rsidP="00A70A37">
          <w:pPr>
            <w:shd w:val="clear" w:color="auto" w:fill="FFF2CC" w:themeFill="accent4" w:themeFillTint="33"/>
          </w:pPr>
        </w:p>
      </w:sdtContent>
    </w:sdt>
    <w:bookmarkEnd w:id="0" w:displacedByCustomXml="prev"/>
    <w:sdt>
      <w:sdtPr>
        <w:rPr>
          <w:rFonts w:ascii="Calibre Semibold" w:eastAsiaTheme="majorEastAsia" w:hAnsi="Calibre Semibold" w:cstheme="majorBidi"/>
          <w:i w:val="0"/>
          <w:iCs w:val="0"/>
          <w:color w:val="538135" w:themeColor="accent6" w:themeShade="BF"/>
          <w:sz w:val="24"/>
        </w:rPr>
        <w:id w:val="-347411765"/>
        <w:lock w:val="contentLocked"/>
        <w:placeholder>
          <w:docPart w:val="DA44C343733746C6812C6404CAE3A938"/>
        </w:placeholder>
        <w15:appearance w15:val="hidden"/>
      </w:sdtPr>
      <w:sdtEndPr>
        <w:rPr>
          <w:rFonts w:asciiTheme="minorHAnsi" w:eastAsiaTheme="minorEastAsia" w:hAnsiTheme="minorHAnsi" w:cstheme="minorBidi"/>
          <w:i/>
          <w:iCs/>
          <w:color w:val="595959" w:themeColor="text1" w:themeTint="A6"/>
          <w:sz w:val="22"/>
        </w:rPr>
      </w:sdtEndPr>
      <w:sdtContent>
        <w:p w14:paraId="7097382B" w14:textId="27658625" w:rsidR="00E967C8" w:rsidRDefault="00E967C8" w:rsidP="00E967C8">
          <w:pPr>
            <w:pStyle w:val="Instructies"/>
          </w:pPr>
          <w:r>
            <w:rPr>
              <w:rStyle w:val="StellingGROENChar"/>
              <w:i w:val="0"/>
            </w:rPr>
            <w:t>Heb je je idee al gevisualiseerd of al een app prototype? Wat heb je al gedaan om je app te ontwerpen?</w:t>
          </w:r>
        </w:p>
      </w:sdtContent>
    </w:sdt>
    <w:sdt>
      <w:sdtPr>
        <w:id w:val="-133874381"/>
        <w:placeholder>
          <w:docPart w:val="291C4802B22747A4B46B1E308BF35947"/>
        </w:placeholder>
        <w:temporary/>
        <w:showingPlcHdr/>
        <w15:appearance w15:val="hidden"/>
      </w:sdtPr>
      <w:sdtEndPr/>
      <w:sdtContent>
        <w:p w14:paraId="126724AB" w14:textId="0F0B1A52" w:rsidR="00E967C8" w:rsidRDefault="00E967C8" w:rsidP="00E967C8">
          <w:pPr>
            <w:shd w:val="clear" w:color="auto" w:fill="FFF2CC" w:themeFill="accent4" w:themeFillTint="33"/>
          </w:pPr>
          <w:r>
            <w:rPr>
              <w:lang w:bidi="nl-NL"/>
            </w:rPr>
            <w:t>Dit heb ik al gedaan om een beeld van mijn app te krijgen</w:t>
          </w:r>
        </w:p>
        <w:p w14:paraId="37FD7004" w14:textId="7AC8EAE6" w:rsidR="00E967C8" w:rsidRDefault="00E967C8" w:rsidP="00E967C8">
          <w:pPr>
            <w:shd w:val="clear" w:color="auto" w:fill="FFF2CC" w:themeFill="accent4" w:themeFillTint="33"/>
            <w:rPr>
              <w:lang w:bidi="nl-NL"/>
            </w:rPr>
          </w:pPr>
        </w:p>
        <w:p w14:paraId="08E8841A" w14:textId="4A26D243" w:rsidR="00E967C8" w:rsidRDefault="00E967C8" w:rsidP="00E967C8">
          <w:pPr>
            <w:shd w:val="clear" w:color="auto" w:fill="FFF2CC" w:themeFill="accent4" w:themeFillTint="33"/>
            <w:rPr>
              <w:lang w:bidi="nl-NL"/>
            </w:rPr>
          </w:pPr>
        </w:p>
        <w:p w14:paraId="4E5D2D34" w14:textId="679C0E10" w:rsidR="00E967C8" w:rsidRDefault="00E967C8" w:rsidP="00E967C8">
          <w:pPr>
            <w:shd w:val="clear" w:color="auto" w:fill="FFF2CC" w:themeFill="accent4" w:themeFillTint="33"/>
            <w:rPr>
              <w:lang w:bidi="nl-NL"/>
            </w:rPr>
          </w:pPr>
        </w:p>
        <w:p w14:paraId="68D46469" w14:textId="371CFFDD" w:rsidR="00E967C8" w:rsidRDefault="00E967C8" w:rsidP="00E967C8">
          <w:pPr>
            <w:shd w:val="clear" w:color="auto" w:fill="FFF2CC" w:themeFill="accent4" w:themeFillTint="33"/>
            <w:rPr>
              <w:lang w:bidi="nl-NL"/>
            </w:rPr>
          </w:pPr>
        </w:p>
        <w:p w14:paraId="6E909474" w14:textId="77777777" w:rsidR="00E967C8" w:rsidRDefault="00E967C8" w:rsidP="00E967C8">
          <w:pPr>
            <w:shd w:val="clear" w:color="auto" w:fill="FFF2CC" w:themeFill="accent4" w:themeFillTint="33"/>
            <w:rPr>
              <w:lang w:bidi="nl-NL"/>
            </w:rPr>
          </w:pPr>
        </w:p>
        <w:p w14:paraId="4C46000C" w14:textId="4B8DEE6B" w:rsidR="005B73B1" w:rsidRDefault="001E601F" w:rsidP="00E967C8">
          <w:pPr>
            <w:shd w:val="clear" w:color="auto" w:fill="FFF2CC" w:themeFill="accent4" w:themeFillTint="33"/>
            <w:rPr>
              <w:rFonts w:ascii="Rehr" w:eastAsiaTheme="majorEastAsia" w:hAnsi="Rehr" w:cstheme="majorBidi"/>
              <w:color w:val="1F4E79" w:themeColor="accent1" w:themeShade="80"/>
              <w:sz w:val="32"/>
              <w:szCs w:val="32"/>
            </w:rPr>
          </w:pPr>
        </w:p>
      </w:sdtContent>
    </w:sdt>
    <w:sdt>
      <w:sdtPr>
        <w:rPr>
          <w:rFonts w:ascii="Rehr" w:hAnsi="Rehr"/>
        </w:rPr>
        <w:id w:val="-1531335161"/>
        <w:placeholder>
          <w:docPart w:val="DefaultPlaceholder_-1854013440"/>
        </w:placeholder>
      </w:sdtPr>
      <w:sdtEndPr/>
      <w:sdtContent>
        <w:p w14:paraId="6D017616" w14:textId="77777777" w:rsidR="00665D5B" w:rsidRPr="00665D5B" w:rsidRDefault="00665D5B" w:rsidP="00665D5B">
          <w:pPr>
            <w:pStyle w:val="Kop1"/>
            <w:ind w:left="360"/>
            <w:rPr>
              <w:rFonts w:ascii="Rehr" w:hAnsi="Rehr"/>
            </w:rPr>
          </w:pPr>
          <w:r>
            <w:rPr>
              <w:rFonts w:ascii="Rehr" w:hAnsi="Rehr"/>
            </w:rPr>
            <w:t>2</w:t>
          </w:r>
          <w:r w:rsidR="00480A4D">
            <w:rPr>
              <w:rFonts w:ascii="Rehr" w:hAnsi="Rehr"/>
            </w:rPr>
            <w:t>.</w:t>
          </w:r>
          <w:sdt>
            <w:sdtPr>
              <w:rPr>
                <w:rFonts w:ascii="Rehr" w:hAnsi="Rehr"/>
              </w:rPr>
              <w:alias w:val="Titel 1 "/>
              <w:tag w:val="Titel 1"/>
              <w:id w:val="481507721"/>
              <w:lock w:val="sdtContentLocked"/>
              <w:placeholder>
                <w:docPart w:val="A522891F3FE64AE3BF48B743132EF9AA"/>
              </w:placeholder>
              <w15:appearance w15:val="hidden"/>
            </w:sdtPr>
            <w:sdtEndPr/>
            <w:sdtContent>
              <w:r>
                <w:rPr>
                  <w:rFonts w:ascii="Rehr" w:hAnsi="Rehr"/>
                </w:rPr>
                <w:t>Haalbaarheid</w:t>
              </w:r>
            </w:sdtContent>
          </w:sdt>
        </w:p>
      </w:sdtContent>
    </w:sdt>
    <w:sdt>
      <w:sdtPr>
        <w:id w:val="-1673484226"/>
        <w:lock w:val="sdtContentLocked"/>
        <w:placeholder>
          <w:docPart w:val="DefaultPlaceholder_-1854013440"/>
        </w:placeholder>
      </w:sdtPr>
      <w:sdtEndPr/>
      <w:sdtContent>
        <w:p w14:paraId="6C1C1284" w14:textId="2167F6EC" w:rsidR="00665D5B" w:rsidRDefault="00665D5B" w:rsidP="00665D5B">
          <w:pPr>
            <w:pStyle w:val="Instructies"/>
          </w:pPr>
          <w:r>
            <w:t xml:space="preserve">Vink hieronder aan wat geldt voor jouw app. </w:t>
          </w:r>
          <w:r w:rsidR="00535B0F">
            <w:t xml:space="preserve">Bekijk hier de video die hoort bij onderdeel </w:t>
          </w:r>
          <w:hyperlink r:id="rId9" w:history="1">
            <w:r w:rsidR="00535B0F" w:rsidRPr="00A70A37">
              <w:rPr>
                <w:rStyle w:val="Hyperlink"/>
              </w:rPr>
              <w:t>2. Haalbaarheid.</w:t>
            </w:r>
          </w:hyperlink>
        </w:p>
      </w:sdtContent>
    </w:sdt>
    <w:sdt>
      <w:sdtPr>
        <w:id w:val="1172149405"/>
        <w:lock w:val="sdtContentLocked"/>
        <w:placeholder>
          <w:docPart w:val="DefaultPlaceholder_-1854013440"/>
        </w:placeholder>
        <w15:appearance w15:val="hidden"/>
      </w:sdtPr>
      <w:sdtEndPr/>
      <w:sdtContent>
        <w:p w14:paraId="0BFF3AC8" w14:textId="77777777" w:rsidR="00665D5B" w:rsidRPr="00665D5B" w:rsidRDefault="00480A4D" w:rsidP="00D86AE0">
          <w:pPr>
            <w:pStyle w:val="Stelling"/>
          </w:pPr>
          <w:r>
            <w:t>2.1</w:t>
          </w:r>
          <w:r w:rsidR="00CD2E5F" w:rsidRPr="00CD2E5F">
            <w:t xml:space="preserve"> </w:t>
          </w:r>
          <w:r w:rsidR="00CD2E5F">
            <w:t>Externe databronnen die nodig zijn voor mijn app zijn toegankelijk</w:t>
          </w:r>
        </w:p>
      </w:sdtContent>
    </w:sdt>
    <w:sdt>
      <w:sdtPr>
        <w:id w:val="-1437584331"/>
        <w:lock w:val="sdtContentLocked"/>
        <w:placeholder>
          <w:docPart w:val="DefaultPlaceholder_-1854013440"/>
        </w:placeholder>
        <w15:appearance w15:val="hidden"/>
      </w:sdtPr>
      <w:sdtEndPr/>
      <w:sdtContent>
        <w:p w14:paraId="597EC2A0" w14:textId="77777777" w:rsidR="00665D5B" w:rsidRPr="00856D3D" w:rsidRDefault="00665D5B" w:rsidP="00D86AE0">
          <w:pPr>
            <w:pStyle w:val="Vraag"/>
          </w:pPr>
          <w:r w:rsidRPr="00856D3D">
            <w:t xml:space="preserve">Waar komt de content </w:t>
          </w:r>
          <w:r w:rsidR="00480A4D" w:rsidRPr="00856D3D">
            <w:t>vandaan die jouw app nodig heeft?</w:t>
          </w:r>
        </w:p>
      </w:sdtContent>
    </w:sdt>
    <w:sdt>
      <w:sdtPr>
        <w:id w:val="-1740934231"/>
        <w:placeholder>
          <w:docPart w:val="584B9386DAE946B7948EBC386DE2450F"/>
        </w:placeholder>
        <w:temporary/>
        <w:showingPlcHdr/>
        <w15:appearance w15:val="hidden"/>
      </w:sdtPr>
      <w:sdtEndPr/>
      <w:sdtContent>
        <w:p w14:paraId="6EFD6843" w14:textId="77777777" w:rsidR="00C72804" w:rsidRDefault="00C72804" w:rsidP="00C72804">
          <w:pPr>
            <w:shd w:val="clear" w:color="auto" w:fill="FFF2CC" w:themeFill="accent4" w:themeFillTint="33"/>
            <w:rPr>
              <w:lang w:bidi="nl-NL"/>
            </w:rPr>
          </w:pPr>
          <w:r>
            <w:rPr>
              <w:lang w:bidi="nl-NL"/>
            </w:rPr>
            <w:t>Voer hier je antwoord in</w:t>
          </w:r>
        </w:p>
        <w:p w14:paraId="0A95C103" w14:textId="77777777" w:rsidR="00C72804" w:rsidRPr="00F65E87" w:rsidRDefault="001E601F" w:rsidP="00C72804">
          <w:pPr>
            <w:shd w:val="clear" w:color="auto" w:fill="FFF2CC" w:themeFill="accent4" w:themeFillTint="33"/>
          </w:pPr>
        </w:p>
      </w:sdtContent>
    </w:sdt>
    <w:p w14:paraId="2E1A4E82" w14:textId="77777777" w:rsidR="00480A4D" w:rsidRDefault="001E601F" w:rsidP="00D86AE0">
      <w:pPr>
        <w:pStyle w:val="Vraag"/>
        <w:tabs>
          <w:tab w:val="left" w:pos="3972"/>
        </w:tabs>
      </w:pPr>
      <w:sdt>
        <w:sdtPr>
          <w:id w:val="-151373900"/>
          <w:lock w:val="sdtContentLocked"/>
          <w:placeholder>
            <w:docPart w:val="DefaultPlaceholder_-1854013440"/>
          </w:placeholder>
          <w15:appearance w15:val="hidden"/>
        </w:sdtPr>
        <w:sdtEndPr/>
        <w:sdtContent>
          <w:r w:rsidR="00480A4D" w:rsidRPr="00856D3D">
            <w:t>Heb je toegang tot deze content?</w:t>
          </w:r>
        </w:sdtContent>
      </w:sdt>
      <w:r w:rsidR="00856D3D">
        <w:tab/>
      </w:r>
    </w:p>
    <w:sdt>
      <w:sdtPr>
        <w:id w:val="850609579"/>
        <w:placeholder>
          <w:docPart w:val="2E9B4765ED844AF4A9BCBBE393ED1944"/>
        </w:placeholder>
        <w:temporary/>
        <w:showingPlcHdr/>
        <w15:appearance w15:val="hidden"/>
      </w:sdtPr>
      <w:sdtEndPr/>
      <w:sdtContent>
        <w:p w14:paraId="42429077" w14:textId="77777777" w:rsidR="00C72804" w:rsidRDefault="00C72804" w:rsidP="00C72804">
          <w:pPr>
            <w:shd w:val="clear" w:color="auto" w:fill="FFF2CC" w:themeFill="accent4" w:themeFillTint="33"/>
            <w:rPr>
              <w:lang w:bidi="nl-NL"/>
            </w:rPr>
          </w:pPr>
          <w:r>
            <w:rPr>
              <w:lang w:bidi="nl-NL"/>
            </w:rPr>
            <w:t>Voer hier je antwoord in</w:t>
          </w:r>
        </w:p>
        <w:p w14:paraId="0EAD0AC3" w14:textId="77777777" w:rsidR="00C72804" w:rsidRDefault="001E601F" w:rsidP="00C72804">
          <w:pPr>
            <w:shd w:val="clear" w:color="auto" w:fill="FFF2CC" w:themeFill="accent4" w:themeFillTint="33"/>
          </w:pPr>
        </w:p>
      </w:sdtContent>
    </w:sdt>
    <w:sdt>
      <w:sdtPr>
        <w:id w:val="-2115817202"/>
        <w:lock w:val="sdtContentLocked"/>
        <w:placeholder>
          <w:docPart w:val="DefaultPlaceholder_-1854013440"/>
        </w:placeholder>
        <w15:appearance w15:val="hidden"/>
      </w:sdtPr>
      <w:sdtEndPr/>
      <w:sdtContent>
        <w:p w14:paraId="1F82930A" w14:textId="77777777" w:rsidR="00856D3D" w:rsidRDefault="00856D3D" w:rsidP="00D86AE0">
          <w:pPr>
            <w:pStyle w:val="Vraag"/>
          </w:pPr>
          <w:r>
            <w:t>Vink de stelling aan of laat hem leeg.</w:t>
          </w:r>
        </w:p>
      </w:sdtContent>
    </w:sdt>
    <w:p w14:paraId="6F4FA2F3" w14:textId="15667F76" w:rsidR="00665D5B" w:rsidRPr="00480A4D" w:rsidRDefault="001E601F" w:rsidP="00D86AE0">
      <w:pPr>
        <w:pStyle w:val="Instructies"/>
        <w:tabs>
          <w:tab w:val="left" w:pos="2016"/>
        </w:tabs>
        <w:rPr>
          <w:rFonts w:ascii="Calibre Regular" w:hAnsi="Calibre Regular"/>
          <w:i w:val="0"/>
        </w:rPr>
      </w:pPr>
      <w:sdt>
        <w:sdtPr>
          <w:rPr>
            <w:i w:val="0"/>
          </w:rPr>
          <w:id w:val="1727493759"/>
          <w15:appearance w15:val="hidden"/>
          <w14:checkbox>
            <w14:checked w14:val="0"/>
            <w14:checkedState w14:val="2612" w14:font="MS Gothic"/>
            <w14:uncheckedState w14:val="2610" w14:font="MS Gothic"/>
          </w14:checkbox>
        </w:sdtPr>
        <w:sdtEndPr/>
        <w:sdtContent>
          <w:r w:rsidR="007A794E">
            <w:rPr>
              <w:rFonts w:ascii="MS Gothic" w:eastAsia="MS Gothic" w:hAnsi="MS Gothic" w:hint="eastAsia"/>
              <w:i w:val="0"/>
            </w:rPr>
            <w:t>☐</w:t>
          </w:r>
        </w:sdtContent>
      </w:sdt>
      <w:r w:rsidR="00665D5B" w:rsidRPr="00665D5B">
        <w:t xml:space="preserve"> </w:t>
      </w:r>
      <w:sdt>
        <w:sdtPr>
          <w:id w:val="823477652"/>
          <w:lock w:val="sdtContentLocked"/>
          <w:placeholder>
            <w:docPart w:val="DefaultPlaceholder_-1854013440"/>
          </w:placeholder>
          <w15:appearance w15:val="hidden"/>
        </w:sdtPr>
        <w:sdtEndPr>
          <w:rPr>
            <w:rFonts w:ascii="Calibre Regular" w:hAnsi="Calibre Regular"/>
            <w:i w:val="0"/>
          </w:rPr>
        </w:sdtEndPr>
        <w:sdtContent>
          <w:r w:rsidR="00480A4D" w:rsidRPr="00CD2E5F">
            <w:rPr>
              <w:rStyle w:val="AanvinkenChar"/>
              <w:i w:val="0"/>
            </w:rPr>
            <w:t xml:space="preserve">Ja, ik weet waar de content vandaan komt en ik heb toegang </w:t>
          </w:r>
          <w:r w:rsidR="00856D3D" w:rsidRPr="00CD2E5F">
            <w:rPr>
              <w:rStyle w:val="AanvinkenChar"/>
              <w:i w:val="0"/>
            </w:rPr>
            <w:t>tot externe databronnen(of ik heb geen content nodig</w:t>
          </w:r>
          <w:r w:rsidR="00CD2E5F" w:rsidRPr="00CD2E5F">
            <w:rPr>
              <w:rFonts w:ascii="Calibre Regular" w:hAnsi="Calibre Regular"/>
              <w:i w:val="0"/>
            </w:rPr>
            <w:t>)</w:t>
          </w:r>
        </w:sdtContent>
      </w:sdt>
      <w:r w:rsidR="00856D3D">
        <w:rPr>
          <w:rFonts w:ascii="Calibre Regular" w:hAnsi="Calibre Regular"/>
          <w:i w:val="0"/>
        </w:rPr>
        <w:t xml:space="preserve"> </w:t>
      </w:r>
    </w:p>
    <w:p w14:paraId="5D2B2695" w14:textId="77777777" w:rsidR="00856D3D" w:rsidRDefault="007A2764" w:rsidP="00D86AE0">
      <w:pPr>
        <w:pStyle w:val="Stelling"/>
      </w:pPr>
      <w:r>
        <w:rPr>
          <w:noProof/>
        </w:rPr>
        <mc:AlternateContent>
          <mc:Choice Requires="wps">
            <w:drawing>
              <wp:anchor distT="0" distB="0" distL="114300" distR="114300" simplePos="0" relativeHeight="251629568" behindDoc="0" locked="0" layoutInCell="1" allowOverlap="1" wp14:anchorId="5AFE2639" wp14:editId="44198954">
                <wp:simplePos x="0" y="0"/>
                <wp:positionH relativeFrom="column">
                  <wp:posOffset>-212090</wp:posOffset>
                </wp:positionH>
                <wp:positionV relativeFrom="paragraph">
                  <wp:posOffset>1326092</wp:posOffset>
                </wp:positionV>
                <wp:extent cx="6129655" cy="0"/>
                <wp:effectExtent l="0" t="0" r="0" b="0"/>
                <wp:wrapNone/>
                <wp:docPr id="56" name="Rechte verbindingslijn 56"/>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DF67F" id="Rechte verbindingslijn 5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6.7pt,104.4pt" to="465.9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" strokecolor="#5b9bd5 [3204]" strokeweight="1pt">
                <v:stroke joinstyle="miter"/>
              </v:line>
            </w:pict>
          </mc:Fallback>
        </mc:AlternateContent>
      </w:r>
      <w:r w:rsidR="00C72804">
        <w:rPr>
          <w:noProof/>
        </w:rPr>
        <mc:AlternateContent>
          <mc:Choice Requires="wpg">
            <w:drawing>
              <wp:anchor distT="0" distB="0" distL="114300" distR="114300" simplePos="0" relativeHeight="251625472" behindDoc="0" locked="0" layoutInCell="1" allowOverlap="1" wp14:anchorId="0F4D0B86" wp14:editId="22B62F10">
                <wp:simplePos x="0" y="0"/>
                <wp:positionH relativeFrom="column">
                  <wp:posOffset>-3387</wp:posOffset>
                </wp:positionH>
                <wp:positionV relativeFrom="paragraph">
                  <wp:posOffset>119168</wp:posOffset>
                </wp:positionV>
                <wp:extent cx="5723255" cy="1151044"/>
                <wp:effectExtent l="0" t="0" r="0" b="0"/>
                <wp:wrapTopAndBottom/>
                <wp:docPr id="98" name="Groep 98"/>
                <wp:cNvGraphicFramePr/>
                <a:graphic xmlns:a="http://schemas.openxmlformats.org/drawingml/2006/main">
                  <a:graphicData uri="http://schemas.microsoft.com/office/word/2010/wordprocessingGroup">
                    <wpg:wgp>
                      <wpg:cNvGrpSpPr/>
                      <wpg:grpSpPr>
                        <a:xfrm>
                          <a:off x="0" y="0"/>
                          <a:ext cx="5723255" cy="1151044"/>
                          <a:chOff x="0" y="0"/>
                          <a:chExt cx="5723255" cy="1151044"/>
                        </a:xfrm>
                      </wpg:grpSpPr>
                      <wps:wsp>
                        <wps:cNvPr id="10" name="Rechthoek 10"/>
                        <wps:cNvSpPr/>
                        <wps:spPr>
                          <a:xfrm>
                            <a:off x="0" y="0"/>
                            <a:ext cx="5723255" cy="99060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787A798E" w14:textId="77777777" w:rsidR="007A794E" w:rsidRPr="00A879B6" w:rsidRDefault="007A794E" w:rsidP="00E86105">
                              <w:pPr>
                                <w:rPr>
                                  <w:b/>
                                </w:rPr>
                              </w:pPr>
                            </w:p>
                            <w:p w14:paraId="0D963167" w14:textId="77777777" w:rsidR="007A794E" w:rsidRPr="00A879B6" w:rsidRDefault="007A794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kstvak 1"/>
                        <wps:cNvSpPr txBox="1"/>
                        <wps:spPr>
                          <a:xfrm>
                            <a:off x="736600" y="42334"/>
                            <a:ext cx="4593590" cy="1108710"/>
                          </a:xfrm>
                          <a:prstGeom prst="rect">
                            <a:avLst/>
                          </a:prstGeom>
                          <a:noFill/>
                          <a:ln w="6350">
                            <a:noFill/>
                          </a:ln>
                        </wps:spPr>
                        <wps:txbx>
                          <w:txbxContent>
                            <w:sdt>
                              <w:sdtPr>
                                <w:rPr>
                                  <w:rFonts w:ascii="Rehr" w:hAnsi="Rehr"/>
                                  <w:color w:val="1F3864" w:themeColor="accent5" w:themeShade="80"/>
                                </w:rPr>
                                <w:id w:val="2028588008"/>
                                <w:lock w:val="sdtContentLocked"/>
                                <w:placeholder>
                                  <w:docPart w:val="DefaultPlaceholder_-1854013440"/>
                                </w:placeholder>
                                <w15:appearance w15:val="hidden"/>
                              </w:sdtPr>
                              <w:sdtEndPr/>
                              <w:sdtContent>
                                <w:p w14:paraId="3E9569F7" w14:textId="77777777" w:rsidR="007A794E" w:rsidRPr="00E86105" w:rsidRDefault="007A794E" w:rsidP="00E86105">
                                  <w:pPr>
                                    <w:pStyle w:val="Stelling"/>
                                    <w:rPr>
                                      <w:rFonts w:ascii="Rehr" w:hAnsi="Rehr"/>
                                      <w:color w:val="1F3864" w:themeColor="accent5" w:themeShade="80"/>
                                    </w:rPr>
                                  </w:pPr>
                                  <w:r>
                                    <w:rPr>
                                      <w:rFonts w:ascii="Rehr" w:hAnsi="Rehr"/>
                                      <w:color w:val="1F3864" w:themeColor="accent5" w:themeShade="80"/>
                                    </w:rPr>
                                    <w:t>Verdiepende</w:t>
                                  </w:r>
                                  <w:r w:rsidRPr="00E86105">
                                    <w:rPr>
                                      <w:rFonts w:ascii="Rehr" w:hAnsi="Rehr"/>
                                      <w:color w:val="1F3864" w:themeColor="accent5" w:themeShade="80"/>
                                    </w:rPr>
                                    <w:t xml:space="preserve"> informatie</w:t>
                                  </w:r>
                                </w:p>
                              </w:sdtContent>
                            </w:sdt>
                            <w:sdt>
                              <w:sdtPr>
                                <w:rPr>
                                  <w:color w:val="2F5496" w:themeColor="accent5" w:themeShade="BF"/>
                                </w:rPr>
                                <w:id w:val="-94331742"/>
                                <w:lock w:val="sdtContentLocked"/>
                                <w:placeholder>
                                  <w:docPart w:val="DefaultPlaceholder_-1854013440"/>
                                </w:placeholder>
                              </w:sdtPr>
                              <w:sdtEndPr/>
                              <w:sdtContent>
                                <w:p w14:paraId="050F069F" w14:textId="4994BFE4" w:rsidR="007A794E" w:rsidRPr="00E86105" w:rsidRDefault="001E601F" w:rsidP="00E86105">
                                  <w:pPr>
                                    <w:rPr>
                                      <w:color w:val="2F5496" w:themeColor="accent5" w:themeShade="BF"/>
                                    </w:rPr>
                                  </w:pPr>
                                  <w:hyperlink r:id="rId10" w:history="1">
                                    <w:r w:rsidR="007A794E" w:rsidRPr="007A794E">
                                      <w:rPr>
                                        <w:rStyle w:val="Hyperlink"/>
                                        <w:color w:val="1F3864" w:themeColor="accent5" w:themeShade="80"/>
                                      </w:rPr>
                                      <w:t>CTRL +</w:t>
                                    </w:r>
                                  </w:hyperlink>
                                  <w:r w:rsidR="007A794E">
                                    <w:rPr>
                                      <w:color w:val="2F5496" w:themeColor="accent5" w:themeShade="BF"/>
                                    </w:rPr>
                                    <w:t xml:space="preserve"> </w:t>
                                  </w:r>
                                  <w:hyperlink r:id="rId11" w:history="1">
                                    <w:r w:rsidR="007A794E" w:rsidRPr="00E86105">
                                      <w:rPr>
                                        <w:rStyle w:val="Hyperlink"/>
                                        <w:color w:val="2F5496" w:themeColor="accent5" w:themeShade="BF"/>
                                      </w:rPr>
                                      <w:t>Klik hier als je meer wilt weten over samenwerking met bestaande systemen om content op te halen.</w:t>
                                    </w:r>
                                  </w:hyperlink>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Afbeelding 11" descr="Koppeling">
                            <a:hlinkClick r:id="rId11"/>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152400" y="177800"/>
                            <a:ext cx="518160" cy="483235"/>
                          </a:xfrm>
                          <a:prstGeom prst="rect">
                            <a:avLst/>
                          </a:prstGeom>
                        </pic:spPr>
                      </pic:pic>
                    </wpg:wgp>
                  </a:graphicData>
                </a:graphic>
              </wp:anchor>
            </w:drawing>
          </mc:Choice>
          <mc:Fallback>
            <w:pict>
              <v:group w14:anchorId="0F4D0B86" id="Groep 98" o:spid="_x0000_s1026" style="position:absolute;margin-left:-.25pt;margin-top:9.4pt;width:450.65pt;height:90.65pt;z-index:251625472" coordsize="57232,1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">
                <v:rect id="Rechthoek 10" o:spid="_x0000_s1027" style="position:absolute;width:57232;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" fillcolor="#bdd6ee [1300]" stroked="f" strokeweight="1pt">
                  <v:textbox>
                    <w:txbxContent>
                      <w:p w14:paraId="787A798E" w14:textId="77777777" w:rsidR="007A794E" w:rsidRPr="00A879B6" w:rsidRDefault="007A794E" w:rsidP="00E86105">
                        <w:pPr>
                          <w:rPr>
                            <w:b/>
                          </w:rPr>
                        </w:pPr>
                      </w:p>
                      <w:p w14:paraId="0D963167" w14:textId="77777777" w:rsidR="007A794E" w:rsidRPr="00A879B6" w:rsidRDefault="007A794E">
                        <w:pPr>
                          <w:rPr>
                            <w:b/>
                          </w:rPr>
                        </w:pPr>
                      </w:p>
                    </w:txbxContent>
                  </v:textbox>
                </v:rect>
                <v:shapetype id="_x0000_t202" coordsize="21600,21600" o:spt="202" path="m,l,21600r21600,l21600,xe">
                  <v:stroke joinstyle="miter"/>
                  <v:path gradientshapeok="t" o:connecttype="rect"/>
                </v:shapetype>
                <v:shape id="Tekstvak 1" o:spid="_x0000_s1028" type="#_x0000_t202" style="position:absolute;left:7366;top:423;width:45935;height:1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sdt>
                        <w:sdtPr>
                          <w:rPr>
                            <w:rFonts w:ascii="Rehr" w:hAnsi="Rehr"/>
                            <w:color w:val="1F3864" w:themeColor="accent5" w:themeShade="80"/>
                          </w:rPr>
                          <w:id w:val="2028588008"/>
                          <w:lock w:val="sdtContentLocked"/>
                          <w:placeholder>
                            <w:docPart w:val="DefaultPlaceholder_-1854013440"/>
                          </w:placeholder>
                          <w15:appearance w15:val="hidden"/>
                        </w:sdtPr>
                        <w:sdtEndPr/>
                        <w:sdtContent>
                          <w:p w14:paraId="3E9569F7" w14:textId="77777777" w:rsidR="007A794E" w:rsidRPr="00E86105" w:rsidRDefault="007A794E" w:rsidP="00E86105">
                            <w:pPr>
                              <w:pStyle w:val="Stelling"/>
                              <w:rPr>
                                <w:rFonts w:ascii="Rehr" w:hAnsi="Rehr"/>
                                <w:color w:val="1F3864" w:themeColor="accent5" w:themeShade="80"/>
                              </w:rPr>
                            </w:pPr>
                            <w:r>
                              <w:rPr>
                                <w:rFonts w:ascii="Rehr" w:hAnsi="Rehr"/>
                                <w:color w:val="1F3864" w:themeColor="accent5" w:themeShade="80"/>
                              </w:rPr>
                              <w:t>Verdiepende</w:t>
                            </w:r>
                            <w:r w:rsidRPr="00E86105">
                              <w:rPr>
                                <w:rFonts w:ascii="Rehr" w:hAnsi="Rehr"/>
                                <w:color w:val="1F3864" w:themeColor="accent5" w:themeShade="80"/>
                              </w:rPr>
                              <w:t xml:space="preserve"> informatie</w:t>
                            </w:r>
                          </w:p>
                        </w:sdtContent>
                      </w:sdt>
                      <w:sdt>
                        <w:sdtPr>
                          <w:rPr>
                            <w:color w:val="2F5496" w:themeColor="accent5" w:themeShade="BF"/>
                          </w:rPr>
                          <w:id w:val="-94331742"/>
                          <w:lock w:val="sdtContentLocked"/>
                          <w:placeholder>
                            <w:docPart w:val="DefaultPlaceholder_-1854013440"/>
                          </w:placeholder>
                        </w:sdtPr>
                        <w:sdtEndPr/>
                        <w:sdtContent>
                          <w:p w14:paraId="050F069F" w14:textId="4994BFE4" w:rsidR="007A794E" w:rsidRPr="00E86105" w:rsidRDefault="00707926" w:rsidP="00E86105">
                            <w:pPr>
                              <w:rPr>
                                <w:color w:val="2F5496" w:themeColor="accent5" w:themeShade="BF"/>
                              </w:rPr>
                            </w:pPr>
                            <w:hyperlink r:id="rId14" w:history="1">
                              <w:r w:rsidR="007A794E" w:rsidRPr="007A794E">
                                <w:rPr>
                                  <w:rStyle w:val="Hyperlink"/>
                                  <w:color w:val="1F3864" w:themeColor="accent5" w:themeShade="80"/>
                                </w:rPr>
                                <w:t>CTRL +</w:t>
                              </w:r>
                            </w:hyperlink>
                            <w:r w:rsidR="007A794E">
                              <w:rPr>
                                <w:color w:val="2F5496" w:themeColor="accent5" w:themeShade="BF"/>
                              </w:rPr>
                              <w:t xml:space="preserve"> </w:t>
                            </w:r>
                            <w:hyperlink r:id="rId15" w:history="1">
                              <w:r w:rsidR="007A794E" w:rsidRPr="00E86105">
                                <w:rPr>
                                  <w:rStyle w:val="Hyperlink"/>
                                  <w:color w:val="2F5496" w:themeColor="accent5" w:themeShade="BF"/>
                                </w:rPr>
                                <w:t>Klik hier als je meer wilt weten over samenwerking met bestaande systemen om content op te halen.</w:t>
                              </w:r>
                            </w:hyperlink>
                          </w:p>
                        </w:sdtContent>
                      </w:sdt>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9" type="#_x0000_t75" alt="Koppeling" href="https://www.appspecialisten.nl/kennisbank/app-programmeur" style="position:absolute;left:1524;top:1778;width:5181;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" o:button="t">
                  <v:fill o:detectmouseclick="t"/>
                  <v:imagedata r:id="rId16" o:title="Koppeling"/>
                </v:shape>
                <w10:wrap type="topAndBottom"/>
              </v:group>
            </w:pict>
          </mc:Fallback>
        </mc:AlternateContent>
      </w:r>
    </w:p>
    <w:sdt>
      <w:sdtPr>
        <w:id w:val="-1525927579"/>
        <w:lock w:val="contentLocked"/>
        <w:placeholder>
          <w:docPart w:val="D242158D8D534D3EA881E761E407CE04"/>
        </w:placeholder>
        <w15:appearance w15:val="hidden"/>
      </w:sdtPr>
      <w:sdtEndPr/>
      <w:sdtContent>
        <w:p w14:paraId="5B7407F5" w14:textId="77777777" w:rsidR="00CD2E5F" w:rsidRPr="00665D5B" w:rsidRDefault="00CD2E5F" w:rsidP="001C022C">
          <w:pPr>
            <w:pStyle w:val="Stelling"/>
          </w:pPr>
          <w:r>
            <w:t xml:space="preserve">2.2 </w:t>
          </w:r>
          <w:r w:rsidRPr="00CD2E5F">
            <w:t>Partijen die moeten meewerken aan mijn app zijn overtuigd</w:t>
          </w:r>
        </w:p>
      </w:sdtContent>
    </w:sdt>
    <w:sdt>
      <w:sdtPr>
        <w:id w:val="955534611"/>
        <w:lock w:val="contentLocked"/>
        <w:placeholder>
          <w:docPart w:val="D242158D8D534D3EA881E761E407CE04"/>
        </w:placeholder>
        <w15:appearance w15:val="hidden"/>
      </w:sdtPr>
      <w:sdtEndPr/>
      <w:sdtContent>
        <w:p w14:paraId="0D621614" w14:textId="77777777" w:rsidR="00CD2E5F" w:rsidRPr="00856D3D" w:rsidRDefault="00CD2E5F" w:rsidP="001C022C">
          <w:pPr>
            <w:pStyle w:val="Vraag"/>
          </w:pPr>
          <w:r w:rsidRPr="00CD2E5F">
            <w:t>Welke partijen (los van ontwikkelaars, gebruikers en investeerders) moeten meewerken om jouw app mogelijk te maken?</w:t>
          </w:r>
        </w:p>
      </w:sdtContent>
    </w:sdt>
    <w:sdt>
      <w:sdtPr>
        <w:id w:val="-586075680"/>
        <w:placeholder>
          <w:docPart w:val="F1B631F58B884D24842295BB45E9A507"/>
        </w:placeholder>
        <w:temporary/>
        <w:showingPlcHdr/>
        <w15:appearance w15:val="hidden"/>
      </w:sdtPr>
      <w:sdtEndPr/>
      <w:sdtContent>
        <w:p w14:paraId="06F5A91A" w14:textId="77777777" w:rsidR="00C72804" w:rsidRDefault="00C72804" w:rsidP="00C72804">
          <w:pPr>
            <w:shd w:val="clear" w:color="auto" w:fill="FFF2CC" w:themeFill="accent4" w:themeFillTint="33"/>
            <w:rPr>
              <w:lang w:bidi="nl-NL"/>
            </w:rPr>
          </w:pPr>
          <w:r>
            <w:rPr>
              <w:lang w:bidi="nl-NL"/>
            </w:rPr>
            <w:t>Voer hier je antwoord in</w:t>
          </w:r>
        </w:p>
        <w:p w14:paraId="196507E4" w14:textId="77777777" w:rsidR="00566088" w:rsidRPr="00C72804" w:rsidRDefault="001E601F" w:rsidP="001C022C">
          <w:pPr>
            <w:shd w:val="clear" w:color="auto" w:fill="FFF2CC" w:themeFill="accent4" w:themeFillTint="33"/>
          </w:pPr>
        </w:p>
      </w:sdtContent>
    </w:sdt>
    <w:p w14:paraId="53EC6734" w14:textId="77777777" w:rsidR="00CD2E5F" w:rsidRDefault="001E601F" w:rsidP="001C022C">
      <w:pPr>
        <w:pStyle w:val="Vraag"/>
        <w:tabs>
          <w:tab w:val="left" w:pos="3972"/>
        </w:tabs>
      </w:pPr>
      <w:sdt>
        <w:sdtPr>
          <w:id w:val="1393462945"/>
          <w:lock w:val="contentLocked"/>
          <w:placeholder>
            <w:docPart w:val="D242158D8D534D3EA881E761E407CE04"/>
          </w:placeholder>
        </w:sdtPr>
        <w:sdtEndPr/>
        <w:sdtContent>
          <w:r w:rsidR="00CD2E5F">
            <w:rPr>
              <w:rFonts w:ascii="Arial" w:hAnsi="Arial" w:cs="Arial"/>
              <w:sz w:val="20"/>
              <w:szCs w:val="20"/>
            </w:rPr>
            <w:t>Hoe heb je hen overtuigt?</w:t>
          </w:r>
        </w:sdtContent>
      </w:sdt>
      <w:r w:rsidR="00CD2E5F">
        <w:tab/>
      </w:r>
    </w:p>
    <w:sdt>
      <w:sdtPr>
        <w:id w:val="-2116358491"/>
        <w:placeholder>
          <w:docPart w:val="AAE358890A6647A4B07E90B6182ABCA9"/>
        </w:placeholder>
        <w:temporary/>
        <w:showingPlcHdr/>
        <w15:appearance w15:val="hidden"/>
      </w:sdtPr>
      <w:sdtEndPr/>
      <w:sdtContent>
        <w:p w14:paraId="2F402AA1" w14:textId="77777777" w:rsidR="00C72804" w:rsidRDefault="00C72804" w:rsidP="00C72804">
          <w:pPr>
            <w:shd w:val="clear" w:color="auto" w:fill="FFF2CC" w:themeFill="accent4" w:themeFillTint="33"/>
            <w:rPr>
              <w:lang w:bidi="nl-NL"/>
            </w:rPr>
          </w:pPr>
          <w:r>
            <w:rPr>
              <w:lang w:bidi="nl-NL"/>
            </w:rPr>
            <w:t>Voer hier je antwoord in</w:t>
          </w:r>
        </w:p>
        <w:p w14:paraId="4BB03C2D" w14:textId="77777777" w:rsidR="00CD2E5F" w:rsidRPr="00C72804" w:rsidRDefault="001E601F" w:rsidP="00C72804">
          <w:pPr>
            <w:shd w:val="clear" w:color="auto" w:fill="FFF2CC" w:themeFill="accent4" w:themeFillTint="33"/>
          </w:pPr>
        </w:p>
      </w:sdtContent>
    </w:sdt>
    <w:sdt>
      <w:sdtPr>
        <w:id w:val="1443262278"/>
        <w:lock w:val="contentLocked"/>
        <w:placeholder>
          <w:docPart w:val="D242158D8D534D3EA881E761E407CE04"/>
        </w:placeholder>
        <w15:appearance w15:val="hidden"/>
      </w:sdtPr>
      <w:sdtEndPr/>
      <w:sdtContent>
        <w:p w14:paraId="43017472" w14:textId="77777777" w:rsidR="00CD2E5F" w:rsidRDefault="00CD2E5F" w:rsidP="001C022C">
          <w:pPr>
            <w:pStyle w:val="Vraag"/>
          </w:pPr>
          <w:r>
            <w:t>Vink de stelling aan of laat hem leeg.</w:t>
          </w:r>
        </w:p>
      </w:sdtContent>
    </w:sdt>
    <w:p w14:paraId="29DD1B0C" w14:textId="77777777" w:rsidR="00566088" w:rsidRPr="00566088" w:rsidRDefault="001E601F" w:rsidP="00566088">
      <w:pPr>
        <w:pStyle w:val="Instructies"/>
        <w:tabs>
          <w:tab w:val="left" w:pos="2016"/>
        </w:tabs>
        <w:rPr>
          <w:rFonts w:ascii="Calibre Regular" w:hAnsi="Calibre Regular"/>
          <w:i w:val="0"/>
        </w:rPr>
      </w:pPr>
      <w:sdt>
        <w:sdtPr>
          <w:rPr>
            <w:i w:val="0"/>
          </w:rPr>
          <w:id w:val="566771448"/>
          <w:lock w:val="sdtLocked"/>
          <w15:appearance w15:val="hidden"/>
          <w14:checkbox>
            <w14:checked w14:val="0"/>
            <w14:checkedState w14:val="2612" w14:font="MS Gothic"/>
            <w14:uncheckedState w14:val="2610" w14:font="MS Gothic"/>
          </w14:checkbox>
        </w:sdtPr>
        <w:sdtEndPr/>
        <w:sdtContent>
          <w:r w:rsidR="00566088">
            <w:rPr>
              <w:rFonts w:ascii="MS Gothic" w:eastAsia="MS Gothic" w:hAnsi="MS Gothic" w:hint="eastAsia"/>
              <w:i w:val="0"/>
            </w:rPr>
            <w:t>☐</w:t>
          </w:r>
        </w:sdtContent>
      </w:sdt>
      <w:r w:rsidR="00CD2E5F" w:rsidRPr="00665D5B">
        <w:t xml:space="preserve"> </w:t>
      </w:r>
      <w:sdt>
        <w:sdtPr>
          <w:id w:val="254412068"/>
          <w:lock w:val="contentLocked"/>
          <w:placeholder>
            <w:docPart w:val="D242158D8D534D3EA881E761E407CE04"/>
          </w:placeholder>
        </w:sdtPr>
        <w:sdtEndPr>
          <w:rPr>
            <w:rFonts w:ascii="Calibre Regular" w:hAnsi="Calibre Regular"/>
            <w:i w:val="0"/>
          </w:rPr>
        </w:sdtEndPr>
        <w:sdtContent>
          <w:r w:rsidR="00CD2E5F" w:rsidRPr="00CD2E5F">
            <w:rPr>
              <w:rStyle w:val="AanvinkenChar"/>
              <w:i w:val="0"/>
            </w:rPr>
            <w:t>Ja, ik weet welke partijen moeten meewerken en heb hen overtuigt (of: er zijn geen andere partijen nodig voor mijn app)</w:t>
          </w:r>
        </w:sdtContent>
      </w:sdt>
      <w:r w:rsidR="00CD2E5F">
        <w:rPr>
          <w:rFonts w:ascii="Calibre Regular" w:hAnsi="Calibre Regular"/>
          <w:i w:val="0"/>
        </w:rPr>
        <w:t xml:space="preserve"> </w:t>
      </w:r>
    </w:p>
    <w:p w14:paraId="226368D6" w14:textId="77777777" w:rsidR="00566088" w:rsidRDefault="00D86AE0" w:rsidP="001C022C">
      <w:pPr>
        <w:pStyle w:val="Stelling"/>
      </w:pPr>
      <w:r>
        <w:rPr>
          <w:noProof/>
        </w:rPr>
        <w:lastRenderedPageBreak/>
        <mc:AlternateContent>
          <mc:Choice Requires="wps">
            <w:drawing>
              <wp:anchor distT="0" distB="0" distL="114300" distR="114300" simplePos="0" relativeHeight="251630592" behindDoc="0" locked="0" layoutInCell="1" allowOverlap="1" wp14:anchorId="7027FA18" wp14:editId="42384098">
                <wp:simplePos x="0" y="0"/>
                <wp:positionH relativeFrom="column">
                  <wp:posOffset>-225002</wp:posOffset>
                </wp:positionH>
                <wp:positionV relativeFrom="paragraph">
                  <wp:posOffset>1064895</wp:posOffset>
                </wp:positionV>
                <wp:extent cx="6129655" cy="0"/>
                <wp:effectExtent l="0" t="0" r="0" b="0"/>
                <wp:wrapNone/>
                <wp:docPr id="57" name="Rechte verbindingslijn 57"/>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35713" id="Rechte verbindingslijn 5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7.7pt,83.85pt" to="464.9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" strokecolor="#5b9bd5 [3204]" strokeweight="1pt">
                <v:stroke joinstyle="miter"/>
              </v:line>
            </w:pict>
          </mc:Fallback>
        </mc:AlternateContent>
      </w:r>
      <w:r w:rsidR="00566088">
        <w:rPr>
          <w:noProof/>
        </w:rPr>
        <mc:AlternateContent>
          <mc:Choice Requires="wpg">
            <w:drawing>
              <wp:anchor distT="0" distB="0" distL="114300" distR="114300" simplePos="0" relativeHeight="251624448" behindDoc="0" locked="0" layoutInCell="1" allowOverlap="1" wp14:anchorId="7CCB935C" wp14:editId="0312E183">
                <wp:simplePos x="0" y="0"/>
                <wp:positionH relativeFrom="column">
                  <wp:posOffset>0</wp:posOffset>
                </wp:positionH>
                <wp:positionV relativeFrom="paragraph">
                  <wp:posOffset>69850</wp:posOffset>
                </wp:positionV>
                <wp:extent cx="5600700" cy="830580"/>
                <wp:effectExtent l="0" t="0" r="0" b="7620"/>
                <wp:wrapTopAndBottom/>
                <wp:docPr id="33" name="Groep 33"/>
                <wp:cNvGraphicFramePr/>
                <a:graphic xmlns:a="http://schemas.openxmlformats.org/drawingml/2006/main">
                  <a:graphicData uri="http://schemas.microsoft.com/office/word/2010/wordprocessingGroup">
                    <wpg:wgp>
                      <wpg:cNvGrpSpPr/>
                      <wpg:grpSpPr>
                        <a:xfrm>
                          <a:off x="0" y="0"/>
                          <a:ext cx="5600700" cy="830580"/>
                          <a:chOff x="0" y="0"/>
                          <a:chExt cx="5600700" cy="830580"/>
                        </a:xfrm>
                      </wpg:grpSpPr>
                      <wps:wsp>
                        <wps:cNvPr id="21" name="Rechthoek 21"/>
                        <wps:cNvSpPr/>
                        <wps:spPr>
                          <a:xfrm>
                            <a:off x="0" y="0"/>
                            <a:ext cx="5600700" cy="83058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6B4BB19A" w14:textId="77777777" w:rsidR="007A794E" w:rsidRPr="00127118" w:rsidRDefault="007A794E" w:rsidP="00CD2E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Groep 32"/>
                        <wpg:cNvGrpSpPr/>
                        <wpg:grpSpPr>
                          <a:xfrm>
                            <a:off x="213360" y="45720"/>
                            <a:ext cx="5257800" cy="685800"/>
                            <a:chOff x="0" y="0"/>
                            <a:chExt cx="5257800" cy="685800"/>
                          </a:xfrm>
                        </wpg:grpSpPr>
                        <pic:pic xmlns:pic="http://schemas.openxmlformats.org/drawingml/2006/picture">
                          <pic:nvPicPr>
                            <pic:cNvPr id="22" name="Afbeelding 11" descr="Open boek"/>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99060"/>
                              <a:ext cx="525780" cy="525780"/>
                            </a:xfrm>
                            <a:prstGeom prst="rect">
                              <a:avLst/>
                            </a:prstGeom>
                          </pic:spPr>
                        </pic:pic>
                        <wps:wsp>
                          <wps:cNvPr id="23" name="Tekstvak 23"/>
                          <wps:cNvSpPr txBox="1"/>
                          <wps:spPr>
                            <a:xfrm>
                              <a:off x="586740" y="0"/>
                              <a:ext cx="4671060" cy="685800"/>
                            </a:xfrm>
                            <a:prstGeom prst="rect">
                              <a:avLst/>
                            </a:prstGeom>
                            <a:noFill/>
                            <a:ln w="6350">
                              <a:noFill/>
                            </a:ln>
                          </wps:spPr>
                          <wps:txbx>
                            <w:txbxContent>
                              <w:sdt>
                                <w:sdtPr>
                                  <w:rPr>
                                    <w:rFonts w:ascii="Rehr" w:eastAsiaTheme="minorEastAsia" w:hAnsi="Rehr" w:cstheme="minorBidi"/>
                                    <w:color w:val="1F3864" w:themeColor="accent5" w:themeShade="80"/>
                                    <w:sz w:val="22"/>
                                  </w:rPr>
                                  <w:id w:val="-899286085"/>
                                  <w:lock w:val="sdtContentLocked"/>
                                  <w:placeholder>
                                    <w:docPart w:val="DefaultPlaceholder_-1854013440"/>
                                  </w:placeholder>
                                  <w15:appearance w15:val="hidden"/>
                                </w:sdtPr>
                                <w:sdtEndPr>
                                  <w:rPr>
                                    <w:rFonts w:asciiTheme="minorHAnsi" w:hAnsiTheme="minorHAnsi"/>
                                    <w:color w:val="2F5496" w:themeColor="accent5" w:themeShade="BF"/>
                                  </w:rPr>
                                </w:sdtEndPr>
                                <w:sdtContent>
                                  <w:p w14:paraId="7CCB93F7" w14:textId="77777777" w:rsidR="007A794E" w:rsidRPr="00E86105" w:rsidRDefault="007A794E" w:rsidP="00CD2E5F">
                                    <w:pPr>
                                      <w:pStyle w:val="Stelling"/>
                                      <w:rPr>
                                        <w:rFonts w:ascii="Rehr" w:hAnsi="Rehr"/>
                                        <w:color w:val="1F3864" w:themeColor="accent5" w:themeShade="80"/>
                                      </w:rPr>
                                    </w:pPr>
                                    <w:r w:rsidRPr="00E86105">
                                      <w:rPr>
                                        <w:rFonts w:ascii="Rehr" w:hAnsi="Rehr"/>
                                        <w:color w:val="1F3864" w:themeColor="accent5" w:themeShade="80"/>
                                      </w:rPr>
                                      <w:t>Verdiepende informatie</w:t>
                                    </w:r>
                                  </w:p>
                                  <w:p w14:paraId="28F86ADC" w14:textId="77777777" w:rsidR="007A794E" w:rsidRPr="00E86105" w:rsidRDefault="007A794E" w:rsidP="00CD2E5F">
                                    <w:pPr>
                                      <w:rPr>
                                        <w:color w:val="2F5496" w:themeColor="accent5" w:themeShade="BF"/>
                                      </w:rPr>
                                    </w:pPr>
                                    <w:r w:rsidRPr="00A879B6">
                                      <w:rPr>
                                        <w:color w:val="2F5496" w:themeColor="accent5" w:themeShade="BF"/>
                                      </w:rPr>
                                      <w:t>Lees</w:t>
                                    </w:r>
                                    <w:r>
                                      <w:rPr>
                                        <w:color w:val="2F5496" w:themeColor="accent5" w:themeShade="BF"/>
                                      </w:rPr>
                                      <w:t xml:space="preserve"> Hoofdstuk 8 van mijn boek ‘Maak een APP als een BAAS’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CCB935C" id="Groep 33" o:spid="_x0000_s1030" style="position:absolute;margin-left:0;margin-top:5.5pt;width:441pt;height:65.4pt;z-index:251624448" coordsize="56007,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">
                <v:rect id="Rechthoek 21" o:spid="_x0000_s1031" style="position:absolute;width:56007;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" fillcolor="#bdd6ee [1300]" stroked="f" strokeweight="1pt">
                  <v:textbox>
                    <w:txbxContent>
                      <w:p w14:paraId="6B4BB19A" w14:textId="77777777" w:rsidR="007A794E" w:rsidRPr="00127118" w:rsidRDefault="007A794E" w:rsidP="00CD2E5F"/>
                    </w:txbxContent>
                  </v:textbox>
                </v:rect>
                <v:group id="Groep 32" o:spid="_x0000_s1032" style="position:absolute;left:2133;top:457;width:52578;height:6858" coordsize="5257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fbeelding 11" o:spid="_x0000_s1033" type="#_x0000_t75" alt="Open boek" style="position:absolute;top:990;width:525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">
                    <v:imagedata r:id="rId19" o:title="Open boek"/>
                  </v:shape>
                  <v:shape id="Tekstvak 23" o:spid="_x0000_s1034" type="#_x0000_t202" style="position:absolute;left:5867;width:4671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sdt>
                          <w:sdtPr>
                            <w:rPr>
                              <w:rFonts w:ascii="Rehr" w:eastAsiaTheme="minorEastAsia" w:hAnsi="Rehr" w:cstheme="minorBidi"/>
                              <w:color w:val="1F3864" w:themeColor="accent5" w:themeShade="80"/>
                              <w:sz w:val="22"/>
                            </w:rPr>
                            <w:id w:val="-899286085"/>
                            <w:lock w:val="sdtContentLocked"/>
                            <w:placeholder>
                              <w:docPart w:val="DefaultPlaceholder_-1854013440"/>
                            </w:placeholder>
                            <w15:appearance w15:val="hidden"/>
                          </w:sdtPr>
                          <w:sdtEndPr>
                            <w:rPr>
                              <w:rFonts w:asciiTheme="minorHAnsi" w:hAnsiTheme="minorHAnsi"/>
                              <w:color w:val="2F5496" w:themeColor="accent5" w:themeShade="BF"/>
                            </w:rPr>
                          </w:sdtEndPr>
                          <w:sdtContent>
                            <w:p w14:paraId="7CCB93F7" w14:textId="77777777" w:rsidR="007A794E" w:rsidRPr="00E86105" w:rsidRDefault="007A794E" w:rsidP="00CD2E5F">
                              <w:pPr>
                                <w:pStyle w:val="Stelling"/>
                                <w:rPr>
                                  <w:rFonts w:ascii="Rehr" w:hAnsi="Rehr"/>
                                  <w:color w:val="1F3864" w:themeColor="accent5" w:themeShade="80"/>
                                </w:rPr>
                              </w:pPr>
                              <w:r w:rsidRPr="00E86105">
                                <w:rPr>
                                  <w:rFonts w:ascii="Rehr" w:hAnsi="Rehr"/>
                                  <w:color w:val="1F3864" w:themeColor="accent5" w:themeShade="80"/>
                                </w:rPr>
                                <w:t>Verdiepende informatie</w:t>
                              </w:r>
                            </w:p>
                            <w:p w14:paraId="28F86ADC" w14:textId="77777777" w:rsidR="007A794E" w:rsidRPr="00E86105" w:rsidRDefault="007A794E" w:rsidP="00CD2E5F">
                              <w:pPr>
                                <w:rPr>
                                  <w:color w:val="2F5496" w:themeColor="accent5" w:themeShade="BF"/>
                                </w:rPr>
                              </w:pPr>
                              <w:r w:rsidRPr="00A879B6">
                                <w:rPr>
                                  <w:color w:val="2F5496" w:themeColor="accent5" w:themeShade="BF"/>
                                </w:rPr>
                                <w:t>Lees</w:t>
                              </w:r>
                              <w:r>
                                <w:rPr>
                                  <w:color w:val="2F5496" w:themeColor="accent5" w:themeShade="BF"/>
                                </w:rPr>
                                <w:t xml:space="preserve"> Hoofdstuk 8 van mijn boek ‘Maak een APP als een BAAS’</w:t>
                              </w:r>
                            </w:p>
                          </w:sdtContent>
                        </w:sdt>
                      </w:txbxContent>
                    </v:textbox>
                  </v:shape>
                </v:group>
                <w10:wrap type="topAndBottom"/>
              </v:group>
            </w:pict>
          </mc:Fallback>
        </mc:AlternateContent>
      </w:r>
    </w:p>
    <w:sdt>
      <w:sdtPr>
        <w:id w:val="-1647349772"/>
        <w:lock w:val="contentLocked"/>
        <w:placeholder>
          <w:docPart w:val="EA7C17C5CE704766A122DE22233169EB"/>
        </w:placeholder>
      </w:sdtPr>
      <w:sdtEndPr/>
      <w:sdtContent>
        <w:p w14:paraId="5AB9AC89" w14:textId="77777777" w:rsidR="00C20ABA" w:rsidRPr="00665D5B" w:rsidRDefault="00C20ABA" w:rsidP="001C022C">
          <w:pPr>
            <w:pStyle w:val="Stelling"/>
          </w:pPr>
          <w:r>
            <w:t xml:space="preserve">2.3 </w:t>
          </w:r>
          <w:r w:rsidRPr="00C20ABA">
            <w:t>De taken die gebruikers in de app kunnen uitvoeren zijn bekend</w:t>
          </w:r>
        </w:p>
      </w:sdtContent>
    </w:sdt>
    <w:sdt>
      <w:sdtPr>
        <w:id w:val="1035476096"/>
        <w:lock w:val="contentLocked"/>
        <w:placeholder>
          <w:docPart w:val="EA7C17C5CE704766A122DE22233169EB"/>
        </w:placeholder>
      </w:sdtPr>
      <w:sdtEndPr/>
      <w:sdtContent>
        <w:p w14:paraId="201CF8F6" w14:textId="77777777" w:rsidR="00C20ABA" w:rsidRPr="00856D3D" w:rsidRDefault="00C20ABA" w:rsidP="001C022C">
          <w:pPr>
            <w:pStyle w:val="Vraag"/>
          </w:pPr>
          <w:r>
            <w:rPr>
              <w:rFonts w:ascii="Arial" w:hAnsi="Arial" w:cs="Arial"/>
              <w:sz w:val="20"/>
              <w:szCs w:val="20"/>
            </w:rPr>
            <w:t>Welke taken kan een gebruiker uitvoeren / welke functies heeft je app?</w:t>
          </w:r>
        </w:p>
      </w:sdtContent>
    </w:sdt>
    <w:sdt>
      <w:sdtPr>
        <w:id w:val="1148477030"/>
        <w:placeholder>
          <w:docPart w:val="03374D7B8E4B4DA19282E66C4DE55B24"/>
        </w:placeholder>
        <w:temporary/>
        <w:showingPlcHdr/>
        <w15:appearance w15:val="hidden"/>
      </w:sdtPr>
      <w:sdtEndPr/>
      <w:sdtContent>
        <w:p w14:paraId="1287AC25" w14:textId="77777777" w:rsidR="00C72804" w:rsidRDefault="00C72804" w:rsidP="00C72804">
          <w:pPr>
            <w:shd w:val="clear" w:color="auto" w:fill="FFF2CC" w:themeFill="accent4" w:themeFillTint="33"/>
            <w:rPr>
              <w:lang w:bidi="nl-NL"/>
            </w:rPr>
          </w:pPr>
          <w:r>
            <w:rPr>
              <w:lang w:bidi="nl-NL"/>
            </w:rPr>
            <w:t>Voer hier je antwoord in</w:t>
          </w:r>
        </w:p>
        <w:p w14:paraId="79E3B272" w14:textId="77777777" w:rsidR="00566088" w:rsidRPr="00C72804" w:rsidRDefault="001E601F" w:rsidP="001C022C">
          <w:pPr>
            <w:shd w:val="clear" w:color="auto" w:fill="FFF2CC" w:themeFill="accent4" w:themeFillTint="33"/>
          </w:pPr>
        </w:p>
      </w:sdtContent>
    </w:sdt>
    <w:sdt>
      <w:sdtPr>
        <w:id w:val="1063371730"/>
        <w:lock w:val="contentLocked"/>
        <w:placeholder>
          <w:docPart w:val="EA7C17C5CE704766A122DE22233169EB"/>
        </w:placeholder>
        <w15:appearance w15:val="hidden"/>
      </w:sdtPr>
      <w:sdtEndPr/>
      <w:sdtContent>
        <w:p w14:paraId="2F41C9A8" w14:textId="77777777" w:rsidR="00C20ABA" w:rsidRDefault="00C20ABA" w:rsidP="001C022C">
          <w:pPr>
            <w:pStyle w:val="Vraag"/>
          </w:pPr>
          <w:r>
            <w:t>Vink de stelling aan of laat hem leeg.</w:t>
          </w:r>
        </w:p>
      </w:sdtContent>
    </w:sdt>
    <w:p w14:paraId="09E210D2" w14:textId="77777777" w:rsidR="00C20ABA" w:rsidRPr="00480A4D" w:rsidRDefault="001E601F" w:rsidP="001C022C">
      <w:pPr>
        <w:pStyle w:val="Instructies"/>
        <w:tabs>
          <w:tab w:val="left" w:pos="2016"/>
        </w:tabs>
        <w:rPr>
          <w:rFonts w:ascii="Calibre Regular" w:hAnsi="Calibre Regular"/>
          <w:i w:val="0"/>
        </w:rPr>
      </w:pPr>
      <w:sdt>
        <w:sdtPr>
          <w:rPr>
            <w:i w:val="0"/>
          </w:rPr>
          <w:id w:val="-1535656230"/>
          <w:lock w:val="sdtLocked"/>
          <w15:appearance w15:val="hidden"/>
          <w14:checkbox>
            <w14:checked w14:val="0"/>
            <w14:checkedState w14:val="2612" w14:font="MS Gothic"/>
            <w14:uncheckedState w14:val="2610" w14:font="MS Gothic"/>
          </w14:checkbox>
        </w:sdtPr>
        <w:sdtEndPr/>
        <w:sdtContent>
          <w:r w:rsidR="00C20ABA">
            <w:rPr>
              <w:rFonts w:ascii="MS Gothic" w:eastAsia="MS Gothic" w:hAnsi="MS Gothic" w:hint="eastAsia"/>
              <w:i w:val="0"/>
            </w:rPr>
            <w:t>☐</w:t>
          </w:r>
        </w:sdtContent>
      </w:sdt>
      <w:r w:rsidR="00C20ABA" w:rsidRPr="00665D5B">
        <w:t xml:space="preserve"> </w:t>
      </w:r>
      <w:sdt>
        <w:sdtPr>
          <w:rPr>
            <w:rStyle w:val="AanvinkenChar"/>
            <w:i w:val="0"/>
          </w:rPr>
          <w:id w:val="399565443"/>
          <w:lock w:val="sdtContentLocked"/>
          <w:placeholder>
            <w:docPart w:val="EA7C17C5CE704766A122DE22233169EB"/>
          </w:placeholder>
          <w15:appearance w15:val="hidden"/>
        </w:sdtPr>
        <w:sdtEndPr>
          <w:rPr>
            <w:rStyle w:val="AanvinkenChar"/>
          </w:rPr>
        </w:sdtEndPr>
        <w:sdtContent>
          <w:r w:rsidR="00C20ABA" w:rsidRPr="00C20ABA">
            <w:rPr>
              <w:rStyle w:val="AanvinkenChar"/>
              <w:i w:val="0"/>
            </w:rPr>
            <w:t>Ja, ik heb een lijstje van functies of taken die de gebruiker kan doen</w:t>
          </w:r>
        </w:sdtContent>
      </w:sdt>
      <w:r w:rsidR="00C20ABA">
        <w:rPr>
          <w:rFonts w:ascii="Calibre Regular" w:hAnsi="Calibre Regular"/>
          <w:i w:val="0"/>
        </w:rPr>
        <w:t xml:space="preserve"> </w:t>
      </w:r>
    </w:p>
    <w:p w14:paraId="40ABF326" w14:textId="77777777" w:rsidR="00C20ABA" w:rsidRDefault="00D86AE0" w:rsidP="00C20ABA">
      <w:pPr>
        <w:pStyle w:val="Stelling"/>
      </w:pPr>
      <w:r>
        <w:rPr>
          <w:noProof/>
        </w:rPr>
        <mc:AlternateContent>
          <mc:Choice Requires="wps">
            <w:drawing>
              <wp:anchor distT="0" distB="0" distL="114300" distR="114300" simplePos="0" relativeHeight="251631616" behindDoc="0" locked="0" layoutInCell="1" allowOverlap="1" wp14:anchorId="63E206F9" wp14:editId="06620D59">
                <wp:simplePos x="0" y="0"/>
                <wp:positionH relativeFrom="column">
                  <wp:posOffset>-197485</wp:posOffset>
                </wp:positionH>
                <wp:positionV relativeFrom="paragraph">
                  <wp:posOffset>108162</wp:posOffset>
                </wp:positionV>
                <wp:extent cx="6129655" cy="0"/>
                <wp:effectExtent l="0" t="0" r="0" b="0"/>
                <wp:wrapNone/>
                <wp:docPr id="58" name="Rechte verbindingslijn 58"/>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44A61" id="Rechte verbindingslijn 58"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5.55pt,8.5pt" to="46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" strokecolor="#5b9bd5 [3204]" strokeweight="1pt">
                <v:stroke joinstyle="miter"/>
              </v:line>
            </w:pict>
          </mc:Fallback>
        </mc:AlternateContent>
      </w:r>
    </w:p>
    <w:sdt>
      <w:sdtPr>
        <w:id w:val="-556850286"/>
        <w:lock w:val="contentLocked"/>
        <w:placeholder>
          <w:docPart w:val="1DB5A82C8FD0496F93820038BE27BD6A"/>
        </w:placeholder>
        <w15:appearance w15:val="hidden"/>
      </w:sdtPr>
      <w:sdtEndPr/>
      <w:sdtContent>
        <w:p w14:paraId="1F9BCEC0" w14:textId="77777777" w:rsidR="00C20ABA" w:rsidRPr="00665D5B" w:rsidRDefault="00C20ABA" w:rsidP="00C20ABA">
          <w:pPr>
            <w:pStyle w:val="Stelling"/>
          </w:pPr>
          <w:r>
            <w:t>2.</w:t>
          </w:r>
          <w:r w:rsidRPr="00C20ABA">
            <w:t>4 Functies van mijn app zijn eerder door anderen gemaakt</w:t>
          </w:r>
        </w:p>
      </w:sdtContent>
    </w:sdt>
    <w:sdt>
      <w:sdtPr>
        <w:id w:val="-406610047"/>
        <w:lock w:val="contentLocked"/>
        <w:placeholder>
          <w:docPart w:val="1DB5A82C8FD0496F93820038BE27BD6A"/>
        </w:placeholder>
      </w:sdtPr>
      <w:sdtEndPr/>
      <w:sdtContent>
        <w:p w14:paraId="37575C57" w14:textId="77777777" w:rsidR="00C20ABA" w:rsidRPr="00856D3D" w:rsidRDefault="00C20ABA" w:rsidP="00C20ABA">
          <w:pPr>
            <w:pStyle w:val="Vraag"/>
          </w:pPr>
          <w:r>
            <w:rPr>
              <w:rFonts w:ascii="Arial" w:hAnsi="Arial" w:cs="Arial"/>
              <w:sz w:val="20"/>
              <w:szCs w:val="20"/>
            </w:rPr>
            <w:t>In welke apps zie je de eerder genoemde taken of functies al terug?</w:t>
          </w:r>
        </w:p>
      </w:sdtContent>
    </w:sdt>
    <w:sdt>
      <w:sdtPr>
        <w:id w:val="695665998"/>
        <w:placeholder>
          <w:docPart w:val="2AA3530397594639919953E6FB2B265D"/>
        </w:placeholder>
        <w:temporary/>
        <w:showingPlcHdr/>
        <w15:appearance w15:val="hidden"/>
      </w:sdtPr>
      <w:sdtEndPr/>
      <w:sdtContent>
        <w:p w14:paraId="2D7E3F1D" w14:textId="77777777" w:rsidR="00C72804" w:rsidRDefault="00C72804" w:rsidP="00C72804">
          <w:pPr>
            <w:shd w:val="clear" w:color="auto" w:fill="FFF2CC" w:themeFill="accent4" w:themeFillTint="33"/>
            <w:rPr>
              <w:lang w:bidi="nl-NL"/>
            </w:rPr>
          </w:pPr>
          <w:r>
            <w:rPr>
              <w:lang w:bidi="nl-NL"/>
            </w:rPr>
            <w:t>Voer hier je antwoord in</w:t>
          </w:r>
        </w:p>
        <w:p w14:paraId="5F47F647" w14:textId="77777777" w:rsidR="00566088" w:rsidRPr="00C72804" w:rsidRDefault="001E601F" w:rsidP="00C20ABA">
          <w:pPr>
            <w:shd w:val="clear" w:color="auto" w:fill="FFF2CC" w:themeFill="accent4" w:themeFillTint="33"/>
          </w:pPr>
        </w:p>
      </w:sdtContent>
    </w:sdt>
    <w:sdt>
      <w:sdtPr>
        <w:id w:val="550422432"/>
        <w:lock w:val="contentLocked"/>
        <w:placeholder>
          <w:docPart w:val="1DB5A82C8FD0496F93820038BE27BD6A"/>
        </w:placeholder>
        <w15:appearance w15:val="hidden"/>
      </w:sdtPr>
      <w:sdtEndPr/>
      <w:sdtContent>
        <w:p w14:paraId="66BFEB37" w14:textId="77777777" w:rsidR="00C20ABA" w:rsidRDefault="00C20ABA" w:rsidP="00C20ABA">
          <w:pPr>
            <w:pStyle w:val="Vraag"/>
          </w:pPr>
          <w:r>
            <w:t>Vink de stelling aan of laat hem leeg.</w:t>
          </w:r>
        </w:p>
      </w:sdtContent>
    </w:sdt>
    <w:p w14:paraId="6BAF8C9F" w14:textId="77777777" w:rsidR="00C20ABA" w:rsidRPr="00480A4D" w:rsidRDefault="001E601F" w:rsidP="00C20ABA">
      <w:pPr>
        <w:pStyle w:val="Instructies"/>
        <w:tabs>
          <w:tab w:val="left" w:pos="2016"/>
        </w:tabs>
        <w:rPr>
          <w:rFonts w:ascii="Calibre Regular" w:hAnsi="Calibre Regular"/>
          <w:i w:val="0"/>
        </w:rPr>
      </w:pPr>
      <w:sdt>
        <w:sdtPr>
          <w:rPr>
            <w:i w:val="0"/>
          </w:rPr>
          <w:id w:val="-1290355970"/>
          <w:lock w:val="sdtLocked"/>
          <w15:appearance w15:val="hidden"/>
          <w14:checkbox>
            <w14:checked w14:val="0"/>
            <w14:checkedState w14:val="2612" w14:font="MS Gothic"/>
            <w14:uncheckedState w14:val="2610" w14:font="MS Gothic"/>
          </w14:checkbox>
        </w:sdtPr>
        <w:sdtEndPr/>
        <w:sdtContent>
          <w:r w:rsidR="00C20ABA">
            <w:rPr>
              <w:rFonts w:ascii="MS Gothic" w:eastAsia="MS Gothic" w:hAnsi="MS Gothic" w:hint="eastAsia"/>
              <w:i w:val="0"/>
            </w:rPr>
            <w:t>☐</w:t>
          </w:r>
        </w:sdtContent>
      </w:sdt>
      <w:r w:rsidR="00C20ABA" w:rsidRPr="00665D5B">
        <w:t xml:space="preserve"> </w:t>
      </w:r>
      <w:sdt>
        <w:sdtPr>
          <w:id w:val="138161530"/>
          <w:lock w:val="sdtContentLocked"/>
          <w:placeholder>
            <w:docPart w:val="1DB5A82C8FD0496F93820038BE27BD6A"/>
          </w:placeholder>
          <w15:appearance w15:val="hidden"/>
        </w:sdtPr>
        <w:sdtEndPr>
          <w:rPr>
            <w:rFonts w:ascii="Calibre Regular" w:hAnsi="Calibre Regular"/>
            <w:i w:val="0"/>
          </w:rPr>
        </w:sdtEndPr>
        <w:sdtContent>
          <w:r w:rsidR="00C20ABA" w:rsidRPr="00CD2E5F">
            <w:rPr>
              <w:rStyle w:val="AanvinkenChar"/>
              <w:i w:val="0"/>
            </w:rPr>
            <w:t xml:space="preserve">Ja, </w:t>
          </w:r>
          <w:r w:rsidR="00C20ABA" w:rsidRPr="00C20ABA">
            <w:rPr>
              <w:rStyle w:val="AanvinkenChar"/>
              <w:i w:val="0"/>
            </w:rPr>
            <w:t>de functies of taken zie ik al terug in andere apps</w:t>
          </w:r>
        </w:sdtContent>
      </w:sdt>
      <w:r w:rsidR="00C20ABA">
        <w:rPr>
          <w:rFonts w:ascii="Calibre Regular" w:hAnsi="Calibre Regular"/>
          <w:i w:val="0"/>
        </w:rPr>
        <w:t xml:space="preserve"> </w:t>
      </w:r>
    </w:p>
    <w:p w14:paraId="48B2A254" w14:textId="77777777" w:rsidR="00C20ABA" w:rsidRDefault="00D86AE0" w:rsidP="00C20ABA">
      <w:pPr>
        <w:pStyle w:val="Stelling"/>
      </w:pPr>
      <w:r>
        <w:rPr>
          <w:noProof/>
        </w:rPr>
        <mc:AlternateContent>
          <mc:Choice Requires="wps">
            <w:drawing>
              <wp:anchor distT="0" distB="0" distL="114300" distR="114300" simplePos="0" relativeHeight="251632640" behindDoc="0" locked="0" layoutInCell="1" allowOverlap="1" wp14:anchorId="376E9F5F" wp14:editId="7AA6CFFF">
                <wp:simplePos x="0" y="0"/>
                <wp:positionH relativeFrom="column">
                  <wp:posOffset>-190077</wp:posOffset>
                </wp:positionH>
                <wp:positionV relativeFrom="paragraph">
                  <wp:posOffset>1261322</wp:posOffset>
                </wp:positionV>
                <wp:extent cx="6129655" cy="0"/>
                <wp:effectExtent l="0" t="0" r="0" b="0"/>
                <wp:wrapNone/>
                <wp:docPr id="59" name="Rechte verbindingslijn 59"/>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0CAEA" id="Rechte verbindingslijn 59"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4.95pt,99.3pt" to="467.7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" strokecolor="#5b9bd5 [3204]" strokeweight="1pt">
                <v:stroke joinstyle="miter"/>
              </v:line>
            </w:pict>
          </mc:Fallback>
        </mc:AlternateContent>
      </w:r>
      <w:r w:rsidR="00C20ABA">
        <w:rPr>
          <w:noProof/>
        </w:rPr>
        <mc:AlternateContent>
          <mc:Choice Requires="wpg">
            <w:drawing>
              <wp:anchor distT="0" distB="0" distL="114300" distR="114300" simplePos="0" relativeHeight="251626496" behindDoc="0" locked="0" layoutInCell="1" allowOverlap="1" wp14:anchorId="4A9E6CF0" wp14:editId="6C86511A">
                <wp:simplePos x="0" y="0"/>
                <wp:positionH relativeFrom="column">
                  <wp:posOffset>0</wp:posOffset>
                </wp:positionH>
                <wp:positionV relativeFrom="paragraph">
                  <wp:posOffset>121920</wp:posOffset>
                </wp:positionV>
                <wp:extent cx="5600700" cy="982980"/>
                <wp:effectExtent l="0" t="0" r="0" b="7620"/>
                <wp:wrapTopAndBottom/>
                <wp:docPr id="41" name="Groep 41"/>
                <wp:cNvGraphicFramePr/>
                <a:graphic xmlns:a="http://schemas.openxmlformats.org/drawingml/2006/main">
                  <a:graphicData uri="http://schemas.microsoft.com/office/word/2010/wordprocessingGroup">
                    <wpg:wgp>
                      <wpg:cNvGrpSpPr/>
                      <wpg:grpSpPr>
                        <a:xfrm>
                          <a:off x="0" y="0"/>
                          <a:ext cx="5600700" cy="982980"/>
                          <a:chOff x="0" y="0"/>
                          <a:chExt cx="5600700" cy="982980"/>
                        </a:xfrm>
                      </wpg:grpSpPr>
                      <wps:wsp>
                        <wps:cNvPr id="42" name="Rechthoek 42"/>
                        <wps:cNvSpPr/>
                        <wps:spPr>
                          <a:xfrm>
                            <a:off x="0" y="0"/>
                            <a:ext cx="5600700" cy="92964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C2EC3F8" w14:textId="77777777" w:rsidR="007A794E" w:rsidRPr="00A879B6" w:rsidRDefault="007A794E" w:rsidP="00C20ABA">
                              <w:pPr>
                                <w:rPr>
                                  <w:b/>
                                </w:rPr>
                              </w:pPr>
                            </w:p>
                            <w:p w14:paraId="0920D923" w14:textId="77777777" w:rsidR="007A794E" w:rsidRPr="00A879B6" w:rsidRDefault="007A794E" w:rsidP="00C20AB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kstvak 43"/>
                        <wps:cNvSpPr txBox="1"/>
                        <wps:spPr>
                          <a:xfrm>
                            <a:off x="800100" y="45720"/>
                            <a:ext cx="4671060" cy="937260"/>
                          </a:xfrm>
                          <a:prstGeom prst="rect">
                            <a:avLst/>
                          </a:prstGeom>
                          <a:noFill/>
                          <a:ln w="6350">
                            <a:noFill/>
                          </a:ln>
                        </wps:spPr>
                        <wps:txbx>
                          <w:txbxContent>
                            <w:sdt>
                              <w:sdtPr>
                                <w:rPr>
                                  <w:rFonts w:ascii="Rehr" w:hAnsi="Rehr"/>
                                  <w:color w:val="1F3864" w:themeColor="accent5" w:themeShade="80"/>
                                </w:rPr>
                                <w:id w:val="-11382532"/>
                                <w:lock w:val="sdtContentLocked"/>
                                <w:placeholder>
                                  <w:docPart w:val="1DB5A82C8FD0496F93820038BE27BD6A"/>
                                </w:placeholder>
                                <w15:appearance w15:val="hidden"/>
                              </w:sdtPr>
                              <w:sdtEndPr/>
                              <w:sdtContent>
                                <w:p w14:paraId="6CE34B60" w14:textId="77777777" w:rsidR="007A794E" w:rsidRPr="00E86105" w:rsidRDefault="007A794E" w:rsidP="00C20ABA">
                                  <w:pPr>
                                    <w:pStyle w:val="Stelling"/>
                                    <w:rPr>
                                      <w:rFonts w:ascii="Rehr" w:hAnsi="Rehr"/>
                                      <w:color w:val="1F3864" w:themeColor="accent5" w:themeShade="80"/>
                                    </w:rPr>
                                  </w:pPr>
                                  <w:r w:rsidRPr="00E86105">
                                    <w:rPr>
                                      <w:rFonts w:ascii="Rehr" w:hAnsi="Rehr"/>
                                      <w:color w:val="1F3864" w:themeColor="accent5" w:themeShade="80"/>
                                    </w:rPr>
                                    <w:t>Verdiepende informatie</w:t>
                                  </w:r>
                                </w:p>
                              </w:sdtContent>
                            </w:sdt>
                            <w:sdt>
                              <w:sdtPr>
                                <w:rPr>
                                  <w:color w:val="2F5496" w:themeColor="accent5" w:themeShade="BF"/>
                                </w:rPr>
                                <w:id w:val="699745785"/>
                                <w:lock w:val="contentLocked"/>
                                <w:placeholder>
                                  <w:docPart w:val="1DB5A82C8FD0496F93820038BE27BD6A"/>
                                </w:placeholder>
                              </w:sdtPr>
                              <w:sdtEndPr/>
                              <w:sdtContent>
                                <w:p w14:paraId="66CF8DD8" w14:textId="77777777" w:rsidR="007A794E" w:rsidRPr="00E86105" w:rsidRDefault="001E601F" w:rsidP="00C20ABA">
                                  <w:pPr>
                                    <w:rPr>
                                      <w:color w:val="2F5496" w:themeColor="accent5" w:themeShade="BF"/>
                                    </w:rPr>
                                  </w:pPr>
                                  <w:hyperlink r:id="rId20" w:history="1">
                                    <w:r w:rsidR="007A794E" w:rsidRPr="00C20ABA">
                                      <w:rPr>
                                        <w:rStyle w:val="Hyperlink"/>
                                        <w:color w:val="034990" w:themeColor="hyperlink" w:themeShade="BF"/>
                                      </w:rPr>
                                      <w:t>Bepaal nu of je app technisch haalbaar is met het MoSCoW stappenplan</w:t>
                                    </w:r>
                                  </w:hyperlink>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Afbeelding 11" descr="Koppeling">
                            <a:hlinkClick r:id="rId11"/>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160020" y="175260"/>
                            <a:ext cx="525780" cy="525780"/>
                          </a:xfrm>
                          <a:prstGeom prst="rect">
                            <a:avLst/>
                          </a:prstGeom>
                        </pic:spPr>
                      </pic:pic>
                    </wpg:wgp>
                  </a:graphicData>
                </a:graphic>
              </wp:anchor>
            </w:drawing>
          </mc:Choice>
          <mc:Fallback>
            <w:pict>
              <v:group w14:anchorId="4A9E6CF0" id="Groep 41" o:spid="_x0000_s1035" style="position:absolute;margin-left:0;margin-top:9.6pt;width:441pt;height:77.4pt;z-index:251626496" coordsize="56007,9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">
                <v:rect id="Rechthoek 42" o:spid="_x0000_s1036" style="position:absolute;width:56007;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" fillcolor="#bdd6ee [1300]" stroked="f" strokeweight="1pt">
                  <v:textbox>
                    <w:txbxContent>
                      <w:p w14:paraId="5C2EC3F8" w14:textId="77777777" w:rsidR="007A794E" w:rsidRPr="00A879B6" w:rsidRDefault="007A794E" w:rsidP="00C20ABA">
                        <w:pPr>
                          <w:rPr>
                            <w:b/>
                          </w:rPr>
                        </w:pPr>
                      </w:p>
                      <w:p w14:paraId="0920D923" w14:textId="77777777" w:rsidR="007A794E" w:rsidRPr="00A879B6" w:rsidRDefault="007A794E" w:rsidP="00C20ABA">
                        <w:pPr>
                          <w:rPr>
                            <w:b/>
                          </w:rPr>
                        </w:pPr>
                      </w:p>
                    </w:txbxContent>
                  </v:textbox>
                </v:rect>
                <v:shape id="Tekstvak 43" o:spid="_x0000_s1037" type="#_x0000_t202" style="position:absolute;left:8001;top:457;width:46710;height:9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sdt>
                        <w:sdtPr>
                          <w:rPr>
                            <w:rFonts w:ascii="Rehr" w:hAnsi="Rehr"/>
                            <w:color w:val="1F3864" w:themeColor="accent5" w:themeShade="80"/>
                          </w:rPr>
                          <w:id w:val="-11382532"/>
                          <w:lock w:val="sdtContentLocked"/>
                          <w:placeholder>
                            <w:docPart w:val="1DB5A82C8FD0496F93820038BE27BD6A"/>
                          </w:placeholder>
                          <w15:appearance w15:val="hidden"/>
                        </w:sdtPr>
                        <w:sdtEndPr/>
                        <w:sdtContent>
                          <w:p w14:paraId="6CE34B60" w14:textId="77777777" w:rsidR="007A794E" w:rsidRPr="00E86105" w:rsidRDefault="007A794E" w:rsidP="00C20ABA">
                            <w:pPr>
                              <w:pStyle w:val="Stelling"/>
                              <w:rPr>
                                <w:rFonts w:ascii="Rehr" w:hAnsi="Rehr"/>
                                <w:color w:val="1F3864" w:themeColor="accent5" w:themeShade="80"/>
                              </w:rPr>
                            </w:pPr>
                            <w:r w:rsidRPr="00E86105">
                              <w:rPr>
                                <w:rFonts w:ascii="Rehr" w:hAnsi="Rehr"/>
                                <w:color w:val="1F3864" w:themeColor="accent5" w:themeShade="80"/>
                              </w:rPr>
                              <w:t>Verdiepende informatie</w:t>
                            </w:r>
                          </w:p>
                        </w:sdtContent>
                      </w:sdt>
                      <w:sdt>
                        <w:sdtPr>
                          <w:rPr>
                            <w:color w:val="2F5496" w:themeColor="accent5" w:themeShade="BF"/>
                          </w:rPr>
                          <w:id w:val="699745785"/>
                          <w:lock w:val="contentLocked"/>
                          <w:placeholder>
                            <w:docPart w:val="1DB5A82C8FD0496F93820038BE27BD6A"/>
                          </w:placeholder>
                        </w:sdtPr>
                        <w:sdtEndPr/>
                        <w:sdtContent>
                          <w:p w14:paraId="66CF8DD8" w14:textId="77777777" w:rsidR="007A794E" w:rsidRPr="00E86105" w:rsidRDefault="00707926" w:rsidP="00C20ABA">
                            <w:pPr>
                              <w:rPr>
                                <w:color w:val="2F5496" w:themeColor="accent5" w:themeShade="BF"/>
                              </w:rPr>
                            </w:pPr>
                            <w:hyperlink r:id="rId21" w:history="1">
                              <w:r w:rsidR="007A794E" w:rsidRPr="00C20ABA">
                                <w:rPr>
                                  <w:rStyle w:val="Hyperlink"/>
                                  <w:color w:val="034990" w:themeColor="hyperlink" w:themeShade="BF"/>
                                </w:rPr>
                                <w:t>Bepaal nu of je app technisch haalbaar is met het MoSCoW stappenplan</w:t>
                              </w:r>
                            </w:hyperlink>
                          </w:p>
                        </w:sdtContent>
                      </w:sdt>
                    </w:txbxContent>
                  </v:textbox>
                </v:shape>
                <v:shape id="Afbeelding 11" o:spid="_x0000_s1038" type="#_x0000_t75" alt="Koppeling" href="https://www.appspecialisten.nl/kennisbank/app-programmeur" style="position:absolute;left:1600;top:1752;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" o:button="t">
                  <v:fill o:detectmouseclick="t"/>
                  <v:imagedata r:id="rId16" o:title="Koppeling"/>
                </v:shape>
                <w10:wrap type="topAndBottom"/>
              </v:group>
            </w:pict>
          </mc:Fallback>
        </mc:AlternateContent>
      </w:r>
    </w:p>
    <w:sdt>
      <w:sdtPr>
        <w:id w:val="372812005"/>
        <w:lock w:val="sdtContentLocked"/>
        <w:placeholder>
          <w:docPart w:val="4A2AAEE5A59647009F34C4FFDCF76A63"/>
        </w:placeholder>
        <w15:appearance w15:val="hidden"/>
      </w:sdtPr>
      <w:sdtEndPr/>
      <w:sdtContent>
        <w:p w14:paraId="080A4005" w14:textId="77777777" w:rsidR="00C20ABA" w:rsidRPr="00665D5B" w:rsidRDefault="00C20ABA" w:rsidP="00C20ABA">
          <w:pPr>
            <w:pStyle w:val="Stelling"/>
          </w:pPr>
          <w:r>
            <w:t>2.5</w:t>
          </w:r>
          <w:r w:rsidRPr="00C20ABA">
            <w:t xml:space="preserve"> De app is niet in strijd met de wet of </w:t>
          </w:r>
          <w:r>
            <w:t>Ap</w:t>
          </w:r>
          <w:r w:rsidRPr="00C20ABA">
            <w:t>p</w:t>
          </w:r>
          <w:r>
            <w:t xml:space="preserve"> S</w:t>
          </w:r>
          <w:r w:rsidRPr="00C20ABA">
            <w:t>tore regels</w:t>
          </w:r>
        </w:p>
      </w:sdtContent>
    </w:sdt>
    <w:sdt>
      <w:sdtPr>
        <w:id w:val="-839927521"/>
        <w:lock w:val="sdtContentLocked"/>
        <w:placeholder>
          <w:docPart w:val="4A2AAEE5A59647009F34C4FFDCF76A63"/>
        </w:placeholder>
        <w15:appearance w15:val="hidden"/>
      </w:sdtPr>
      <w:sdtEndPr/>
      <w:sdtContent>
        <w:p w14:paraId="0C46A895" w14:textId="77777777" w:rsidR="00C20ABA" w:rsidRPr="00856D3D" w:rsidRDefault="00C20ABA" w:rsidP="00C20ABA">
          <w:pPr>
            <w:pStyle w:val="Vraag"/>
          </w:pPr>
          <w:r w:rsidRPr="00C20ABA">
            <w:rPr>
              <w:rFonts w:ascii="Arial" w:hAnsi="Arial" w:cs="Arial"/>
              <w:sz w:val="20"/>
              <w:szCs w:val="20"/>
            </w:rPr>
            <w:t xml:space="preserve">Welke </w:t>
          </w:r>
          <w:r>
            <w:rPr>
              <w:rFonts w:ascii="Arial" w:hAnsi="Arial" w:cs="Arial"/>
              <w:sz w:val="20"/>
              <w:szCs w:val="20"/>
            </w:rPr>
            <w:t>A</w:t>
          </w:r>
          <w:r w:rsidRPr="00C20ABA">
            <w:rPr>
              <w:rFonts w:ascii="Arial" w:hAnsi="Arial" w:cs="Arial"/>
              <w:sz w:val="20"/>
              <w:szCs w:val="20"/>
            </w:rPr>
            <w:t>pp</w:t>
          </w:r>
          <w:r>
            <w:rPr>
              <w:rFonts w:ascii="Arial" w:hAnsi="Arial" w:cs="Arial"/>
              <w:sz w:val="20"/>
              <w:szCs w:val="20"/>
            </w:rPr>
            <w:t xml:space="preserve"> S</w:t>
          </w:r>
          <w:r w:rsidRPr="00C20ABA">
            <w:rPr>
              <w:rFonts w:ascii="Arial" w:hAnsi="Arial" w:cs="Arial"/>
              <w:sz w:val="20"/>
              <w:szCs w:val="20"/>
            </w:rPr>
            <w:t>tore regels zijn van toepassing op jouw app?</w:t>
          </w:r>
        </w:p>
      </w:sdtContent>
    </w:sdt>
    <w:sdt>
      <w:sdtPr>
        <w:id w:val="-977912375"/>
        <w:placeholder>
          <w:docPart w:val="A90A0DA1ECC84B7592B72924841E1344"/>
        </w:placeholder>
        <w:temporary/>
        <w:showingPlcHdr/>
        <w15:appearance w15:val="hidden"/>
      </w:sdtPr>
      <w:sdtEndPr/>
      <w:sdtContent>
        <w:p w14:paraId="0DBE086A" w14:textId="77777777" w:rsidR="00C72804" w:rsidRDefault="00C72804" w:rsidP="00C72804">
          <w:pPr>
            <w:shd w:val="clear" w:color="auto" w:fill="FFF2CC" w:themeFill="accent4" w:themeFillTint="33"/>
            <w:rPr>
              <w:lang w:bidi="nl-NL"/>
            </w:rPr>
          </w:pPr>
          <w:r>
            <w:rPr>
              <w:lang w:bidi="nl-NL"/>
            </w:rPr>
            <w:t>Voer hier je antwoord in</w:t>
          </w:r>
        </w:p>
        <w:p w14:paraId="4E558B65" w14:textId="77777777" w:rsidR="00566088" w:rsidRPr="00C72804" w:rsidRDefault="001E601F" w:rsidP="00C20ABA">
          <w:pPr>
            <w:shd w:val="clear" w:color="auto" w:fill="FFF2CC" w:themeFill="accent4" w:themeFillTint="33"/>
          </w:pPr>
        </w:p>
      </w:sdtContent>
    </w:sdt>
    <w:sdt>
      <w:sdtPr>
        <w:id w:val="-714281564"/>
        <w:lock w:val="sdtContentLocked"/>
        <w:placeholder>
          <w:docPart w:val="EDA3F480847B4F1B85E5B5482938067D"/>
        </w:placeholder>
        <w15:appearance w15:val="hidden"/>
      </w:sdtPr>
      <w:sdtEndPr/>
      <w:sdtContent>
        <w:p w14:paraId="42D18712" w14:textId="77777777" w:rsidR="00C20ABA" w:rsidRPr="00856D3D" w:rsidRDefault="00C20ABA" w:rsidP="00C20ABA">
          <w:pPr>
            <w:pStyle w:val="Vraag"/>
          </w:pPr>
          <w:r w:rsidRPr="00C20ABA">
            <w:rPr>
              <w:rFonts w:ascii="Arial" w:hAnsi="Arial" w:cs="Arial"/>
              <w:sz w:val="20"/>
              <w:szCs w:val="20"/>
            </w:rPr>
            <w:t>Welke wetten zijn van toepassing op jouw app?</w:t>
          </w:r>
        </w:p>
      </w:sdtContent>
    </w:sdt>
    <w:sdt>
      <w:sdtPr>
        <w:id w:val="-1028246393"/>
        <w:placeholder>
          <w:docPart w:val="A2CC89C7186D475483AE0F240E8CD7DC"/>
        </w:placeholder>
        <w:temporary/>
        <w:showingPlcHdr/>
        <w15:appearance w15:val="hidden"/>
      </w:sdtPr>
      <w:sdtEndPr/>
      <w:sdtContent>
        <w:p w14:paraId="7B378E29" w14:textId="77777777" w:rsidR="00C72804" w:rsidRDefault="00C72804" w:rsidP="00C72804">
          <w:pPr>
            <w:shd w:val="clear" w:color="auto" w:fill="FFF2CC" w:themeFill="accent4" w:themeFillTint="33"/>
            <w:rPr>
              <w:lang w:bidi="nl-NL"/>
            </w:rPr>
          </w:pPr>
          <w:r>
            <w:rPr>
              <w:lang w:bidi="nl-NL"/>
            </w:rPr>
            <w:t>Voer hier je antwoord in</w:t>
          </w:r>
        </w:p>
        <w:p w14:paraId="1D55A5D2" w14:textId="77777777" w:rsidR="00566088" w:rsidRPr="00C72804" w:rsidRDefault="001E601F" w:rsidP="00C20ABA">
          <w:pPr>
            <w:shd w:val="clear" w:color="auto" w:fill="FFF2CC" w:themeFill="accent4" w:themeFillTint="33"/>
          </w:pPr>
        </w:p>
      </w:sdtContent>
    </w:sdt>
    <w:sdt>
      <w:sdtPr>
        <w:id w:val="-1620361398"/>
        <w:lock w:val="contentLocked"/>
        <w:placeholder>
          <w:docPart w:val="C9113D6FA56E4971A7DD1262C6B2E637"/>
        </w:placeholder>
        <w15:appearance w15:val="hidden"/>
      </w:sdtPr>
      <w:sdtEndPr/>
      <w:sdtContent>
        <w:p w14:paraId="79C7248E" w14:textId="77777777" w:rsidR="00C20ABA" w:rsidRDefault="00C20ABA" w:rsidP="00C20ABA">
          <w:pPr>
            <w:pStyle w:val="Vraag"/>
          </w:pPr>
          <w:r>
            <w:t>Vink de stelling aan of laat hem leeg.</w:t>
          </w:r>
        </w:p>
      </w:sdtContent>
    </w:sdt>
    <w:sdt>
      <w:sdtPr>
        <w:rPr>
          <w:rFonts w:ascii="Calibre Semibold" w:eastAsiaTheme="majorEastAsia" w:hAnsi="Calibre Semibold" w:cstheme="majorBidi"/>
          <w:i w:val="0"/>
          <w:iCs w:val="0"/>
          <w:color w:val="1F4D78" w:themeColor="accent1" w:themeShade="7F"/>
          <w:sz w:val="24"/>
        </w:rPr>
        <w:id w:val="-1743628215"/>
        <w:lock w:val="contentLocked"/>
        <w:placeholder>
          <w:docPart w:val="DefaultPlaceholder_-1854013440"/>
        </w:placeholder>
        <w:group/>
      </w:sdtPr>
      <w:sdtEndPr/>
      <w:sdtContent>
        <w:p w14:paraId="67D24F6C" w14:textId="77777777" w:rsidR="00C20ABA" w:rsidRDefault="001E601F" w:rsidP="00C20ABA">
          <w:pPr>
            <w:pStyle w:val="Instructies"/>
            <w:tabs>
              <w:tab w:val="left" w:pos="2016"/>
            </w:tabs>
            <w:rPr>
              <w:rFonts w:ascii="Calibre Regular" w:hAnsi="Calibre Regular"/>
              <w:i w:val="0"/>
            </w:rPr>
          </w:pPr>
          <w:sdt>
            <w:sdtPr>
              <w:rPr>
                <w:i w:val="0"/>
              </w:rPr>
              <w:id w:val="1460532357"/>
              <w:lock w:val="sdtLocked"/>
              <w15:appearance w15:val="hidden"/>
              <w14:checkbox>
                <w14:checked w14:val="0"/>
                <w14:checkedState w14:val="2612" w14:font="MS Gothic"/>
                <w14:uncheckedState w14:val="2610" w14:font="MS Gothic"/>
              </w14:checkbox>
            </w:sdtPr>
            <w:sdtEndPr/>
            <w:sdtContent>
              <w:r w:rsidR="00C20ABA">
                <w:rPr>
                  <w:rFonts w:ascii="MS Gothic" w:eastAsia="MS Gothic" w:hAnsi="MS Gothic" w:hint="eastAsia"/>
                  <w:i w:val="0"/>
                </w:rPr>
                <w:t>☐</w:t>
              </w:r>
            </w:sdtContent>
          </w:sdt>
          <w:r w:rsidR="00C20ABA" w:rsidRPr="00665D5B">
            <w:t xml:space="preserve"> </w:t>
          </w:r>
          <w:sdt>
            <w:sdtPr>
              <w:id w:val="-60101461"/>
              <w:lock w:val="sdtContentLocked"/>
              <w:placeholder>
                <w:docPart w:val="C9113D6FA56E4971A7DD1262C6B2E637"/>
              </w:placeholder>
              <w15:appearance w15:val="hidden"/>
            </w:sdtPr>
            <w:sdtEndPr>
              <w:rPr>
                <w:rFonts w:ascii="Calibre Regular" w:hAnsi="Calibre Regular"/>
                <w:i w:val="0"/>
              </w:rPr>
            </w:sdtEndPr>
            <w:sdtContent>
              <w:r w:rsidR="00C20ABA" w:rsidRPr="00CD2E5F">
                <w:rPr>
                  <w:rStyle w:val="AanvinkenChar"/>
                  <w:i w:val="0"/>
                </w:rPr>
                <w:t xml:space="preserve">Ja, </w:t>
              </w:r>
              <w:r w:rsidR="00C20ABA" w:rsidRPr="00C20ABA">
                <w:rPr>
                  <w:rStyle w:val="AanvinkenChar"/>
                  <w:i w:val="0"/>
                </w:rPr>
                <w:t xml:space="preserve">ik ken de </w:t>
              </w:r>
              <w:r w:rsidR="00C20ABA">
                <w:rPr>
                  <w:rStyle w:val="AanvinkenChar"/>
                  <w:i w:val="0"/>
                </w:rPr>
                <w:t>A</w:t>
              </w:r>
              <w:r w:rsidR="00C20ABA" w:rsidRPr="00C20ABA">
                <w:rPr>
                  <w:rStyle w:val="AanvinkenChar"/>
                  <w:i w:val="0"/>
                </w:rPr>
                <w:t>pp</w:t>
              </w:r>
              <w:r w:rsidR="00C20ABA">
                <w:rPr>
                  <w:rStyle w:val="AanvinkenChar"/>
                  <w:i w:val="0"/>
                </w:rPr>
                <w:t xml:space="preserve"> S</w:t>
              </w:r>
              <w:r w:rsidR="00C20ABA" w:rsidRPr="00C20ABA">
                <w:rPr>
                  <w:rStyle w:val="AanvinkenChar"/>
                  <w:i w:val="0"/>
                </w:rPr>
                <w:t>tore regels en wetten die van toepassing zijn op mijn app</w:t>
              </w:r>
            </w:sdtContent>
          </w:sdt>
          <w:r w:rsidR="00C20ABA">
            <w:rPr>
              <w:rFonts w:ascii="Calibre Regular" w:hAnsi="Calibre Regular"/>
              <w:i w:val="0"/>
            </w:rPr>
            <w:t xml:space="preserve"> </w:t>
          </w:r>
        </w:p>
        <w:p w14:paraId="0A3DDB8C" w14:textId="77777777" w:rsidR="00C20ABA" w:rsidRPr="00480A4D" w:rsidRDefault="00E53F48" w:rsidP="00C20ABA">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33664" behindDoc="0" locked="0" layoutInCell="1" allowOverlap="1" wp14:anchorId="5A929B5A" wp14:editId="77E23D84">
                    <wp:simplePos x="0" y="0"/>
                    <wp:positionH relativeFrom="column">
                      <wp:posOffset>-189230</wp:posOffset>
                    </wp:positionH>
                    <wp:positionV relativeFrom="paragraph">
                      <wp:posOffset>1897803</wp:posOffset>
                    </wp:positionV>
                    <wp:extent cx="6129655" cy="0"/>
                    <wp:effectExtent l="0" t="0" r="0" b="0"/>
                    <wp:wrapNone/>
                    <wp:docPr id="60" name="Rechte verbindingslijn 60"/>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9A3E3" id="Rechte verbindingslijn 60"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4.9pt,149.45pt" to="467.7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" strokecolor="#5b9bd5 [3204]" strokeweight="1pt">
                    <v:stroke joinstyle="miter"/>
                  </v:line>
                </w:pict>
              </mc:Fallback>
            </mc:AlternateContent>
          </w:r>
          <w:r w:rsidR="000B33A0">
            <w:rPr>
              <w:rFonts w:ascii="Calibre Regular" w:hAnsi="Calibre Regular"/>
              <w:i w:val="0"/>
              <w:noProof/>
            </w:rPr>
            <mc:AlternateContent>
              <mc:Choice Requires="wps">
                <w:drawing>
                  <wp:anchor distT="0" distB="0" distL="114300" distR="114300" simplePos="0" relativeHeight="251634688" behindDoc="0" locked="0" layoutInCell="1" allowOverlap="1" wp14:anchorId="5D73EE3F" wp14:editId="3D5EE086">
                    <wp:simplePos x="0" y="0"/>
                    <wp:positionH relativeFrom="column">
                      <wp:posOffset>216535</wp:posOffset>
                    </wp:positionH>
                    <wp:positionV relativeFrom="paragraph">
                      <wp:posOffset>307975</wp:posOffset>
                    </wp:positionV>
                    <wp:extent cx="335491" cy="377904"/>
                    <wp:effectExtent l="0" t="0" r="26670" b="22225"/>
                    <wp:wrapNone/>
                    <wp:docPr id="61" name="Afbeelding 11" descr="Koppeling"/>
                    <wp:cNvGraphicFramePr/>
                    <a:graphic xmlns:a="http://schemas.openxmlformats.org/drawingml/2006/main">
                      <a:graphicData uri="http://schemas.microsoft.com/office/word/2010/wordprocessingShape">
                        <wps:wsp>
                          <wps:cNvSpPr/>
                          <wps:spPr>
                            <a:xfrm>
                              <a:off x="0" y="0"/>
                              <a:ext cx="335491" cy="377904"/>
                            </a:xfrm>
                            <a:custGeom>
                              <a:avLst/>
                              <a:gdLst>
                                <a:gd name="connsiteX0" fmla="*/ 334268 w 377904"/>
                                <a:gd name="connsiteY0" fmla="*/ 333858 h 377904"/>
                                <a:gd name="connsiteX1" fmla="*/ 264712 w 377904"/>
                                <a:gd name="connsiteY1" fmla="*/ 333858 h 377904"/>
                                <a:gd name="connsiteX2" fmla="*/ 218159 w 377904"/>
                                <a:gd name="connsiteY2" fmla="*/ 287305 h 377904"/>
                                <a:gd name="connsiteX3" fmla="*/ 208848 w 377904"/>
                                <a:gd name="connsiteY3" fmla="*/ 231440 h 377904"/>
                                <a:gd name="connsiteX4" fmla="*/ 249377 w 377904"/>
                                <a:gd name="connsiteY4" fmla="*/ 271969 h 377904"/>
                                <a:gd name="connsiteX5" fmla="*/ 272380 w 377904"/>
                                <a:gd name="connsiteY5" fmla="*/ 271422 h 377904"/>
                                <a:gd name="connsiteX6" fmla="*/ 272927 w 377904"/>
                                <a:gd name="connsiteY6" fmla="*/ 248419 h 377904"/>
                                <a:gd name="connsiteX7" fmla="*/ 232399 w 377904"/>
                                <a:gd name="connsiteY7" fmla="*/ 207890 h 377904"/>
                                <a:gd name="connsiteX8" fmla="*/ 288263 w 377904"/>
                                <a:gd name="connsiteY8" fmla="*/ 217748 h 377904"/>
                                <a:gd name="connsiteX9" fmla="*/ 334816 w 377904"/>
                                <a:gd name="connsiteY9" fmla="*/ 264302 h 377904"/>
                                <a:gd name="connsiteX10" fmla="*/ 334268 w 377904"/>
                                <a:gd name="connsiteY10" fmla="*/ 333858 h 377904"/>
                                <a:gd name="connsiteX11" fmla="*/ 93834 w 377904"/>
                                <a:gd name="connsiteY11" fmla="*/ 162980 h 377904"/>
                                <a:gd name="connsiteX12" fmla="*/ 47280 w 377904"/>
                                <a:gd name="connsiteY12" fmla="*/ 116426 h 377904"/>
                                <a:gd name="connsiteX13" fmla="*/ 47280 w 377904"/>
                                <a:gd name="connsiteY13" fmla="*/ 46870 h 377904"/>
                                <a:gd name="connsiteX14" fmla="*/ 116837 w 377904"/>
                                <a:gd name="connsiteY14" fmla="*/ 46870 h 377904"/>
                                <a:gd name="connsiteX15" fmla="*/ 163390 w 377904"/>
                                <a:gd name="connsiteY15" fmla="*/ 93423 h 377904"/>
                                <a:gd name="connsiteX16" fmla="*/ 173248 w 377904"/>
                                <a:gd name="connsiteY16" fmla="*/ 149287 h 377904"/>
                                <a:gd name="connsiteX17" fmla="*/ 140387 w 377904"/>
                                <a:gd name="connsiteY17" fmla="*/ 116426 h 377904"/>
                                <a:gd name="connsiteX18" fmla="*/ 117384 w 377904"/>
                                <a:gd name="connsiteY18" fmla="*/ 116974 h 377904"/>
                                <a:gd name="connsiteX19" fmla="*/ 116837 w 377904"/>
                                <a:gd name="connsiteY19" fmla="*/ 139977 h 377904"/>
                                <a:gd name="connsiteX20" fmla="*/ 149698 w 377904"/>
                                <a:gd name="connsiteY20" fmla="*/ 172838 h 377904"/>
                                <a:gd name="connsiteX21" fmla="*/ 93834 w 377904"/>
                                <a:gd name="connsiteY21" fmla="*/ 162980 h 377904"/>
                                <a:gd name="connsiteX22" fmla="*/ 357271 w 377904"/>
                                <a:gd name="connsiteY22" fmla="*/ 240751 h 377904"/>
                                <a:gd name="connsiteX23" fmla="*/ 310718 w 377904"/>
                                <a:gd name="connsiteY23" fmla="*/ 194198 h 377904"/>
                                <a:gd name="connsiteX24" fmla="*/ 207205 w 377904"/>
                                <a:gd name="connsiteY24" fmla="*/ 183792 h 377904"/>
                                <a:gd name="connsiteX25" fmla="*/ 197347 w 377904"/>
                                <a:gd name="connsiteY25" fmla="*/ 173933 h 377904"/>
                                <a:gd name="connsiteX26" fmla="*/ 186941 w 377904"/>
                                <a:gd name="connsiteY26" fmla="*/ 70420 h 377904"/>
                                <a:gd name="connsiteX27" fmla="*/ 140387 w 377904"/>
                                <a:gd name="connsiteY27" fmla="*/ 23867 h 377904"/>
                                <a:gd name="connsiteX28" fmla="*/ 26468 w 377904"/>
                                <a:gd name="connsiteY28" fmla="*/ 26058 h 377904"/>
                                <a:gd name="connsiteX29" fmla="*/ 24277 w 377904"/>
                                <a:gd name="connsiteY29" fmla="*/ 139977 h 377904"/>
                                <a:gd name="connsiteX30" fmla="*/ 70831 w 377904"/>
                                <a:gd name="connsiteY30" fmla="*/ 186530 h 377904"/>
                                <a:gd name="connsiteX31" fmla="*/ 174344 w 377904"/>
                                <a:gd name="connsiteY31" fmla="*/ 196936 h 377904"/>
                                <a:gd name="connsiteX32" fmla="*/ 184202 w 377904"/>
                                <a:gd name="connsiteY32" fmla="*/ 206795 h 377904"/>
                                <a:gd name="connsiteX33" fmla="*/ 194608 w 377904"/>
                                <a:gd name="connsiteY33" fmla="*/ 310307 h 377904"/>
                                <a:gd name="connsiteX34" fmla="*/ 241162 w 377904"/>
                                <a:gd name="connsiteY34" fmla="*/ 356861 h 377904"/>
                                <a:gd name="connsiteX35" fmla="*/ 355081 w 377904"/>
                                <a:gd name="connsiteY35" fmla="*/ 354670 h 377904"/>
                                <a:gd name="connsiteX36" fmla="*/ 357271 w 377904"/>
                                <a:gd name="connsiteY36" fmla="*/ 240751 h 377904"/>
                                <a:gd name="connsiteX37" fmla="*/ 357271 w 377904"/>
                                <a:gd name="connsiteY37" fmla="*/ 240751 h 377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77904" h="377904">
                                  <a:moveTo>
                                    <a:pt x="334268" y="333858"/>
                                  </a:moveTo>
                                  <a:cubicBezTo>
                                    <a:pt x="315099" y="353027"/>
                                    <a:pt x="283881" y="353027"/>
                                    <a:pt x="264712" y="333858"/>
                                  </a:cubicBezTo>
                                  <a:lnTo>
                                    <a:pt x="218159" y="287305"/>
                                  </a:lnTo>
                                  <a:cubicBezTo>
                                    <a:pt x="203371" y="272517"/>
                                    <a:pt x="199537" y="250062"/>
                                    <a:pt x="208848" y="231440"/>
                                  </a:cubicBezTo>
                                  <a:lnTo>
                                    <a:pt x="249377" y="271969"/>
                                  </a:lnTo>
                                  <a:cubicBezTo>
                                    <a:pt x="255949" y="277994"/>
                                    <a:pt x="265808" y="277994"/>
                                    <a:pt x="272380" y="271422"/>
                                  </a:cubicBezTo>
                                  <a:cubicBezTo>
                                    <a:pt x="278404" y="265397"/>
                                    <a:pt x="278952" y="254991"/>
                                    <a:pt x="272927" y="248419"/>
                                  </a:cubicBezTo>
                                  <a:lnTo>
                                    <a:pt x="232399" y="207890"/>
                                  </a:lnTo>
                                  <a:cubicBezTo>
                                    <a:pt x="251020" y="199127"/>
                                    <a:pt x="273475" y="202961"/>
                                    <a:pt x="288263" y="217748"/>
                                  </a:cubicBezTo>
                                  <a:lnTo>
                                    <a:pt x="334816" y="264302"/>
                                  </a:lnTo>
                                  <a:cubicBezTo>
                                    <a:pt x="353438" y="283471"/>
                                    <a:pt x="353438" y="314141"/>
                                    <a:pt x="334268" y="333858"/>
                                  </a:cubicBezTo>
                                  <a:close/>
                                  <a:moveTo>
                                    <a:pt x="93834" y="162980"/>
                                  </a:moveTo>
                                  <a:lnTo>
                                    <a:pt x="47280" y="116426"/>
                                  </a:lnTo>
                                  <a:cubicBezTo>
                                    <a:pt x="28111" y="97257"/>
                                    <a:pt x="28111" y="66039"/>
                                    <a:pt x="47280" y="46870"/>
                                  </a:cubicBezTo>
                                  <a:cubicBezTo>
                                    <a:pt x="66449" y="27701"/>
                                    <a:pt x="97667" y="27701"/>
                                    <a:pt x="116837" y="46870"/>
                                  </a:cubicBezTo>
                                  <a:lnTo>
                                    <a:pt x="163390" y="93423"/>
                                  </a:lnTo>
                                  <a:cubicBezTo>
                                    <a:pt x="178178" y="108211"/>
                                    <a:pt x="182011" y="130666"/>
                                    <a:pt x="173248" y="149287"/>
                                  </a:cubicBezTo>
                                  <a:lnTo>
                                    <a:pt x="140387" y="116426"/>
                                  </a:lnTo>
                                  <a:cubicBezTo>
                                    <a:pt x="133815" y="110402"/>
                                    <a:pt x="123956" y="110402"/>
                                    <a:pt x="117384" y="116974"/>
                                  </a:cubicBezTo>
                                  <a:cubicBezTo>
                                    <a:pt x="111360" y="122998"/>
                                    <a:pt x="110812" y="133404"/>
                                    <a:pt x="116837" y="139977"/>
                                  </a:cubicBezTo>
                                  <a:lnTo>
                                    <a:pt x="149698" y="172838"/>
                                  </a:lnTo>
                                  <a:cubicBezTo>
                                    <a:pt x="131076" y="181601"/>
                                    <a:pt x="108621" y="177767"/>
                                    <a:pt x="93834" y="162980"/>
                                  </a:cubicBezTo>
                                  <a:close/>
                                  <a:moveTo>
                                    <a:pt x="357271" y="240751"/>
                                  </a:moveTo>
                                  <a:lnTo>
                                    <a:pt x="310718" y="194198"/>
                                  </a:lnTo>
                                  <a:cubicBezTo>
                                    <a:pt x="283334" y="166266"/>
                                    <a:pt x="239519" y="161884"/>
                                    <a:pt x="207205" y="183792"/>
                                  </a:cubicBezTo>
                                  <a:lnTo>
                                    <a:pt x="197347" y="173933"/>
                                  </a:lnTo>
                                  <a:cubicBezTo>
                                    <a:pt x="218706" y="141620"/>
                                    <a:pt x="214325" y="98352"/>
                                    <a:pt x="186941" y="70420"/>
                                  </a:cubicBezTo>
                                  <a:lnTo>
                                    <a:pt x="140387" y="23867"/>
                                  </a:lnTo>
                                  <a:cubicBezTo>
                                    <a:pt x="108074" y="-5708"/>
                                    <a:pt x="57686" y="-4613"/>
                                    <a:pt x="26468" y="26058"/>
                                  </a:cubicBezTo>
                                  <a:cubicBezTo>
                                    <a:pt x="-4750" y="57276"/>
                                    <a:pt x="-5845" y="107115"/>
                                    <a:pt x="24277" y="139977"/>
                                  </a:cubicBezTo>
                                  <a:lnTo>
                                    <a:pt x="70831" y="186530"/>
                                  </a:lnTo>
                                  <a:cubicBezTo>
                                    <a:pt x="98215" y="214462"/>
                                    <a:pt x="142030" y="218844"/>
                                    <a:pt x="174344" y="196936"/>
                                  </a:cubicBezTo>
                                  <a:lnTo>
                                    <a:pt x="184202" y="206795"/>
                                  </a:lnTo>
                                  <a:cubicBezTo>
                                    <a:pt x="162842" y="239108"/>
                                    <a:pt x="167224" y="282375"/>
                                    <a:pt x="194608" y="310307"/>
                                  </a:cubicBezTo>
                                  <a:lnTo>
                                    <a:pt x="241162" y="356861"/>
                                  </a:lnTo>
                                  <a:cubicBezTo>
                                    <a:pt x="273475" y="386984"/>
                                    <a:pt x="323862" y="385888"/>
                                    <a:pt x="355081" y="354670"/>
                                  </a:cubicBezTo>
                                  <a:cubicBezTo>
                                    <a:pt x="386299" y="323452"/>
                                    <a:pt x="387394" y="273065"/>
                                    <a:pt x="357271" y="240751"/>
                                  </a:cubicBezTo>
                                  <a:lnTo>
                                    <a:pt x="357271" y="240751"/>
                                  </a:lnTo>
                                  <a:close/>
                                </a:path>
                              </a:pathLst>
                            </a:custGeom>
                            <a:solidFill>
                              <a:schemeClr val="bg1"/>
                            </a:solidFill>
                            <a:ln w="545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7BEA" id="Afbeelding 11" o:spid="_x0000_s1026" alt="Koppeling" style="position:absolute;margin-left:17.05pt;margin-top:24.25pt;width:26.4pt;height:2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7904,377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" path="m334268,333858v-19169,19169,-50387,19169,-69556,l218159,287305v-14788,-14788,-18622,-37243,-9311,-55865l249377,271969v6572,6025,16431,6025,23003,-547c278404,265397,278952,254991,272927,248419l232399,207890v18621,-8763,41076,-4929,55864,9858l334816,264302v18622,19169,18622,49839,-548,69556xm93834,162980l47280,116426c28111,97257,28111,66039,47280,46870v19169,-19169,50387,-19169,69557,l163390,93423v14788,14788,18621,37243,9858,55864l140387,116426v-6572,-6024,-16431,-6024,-23003,548c111360,122998,110812,133404,116837,139977r32861,32861c131076,181601,108621,177767,93834,162980xm357271,240751l310718,194198c283334,166266,239519,161884,207205,183792r-9858,-9859c218706,141620,214325,98352,186941,70420l140387,23867c108074,-5708,57686,-4613,26468,26058,-4750,57276,-5845,107115,24277,139977r46554,46553c98215,214462,142030,218844,174344,196936r9858,9859c162842,239108,167224,282375,194608,310307r46554,46554c273475,386984,323862,385888,355081,354670v31218,-31218,32313,-81605,2190,-113919l357271,240751xe" fillcolor="white [3212]" stroked="f" strokeweight=".15158mm">
                    <v:stroke joinstyle="miter"/>
                    <v:path arrowok="t" o:connecttype="custom" o:connectlocs="296752,333858;235003,333858;193675,287305;185409,231440;221389,271969;241810,271422;242296,248419;206316,207890;255911,217748;297239,264302;296752,333858;83303,162980;41974,116426;41974,46870;103724,46870;145052,93423;153804,149287;124631,116426;104210,116974;103724,139977;132897,172838;83303,162980;317174,240751;275845,194198;183950,183792;175198,173933;165960,70420;124631,23867;23497,26058;21552,139977;62881,186530;154777,196936;163529,206795;172767,310307;214096,356861;315229,354670;317174,240751;317174,240751" o:connectangles="0,0,0,0,0,0,0,0,0,0,0,0,0,0,0,0,0,0,0,0,0,0,0,0,0,0,0,0,0,0,0,0,0,0,0,0,0,0"/>
                  </v:shape>
                </w:pict>
              </mc:Fallback>
            </mc:AlternateContent>
          </w:r>
          <w:r w:rsidR="000B33A0">
            <w:rPr>
              <w:rFonts w:ascii="Calibre Regular" w:hAnsi="Calibre Regular"/>
              <w:i w:val="0"/>
              <w:noProof/>
            </w:rPr>
            <mc:AlternateContent>
              <mc:Choice Requires="wps">
                <w:drawing>
                  <wp:anchor distT="0" distB="0" distL="114300" distR="114300" simplePos="0" relativeHeight="251627520" behindDoc="0" locked="0" layoutInCell="1" allowOverlap="1" wp14:anchorId="4D40CB7A" wp14:editId="7BD839FC">
                    <wp:simplePos x="0" y="0"/>
                    <wp:positionH relativeFrom="column">
                      <wp:posOffset>-3810</wp:posOffset>
                    </wp:positionH>
                    <wp:positionV relativeFrom="paragraph">
                      <wp:posOffset>87630</wp:posOffset>
                    </wp:positionV>
                    <wp:extent cx="5600700" cy="1532255"/>
                    <wp:effectExtent l="0" t="0" r="0" b="0"/>
                    <wp:wrapTopAndBottom/>
                    <wp:docPr id="47" name="Rechthoek 47"/>
                    <wp:cNvGraphicFramePr/>
                    <a:graphic xmlns:a="http://schemas.openxmlformats.org/drawingml/2006/main">
                      <a:graphicData uri="http://schemas.microsoft.com/office/word/2010/wordprocessingShape">
                        <wps:wsp>
                          <wps:cNvSpPr/>
                          <wps:spPr>
                            <a:xfrm>
                              <a:off x="0" y="0"/>
                              <a:ext cx="5600700" cy="1532255"/>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6EF9F826" w14:textId="77777777" w:rsidR="007A794E" w:rsidRPr="00A879B6" w:rsidRDefault="007A794E" w:rsidP="00C20ABA">
                                <w:pPr>
                                  <w:rPr>
                                    <w:b/>
                                  </w:rPr>
                                </w:pPr>
                              </w:p>
                              <w:p w14:paraId="06B1B568" w14:textId="77777777" w:rsidR="007A794E" w:rsidRPr="00A879B6" w:rsidRDefault="007A794E" w:rsidP="00C20AB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0CB7A" id="Rechthoek 47" o:spid="_x0000_s1039" style="position:absolute;margin-left:-.3pt;margin-top:6.9pt;width:441pt;height:120.6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" fillcolor="#bdd6ee [1300]" stroked="f" strokeweight="1pt">
                    <v:textbox>
                      <w:txbxContent>
                        <w:p w14:paraId="6EF9F826" w14:textId="77777777" w:rsidR="007A794E" w:rsidRPr="00A879B6" w:rsidRDefault="007A794E" w:rsidP="00C20ABA">
                          <w:pPr>
                            <w:rPr>
                              <w:b/>
                            </w:rPr>
                          </w:pPr>
                        </w:p>
                        <w:p w14:paraId="06B1B568" w14:textId="77777777" w:rsidR="007A794E" w:rsidRPr="00A879B6" w:rsidRDefault="007A794E" w:rsidP="00C20ABA">
                          <w:pPr>
                            <w:rPr>
                              <w:b/>
                            </w:rPr>
                          </w:pPr>
                        </w:p>
                      </w:txbxContent>
                    </v:textbox>
                    <w10:wrap type="topAndBottom"/>
                  </v:rect>
                </w:pict>
              </mc:Fallback>
            </mc:AlternateContent>
          </w:r>
          <w:r w:rsidR="000B33A0">
            <w:rPr>
              <w:rFonts w:ascii="Calibre Regular" w:hAnsi="Calibre Regular"/>
              <w:i w:val="0"/>
              <w:noProof/>
            </w:rPr>
            <mc:AlternateContent>
              <mc:Choice Requires="wps">
                <w:drawing>
                  <wp:anchor distT="0" distB="0" distL="114300" distR="114300" simplePos="0" relativeHeight="251628544" behindDoc="0" locked="0" layoutInCell="1" allowOverlap="1" wp14:anchorId="0ABECA72" wp14:editId="3135796D">
                    <wp:simplePos x="0" y="0"/>
                    <wp:positionH relativeFrom="column">
                      <wp:posOffset>792480</wp:posOffset>
                    </wp:positionH>
                    <wp:positionV relativeFrom="paragraph">
                      <wp:posOffset>132080</wp:posOffset>
                    </wp:positionV>
                    <wp:extent cx="4671060" cy="1540510"/>
                    <wp:effectExtent l="0" t="0" r="0" b="2540"/>
                    <wp:wrapTopAndBottom/>
                    <wp:docPr id="48" name="Tekstvak 48"/>
                    <wp:cNvGraphicFramePr/>
                    <a:graphic xmlns:a="http://schemas.openxmlformats.org/drawingml/2006/main">
                      <a:graphicData uri="http://schemas.microsoft.com/office/word/2010/wordprocessingShape">
                        <wps:wsp>
                          <wps:cNvSpPr txBox="1"/>
                          <wps:spPr>
                            <a:xfrm>
                              <a:off x="0" y="0"/>
                              <a:ext cx="4671060" cy="1540510"/>
                            </a:xfrm>
                            <a:prstGeom prst="rect">
                              <a:avLst/>
                            </a:prstGeom>
                            <a:noFill/>
                            <a:ln w="6350">
                              <a:noFill/>
                            </a:ln>
                          </wps:spPr>
                          <wps:txbx>
                            <w:txbxContent>
                              <w:sdt>
                                <w:sdtPr>
                                  <w:rPr>
                                    <w:rFonts w:ascii="Rehr" w:hAnsi="Rehr"/>
                                    <w:color w:val="1F3864" w:themeColor="accent5" w:themeShade="80"/>
                                  </w:rPr>
                                  <w:id w:val="-376626260"/>
                                  <w:lock w:val="sdtContentLocked"/>
                                  <w:placeholder>
                                    <w:docPart w:val="4A2AAEE5A59647009F34C4FFDCF76A63"/>
                                  </w:placeholder>
                                  <w15:appearance w15:val="hidden"/>
                                </w:sdtPr>
                                <w:sdtEndPr/>
                                <w:sdtContent>
                                  <w:p w14:paraId="2569E284" w14:textId="77777777" w:rsidR="007A794E" w:rsidRPr="00E86105" w:rsidRDefault="007A794E" w:rsidP="00C20ABA">
                                    <w:pPr>
                                      <w:pStyle w:val="Stelling"/>
                                      <w:rPr>
                                        <w:rFonts w:ascii="Rehr" w:hAnsi="Rehr"/>
                                        <w:color w:val="1F3864" w:themeColor="accent5" w:themeShade="80"/>
                                      </w:rPr>
                                    </w:pPr>
                                    <w:r w:rsidRPr="00E86105">
                                      <w:rPr>
                                        <w:rFonts w:ascii="Rehr" w:hAnsi="Rehr"/>
                                        <w:color w:val="1F3864" w:themeColor="accent5" w:themeShade="80"/>
                                      </w:rPr>
                                      <w:t>Verdiepende informatie</w:t>
                                    </w:r>
                                  </w:p>
                                </w:sdtContent>
                              </w:sdt>
                              <w:sdt>
                                <w:sdtPr>
                                  <w:rPr>
                                    <w:color w:val="2F5496" w:themeColor="accent5" w:themeShade="BF"/>
                                  </w:rPr>
                                  <w:id w:val="-576047234"/>
                                  <w:lock w:val="contentLocked"/>
                                  <w:placeholder>
                                    <w:docPart w:val="4A2AAEE5A59647009F34C4FFDCF76A63"/>
                                  </w:placeholder>
                                </w:sdtPr>
                                <w:sdtEndPr/>
                                <w:sdtContent>
                                  <w:p w14:paraId="6A2395E0" w14:textId="77777777" w:rsidR="007A794E" w:rsidRDefault="001E601F" w:rsidP="00C20ABA">
                                    <w:pPr>
                                      <w:rPr>
                                        <w:color w:val="2F5496" w:themeColor="accent5" w:themeShade="BF"/>
                                      </w:rPr>
                                    </w:pPr>
                                    <w:hyperlink r:id="rId22" w:history="1">
                                      <w:r w:rsidR="007A794E" w:rsidRPr="00C20ABA">
                                        <w:rPr>
                                          <w:rStyle w:val="Hyperlink"/>
                                          <w:color w:val="034990" w:themeColor="hyperlink" w:themeShade="BF"/>
                                        </w:rPr>
                                        <w:t>30% afdragen aan de Apple store, dacht het niet!</w:t>
                                      </w:r>
                                    </w:hyperlink>
                                  </w:p>
                                  <w:p w14:paraId="7239ADDB" w14:textId="77777777" w:rsidR="007A794E" w:rsidRPr="00016B94" w:rsidRDefault="001E601F" w:rsidP="00C20ABA">
                                    <w:pPr>
                                      <w:rPr>
                                        <w:color w:val="2F5496" w:themeColor="accent5" w:themeShade="BF"/>
                                        <w:lang w:val="en-GB"/>
                                      </w:rPr>
                                    </w:pPr>
                                    <w:hyperlink r:id="rId23" w:history="1">
                                      <w:r w:rsidR="007A794E" w:rsidRPr="00016B94">
                                        <w:rPr>
                                          <w:rStyle w:val="Hyperlink"/>
                                          <w:color w:val="034990" w:themeColor="hyperlink" w:themeShade="BF"/>
                                          <w:lang w:val="en-GB"/>
                                        </w:rPr>
                                        <w:t>AppStore review guidelines</w:t>
                                      </w:r>
                                    </w:hyperlink>
                                  </w:p>
                                  <w:p w14:paraId="29CF9196" w14:textId="77777777" w:rsidR="007A794E" w:rsidRPr="000B33A0" w:rsidRDefault="001E601F" w:rsidP="00C20ABA">
                                    <w:pPr>
                                      <w:rPr>
                                        <w:color w:val="2F5496" w:themeColor="accent5" w:themeShade="BF"/>
                                        <w:lang w:val="en-GB"/>
                                      </w:rPr>
                                    </w:pPr>
                                    <w:hyperlink r:id="rId24" w:history="1">
                                      <w:r w:rsidR="007A794E" w:rsidRPr="000B33A0">
                                        <w:rPr>
                                          <w:rStyle w:val="Hyperlink"/>
                                          <w:color w:val="034990" w:themeColor="hyperlink" w:themeShade="BF"/>
                                          <w:lang w:val="en-GB"/>
                                        </w:rPr>
                                        <w:t xml:space="preserve">Google Play Store </w:t>
                                      </w:r>
                                      <w:proofErr w:type="spellStart"/>
                                      <w:r w:rsidR="007A794E" w:rsidRPr="000B33A0">
                                        <w:rPr>
                                          <w:rStyle w:val="Hyperlink"/>
                                          <w:color w:val="034990" w:themeColor="hyperlink" w:themeShade="BF"/>
                                          <w:lang w:val="en-GB"/>
                                        </w:rPr>
                                        <w:t>beleid</w:t>
                                      </w:r>
                                      <w:proofErr w:type="spellEnd"/>
                                    </w:hyperlink>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BECA72" id="_x0000_t202" coordsize="21600,21600" o:spt="202" path="m,l,21600r21600,l21600,xe">
                    <v:stroke joinstyle="miter"/>
                    <v:path gradientshapeok="t" o:connecttype="rect"/>
                  </v:shapetype>
                  <v:shape id="Tekstvak 48" o:spid="_x0000_s1040" type="#_x0000_t202" style="position:absolute;margin-left:62.4pt;margin-top:10.4pt;width:367.8pt;height:121.3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" filled="f" stroked="f" strokeweight=".5pt">
                    <v:textbox>
                      <w:txbxContent>
                        <w:sdt>
                          <w:sdtPr>
                            <w:rPr>
                              <w:rFonts w:ascii="Rehr" w:hAnsi="Rehr"/>
                              <w:color w:val="1F3864" w:themeColor="accent5" w:themeShade="80"/>
                            </w:rPr>
                            <w:id w:val="-376626260"/>
                            <w:lock w:val="sdtContentLocked"/>
                            <w:placeholder>
                              <w:docPart w:val="4A2AAEE5A59647009F34C4FFDCF76A63"/>
                            </w:placeholder>
                            <w15:appearance w15:val="hidden"/>
                          </w:sdtPr>
                          <w:sdtEndPr/>
                          <w:sdtContent>
                            <w:p w14:paraId="2569E284" w14:textId="77777777" w:rsidR="007A794E" w:rsidRPr="00E86105" w:rsidRDefault="007A794E" w:rsidP="00C20ABA">
                              <w:pPr>
                                <w:pStyle w:val="Stelling"/>
                                <w:rPr>
                                  <w:rFonts w:ascii="Rehr" w:hAnsi="Rehr"/>
                                  <w:color w:val="1F3864" w:themeColor="accent5" w:themeShade="80"/>
                                </w:rPr>
                              </w:pPr>
                              <w:r w:rsidRPr="00E86105">
                                <w:rPr>
                                  <w:rFonts w:ascii="Rehr" w:hAnsi="Rehr"/>
                                  <w:color w:val="1F3864" w:themeColor="accent5" w:themeShade="80"/>
                                </w:rPr>
                                <w:t>Verdiepende informatie</w:t>
                              </w:r>
                            </w:p>
                          </w:sdtContent>
                        </w:sdt>
                        <w:sdt>
                          <w:sdtPr>
                            <w:rPr>
                              <w:color w:val="2F5496" w:themeColor="accent5" w:themeShade="BF"/>
                            </w:rPr>
                            <w:id w:val="-576047234"/>
                            <w:lock w:val="contentLocked"/>
                            <w:placeholder>
                              <w:docPart w:val="4A2AAEE5A59647009F34C4FFDCF76A63"/>
                            </w:placeholder>
                          </w:sdtPr>
                          <w:sdtEndPr/>
                          <w:sdtContent>
                            <w:p w14:paraId="6A2395E0" w14:textId="77777777" w:rsidR="007A794E" w:rsidRDefault="001E601F" w:rsidP="00C20ABA">
                              <w:pPr>
                                <w:rPr>
                                  <w:color w:val="2F5496" w:themeColor="accent5" w:themeShade="BF"/>
                                </w:rPr>
                              </w:pPr>
                              <w:hyperlink r:id="rId25" w:history="1">
                                <w:r w:rsidR="007A794E" w:rsidRPr="00C20ABA">
                                  <w:rPr>
                                    <w:rStyle w:val="Hyperlink"/>
                                    <w:color w:val="034990" w:themeColor="hyperlink" w:themeShade="BF"/>
                                  </w:rPr>
                                  <w:t>30% afdragen aan de Apple store, dacht het niet!</w:t>
                                </w:r>
                              </w:hyperlink>
                            </w:p>
                            <w:p w14:paraId="7239ADDB" w14:textId="77777777" w:rsidR="007A794E" w:rsidRPr="00016B94" w:rsidRDefault="001E601F" w:rsidP="00C20ABA">
                              <w:pPr>
                                <w:rPr>
                                  <w:color w:val="2F5496" w:themeColor="accent5" w:themeShade="BF"/>
                                  <w:lang w:val="en-GB"/>
                                </w:rPr>
                              </w:pPr>
                              <w:hyperlink r:id="rId26" w:history="1">
                                <w:r w:rsidR="007A794E" w:rsidRPr="00016B94">
                                  <w:rPr>
                                    <w:rStyle w:val="Hyperlink"/>
                                    <w:color w:val="034990" w:themeColor="hyperlink" w:themeShade="BF"/>
                                    <w:lang w:val="en-GB"/>
                                  </w:rPr>
                                  <w:t>AppStore review guidelines</w:t>
                                </w:r>
                              </w:hyperlink>
                            </w:p>
                            <w:p w14:paraId="29CF9196" w14:textId="77777777" w:rsidR="007A794E" w:rsidRPr="000B33A0" w:rsidRDefault="001E601F" w:rsidP="00C20ABA">
                              <w:pPr>
                                <w:rPr>
                                  <w:color w:val="2F5496" w:themeColor="accent5" w:themeShade="BF"/>
                                  <w:lang w:val="en-GB"/>
                                </w:rPr>
                              </w:pPr>
                              <w:hyperlink r:id="rId27" w:history="1">
                                <w:r w:rsidR="007A794E" w:rsidRPr="000B33A0">
                                  <w:rPr>
                                    <w:rStyle w:val="Hyperlink"/>
                                    <w:color w:val="034990" w:themeColor="hyperlink" w:themeShade="BF"/>
                                    <w:lang w:val="en-GB"/>
                                  </w:rPr>
                                  <w:t xml:space="preserve">Google Play Store </w:t>
                                </w:r>
                                <w:proofErr w:type="spellStart"/>
                                <w:r w:rsidR="007A794E" w:rsidRPr="000B33A0">
                                  <w:rPr>
                                    <w:rStyle w:val="Hyperlink"/>
                                    <w:color w:val="034990" w:themeColor="hyperlink" w:themeShade="BF"/>
                                    <w:lang w:val="en-GB"/>
                                  </w:rPr>
                                  <w:t>beleid</w:t>
                                </w:r>
                                <w:proofErr w:type="spellEnd"/>
                              </w:hyperlink>
                            </w:p>
                          </w:sdtContent>
                        </w:sdt>
                      </w:txbxContent>
                    </v:textbox>
                    <w10:wrap type="topAndBottom"/>
                  </v:shape>
                </w:pict>
              </mc:Fallback>
            </mc:AlternateContent>
          </w:r>
        </w:p>
        <w:p w14:paraId="021C4043" w14:textId="77777777" w:rsidR="00C20ABA" w:rsidRDefault="001E601F" w:rsidP="00C20ABA">
          <w:pPr>
            <w:pStyle w:val="Stelling"/>
          </w:pPr>
        </w:p>
      </w:sdtContent>
    </w:sdt>
    <w:p w14:paraId="10D9F8E0" w14:textId="77777777" w:rsidR="00C20ABA" w:rsidRDefault="00C20ABA" w:rsidP="00C20ABA">
      <w:pPr>
        <w:pStyle w:val="Stelling"/>
      </w:pPr>
    </w:p>
    <w:p w14:paraId="152D5523" w14:textId="77777777" w:rsidR="007A2764" w:rsidRDefault="007A2764">
      <w:pPr>
        <w:rPr>
          <w:rFonts w:ascii="Calibre Semibold" w:eastAsiaTheme="majorEastAsia" w:hAnsi="Calibre Semibold" w:cstheme="majorBidi"/>
          <w:color w:val="1F4D78" w:themeColor="accent1" w:themeShade="7F"/>
          <w:sz w:val="24"/>
        </w:rPr>
      </w:pPr>
      <w:r>
        <w:br w:type="page"/>
      </w:r>
    </w:p>
    <w:sdt>
      <w:sdtPr>
        <w:rPr>
          <w:rFonts w:ascii="Rehr" w:hAnsi="Rehr"/>
          <w:color w:val="385623" w:themeColor="accent6" w:themeShade="80"/>
        </w:rPr>
        <w:id w:val="-1323735945"/>
        <w:lock w:val="sdtContentLocked"/>
        <w:placeholder>
          <w:docPart w:val="AB3374E48C294DE481AB2C90244A1878"/>
        </w:placeholder>
        <w15:appearance w15:val="hidden"/>
      </w:sdtPr>
      <w:sdtEndPr/>
      <w:sdtContent>
        <w:p w14:paraId="0727ED32" w14:textId="77777777" w:rsidR="00E53F48" w:rsidRPr="00DE393C" w:rsidRDefault="00E53F48" w:rsidP="00E53F48">
          <w:pPr>
            <w:pStyle w:val="Kop1"/>
            <w:ind w:left="360"/>
            <w:rPr>
              <w:rFonts w:ascii="Rehr" w:hAnsi="Rehr"/>
              <w:color w:val="385623" w:themeColor="accent6" w:themeShade="80"/>
            </w:rPr>
          </w:pPr>
          <w:r w:rsidRPr="00DE393C">
            <w:rPr>
              <w:rFonts w:ascii="Rehr" w:hAnsi="Rehr"/>
              <w:color w:val="385623" w:themeColor="accent6" w:themeShade="80"/>
            </w:rPr>
            <w:t>3.</w:t>
          </w:r>
          <w:sdt>
            <w:sdtPr>
              <w:rPr>
                <w:rFonts w:ascii="Rehr" w:hAnsi="Rehr"/>
                <w:color w:val="385623" w:themeColor="accent6" w:themeShade="80"/>
              </w:rPr>
              <w:alias w:val="Titel 1 "/>
              <w:tag w:val="Titel 1"/>
              <w:id w:val="1946882484"/>
              <w:lock w:val="sdtContentLocked"/>
              <w:placeholder>
                <w:docPart w:val="E43D2F9B38864679AA42186BA4B76B92"/>
              </w:placeholder>
              <w15:appearance w15:val="hidden"/>
            </w:sdtPr>
            <w:sdtEndPr/>
            <w:sdtContent>
              <w:r w:rsidRPr="00DE393C">
                <w:rPr>
                  <w:rFonts w:ascii="Rehr" w:hAnsi="Rehr"/>
                  <w:color w:val="385623" w:themeColor="accent6" w:themeShade="80"/>
                </w:rPr>
                <w:t>doelgroep</w:t>
              </w:r>
            </w:sdtContent>
          </w:sdt>
        </w:p>
      </w:sdtContent>
    </w:sdt>
    <w:sdt>
      <w:sdtPr>
        <w:id w:val="-2127688823"/>
        <w:lock w:val="sdtContentLocked"/>
        <w:placeholder>
          <w:docPart w:val="AB3374E48C294DE481AB2C90244A1878"/>
        </w:placeholder>
        <w15:appearance w15:val="hidden"/>
      </w:sdtPr>
      <w:sdtEndPr/>
      <w:sdtContent>
        <w:p w14:paraId="21C34399" w14:textId="4D22A075" w:rsidR="00E53F48" w:rsidRDefault="00E53F48" w:rsidP="00E53F48">
          <w:pPr>
            <w:pStyle w:val="Instructies"/>
          </w:pPr>
          <w:r>
            <w:t xml:space="preserve">Vink hieronder aan wat geldt voor jouw app. Bekijk hier de video die hoort bij dit </w:t>
          </w:r>
          <w:hyperlink r:id="rId28" w:history="1">
            <w:r w:rsidR="00535B0F" w:rsidRPr="00A70A37">
              <w:rPr>
                <w:rStyle w:val="Hyperlink"/>
              </w:rPr>
              <w:t>3. Doelgroep</w:t>
            </w:r>
          </w:hyperlink>
          <w:r>
            <w:t xml:space="preserve">. </w:t>
          </w:r>
        </w:p>
      </w:sdtContent>
    </w:sdt>
    <w:sdt>
      <w:sdtPr>
        <w:rPr>
          <w:color w:val="538135" w:themeColor="accent6" w:themeShade="BF"/>
        </w:rPr>
        <w:id w:val="-456725769"/>
        <w:lock w:val="sdtContentLocked"/>
        <w:placeholder>
          <w:docPart w:val="AB3374E48C294DE481AB2C90244A1878"/>
        </w:placeholder>
        <w15:appearance w15:val="hidden"/>
      </w:sdtPr>
      <w:sdtEndPr>
        <w:rPr>
          <w:color w:val="1F4D78" w:themeColor="accent1" w:themeShade="7F"/>
        </w:rPr>
      </w:sdtEndPr>
      <w:sdtContent>
        <w:p w14:paraId="5B051368" w14:textId="77777777" w:rsidR="00E53F48" w:rsidRPr="00665D5B" w:rsidRDefault="000322CC" w:rsidP="00E53F48">
          <w:pPr>
            <w:pStyle w:val="Stelling"/>
          </w:pPr>
          <w:r w:rsidRPr="00672FC9">
            <w:rPr>
              <w:rStyle w:val="StellingGROENChar"/>
            </w:rPr>
            <w:t>3</w:t>
          </w:r>
          <w:r w:rsidR="00E53F48" w:rsidRPr="00672FC9">
            <w:rPr>
              <w:rStyle w:val="StellingGROENChar"/>
            </w:rPr>
            <w:t xml:space="preserve">.1 </w:t>
          </w:r>
          <w:r w:rsidRPr="00672FC9">
            <w:rPr>
              <w:rStyle w:val="StellingGROENChar"/>
            </w:rPr>
            <w:t xml:space="preserve">Mijn app richt zich op een beperkte </w:t>
          </w:r>
          <w:r w:rsidR="007E4400" w:rsidRPr="00672FC9">
            <w:rPr>
              <w:rStyle w:val="StellingGROENChar"/>
            </w:rPr>
            <w:t>Early Adopter-groep</w:t>
          </w:r>
        </w:p>
      </w:sdtContent>
    </w:sdt>
    <w:sdt>
      <w:sdtPr>
        <w:rPr>
          <w:color w:val="538135" w:themeColor="accent6" w:themeShade="BF"/>
        </w:rPr>
        <w:id w:val="2002614103"/>
        <w:lock w:val="sdtContentLocked"/>
        <w:placeholder>
          <w:docPart w:val="AB3374E48C294DE481AB2C90244A1878"/>
        </w:placeholder>
        <w15:appearance w15:val="hidden"/>
      </w:sdtPr>
      <w:sdtEndPr/>
      <w:sdtContent>
        <w:p w14:paraId="6CC659EA" w14:textId="77777777" w:rsidR="00E53F48" w:rsidRPr="000322CC" w:rsidRDefault="000322CC" w:rsidP="00E53F48">
          <w:pPr>
            <w:pStyle w:val="Vraag"/>
            <w:rPr>
              <w:color w:val="538135" w:themeColor="accent6" w:themeShade="BF"/>
            </w:rPr>
          </w:pPr>
          <w:r w:rsidRPr="00672FC9">
            <w:rPr>
              <w:rStyle w:val="VraagGROENChar"/>
            </w:rPr>
            <w:t xml:space="preserve">Welke mensen zitten er in de beperkte </w:t>
          </w:r>
          <w:r w:rsidR="007E4400" w:rsidRPr="00672FC9">
            <w:rPr>
              <w:rStyle w:val="VraagGROENChar"/>
            </w:rPr>
            <w:t xml:space="preserve">Early Adopter-groep </w:t>
          </w:r>
          <w:r w:rsidRPr="00672FC9">
            <w:rPr>
              <w:rStyle w:val="VraagGROENChar"/>
            </w:rPr>
            <w:t>waarop je</w:t>
          </w:r>
          <w:r w:rsidR="00C832D5" w:rsidRPr="00672FC9">
            <w:rPr>
              <w:rStyle w:val="VraagGROENChar"/>
            </w:rPr>
            <w:t xml:space="preserve"> je</w:t>
          </w:r>
          <w:r w:rsidRPr="00672FC9">
            <w:rPr>
              <w:rStyle w:val="VraagGROENChar"/>
            </w:rPr>
            <w:t xml:space="preserve"> in de eerste fase op richt?</w:t>
          </w:r>
        </w:p>
      </w:sdtContent>
    </w:sdt>
    <w:sdt>
      <w:sdtPr>
        <w:id w:val="-732779474"/>
        <w:placeholder>
          <w:docPart w:val="10E932D645574451802482F20C65E4D9"/>
        </w:placeholder>
        <w:temporary/>
        <w:showingPlcHdr/>
        <w15:appearance w15:val="hidden"/>
      </w:sdtPr>
      <w:sdtEndPr/>
      <w:sdtContent>
        <w:p w14:paraId="10745DBF" w14:textId="77777777" w:rsidR="00C72804" w:rsidRDefault="00C72804" w:rsidP="00C72804">
          <w:pPr>
            <w:shd w:val="clear" w:color="auto" w:fill="FFF2CC" w:themeFill="accent4" w:themeFillTint="33"/>
            <w:rPr>
              <w:lang w:bidi="nl-NL"/>
            </w:rPr>
          </w:pPr>
          <w:r>
            <w:rPr>
              <w:lang w:bidi="nl-NL"/>
            </w:rPr>
            <w:t>Voer hier je antwoord in</w:t>
          </w:r>
        </w:p>
        <w:p w14:paraId="5B3D260D" w14:textId="77777777" w:rsidR="00E53F48" w:rsidRPr="00C72804" w:rsidRDefault="001E601F" w:rsidP="00E53F48">
          <w:pPr>
            <w:shd w:val="clear" w:color="auto" w:fill="FFF2CC" w:themeFill="accent4" w:themeFillTint="33"/>
          </w:pPr>
        </w:p>
      </w:sdtContent>
    </w:sdt>
    <w:sdt>
      <w:sdtPr>
        <w:id w:val="-1364586956"/>
        <w:lock w:val="sdtContentLocked"/>
        <w:placeholder>
          <w:docPart w:val="AB3374E48C294DE481AB2C90244A1878"/>
        </w:placeholder>
        <w15:appearance w15:val="hidden"/>
      </w:sdtPr>
      <w:sdtEndPr/>
      <w:sdtContent>
        <w:p w14:paraId="53E9AD5E" w14:textId="77777777" w:rsidR="00E53F48" w:rsidRDefault="00E53F48" w:rsidP="00E53F48">
          <w:pPr>
            <w:pStyle w:val="Vraag"/>
          </w:pPr>
          <w:r w:rsidRPr="000322CC">
            <w:rPr>
              <w:color w:val="538135" w:themeColor="accent6" w:themeShade="BF"/>
            </w:rPr>
            <w:t>Vink de stelling aan of laat hem leeg.</w:t>
          </w:r>
        </w:p>
      </w:sdtContent>
    </w:sdt>
    <w:p w14:paraId="46ACD786" w14:textId="77777777" w:rsidR="00E53F48" w:rsidRPr="00480A4D" w:rsidRDefault="001E601F" w:rsidP="00E53F48">
      <w:pPr>
        <w:pStyle w:val="Instructies"/>
        <w:tabs>
          <w:tab w:val="left" w:pos="2016"/>
        </w:tabs>
        <w:rPr>
          <w:rFonts w:ascii="Calibre Regular" w:hAnsi="Calibre Regular"/>
          <w:i w:val="0"/>
        </w:rPr>
      </w:pPr>
      <w:sdt>
        <w:sdtPr>
          <w:rPr>
            <w:i w:val="0"/>
          </w:rPr>
          <w:id w:val="824474161"/>
          <w:lock w:val="sdtLocked"/>
          <w15:appearance w15:val="hidden"/>
          <w14:checkbox>
            <w14:checked w14:val="0"/>
            <w14:checkedState w14:val="2612" w14:font="MS Gothic"/>
            <w14:uncheckedState w14:val="2610" w14:font="MS Gothic"/>
          </w14:checkbox>
        </w:sdtPr>
        <w:sdtEndPr/>
        <w:sdtContent>
          <w:r w:rsidR="00E53F48">
            <w:rPr>
              <w:rFonts w:ascii="MS Gothic" w:eastAsia="MS Gothic" w:hAnsi="MS Gothic" w:hint="eastAsia"/>
              <w:i w:val="0"/>
            </w:rPr>
            <w:t>☐</w:t>
          </w:r>
        </w:sdtContent>
      </w:sdt>
      <w:r w:rsidR="00E53F48" w:rsidRPr="00665D5B">
        <w:t xml:space="preserve"> </w:t>
      </w:r>
      <w:sdt>
        <w:sdtPr>
          <w:id w:val="332033798"/>
          <w:lock w:val="sdtContentLocked"/>
          <w:placeholder>
            <w:docPart w:val="AB3374E48C294DE481AB2C90244A1878"/>
          </w:placeholder>
          <w15:appearance w15:val="hidden"/>
        </w:sdtPr>
        <w:sdtEndPr>
          <w:rPr>
            <w:rFonts w:ascii="Calibre Regular" w:hAnsi="Calibre Regular"/>
            <w:i w:val="0"/>
          </w:rPr>
        </w:sdtEndPr>
        <w:sdtContent>
          <w:r w:rsidR="00E53F48" w:rsidRPr="00CD2E5F">
            <w:rPr>
              <w:rStyle w:val="AanvinkenChar"/>
              <w:i w:val="0"/>
            </w:rPr>
            <w:t xml:space="preserve">Ja, </w:t>
          </w:r>
          <w:r w:rsidR="000322CC" w:rsidRPr="000322CC">
            <w:rPr>
              <w:rStyle w:val="AanvinkenChar"/>
              <w:i w:val="0"/>
            </w:rPr>
            <w:t xml:space="preserve">ik weet op welke beperkte </w:t>
          </w:r>
          <w:r w:rsidR="007E4400" w:rsidRPr="007E4400">
            <w:rPr>
              <w:rFonts w:ascii="Calibre Regular" w:hAnsi="Calibre Regular"/>
              <w:bCs/>
              <w:i w:val="0"/>
              <w:iCs w:val="0"/>
            </w:rPr>
            <w:t>Early Adopter-groep</w:t>
          </w:r>
          <w:r w:rsidR="007E4400" w:rsidRPr="007E4400">
            <w:rPr>
              <w:rFonts w:ascii="Calibre Regular" w:hAnsi="Calibre Regular"/>
              <w:b/>
              <w:bCs/>
              <w:i w:val="0"/>
              <w:iCs w:val="0"/>
            </w:rPr>
            <w:t xml:space="preserve"> </w:t>
          </w:r>
          <w:r w:rsidR="000322CC" w:rsidRPr="000322CC">
            <w:rPr>
              <w:rStyle w:val="AanvinkenChar"/>
              <w:i w:val="0"/>
            </w:rPr>
            <w:t>ik me ga richten</w:t>
          </w:r>
        </w:sdtContent>
      </w:sdt>
      <w:r w:rsidR="00E53F48">
        <w:rPr>
          <w:rFonts w:ascii="Calibre Regular" w:hAnsi="Calibre Regular"/>
          <w:i w:val="0"/>
        </w:rPr>
        <w:t xml:space="preserve"> </w:t>
      </w:r>
    </w:p>
    <w:p w14:paraId="6FD50A7D" w14:textId="77777777" w:rsidR="00E53F48" w:rsidRDefault="007A2764" w:rsidP="00E53F48">
      <w:pPr>
        <w:pStyle w:val="Stelling"/>
      </w:pPr>
      <w:r>
        <w:rPr>
          <w:noProof/>
        </w:rPr>
        <mc:AlternateContent>
          <mc:Choice Requires="wps">
            <w:drawing>
              <wp:anchor distT="0" distB="0" distL="114300" distR="114300" simplePos="0" relativeHeight="251652096" behindDoc="0" locked="0" layoutInCell="1" allowOverlap="1" wp14:anchorId="60A249E1" wp14:editId="6B800E41">
                <wp:simplePos x="0" y="0"/>
                <wp:positionH relativeFrom="column">
                  <wp:posOffset>-160867</wp:posOffset>
                </wp:positionH>
                <wp:positionV relativeFrom="paragraph">
                  <wp:posOffset>-635</wp:posOffset>
                </wp:positionV>
                <wp:extent cx="6129655" cy="0"/>
                <wp:effectExtent l="0" t="0" r="0" b="0"/>
                <wp:wrapNone/>
                <wp:docPr id="80" name="Rechte verbindingslijn 80"/>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D2E9A" id="Rechte verbindingslijn 8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2.65pt,-.05pt" to="4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" strokecolor="#538135 [2409]" strokeweight="1pt">
                <v:stroke joinstyle="miter"/>
              </v:line>
            </w:pict>
          </mc:Fallback>
        </mc:AlternateContent>
      </w:r>
    </w:p>
    <w:sdt>
      <w:sdtPr>
        <w:id w:val="671770891"/>
        <w:lock w:val="sdtContentLocked"/>
        <w:placeholder>
          <w:docPart w:val="23F2463AA5324E7B84941F09E74C034D"/>
        </w:placeholder>
        <w15:appearance w15:val="hidden"/>
      </w:sdtPr>
      <w:sdtEndPr/>
      <w:sdtContent>
        <w:p w14:paraId="5B00634E" w14:textId="77777777" w:rsidR="000322CC" w:rsidRPr="00665D5B" w:rsidRDefault="000322CC" w:rsidP="000322CC">
          <w:pPr>
            <w:pStyle w:val="Stelling"/>
          </w:pPr>
          <w:r w:rsidRPr="000322CC">
            <w:rPr>
              <w:color w:val="538135" w:themeColor="accent6" w:themeShade="BF"/>
            </w:rPr>
            <w:t>3.2 Ik heb een persona met 10 kenmerken van deze groep</w:t>
          </w:r>
        </w:p>
      </w:sdtContent>
    </w:sdt>
    <w:bookmarkStart w:id="1" w:name="_Hlk10122515" w:displacedByCustomXml="next"/>
    <w:sdt>
      <w:sdtPr>
        <w:id w:val="893089194"/>
        <w:lock w:val="sdtContentLocked"/>
        <w:placeholder>
          <w:docPart w:val="23F2463AA5324E7B84941F09E74C034D"/>
        </w:placeholder>
        <w15:appearance w15:val="hidden"/>
      </w:sdtPr>
      <w:sdtEndPr/>
      <w:sdtContent>
        <w:p w14:paraId="38EE97F4" w14:textId="77777777" w:rsidR="000322CC" w:rsidRPr="00856D3D" w:rsidRDefault="000322CC" w:rsidP="000322CC">
          <w:pPr>
            <w:pStyle w:val="Vraag"/>
          </w:pPr>
          <w:r w:rsidRPr="000322CC">
            <w:rPr>
              <w:color w:val="538135" w:themeColor="accent6" w:themeShade="BF"/>
            </w:rPr>
            <w:t xml:space="preserve">Wat zijn de 10 kenmerken van het persona van je </w:t>
          </w:r>
          <w:r w:rsidR="007E4400" w:rsidRPr="007E4400">
            <w:rPr>
              <w:bCs/>
              <w:color w:val="538135" w:themeColor="accent6" w:themeShade="BF"/>
            </w:rPr>
            <w:t>Early Adopter-groep</w:t>
          </w:r>
          <w:r w:rsidRPr="000322CC">
            <w:rPr>
              <w:color w:val="538135" w:themeColor="accent6" w:themeShade="BF"/>
            </w:rPr>
            <w:t>?</w:t>
          </w:r>
        </w:p>
        <w:bookmarkEnd w:id="1" w:displacedByCustomXml="next"/>
      </w:sdtContent>
    </w:sdt>
    <w:sdt>
      <w:sdtPr>
        <w:id w:val="-823740166"/>
        <w:placeholder>
          <w:docPart w:val="20CCFEB787C44A38BA24BB99932F8C6B"/>
        </w:placeholder>
        <w:temporary/>
        <w:showingPlcHdr/>
        <w15:appearance w15:val="hidden"/>
      </w:sdtPr>
      <w:sdtEndPr/>
      <w:sdtContent>
        <w:p w14:paraId="344845B5" w14:textId="77777777" w:rsidR="00C72804" w:rsidRDefault="00C72804" w:rsidP="00C72804">
          <w:pPr>
            <w:shd w:val="clear" w:color="auto" w:fill="FFF2CC" w:themeFill="accent4" w:themeFillTint="33"/>
            <w:rPr>
              <w:lang w:bidi="nl-NL"/>
            </w:rPr>
          </w:pPr>
          <w:r>
            <w:rPr>
              <w:lang w:bidi="nl-NL"/>
            </w:rPr>
            <w:t>Voer hier je antwoord in</w:t>
          </w:r>
        </w:p>
        <w:p w14:paraId="53A6F0F7" w14:textId="77777777" w:rsidR="000322CC" w:rsidRPr="00C72804" w:rsidRDefault="001E601F" w:rsidP="000322CC">
          <w:pPr>
            <w:shd w:val="clear" w:color="auto" w:fill="FFF2CC" w:themeFill="accent4" w:themeFillTint="33"/>
          </w:pPr>
        </w:p>
      </w:sdtContent>
    </w:sdt>
    <w:sdt>
      <w:sdtPr>
        <w:id w:val="1355001525"/>
        <w:lock w:val="sdtContentLocked"/>
        <w:placeholder>
          <w:docPart w:val="23F2463AA5324E7B84941F09E74C034D"/>
        </w:placeholder>
        <w15:appearance w15:val="hidden"/>
      </w:sdtPr>
      <w:sdtEndPr/>
      <w:sdtContent>
        <w:p w14:paraId="4677271F" w14:textId="77777777" w:rsidR="000322CC" w:rsidRDefault="000322CC" w:rsidP="000322CC">
          <w:pPr>
            <w:pStyle w:val="Vraag"/>
          </w:pPr>
          <w:r w:rsidRPr="000322CC">
            <w:rPr>
              <w:color w:val="538135" w:themeColor="accent6" w:themeShade="BF"/>
            </w:rPr>
            <w:t>Vink de stelling aan of laat hem leeg.</w:t>
          </w:r>
        </w:p>
      </w:sdtContent>
    </w:sdt>
    <w:p w14:paraId="64249F9C" w14:textId="77777777" w:rsidR="000322CC" w:rsidRDefault="001E601F" w:rsidP="000322CC">
      <w:pPr>
        <w:pStyle w:val="Instructies"/>
        <w:tabs>
          <w:tab w:val="left" w:pos="2016"/>
        </w:tabs>
        <w:rPr>
          <w:rFonts w:ascii="Calibre Regular" w:hAnsi="Calibre Regular"/>
          <w:i w:val="0"/>
        </w:rPr>
      </w:pPr>
      <w:sdt>
        <w:sdtPr>
          <w:rPr>
            <w:i w:val="0"/>
          </w:rPr>
          <w:id w:val="-1386861612"/>
          <w:lock w:val="sdtLocked"/>
          <w15:appearance w15:val="hidden"/>
          <w14:checkbox>
            <w14:checked w14:val="0"/>
            <w14:checkedState w14:val="2612" w14:font="MS Gothic"/>
            <w14:uncheckedState w14:val="2610" w14:font="MS Gothic"/>
          </w14:checkbox>
        </w:sdtPr>
        <w:sdtEndPr/>
        <w:sdtContent>
          <w:r w:rsidR="000322CC">
            <w:rPr>
              <w:rFonts w:ascii="MS Gothic" w:eastAsia="MS Gothic" w:hAnsi="MS Gothic" w:hint="eastAsia"/>
              <w:i w:val="0"/>
            </w:rPr>
            <w:t>☐</w:t>
          </w:r>
        </w:sdtContent>
      </w:sdt>
      <w:r w:rsidR="000322CC" w:rsidRPr="00665D5B">
        <w:t xml:space="preserve"> </w:t>
      </w:r>
      <w:sdt>
        <w:sdtPr>
          <w:id w:val="-1301605243"/>
          <w:lock w:val="sdtContentLocked"/>
          <w:placeholder>
            <w:docPart w:val="23F2463AA5324E7B84941F09E74C034D"/>
          </w:placeholder>
          <w15:appearance w15:val="hidden"/>
        </w:sdtPr>
        <w:sdtEndPr>
          <w:rPr>
            <w:rFonts w:ascii="Calibre Regular" w:hAnsi="Calibre Regular"/>
            <w:i w:val="0"/>
          </w:rPr>
        </w:sdtEndPr>
        <w:sdtContent>
          <w:r w:rsidR="000322CC" w:rsidRPr="00CD2E5F">
            <w:rPr>
              <w:rStyle w:val="AanvinkenChar"/>
              <w:i w:val="0"/>
            </w:rPr>
            <w:t xml:space="preserve">Ja, </w:t>
          </w:r>
          <w:r w:rsidR="000322CC" w:rsidRPr="000322CC">
            <w:rPr>
              <w:rStyle w:val="AanvinkenChar"/>
              <w:i w:val="0"/>
            </w:rPr>
            <w:t xml:space="preserve">ik heb een persona met 10 kenmerken van de </w:t>
          </w:r>
          <w:r w:rsidR="007E4400" w:rsidRPr="007E4400">
            <w:rPr>
              <w:rFonts w:ascii="Calibre Regular" w:hAnsi="Calibre Regular"/>
              <w:bCs/>
              <w:i w:val="0"/>
              <w:iCs w:val="0"/>
            </w:rPr>
            <w:t>Early Adopter-groep</w:t>
          </w:r>
        </w:sdtContent>
      </w:sdt>
      <w:r w:rsidR="000322CC">
        <w:rPr>
          <w:rFonts w:ascii="Calibre Regular" w:hAnsi="Calibre Regular"/>
          <w:i w:val="0"/>
        </w:rPr>
        <w:t xml:space="preserve"> </w:t>
      </w:r>
    </w:p>
    <w:p w14:paraId="6C0C0B38" w14:textId="77777777" w:rsidR="000322CC" w:rsidRPr="00480A4D" w:rsidRDefault="007A2764" w:rsidP="000322CC">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53120" behindDoc="0" locked="0" layoutInCell="1" allowOverlap="1" wp14:anchorId="0D6DA037" wp14:editId="2AAFD4A4">
                <wp:simplePos x="0" y="0"/>
                <wp:positionH relativeFrom="column">
                  <wp:posOffset>-296333</wp:posOffset>
                </wp:positionH>
                <wp:positionV relativeFrom="paragraph">
                  <wp:posOffset>67099</wp:posOffset>
                </wp:positionV>
                <wp:extent cx="6129655" cy="0"/>
                <wp:effectExtent l="0" t="0" r="0" b="0"/>
                <wp:wrapNone/>
                <wp:docPr id="85" name="Rechte verbindingslijn 85"/>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90545" id="Rechte verbindingslijn 8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3.35pt,5.3pt" to="45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" strokecolor="#538135 [2409]" strokeweight="1pt">
                <v:stroke joinstyle="miter"/>
              </v:line>
            </w:pict>
          </mc:Fallback>
        </mc:AlternateContent>
      </w:r>
    </w:p>
    <w:sdt>
      <w:sdtPr>
        <w:id w:val="578406376"/>
        <w:lock w:val="sdtContentLocked"/>
        <w:placeholder>
          <w:docPart w:val="84479B74E6824B199C1F69FCBA69D53D"/>
        </w:placeholder>
        <w15:appearance w15:val="hidden"/>
      </w:sdtPr>
      <w:sdtEndPr/>
      <w:sdtContent>
        <w:p w14:paraId="25176499" w14:textId="77777777" w:rsidR="000322CC" w:rsidRPr="00665D5B" w:rsidRDefault="000322CC" w:rsidP="000322CC">
          <w:pPr>
            <w:pStyle w:val="Stelling"/>
          </w:pPr>
          <w:r w:rsidRPr="000322CC">
            <w:rPr>
              <w:color w:val="538135" w:themeColor="accent6" w:themeShade="BF"/>
            </w:rPr>
            <w:t>3.</w:t>
          </w:r>
          <w:r>
            <w:rPr>
              <w:color w:val="538135" w:themeColor="accent6" w:themeShade="BF"/>
            </w:rPr>
            <w:t>3</w:t>
          </w:r>
          <w:r w:rsidRPr="000322CC">
            <w:rPr>
              <w:color w:val="538135" w:themeColor="accent6" w:themeShade="BF"/>
            </w:rPr>
            <w:t xml:space="preserve"> Ik ken het gedrag van de gebruikers in de situatie waarvoor de app bedoeld is</w:t>
          </w:r>
        </w:p>
      </w:sdtContent>
    </w:sdt>
    <w:sdt>
      <w:sdtPr>
        <w:rPr>
          <w:color w:val="538135" w:themeColor="accent6" w:themeShade="BF"/>
        </w:rPr>
        <w:id w:val="2146541777"/>
        <w:lock w:val="sdtContentLocked"/>
        <w:placeholder>
          <w:docPart w:val="84479B74E6824B199C1F69FCBA69D53D"/>
        </w:placeholder>
        <w15:appearance w15:val="hidden"/>
      </w:sdtPr>
      <w:sdtEndPr>
        <w:rPr>
          <w:color w:val="2E74B5" w:themeColor="accent1" w:themeShade="BF"/>
        </w:rPr>
      </w:sdtEndPr>
      <w:sdtContent>
        <w:p w14:paraId="0D7B01CD" w14:textId="77777777" w:rsidR="000322CC" w:rsidRPr="00856D3D" w:rsidRDefault="000322CC" w:rsidP="000322CC">
          <w:pPr>
            <w:pStyle w:val="Vraag"/>
          </w:pPr>
          <w:r w:rsidRPr="000322CC">
            <w:rPr>
              <w:rFonts w:ascii="Arial" w:hAnsi="Arial" w:cs="Arial"/>
              <w:color w:val="538135" w:themeColor="accent6" w:themeShade="BF"/>
              <w:sz w:val="20"/>
              <w:szCs w:val="20"/>
            </w:rPr>
            <w:t>Wat is het gedrag van de gebruiker in de situatie waarvoor de app bedoelt is?</w:t>
          </w:r>
        </w:p>
      </w:sdtContent>
    </w:sdt>
    <w:sdt>
      <w:sdtPr>
        <w:id w:val="786256"/>
        <w:placeholder>
          <w:docPart w:val="E2EC1546B15843CB9E63ED43CCB2B1EE"/>
        </w:placeholder>
        <w:temporary/>
        <w:showingPlcHdr/>
        <w15:appearance w15:val="hidden"/>
      </w:sdtPr>
      <w:sdtEndPr/>
      <w:sdtContent>
        <w:p w14:paraId="4300BC23" w14:textId="77777777" w:rsidR="00C72804" w:rsidRDefault="00C72804" w:rsidP="00C72804">
          <w:pPr>
            <w:shd w:val="clear" w:color="auto" w:fill="FFF2CC" w:themeFill="accent4" w:themeFillTint="33"/>
            <w:rPr>
              <w:lang w:bidi="nl-NL"/>
            </w:rPr>
          </w:pPr>
          <w:r>
            <w:rPr>
              <w:lang w:bidi="nl-NL"/>
            </w:rPr>
            <w:t>Voer hier je antwoord in</w:t>
          </w:r>
        </w:p>
        <w:p w14:paraId="0E3E5A11" w14:textId="77777777" w:rsidR="000322CC" w:rsidRPr="00C72804" w:rsidRDefault="001E601F" w:rsidP="000322CC">
          <w:pPr>
            <w:shd w:val="clear" w:color="auto" w:fill="FFF2CC" w:themeFill="accent4" w:themeFillTint="33"/>
          </w:pPr>
        </w:p>
      </w:sdtContent>
    </w:sdt>
    <w:sdt>
      <w:sdtPr>
        <w:rPr>
          <w:color w:val="538135" w:themeColor="accent6" w:themeShade="BF"/>
        </w:rPr>
        <w:id w:val="1542247057"/>
        <w:lock w:val="sdtContentLocked"/>
        <w:placeholder>
          <w:docPart w:val="64D3947D7C6A439FA7411E73D05EB348"/>
        </w:placeholder>
        <w15:appearance w15:val="hidden"/>
      </w:sdtPr>
      <w:sdtEndPr>
        <w:rPr>
          <w:color w:val="2E74B5" w:themeColor="accent1" w:themeShade="BF"/>
        </w:rPr>
      </w:sdtEndPr>
      <w:sdtContent>
        <w:p w14:paraId="0911FF5E" w14:textId="77777777" w:rsidR="000322CC" w:rsidRDefault="000322CC" w:rsidP="000322CC">
          <w:pPr>
            <w:pStyle w:val="Vraag"/>
          </w:pPr>
          <w:r w:rsidRPr="000322CC">
            <w:rPr>
              <w:color w:val="538135" w:themeColor="accent6" w:themeShade="BF"/>
            </w:rPr>
            <w:t>Vink de stelling aan of laat hem leeg.</w:t>
          </w:r>
        </w:p>
      </w:sdtContent>
    </w:sdt>
    <w:p w14:paraId="127E6DAD" w14:textId="77777777" w:rsidR="000322CC" w:rsidRDefault="001E601F" w:rsidP="000322CC">
      <w:pPr>
        <w:pStyle w:val="Instructies"/>
        <w:tabs>
          <w:tab w:val="left" w:pos="2016"/>
        </w:tabs>
        <w:rPr>
          <w:rFonts w:ascii="Calibre Regular" w:hAnsi="Calibre Regular"/>
          <w:i w:val="0"/>
        </w:rPr>
      </w:pPr>
      <w:sdt>
        <w:sdtPr>
          <w:rPr>
            <w:i w:val="0"/>
          </w:rPr>
          <w:id w:val="1727876273"/>
          <w:lock w:val="sdtLocked"/>
          <w15:appearance w15:val="hidden"/>
          <w14:checkbox>
            <w14:checked w14:val="0"/>
            <w14:checkedState w14:val="2612" w14:font="MS Gothic"/>
            <w14:uncheckedState w14:val="2610" w14:font="MS Gothic"/>
          </w14:checkbox>
        </w:sdtPr>
        <w:sdtEndPr/>
        <w:sdtContent>
          <w:r w:rsidR="000322CC">
            <w:rPr>
              <w:rFonts w:ascii="MS Gothic" w:eastAsia="MS Gothic" w:hAnsi="MS Gothic" w:hint="eastAsia"/>
              <w:i w:val="0"/>
            </w:rPr>
            <w:t>☐</w:t>
          </w:r>
        </w:sdtContent>
      </w:sdt>
      <w:r w:rsidR="000322CC" w:rsidRPr="00665D5B">
        <w:t xml:space="preserve"> </w:t>
      </w:r>
      <w:sdt>
        <w:sdtPr>
          <w:id w:val="1985354321"/>
          <w:lock w:val="sdtContentLocked"/>
          <w:placeholder>
            <w:docPart w:val="64D3947D7C6A439FA7411E73D05EB348"/>
          </w:placeholder>
          <w15:appearance w15:val="hidden"/>
        </w:sdtPr>
        <w:sdtEndPr>
          <w:rPr>
            <w:rFonts w:ascii="Calibre Regular" w:hAnsi="Calibre Regular"/>
            <w:i w:val="0"/>
          </w:rPr>
        </w:sdtEndPr>
        <w:sdtContent>
          <w:r w:rsidR="000322CC" w:rsidRPr="00CD2E5F">
            <w:rPr>
              <w:rStyle w:val="AanvinkenChar"/>
              <w:i w:val="0"/>
            </w:rPr>
            <w:t xml:space="preserve">Ja, </w:t>
          </w:r>
          <w:r w:rsidR="000322CC" w:rsidRPr="000322CC">
            <w:rPr>
              <w:rStyle w:val="AanvinkenChar"/>
              <w:i w:val="0"/>
            </w:rPr>
            <w:t>ik ken het gedrag van de gebruiker in de situatie waarvoor de app bedoelt is</w:t>
          </w:r>
        </w:sdtContent>
      </w:sdt>
      <w:r w:rsidR="000322CC">
        <w:rPr>
          <w:rFonts w:ascii="Calibre Regular" w:hAnsi="Calibre Regular"/>
          <w:i w:val="0"/>
        </w:rPr>
        <w:t xml:space="preserve"> </w:t>
      </w:r>
    </w:p>
    <w:p w14:paraId="174245FD" w14:textId="77777777" w:rsidR="000322CC" w:rsidRPr="00480A4D" w:rsidRDefault="007A2764" w:rsidP="000322CC">
      <w:pPr>
        <w:pStyle w:val="Instructies"/>
        <w:tabs>
          <w:tab w:val="left" w:pos="2016"/>
        </w:tabs>
        <w:rPr>
          <w:rFonts w:ascii="Calibre Regular" w:hAnsi="Calibre Regular"/>
          <w:i w:val="0"/>
        </w:rPr>
      </w:pPr>
      <w:r w:rsidRPr="000322CC">
        <w:rPr>
          <w:noProof/>
          <w:color w:val="538135" w:themeColor="accent6" w:themeShade="BF"/>
        </w:rPr>
        <mc:AlternateContent>
          <mc:Choice Requires="wps">
            <w:drawing>
              <wp:anchor distT="0" distB="0" distL="114300" distR="114300" simplePos="0" relativeHeight="251654144" behindDoc="0" locked="0" layoutInCell="1" allowOverlap="1" wp14:anchorId="66091A50" wp14:editId="367D6953">
                <wp:simplePos x="0" y="0"/>
                <wp:positionH relativeFrom="column">
                  <wp:posOffset>-231564</wp:posOffset>
                </wp:positionH>
                <wp:positionV relativeFrom="paragraph">
                  <wp:posOffset>1557655</wp:posOffset>
                </wp:positionV>
                <wp:extent cx="6129655" cy="0"/>
                <wp:effectExtent l="0" t="0" r="0" b="0"/>
                <wp:wrapNone/>
                <wp:docPr id="161" name="Rechte verbindingslijn 161"/>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1B942" id="Rechte verbindingslijn 16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8.25pt,122.65pt" to="464.4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" strokecolor="#538135 [2409]" strokeweight="1pt">
                <v:stroke joinstyle="miter"/>
              </v:line>
            </w:pict>
          </mc:Fallback>
        </mc:AlternateContent>
      </w:r>
      <w:r w:rsidR="00535B0F">
        <w:rPr>
          <w:rFonts w:ascii="Calibre Regular" w:hAnsi="Calibre Regular"/>
          <w:i w:val="0"/>
          <w:noProof/>
        </w:rPr>
        <mc:AlternateContent>
          <mc:Choice Requires="wps">
            <w:drawing>
              <wp:anchor distT="0" distB="0" distL="114300" distR="114300" simplePos="0" relativeHeight="251635712" behindDoc="0" locked="0" layoutInCell="1" allowOverlap="1" wp14:anchorId="63699CE0" wp14:editId="043E7584">
                <wp:simplePos x="0" y="0"/>
                <wp:positionH relativeFrom="column">
                  <wp:posOffset>-3810</wp:posOffset>
                </wp:positionH>
                <wp:positionV relativeFrom="paragraph">
                  <wp:posOffset>84455</wp:posOffset>
                </wp:positionV>
                <wp:extent cx="5600700" cy="1184910"/>
                <wp:effectExtent l="0" t="0" r="0" b="0"/>
                <wp:wrapTopAndBottom/>
                <wp:docPr id="83" name="Rechthoek 83"/>
                <wp:cNvGraphicFramePr/>
                <a:graphic xmlns:a="http://schemas.openxmlformats.org/drawingml/2006/main">
                  <a:graphicData uri="http://schemas.microsoft.com/office/word/2010/wordprocessingShape">
                    <wps:wsp>
                      <wps:cNvSpPr/>
                      <wps:spPr>
                        <a:xfrm>
                          <a:off x="0" y="0"/>
                          <a:ext cx="5600700" cy="1184910"/>
                        </a:xfrm>
                        <a:prstGeom prst="rect">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75087B96" w14:textId="77777777" w:rsidR="007A794E" w:rsidRPr="00A879B6" w:rsidRDefault="007A794E" w:rsidP="000322CC">
                            <w:pPr>
                              <w:rPr>
                                <w:b/>
                              </w:rPr>
                            </w:pPr>
                          </w:p>
                          <w:p w14:paraId="617A0F2B" w14:textId="77777777" w:rsidR="007A794E" w:rsidRPr="00A879B6" w:rsidRDefault="007A794E" w:rsidP="000322CC">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99CE0" id="Rechthoek 83" o:spid="_x0000_s1041" style="position:absolute;margin-left:-.3pt;margin-top:6.65pt;width:441pt;height:93.3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" fillcolor="#c5e0b3 [1305]" stroked="f" strokeweight="1pt">
                <v:textbox>
                  <w:txbxContent>
                    <w:p w14:paraId="75087B96" w14:textId="77777777" w:rsidR="007A794E" w:rsidRPr="00A879B6" w:rsidRDefault="007A794E" w:rsidP="000322CC">
                      <w:pPr>
                        <w:rPr>
                          <w:b/>
                        </w:rPr>
                      </w:pPr>
                    </w:p>
                    <w:p w14:paraId="617A0F2B" w14:textId="77777777" w:rsidR="007A794E" w:rsidRPr="00A879B6" w:rsidRDefault="007A794E" w:rsidP="000322CC">
                      <w:pPr>
                        <w:rPr>
                          <w:b/>
                        </w:rPr>
                      </w:pPr>
                    </w:p>
                  </w:txbxContent>
                </v:textbox>
                <w10:wrap type="topAndBottom"/>
              </v:rect>
            </w:pict>
          </mc:Fallback>
        </mc:AlternateContent>
      </w:r>
      <w:r w:rsidR="00535B0F">
        <w:rPr>
          <w:rFonts w:ascii="Calibre Regular" w:hAnsi="Calibre Regular"/>
          <w:i w:val="0"/>
          <w:noProof/>
        </w:rPr>
        <mc:AlternateContent>
          <mc:Choice Requires="wpg">
            <w:drawing>
              <wp:anchor distT="0" distB="0" distL="114300" distR="114300" simplePos="0" relativeHeight="251637760" behindDoc="0" locked="0" layoutInCell="1" allowOverlap="1" wp14:anchorId="4A2D5C2B" wp14:editId="6B2EECB1">
                <wp:simplePos x="0" y="0"/>
                <wp:positionH relativeFrom="column">
                  <wp:posOffset>166158</wp:posOffset>
                </wp:positionH>
                <wp:positionV relativeFrom="paragraph">
                  <wp:posOffset>256117</wp:posOffset>
                </wp:positionV>
                <wp:extent cx="609600" cy="609600"/>
                <wp:effectExtent l="0" t="0" r="0" b="0"/>
                <wp:wrapNone/>
                <wp:docPr id="91" name="Graphic 90" descr="Open boek"/>
                <wp:cNvGraphicFramePr/>
                <a:graphic xmlns:a="http://schemas.openxmlformats.org/drawingml/2006/main">
                  <a:graphicData uri="http://schemas.microsoft.com/office/word/2010/wordprocessingGroup">
                    <wpg:wgp>
                      <wpg:cNvGrpSpPr/>
                      <wpg:grpSpPr>
                        <a:xfrm>
                          <a:off x="0" y="0"/>
                          <a:ext cx="609600" cy="609600"/>
                          <a:chOff x="1058333" y="1286933"/>
                          <a:chExt cx="609600" cy="609600"/>
                        </a:xfrm>
                      </wpg:grpSpPr>
                      <wps:wsp>
                        <wps:cNvPr id="92" name="Vrije vorm: vorm 92"/>
                        <wps:cNvSpPr/>
                        <wps:spPr>
                          <a:xfrm>
                            <a:off x="1080558" y="1423458"/>
                            <a:ext cx="565150" cy="381000"/>
                          </a:xfrm>
                          <a:custGeom>
                            <a:avLst/>
                            <a:gdLst>
                              <a:gd name="connsiteX0" fmla="*/ 523875 w 565150"/>
                              <a:gd name="connsiteY0" fmla="*/ 3175 h 381000"/>
                              <a:gd name="connsiteX1" fmla="*/ 523875 w 565150"/>
                              <a:gd name="connsiteY1" fmla="*/ 314325 h 381000"/>
                              <a:gd name="connsiteX2" fmla="*/ 41275 w 565150"/>
                              <a:gd name="connsiteY2" fmla="*/ 314325 h 381000"/>
                              <a:gd name="connsiteX3" fmla="*/ 41275 w 565150"/>
                              <a:gd name="connsiteY3" fmla="*/ 3175 h 381000"/>
                              <a:gd name="connsiteX4" fmla="*/ 3175 w 565150"/>
                              <a:gd name="connsiteY4" fmla="*/ 3175 h 381000"/>
                              <a:gd name="connsiteX5" fmla="*/ 3175 w 565150"/>
                              <a:gd name="connsiteY5" fmla="*/ 358775 h 381000"/>
                              <a:gd name="connsiteX6" fmla="*/ 225425 w 565150"/>
                              <a:gd name="connsiteY6" fmla="*/ 358775 h 381000"/>
                              <a:gd name="connsiteX7" fmla="*/ 244475 w 565150"/>
                              <a:gd name="connsiteY7" fmla="*/ 377825 h 381000"/>
                              <a:gd name="connsiteX8" fmla="*/ 320675 w 565150"/>
                              <a:gd name="connsiteY8" fmla="*/ 377825 h 381000"/>
                              <a:gd name="connsiteX9" fmla="*/ 339725 w 565150"/>
                              <a:gd name="connsiteY9" fmla="*/ 358775 h 381000"/>
                              <a:gd name="connsiteX10" fmla="*/ 561975 w 565150"/>
                              <a:gd name="connsiteY10" fmla="*/ 358775 h 381000"/>
                              <a:gd name="connsiteX11" fmla="*/ 561975 w 565150"/>
                              <a:gd name="connsiteY11" fmla="*/ 3175 h 381000"/>
                              <a:gd name="connsiteX12" fmla="*/ 523875 w 565150"/>
                              <a:gd name="connsiteY12" fmla="*/ 3175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65150" h="381000">
                                <a:moveTo>
                                  <a:pt x="523875" y="3175"/>
                                </a:moveTo>
                                <a:lnTo>
                                  <a:pt x="523875" y="314325"/>
                                </a:lnTo>
                                <a:lnTo>
                                  <a:pt x="41275" y="314325"/>
                                </a:lnTo>
                                <a:lnTo>
                                  <a:pt x="41275" y="3175"/>
                                </a:lnTo>
                                <a:lnTo>
                                  <a:pt x="3175" y="3175"/>
                                </a:lnTo>
                                <a:lnTo>
                                  <a:pt x="3175" y="358775"/>
                                </a:lnTo>
                                <a:lnTo>
                                  <a:pt x="225425" y="358775"/>
                                </a:lnTo>
                                <a:cubicBezTo>
                                  <a:pt x="225425" y="369570"/>
                                  <a:pt x="233680" y="377825"/>
                                  <a:pt x="244475" y="377825"/>
                                </a:cubicBezTo>
                                <a:lnTo>
                                  <a:pt x="320675" y="377825"/>
                                </a:lnTo>
                                <a:cubicBezTo>
                                  <a:pt x="331470" y="377825"/>
                                  <a:pt x="339725" y="369570"/>
                                  <a:pt x="339725" y="358775"/>
                                </a:cubicBezTo>
                                <a:lnTo>
                                  <a:pt x="561975" y="358775"/>
                                </a:lnTo>
                                <a:lnTo>
                                  <a:pt x="561975" y="3175"/>
                                </a:lnTo>
                                <a:lnTo>
                                  <a:pt x="523875" y="317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Vrije vorm: vorm 93"/>
                        <wps:cNvSpPr/>
                        <wps:spPr>
                          <a:xfrm>
                            <a:off x="1144058" y="1385358"/>
                            <a:ext cx="438150" cy="330200"/>
                          </a:xfrm>
                          <a:custGeom>
                            <a:avLst/>
                            <a:gdLst>
                              <a:gd name="connsiteX0" fmla="*/ 434975 w 438150"/>
                              <a:gd name="connsiteY0" fmla="*/ 3175 h 330200"/>
                              <a:gd name="connsiteX1" fmla="*/ 3175 w 438150"/>
                              <a:gd name="connsiteY1" fmla="*/ 3175 h 330200"/>
                              <a:gd name="connsiteX2" fmla="*/ 3175 w 438150"/>
                              <a:gd name="connsiteY2" fmla="*/ 327025 h 330200"/>
                              <a:gd name="connsiteX3" fmla="*/ 434975 w 438150"/>
                              <a:gd name="connsiteY3" fmla="*/ 327025 h 330200"/>
                              <a:gd name="connsiteX4" fmla="*/ 434975 w 438150"/>
                              <a:gd name="connsiteY4" fmla="*/ 3175 h 330200"/>
                              <a:gd name="connsiteX5" fmla="*/ 41275 w 438150"/>
                              <a:gd name="connsiteY5" fmla="*/ 41275 h 330200"/>
                              <a:gd name="connsiteX6" fmla="*/ 206375 w 438150"/>
                              <a:gd name="connsiteY6" fmla="*/ 41275 h 330200"/>
                              <a:gd name="connsiteX7" fmla="*/ 206375 w 438150"/>
                              <a:gd name="connsiteY7" fmla="*/ 288925 h 330200"/>
                              <a:gd name="connsiteX8" fmla="*/ 41275 w 438150"/>
                              <a:gd name="connsiteY8" fmla="*/ 288925 h 330200"/>
                              <a:gd name="connsiteX9" fmla="*/ 41275 w 438150"/>
                              <a:gd name="connsiteY9" fmla="*/ 41275 h 330200"/>
                              <a:gd name="connsiteX10" fmla="*/ 396875 w 438150"/>
                              <a:gd name="connsiteY10" fmla="*/ 288925 h 330200"/>
                              <a:gd name="connsiteX11" fmla="*/ 231775 w 438150"/>
                              <a:gd name="connsiteY11" fmla="*/ 288925 h 330200"/>
                              <a:gd name="connsiteX12" fmla="*/ 231775 w 438150"/>
                              <a:gd name="connsiteY12" fmla="*/ 41275 h 330200"/>
                              <a:gd name="connsiteX13" fmla="*/ 396875 w 438150"/>
                              <a:gd name="connsiteY13" fmla="*/ 41275 h 330200"/>
                              <a:gd name="connsiteX14" fmla="*/ 396875 w 438150"/>
                              <a:gd name="connsiteY14" fmla="*/ 288925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38150" h="330200">
                                <a:moveTo>
                                  <a:pt x="434975" y="3175"/>
                                </a:moveTo>
                                <a:lnTo>
                                  <a:pt x="3175" y="3175"/>
                                </a:lnTo>
                                <a:lnTo>
                                  <a:pt x="3175" y="327025"/>
                                </a:lnTo>
                                <a:lnTo>
                                  <a:pt x="434975" y="327025"/>
                                </a:lnTo>
                                <a:lnTo>
                                  <a:pt x="434975" y="3175"/>
                                </a:lnTo>
                                <a:close/>
                                <a:moveTo>
                                  <a:pt x="41275" y="41275"/>
                                </a:moveTo>
                                <a:lnTo>
                                  <a:pt x="206375" y="41275"/>
                                </a:lnTo>
                                <a:lnTo>
                                  <a:pt x="206375" y="288925"/>
                                </a:lnTo>
                                <a:lnTo>
                                  <a:pt x="41275" y="288925"/>
                                </a:lnTo>
                                <a:lnTo>
                                  <a:pt x="41275" y="41275"/>
                                </a:lnTo>
                                <a:close/>
                                <a:moveTo>
                                  <a:pt x="396875" y="288925"/>
                                </a:moveTo>
                                <a:lnTo>
                                  <a:pt x="231775" y="288925"/>
                                </a:lnTo>
                                <a:lnTo>
                                  <a:pt x="231775" y="41275"/>
                                </a:lnTo>
                                <a:lnTo>
                                  <a:pt x="396875" y="41275"/>
                                </a:lnTo>
                                <a:lnTo>
                                  <a:pt x="396875" y="28892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Vrije vorm: vorm 94"/>
                        <wps:cNvSpPr/>
                        <wps:spPr>
                          <a:xfrm>
                            <a:off x="1410758" y="1486958"/>
                            <a:ext cx="95250" cy="25400"/>
                          </a:xfrm>
                          <a:custGeom>
                            <a:avLst/>
                            <a:gdLst>
                              <a:gd name="connsiteX0" fmla="*/ 3175 w 95250"/>
                              <a:gd name="connsiteY0" fmla="*/ 3175 h 25400"/>
                              <a:gd name="connsiteX1" fmla="*/ 92075 w 95250"/>
                              <a:gd name="connsiteY1" fmla="*/ 3175 h 25400"/>
                              <a:gd name="connsiteX2" fmla="*/ 92075 w 95250"/>
                              <a:gd name="connsiteY2" fmla="*/ 22225 h 25400"/>
                              <a:gd name="connsiteX3" fmla="*/ 3175 w 95250"/>
                              <a:gd name="connsiteY3" fmla="*/ 22225 h 25400"/>
                            </a:gdLst>
                            <a:ahLst/>
                            <a:cxnLst>
                              <a:cxn ang="0">
                                <a:pos x="connsiteX0" y="connsiteY0"/>
                              </a:cxn>
                              <a:cxn ang="0">
                                <a:pos x="connsiteX1" y="connsiteY1"/>
                              </a:cxn>
                              <a:cxn ang="0">
                                <a:pos x="connsiteX2" y="connsiteY2"/>
                              </a:cxn>
                              <a:cxn ang="0">
                                <a:pos x="connsiteX3" y="connsiteY3"/>
                              </a:cxn>
                            </a:cxnLst>
                            <a:rect l="l" t="t" r="r" b="b"/>
                            <a:pathLst>
                              <a:path w="95250" h="25400">
                                <a:moveTo>
                                  <a:pt x="3175" y="3175"/>
                                </a:moveTo>
                                <a:lnTo>
                                  <a:pt x="92075" y="3175"/>
                                </a:lnTo>
                                <a:lnTo>
                                  <a:pt x="92075" y="22225"/>
                                </a:lnTo>
                                <a:lnTo>
                                  <a:pt x="3175" y="2222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Vrije vorm: vorm 95"/>
                        <wps:cNvSpPr/>
                        <wps:spPr>
                          <a:xfrm>
                            <a:off x="1410758" y="1525058"/>
                            <a:ext cx="95250" cy="25400"/>
                          </a:xfrm>
                          <a:custGeom>
                            <a:avLst/>
                            <a:gdLst>
                              <a:gd name="connsiteX0" fmla="*/ 3175 w 95250"/>
                              <a:gd name="connsiteY0" fmla="*/ 3175 h 25400"/>
                              <a:gd name="connsiteX1" fmla="*/ 92075 w 95250"/>
                              <a:gd name="connsiteY1" fmla="*/ 3175 h 25400"/>
                              <a:gd name="connsiteX2" fmla="*/ 92075 w 95250"/>
                              <a:gd name="connsiteY2" fmla="*/ 22225 h 25400"/>
                              <a:gd name="connsiteX3" fmla="*/ 3175 w 95250"/>
                              <a:gd name="connsiteY3" fmla="*/ 22225 h 25400"/>
                            </a:gdLst>
                            <a:ahLst/>
                            <a:cxnLst>
                              <a:cxn ang="0">
                                <a:pos x="connsiteX0" y="connsiteY0"/>
                              </a:cxn>
                              <a:cxn ang="0">
                                <a:pos x="connsiteX1" y="connsiteY1"/>
                              </a:cxn>
                              <a:cxn ang="0">
                                <a:pos x="connsiteX2" y="connsiteY2"/>
                              </a:cxn>
                              <a:cxn ang="0">
                                <a:pos x="connsiteX3" y="connsiteY3"/>
                              </a:cxn>
                            </a:cxnLst>
                            <a:rect l="l" t="t" r="r" b="b"/>
                            <a:pathLst>
                              <a:path w="95250" h="25400">
                                <a:moveTo>
                                  <a:pt x="3175" y="3175"/>
                                </a:moveTo>
                                <a:lnTo>
                                  <a:pt x="92075" y="3175"/>
                                </a:lnTo>
                                <a:lnTo>
                                  <a:pt x="92075" y="22225"/>
                                </a:lnTo>
                                <a:lnTo>
                                  <a:pt x="3175" y="2222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Vrije vorm: vorm 96"/>
                        <wps:cNvSpPr/>
                        <wps:spPr>
                          <a:xfrm>
                            <a:off x="1410758" y="1563158"/>
                            <a:ext cx="63500" cy="25400"/>
                          </a:xfrm>
                          <a:custGeom>
                            <a:avLst/>
                            <a:gdLst>
                              <a:gd name="connsiteX0" fmla="*/ 3175 w 63500"/>
                              <a:gd name="connsiteY0" fmla="*/ 3175 h 25400"/>
                              <a:gd name="connsiteX1" fmla="*/ 64770 w 63500"/>
                              <a:gd name="connsiteY1" fmla="*/ 3175 h 25400"/>
                              <a:gd name="connsiteX2" fmla="*/ 64770 w 63500"/>
                              <a:gd name="connsiteY2" fmla="*/ 22225 h 25400"/>
                              <a:gd name="connsiteX3" fmla="*/ 3175 w 63500"/>
                              <a:gd name="connsiteY3" fmla="*/ 22225 h 25400"/>
                            </a:gdLst>
                            <a:ahLst/>
                            <a:cxnLst>
                              <a:cxn ang="0">
                                <a:pos x="connsiteX0" y="connsiteY0"/>
                              </a:cxn>
                              <a:cxn ang="0">
                                <a:pos x="connsiteX1" y="connsiteY1"/>
                              </a:cxn>
                              <a:cxn ang="0">
                                <a:pos x="connsiteX2" y="connsiteY2"/>
                              </a:cxn>
                              <a:cxn ang="0">
                                <a:pos x="connsiteX3" y="connsiteY3"/>
                              </a:cxn>
                            </a:cxnLst>
                            <a:rect l="l" t="t" r="r" b="b"/>
                            <a:pathLst>
                              <a:path w="63500" h="25400">
                                <a:moveTo>
                                  <a:pt x="3175" y="3175"/>
                                </a:moveTo>
                                <a:lnTo>
                                  <a:pt x="64770" y="3175"/>
                                </a:lnTo>
                                <a:lnTo>
                                  <a:pt x="64770" y="22225"/>
                                </a:lnTo>
                                <a:lnTo>
                                  <a:pt x="3175" y="2222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C3E646" id="Graphic 90" o:spid="_x0000_s1026" alt="Open boek" style="position:absolute;margin-left:13.1pt;margin-top:20.15pt;width:48pt;height:48pt;z-index:251637760" coordorigin="10583,12869"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">
                <v:shape id="Vrije vorm: vorm 92" o:spid="_x0000_s1027" style="position:absolute;left:10805;top:14234;width:5652;height:3810;visibility:visible;mso-wrap-style:square;v-text-anchor:middle" coordsize="5651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" path="m523875,3175r,311150l41275,314325r,-311150l3175,3175r,355600l225425,358775v,10795,8255,19050,19050,19050l320675,377825v10795,,19050,-8255,19050,-19050l561975,358775r,-355600l523875,3175xe" fillcolor="white [3212]" stroked="f" strokeweight=".5pt">
                  <v:stroke joinstyle="miter"/>
                  <v:path arrowok="t" o:connecttype="custom" o:connectlocs="523875,3175;523875,314325;41275,314325;41275,3175;3175,3175;3175,358775;225425,358775;244475,377825;320675,377825;339725,358775;561975,358775;561975,3175;523875,3175" o:connectangles="0,0,0,0,0,0,0,0,0,0,0,0,0"/>
                </v:shape>
                <v:shape id="Vrije vorm: vorm 93" o:spid="_x0000_s1028" style="position:absolute;left:11440;top:13853;width:4382;height:3302;visibility:visible;mso-wrap-style:square;v-text-anchor:middle" coordsize="4381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" path="m434975,3175r-431800,l3175,327025r431800,l434975,3175xm41275,41275r165100,l206375,288925r-165100,l41275,41275xm396875,288925r-165100,l231775,41275r165100,l396875,288925xe" fillcolor="white [3212]" stroked="f" strokeweight=".5pt">
                  <v:stroke joinstyle="miter"/>
                  <v:path arrowok="t" o:connecttype="custom" o:connectlocs="434975,3175;3175,3175;3175,327025;434975,327025;434975,3175;41275,41275;206375,41275;206375,288925;41275,288925;41275,41275;396875,288925;231775,288925;231775,41275;396875,41275;396875,288925" o:connectangles="0,0,0,0,0,0,0,0,0,0,0,0,0,0,0"/>
                </v:shape>
                <v:shape id="Vrije vorm: vorm 94" o:spid="_x0000_s1029" style="position:absolute;left:14107;top:14869;width:953;height:254;visibility:visible;mso-wrap-style:square;v-text-anchor:middle" coordsize="9525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" path="m3175,3175r88900,l92075,22225r-88900,l3175,3175xe" fillcolor="white [3212]" stroked="f" strokeweight=".5pt">
                  <v:stroke joinstyle="miter"/>
                  <v:path arrowok="t" o:connecttype="custom" o:connectlocs="3175,3175;92075,3175;92075,22225;3175,22225" o:connectangles="0,0,0,0"/>
                </v:shape>
                <v:shape id="Vrije vorm: vorm 95" o:spid="_x0000_s1030" style="position:absolute;left:14107;top:15250;width:953;height:254;visibility:visible;mso-wrap-style:square;v-text-anchor:middle" coordsize="9525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" path="m3175,3175r88900,l92075,22225r-88900,l3175,3175xe" fillcolor="white [3212]" stroked="f" strokeweight=".5pt">
                  <v:stroke joinstyle="miter"/>
                  <v:path arrowok="t" o:connecttype="custom" o:connectlocs="3175,3175;92075,3175;92075,22225;3175,22225" o:connectangles="0,0,0,0"/>
                </v:shape>
                <v:shape id="Vrije vorm: vorm 96" o:spid="_x0000_s1031" style="position:absolute;left:14107;top:15631;width:635;height:254;visibility:visible;mso-wrap-style:square;v-text-anchor:middle" coordsize="635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" path="m3175,3175r61595,l64770,22225r-61595,l3175,3175xe" fillcolor="white [3212]" stroked="f" strokeweight=".5pt">
                  <v:stroke joinstyle="miter"/>
                  <v:path arrowok="t" o:connecttype="custom" o:connectlocs="3175,3175;64770,3175;64770,22225;3175,22225" o:connectangles="0,0,0,0"/>
                </v:shape>
              </v:group>
            </w:pict>
          </mc:Fallback>
        </mc:AlternateContent>
      </w:r>
      <w:r w:rsidR="00535B0F">
        <w:rPr>
          <w:rFonts w:ascii="Calibre Regular" w:hAnsi="Calibre Regular"/>
          <w:i w:val="0"/>
          <w:noProof/>
        </w:rPr>
        <mc:AlternateContent>
          <mc:Choice Requires="wps">
            <w:drawing>
              <wp:anchor distT="0" distB="0" distL="114300" distR="114300" simplePos="0" relativeHeight="251636736" behindDoc="0" locked="0" layoutInCell="1" allowOverlap="1" wp14:anchorId="2C8CBE63" wp14:editId="023B34CC">
                <wp:simplePos x="0" y="0"/>
                <wp:positionH relativeFrom="column">
                  <wp:posOffset>792480</wp:posOffset>
                </wp:positionH>
                <wp:positionV relativeFrom="paragraph">
                  <wp:posOffset>135255</wp:posOffset>
                </wp:positionV>
                <wp:extent cx="4671060" cy="1049655"/>
                <wp:effectExtent l="0" t="0" r="0" b="0"/>
                <wp:wrapTopAndBottom/>
                <wp:docPr id="84" name="Tekstvak 84"/>
                <wp:cNvGraphicFramePr/>
                <a:graphic xmlns:a="http://schemas.openxmlformats.org/drawingml/2006/main">
                  <a:graphicData uri="http://schemas.microsoft.com/office/word/2010/wordprocessingShape">
                    <wps:wsp>
                      <wps:cNvSpPr txBox="1"/>
                      <wps:spPr>
                        <a:xfrm>
                          <a:off x="0" y="0"/>
                          <a:ext cx="4671060" cy="1049655"/>
                        </a:xfrm>
                        <a:prstGeom prst="rect">
                          <a:avLst/>
                        </a:prstGeom>
                        <a:noFill/>
                        <a:ln w="6350">
                          <a:noFill/>
                        </a:ln>
                      </wps:spPr>
                      <wps:txbx>
                        <w:txbxContent>
                          <w:sdt>
                            <w:sdtPr>
                              <w:rPr>
                                <w:rFonts w:ascii="Rehr" w:hAnsi="Rehr"/>
                                <w:color w:val="1F3864" w:themeColor="accent5" w:themeShade="80"/>
                              </w:rPr>
                              <w:id w:val="923308249"/>
                              <w:lock w:val="sdtContentLocked"/>
                              <w:placeholder>
                                <w:docPart w:val="84479B74E6824B199C1F69FCBA69D53D"/>
                              </w:placeholder>
                              <w15:appearance w15:val="hidden"/>
                            </w:sdtPr>
                            <w:sdtEndPr/>
                            <w:sdtContent>
                              <w:p w14:paraId="27FA2636" w14:textId="77777777" w:rsidR="007A794E" w:rsidRPr="00E86105" w:rsidRDefault="007A794E" w:rsidP="000322CC">
                                <w:pPr>
                                  <w:pStyle w:val="Stelling"/>
                                  <w:rPr>
                                    <w:rFonts w:ascii="Rehr" w:hAnsi="Rehr"/>
                                    <w:color w:val="1F3864" w:themeColor="accent5" w:themeShade="80"/>
                                  </w:rPr>
                                </w:pPr>
                                <w:r w:rsidRPr="000322CC">
                                  <w:rPr>
                                    <w:rFonts w:ascii="Rehr" w:hAnsi="Rehr"/>
                                    <w:color w:val="385623" w:themeColor="accent6" w:themeShade="80"/>
                                  </w:rPr>
                                  <w:t>Verdiepende informatie</w:t>
                                </w:r>
                              </w:p>
                            </w:sdtContent>
                          </w:sdt>
                          <w:sdt>
                            <w:sdtPr>
                              <w:rPr>
                                <w:color w:val="538135" w:themeColor="accent6" w:themeShade="BF"/>
                              </w:rPr>
                              <w:id w:val="-996113025"/>
                              <w:lock w:val="sdtLocked"/>
                              <w:placeholder>
                                <w:docPart w:val="DefaultPlaceholder_-1854013440"/>
                              </w:placeholder>
                              <w15:appearance w15:val="hidden"/>
                            </w:sdtPr>
                            <w:sdtEndPr/>
                            <w:sdtContent>
                              <w:p w14:paraId="42989E30" w14:textId="77777777" w:rsidR="007A794E" w:rsidRPr="00535B0F" w:rsidRDefault="007A794E" w:rsidP="00535B0F">
                                <w:pPr>
                                  <w:rPr>
                                    <w:color w:val="2F5496" w:themeColor="accent5" w:themeShade="BF"/>
                                  </w:rPr>
                                </w:pPr>
                                <w:r w:rsidRPr="00535B0F">
                                  <w:rPr>
                                    <w:color w:val="538135" w:themeColor="accent6" w:themeShade="BF"/>
                                  </w:rPr>
                                  <w:t xml:space="preserve">Meer uitleg over de Steve Jobs methode vind je op pagina 80 in mijn boek </w:t>
                                </w:r>
                                <w:r>
                                  <w:rPr>
                                    <w:color w:val="538135" w:themeColor="accent6" w:themeShade="BF"/>
                                  </w:rPr>
                                  <w:t>‘Maak een APP als een BAAS</w:t>
                                </w:r>
                                <w:r w:rsidRPr="00535B0F">
                                  <w:rPr>
                                    <w:color w:val="538135" w:themeColor="accent6" w:themeShade="BF"/>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CBE63" id="Tekstvak 84" o:spid="_x0000_s1042" type="#_x0000_t202" style="position:absolute;margin-left:62.4pt;margin-top:10.65pt;width:367.8pt;height:82.6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" filled="f" stroked="f" strokeweight=".5pt">
                <v:textbox>
                  <w:txbxContent>
                    <w:sdt>
                      <w:sdtPr>
                        <w:rPr>
                          <w:rFonts w:ascii="Rehr" w:hAnsi="Rehr"/>
                          <w:color w:val="1F3864" w:themeColor="accent5" w:themeShade="80"/>
                        </w:rPr>
                        <w:id w:val="923308249"/>
                        <w:lock w:val="sdtContentLocked"/>
                        <w:placeholder>
                          <w:docPart w:val="84479B74E6824B199C1F69FCBA69D53D"/>
                        </w:placeholder>
                        <w15:appearance w15:val="hidden"/>
                      </w:sdtPr>
                      <w:sdtEndPr/>
                      <w:sdtContent>
                        <w:p w14:paraId="27FA2636" w14:textId="77777777" w:rsidR="007A794E" w:rsidRPr="00E86105" w:rsidRDefault="007A794E" w:rsidP="000322CC">
                          <w:pPr>
                            <w:pStyle w:val="Stelling"/>
                            <w:rPr>
                              <w:rFonts w:ascii="Rehr" w:hAnsi="Rehr"/>
                              <w:color w:val="1F3864" w:themeColor="accent5" w:themeShade="80"/>
                            </w:rPr>
                          </w:pPr>
                          <w:r w:rsidRPr="000322CC">
                            <w:rPr>
                              <w:rFonts w:ascii="Rehr" w:hAnsi="Rehr"/>
                              <w:color w:val="385623" w:themeColor="accent6" w:themeShade="80"/>
                            </w:rPr>
                            <w:t>Verdiepende informatie</w:t>
                          </w:r>
                        </w:p>
                      </w:sdtContent>
                    </w:sdt>
                    <w:sdt>
                      <w:sdtPr>
                        <w:rPr>
                          <w:color w:val="538135" w:themeColor="accent6" w:themeShade="BF"/>
                        </w:rPr>
                        <w:id w:val="-996113025"/>
                        <w:lock w:val="sdtLocked"/>
                        <w:placeholder>
                          <w:docPart w:val="DefaultPlaceholder_-1854013440"/>
                        </w:placeholder>
                        <w15:appearance w15:val="hidden"/>
                      </w:sdtPr>
                      <w:sdtEndPr/>
                      <w:sdtContent>
                        <w:p w14:paraId="42989E30" w14:textId="77777777" w:rsidR="007A794E" w:rsidRPr="00535B0F" w:rsidRDefault="007A794E" w:rsidP="00535B0F">
                          <w:pPr>
                            <w:rPr>
                              <w:color w:val="2F5496" w:themeColor="accent5" w:themeShade="BF"/>
                            </w:rPr>
                          </w:pPr>
                          <w:r w:rsidRPr="00535B0F">
                            <w:rPr>
                              <w:color w:val="538135" w:themeColor="accent6" w:themeShade="BF"/>
                            </w:rPr>
                            <w:t xml:space="preserve">Meer uitleg over de Steve Jobs methode vind je op pagina 80 in mijn boek </w:t>
                          </w:r>
                          <w:r>
                            <w:rPr>
                              <w:color w:val="538135" w:themeColor="accent6" w:themeShade="BF"/>
                            </w:rPr>
                            <w:t>‘Maak een APP als een BAAS</w:t>
                          </w:r>
                          <w:r w:rsidRPr="00535B0F">
                            <w:rPr>
                              <w:color w:val="538135" w:themeColor="accent6" w:themeShade="BF"/>
                            </w:rPr>
                            <w:t>'</w:t>
                          </w:r>
                        </w:p>
                      </w:sdtContent>
                    </w:sdt>
                  </w:txbxContent>
                </v:textbox>
                <w10:wrap type="topAndBottom"/>
              </v:shape>
            </w:pict>
          </mc:Fallback>
        </mc:AlternateContent>
      </w:r>
    </w:p>
    <w:p w14:paraId="6483C0F7" w14:textId="77777777" w:rsidR="007A2764" w:rsidRDefault="007A2764" w:rsidP="000322CC">
      <w:pPr>
        <w:pStyle w:val="Stelling"/>
      </w:pPr>
    </w:p>
    <w:sdt>
      <w:sdtPr>
        <w:id w:val="-394356160"/>
        <w:lock w:val="sdtContentLocked"/>
        <w:placeholder>
          <w:docPart w:val="AAE021AB565B4F77BBD4EA9BB305682D"/>
        </w:placeholder>
        <w15:appearance w15:val="hidden"/>
      </w:sdtPr>
      <w:sdtEndPr/>
      <w:sdtContent>
        <w:p w14:paraId="2D8EBD91" w14:textId="77777777" w:rsidR="000322CC" w:rsidRPr="00665D5B" w:rsidRDefault="000322CC" w:rsidP="000322CC">
          <w:pPr>
            <w:pStyle w:val="Stelling"/>
          </w:pPr>
          <w:r w:rsidRPr="000322CC">
            <w:rPr>
              <w:color w:val="538135" w:themeColor="accent6" w:themeShade="BF"/>
            </w:rPr>
            <w:t>3.4 In de situatie waarin de app bedoeld is, lost mijn app belangrijke problemen op de gebruiker</w:t>
          </w:r>
        </w:p>
      </w:sdtContent>
    </w:sdt>
    <w:sdt>
      <w:sdtPr>
        <w:rPr>
          <w:color w:val="538135" w:themeColor="accent6" w:themeShade="BF"/>
        </w:rPr>
        <w:id w:val="-628088332"/>
        <w:lock w:val="sdtContentLocked"/>
        <w:placeholder>
          <w:docPart w:val="AAE021AB565B4F77BBD4EA9BB305682D"/>
        </w:placeholder>
        <w15:appearance w15:val="hidden"/>
      </w:sdtPr>
      <w:sdtEndPr>
        <w:rPr>
          <w:color w:val="2E74B5" w:themeColor="accent1" w:themeShade="BF"/>
        </w:rPr>
      </w:sdtEndPr>
      <w:sdtContent>
        <w:p w14:paraId="580B247D" w14:textId="77777777" w:rsidR="000322CC" w:rsidRPr="00856D3D" w:rsidRDefault="000322CC" w:rsidP="000322CC">
          <w:pPr>
            <w:pStyle w:val="Vraag"/>
          </w:pPr>
          <w:r w:rsidRPr="000322CC">
            <w:rPr>
              <w:rFonts w:ascii="Arial" w:hAnsi="Arial" w:cs="Arial"/>
              <w:color w:val="538135" w:themeColor="accent6" w:themeShade="BF"/>
              <w:sz w:val="20"/>
              <w:szCs w:val="20"/>
            </w:rPr>
            <w:t>Welke belangrijke problemen heeft de gebruiker?</w:t>
          </w:r>
        </w:p>
      </w:sdtContent>
    </w:sdt>
    <w:sdt>
      <w:sdtPr>
        <w:id w:val="693049021"/>
        <w:placeholder>
          <w:docPart w:val="706FE2A5B6E94563BA20AA9DB9D7D390"/>
        </w:placeholder>
        <w:temporary/>
        <w:showingPlcHdr/>
        <w15:appearance w15:val="hidden"/>
      </w:sdtPr>
      <w:sdtEndPr/>
      <w:sdtContent>
        <w:p w14:paraId="3E83ADD2" w14:textId="77777777" w:rsidR="00C72804" w:rsidRDefault="00C72804" w:rsidP="00C72804">
          <w:pPr>
            <w:shd w:val="clear" w:color="auto" w:fill="FFF2CC" w:themeFill="accent4" w:themeFillTint="33"/>
            <w:rPr>
              <w:lang w:bidi="nl-NL"/>
            </w:rPr>
          </w:pPr>
          <w:r>
            <w:rPr>
              <w:lang w:bidi="nl-NL"/>
            </w:rPr>
            <w:t>Voer hier je antwoord in</w:t>
          </w:r>
        </w:p>
        <w:p w14:paraId="5CB02608" w14:textId="77777777" w:rsidR="000322CC" w:rsidRPr="00C72804" w:rsidRDefault="001E601F" w:rsidP="000322CC">
          <w:pPr>
            <w:shd w:val="clear" w:color="auto" w:fill="FFF2CC" w:themeFill="accent4" w:themeFillTint="33"/>
          </w:pPr>
        </w:p>
      </w:sdtContent>
    </w:sdt>
    <w:sdt>
      <w:sdtPr>
        <w:id w:val="-847868687"/>
        <w:lock w:val="sdtContentLocked"/>
        <w:placeholder>
          <w:docPart w:val="7DFCA47D88774891A4A5289279AEEBF2"/>
        </w:placeholder>
        <w15:appearance w15:val="hidden"/>
      </w:sdtPr>
      <w:sdtEndPr/>
      <w:sdtContent>
        <w:p w14:paraId="6CAFEB74" w14:textId="77777777" w:rsidR="000322CC" w:rsidRPr="00856D3D" w:rsidRDefault="000322CC" w:rsidP="000322CC">
          <w:pPr>
            <w:pStyle w:val="Vraag"/>
          </w:pPr>
          <w:r w:rsidRPr="000322CC">
            <w:rPr>
              <w:rFonts w:ascii="Arial" w:hAnsi="Arial" w:cs="Arial"/>
              <w:color w:val="538135" w:themeColor="accent6" w:themeShade="BF"/>
              <w:sz w:val="20"/>
              <w:szCs w:val="20"/>
            </w:rPr>
            <w:t>Hoe lost jouw app deze problemen op voor de gebruiker?</w:t>
          </w:r>
        </w:p>
      </w:sdtContent>
    </w:sdt>
    <w:sdt>
      <w:sdtPr>
        <w:id w:val="1014421904"/>
        <w:placeholder>
          <w:docPart w:val="C82E92ABE7D94821BFFDBCFCB6660A1D"/>
        </w:placeholder>
        <w:temporary/>
        <w:showingPlcHdr/>
        <w15:appearance w15:val="hidden"/>
      </w:sdtPr>
      <w:sdtEndPr/>
      <w:sdtContent>
        <w:p w14:paraId="33E8A638" w14:textId="77777777" w:rsidR="00C72804" w:rsidRDefault="00C72804" w:rsidP="00C72804">
          <w:pPr>
            <w:shd w:val="clear" w:color="auto" w:fill="FFF2CC" w:themeFill="accent4" w:themeFillTint="33"/>
            <w:rPr>
              <w:lang w:bidi="nl-NL"/>
            </w:rPr>
          </w:pPr>
          <w:r>
            <w:rPr>
              <w:lang w:bidi="nl-NL"/>
            </w:rPr>
            <w:t>Voer hier je antwoord in</w:t>
          </w:r>
        </w:p>
        <w:p w14:paraId="7F3D8D87" w14:textId="77777777" w:rsidR="000322CC" w:rsidRPr="00C72804" w:rsidRDefault="001E601F" w:rsidP="000322CC">
          <w:pPr>
            <w:shd w:val="clear" w:color="auto" w:fill="FFF2CC" w:themeFill="accent4" w:themeFillTint="33"/>
          </w:pPr>
        </w:p>
      </w:sdtContent>
    </w:sdt>
    <w:sdt>
      <w:sdtPr>
        <w:rPr>
          <w:color w:val="538135" w:themeColor="accent6" w:themeShade="BF"/>
        </w:rPr>
        <w:id w:val="1337499641"/>
        <w:lock w:val="sdtContentLocked"/>
        <w:placeholder>
          <w:docPart w:val="9C97D77CECEB49A2A1FF923A6B010BD9"/>
        </w:placeholder>
        <w15:appearance w15:val="hidden"/>
      </w:sdtPr>
      <w:sdtEndPr>
        <w:rPr>
          <w:color w:val="2E74B5" w:themeColor="accent1" w:themeShade="BF"/>
        </w:rPr>
      </w:sdtEndPr>
      <w:sdtContent>
        <w:p w14:paraId="776B766A" w14:textId="77777777" w:rsidR="000322CC" w:rsidRDefault="000322CC" w:rsidP="000322CC">
          <w:pPr>
            <w:pStyle w:val="Vraag"/>
          </w:pPr>
          <w:r w:rsidRPr="000322CC">
            <w:rPr>
              <w:color w:val="538135" w:themeColor="accent6" w:themeShade="BF"/>
            </w:rPr>
            <w:t>Vink de stelling aan of laat hem leeg.</w:t>
          </w:r>
        </w:p>
      </w:sdtContent>
    </w:sdt>
    <w:p w14:paraId="70AAC2CE" w14:textId="77777777" w:rsidR="000322CC" w:rsidRDefault="001E601F" w:rsidP="000322CC">
      <w:pPr>
        <w:pStyle w:val="Instructies"/>
        <w:tabs>
          <w:tab w:val="left" w:pos="2016"/>
        </w:tabs>
        <w:rPr>
          <w:rFonts w:ascii="Calibre Regular" w:hAnsi="Calibre Regular"/>
          <w:i w:val="0"/>
        </w:rPr>
      </w:pPr>
      <w:sdt>
        <w:sdtPr>
          <w:rPr>
            <w:i w:val="0"/>
          </w:rPr>
          <w:id w:val="2141059727"/>
          <w:lock w:val="sdtLocked"/>
          <w15:appearance w15:val="hidden"/>
          <w14:checkbox>
            <w14:checked w14:val="0"/>
            <w14:checkedState w14:val="2612" w14:font="MS Gothic"/>
            <w14:uncheckedState w14:val="2610" w14:font="MS Gothic"/>
          </w14:checkbox>
        </w:sdtPr>
        <w:sdtEndPr/>
        <w:sdtContent>
          <w:r w:rsidR="000322CC">
            <w:rPr>
              <w:rFonts w:ascii="MS Gothic" w:eastAsia="MS Gothic" w:hAnsi="MS Gothic" w:hint="eastAsia"/>
              <w:i w:val="0"/>
            </w:rPr>
            <w:t>☐</w:t>
          </w:r>
        </w:sdtContent>
      </w:sdt>
      <w:r w:rsidR="000322CC" w:rsidRPr="00665D5B">
        <w:t xml:space="preserve"> </w:t>
      </w:r>
      <w:sdt>
        <w:sdtPr>
          <w:id w:val="-1211502054"/>
          <w:lock w:val="sdtContentLocked"/>
          <w:placeholder>
            <w:docPart w:val="9C97D77CECEB49A2A1FF923A6B010BD9"/>
          </w:placeholder>
          <w15:appearance w15:val="hidden"/>
        </w:sdtPr>
        <w:sdtEndPr>
          <w:rPr>
            <w:rFonts w:ascii="Calibre Regular" w:hAnsi="Calibre Regular"/>
            <w:i w:val="0"/>
          </w:rPr>
        </w:sdtEndPr>
        <w:sdtContent>
          <w:r w:rsidR="000322CC" w:rsidRPr="00CD2E5F">
            <w:rPr>
              <w:rStyle w:val="AanvinkenChar"/>
              <w:i w:val="0"/>
            </w:rPr>
            <w:t xml:space="preserve">Ja, </w:t>
          </w:r>
          <w:r w:rsidR="000322CC" w:rsidRPr="000322CC">
            <w:rPr>
              <w:rStyle w:val="AanvinkenChar"/>
              <w:i w:val="0"/>
            </w:rPr>
            <w:t>mijn app lost belangrijke problemen op voor de gebruiker</w:t>
          </w:r>
        </w:sdtContent>
      </w:sdt>
      <w:r w:rsidR="000322CC">
        <w:rPr>
          <w:rFonts w:ascii="Calibre Regular" w:hAnsi="Calibre Regular"/>
          <w:i w:val="0"/>
        </w:rPr>
        <w:t xml:space="preserve"> </w:t>
      </w:r>
    </w:p>
    <w:p w14:paraId="6200543E" w14:textId="77777777" w:rsidR="00535B0F" w:rsidRDefault="007A2764" w:rsidP="000322CC">
      <w:pPr>
        <w:pStyle w:val="Instructies"/>
        <w:tabs>
          <w:tab w:val="left" w:pos="2016"/>
        </w:tabs>
        <w:rPr>
          <w:rFonts w:ascii="Calibre Regular" w:hAnsi="Calibre Regular"/>
          <w:i w:val="0"/>
        </w:rPr>
      </w:pPr>
      <w:r w:rsidRPr="000322CC">
        <w:rPr>
          <w:noProof/>
          <w:color w:val="538135" w:themeColor="accent6" w:themeShade="BF"/>
        </w:rPr>
        <mc:AlternateContent>
          <mc:Choice Requires="wps">
            <w:drawing>
              <wp:anchor distT="0" distB="0" distL="114300" distR="114300" simplePos="0" relativeHeight="251655168" behindDoc="0" locked="0" layoutInCell="1" allowOverlap="1" wp14:anchorId="31411C72" wp14:editId="34651834">
                <wp:simplePos x="0" y="0"/>
                <wp:positionH relativeFrom="column">
                  <wp:posOffset>-279400</wp:posOffset>
                </wp:positionH>
                <wp:positionV relativeFrom="paragraph">
                  <wp:posOffset>127000</wp:posOffset>
                </wp:positionV>
                <wp:extent cx="6129655" cy="0"/>
                <wp:effectExtent l="0" t="0" r="0" b="0"/>
                <wp:wrapNone/>
                <wp:docPr id="86" name="Rechte verbindingslijn 86"/>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00301" id="Rechte verbindingslijn 8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2pt,10pt" to="4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" strokecolor="#538135 [2409]" strokeweight="1pt">
                <v:stroke joinstyle="miter"/>
              </v:line>
            </w:pict>
          </mc:Fallback>
        </mc:AlternateContent>
      </w:r>
    </w:p>
    <w:sdt>
      <w:sdtPr>
        <w:id w:val="1837412493"/>
        <w:lock w:val="sdtContentLocked"/>
        <w:placeholder>
          <w:docPart w:val="792100562F7842A7A77F0C30C7C7DE68"/>
        </w:placeholder>
        <w15:appearance w15:val="hidden"/>
      </w:sdtPr>
      <w:sdtEndPr/>
      <w:sdtContent>
        <w:p w14:paraId="41ACAEA8" w14:textId="77777777" w:rsidR="00535B0F" w:rsidRPr="00665D5B" w:rsidRDefault="00535B0F" w:rsidP="00535B0F">
          <w:pPr>
            <w:pStyle w:val="Stelling"/>
          </w:pPr>
          <w:r w:rsidRPr="000322CC">
            <w:rPr>
              <w:color w:val="538135" w:themeColor="accent6" w:themeShade="BF"/>
            </w:rPr>
            <w:t>3.</w:t>
          </w:r>
          <w:r>
            <w:rPr>
              <w:color w:val="538135" w:themeColor="accent6" w:themeShade="BF"/>
            </w:rPr>
            <w:t>5</w:t>
          </w:r>
          <w:r w:rsidRPr="000322CC">
            <w:rPr>
              <w:color w:val="538135" w:themeColor="accent6" w:themeShade="BF"/>
            </w:rPr>
            <w:t xml:space="preserve"> </w:t>
          </w:r>
          <w:r w:rsidRPr="00535B0F">
            <w:rPr>
              <w:color w:val="538135" w:themeColor="accent6" w:themeShade="BF"/>
            </w:rPr>
            <w:t>Ik heb getest welke pijn- en winstpunten belangrijk zijn voor mijn doelgroep</w:t>
          </w:r>
        </w:p>
      </w:sdtContent>
    </w:sdt>
    <w:sdt>
      <w:sdtPr>
        <w:rPr>
          <w:color w:val="538135" w:themeColor="accent6" w:themeShade="BF"/>
        </w:rPr>
        <w:id w:val="1849357889"/>
        <w:lock w:val="sdtContentLocked"/>
        <w:placeholder>
          <w:docPart w:val="792100562F7842A7A77F0C30C7C7DE68"/>
        </w:placeholder>
        <w15:appearance w15:val="hidden"/>
      </w:sdtPr>
      <w:sdtEndPr>
        <w:rPr>
          <w:color w:val="2E74B5" w:themeColor="accent1" w:themeShade="BF"/>
        </w:rPr>
      </w:sdtEndPr>
      <w:sdtContent>
        <w:p w14:paraId="18B53E99" w14:textId="77777777" w:rsidR="00535B0F" w:rsidRPr="00856D3D" w:rsidRDefault="00535B0F" w:rsidP="00535B0F">
          <w:pPr>
            <w:pStyle w:val="Vraag"/>
          </w:pPr>
          <w:r w:rsidRPr="00535B0F">
            <w:rPr>
              <w:rFonts w:ascii="Arial" w:hAnsi="Arial" w:cs="Arial"/>
              <w:color w:val="538135" w:themeColor="accent6" w:themeShade="BF"/>
              <w:sz w:val="20"/>
              <w:szCs w:val="20"/>
            </w:rPr>
            <w:t>Hoe heb je getest wat de belangrijkste pijn- of winstpunten zijn voor de gebruiker?</w:t>
          </w:r>
        </w:p>
      </w:sdtContent>
    </w:sdt>
    <w:sdt>
      <w:sdtPr>
        <w:id w:val="725886930"/>
        <w:placeholder>
          <w:docPart w:val="4997BA0308124981A71311D5FA4CE291"/>
        </w:placeholder>
        <w:temporary/>
        <w:showingPlcHdr/>
        <w15:appearance w15:val="hidden"/>
      </w:sdtPr>
      <w:sdtEndPr/>
      <w:sdtContent>
        <w:p w14:paraId="7C2F25B5" w14:textId="77777777" w:rsidR="00C72804" w:rsidRDefault="00C72804" w:rsidP="00C72804">
          <w:pPr>
            <w:shd w:val="clear" w:color="auto" w:fill="FFF2CC" w:themeFill="accent4" w:themeFillTint="33"/>
            <w:rPr>
              <w:lang w:bidi="nl-NL"/>
            </w:rPr>
          </w:pPr>
          <w:r>
            <w:rPr>
              <w:lang w:bidi="nl-NL"/>
            </w:rPr>
            <w:t>Voer hier je antwoord in</w:t>
          </w:r>
        </w:p>
        <w:p w14:paraId="37C67E73" w14:textId="77777777" w:rsidR="00535B0F" w:rsidRPr="00C72804" w:rsidRDefault="001E601F" w:rsidP="00535B0F">
          <w:pPr>
            <w:shd w:val="clear" w:color="auto" w:fill="FFF2CC" w:themeFill="accent4" w:themeFillTint="33"/>
          </w:pPr>
        </w:p>
      </w:sdtContent>
    </w:sdt>
    <w:sdt>
      <w:sdtPr>
        <w:id w:val="-1694986705"/>
        <w:lock w:val="sdtContentLocked"/>
        <w:placeholder>
          <w:docPart w:val="93181A14271B48B59C6C541D10CC12EF"/>
        </w:placeholder>
        <w15:appearance w15:val="hidden"/>
      </w:sdtPr>
      <w:sdtEndPr/>
      <w:sdtContent>
        <w:p w14:paraId="54EDD89E" w14:textId="77777777" w:rsidR="00535B0F" w:rsidRPr="00856D3D" w:rsidRDefault="00535B0F" w:rsidP="00535B0F">
          <w:pPr>
            <w:pStyle w:val="Vraag"/>
          </w:pPr>
          <w:r w:rsidRPr="00535B0F">
            <w:rPr>
              <w:rFonts w:ascii="Arial" w:hAnsi="Arial" w:cs="Arial"/>
              <w:color w:val="538135" w:themeColor="accent6" w:themeShade="BF"/>
              <w:sz w:val="20"/>
              <w:szCs w:val="20"/>
            </w:rPr>
            <w:t>Hoe sterk komen de testresultaten in de praktijk overeen met wat je voor ogen had met de app?</w:t>
          </w:r>
        </w:p>
      </w:sdtContent>
    </w:sdt>
    <w:sdt>
      <w:sdtPr>
        <w:id w:val="383605894"/>
        <w:placeholder>
          <w:docPart w:val="C1258D1C397D443B9098645C16E29245"/>
        </w:placeholder>
        <w:temporary/>
        <w:showingPlcHdr/>
        <w15:appearance w15:val="hidden"/>
      </w:sdtPr>
      <w:sdtEndPr/>
      <w:sdtContent>
        <w:p w14:paraId="439C133E" w14:textId="77777777" w:rsidR="00C72804" w:rsidRDefault="00C72804" w:rsidP="00C72804">
          <w:pPr>
            <w:shd w:val="clear" w:color="auto" w:fill="FFF2CC" w:themeFill="accent4" w:themeFillTint="33"/>
            <w:rPr>
              <w:lang w:bidi="nl-NL"/>
            </w:rPr>
          </w:pPr>
          <w:r>
            <w:rPr>
              <w:lang w:bidi="nl-NL"/>
            </w:rPr>
            <w:t>Voer hier je antwoord in</w:t>
          </w:r>
        </w:p>
        <w:p w14:paraId="559B164D" w14:textId="77777777" w:rsidR="00535B0F" w:rsidRPr="00C72804" w:rsidRDefault="001E601F" w:rsidP="00535B0F">
          <w:pPr>
            <w:shd w:val="clear" w:color="auto" w:fill="FFF2CC" w:themeFill="accent4" w:themeFillTint="33"/>
          </w:pPr>
        </w:p>
      </w:sdtContent>
    </w:sdt>
    <w:sdt>
      <w:sdtPr>
        <w:rPr>
          <w:color w:val="538135" w:themeColor="accent6" w:themeShade="BF"/>
        </w:rPr>
        <w:id w:val="239993249"/>
        <w:lock w:val="sdtContentLocked"/>
        <w:placeholder>
          <w:docPart w:val="408CF89824204E4DAE966FEA38CAB439"/>
        </w:placeholder>
        <w15:appearance w15:val="hidden"/>
      </w:sdtPr>
      <w:sdtEndPr>
        <w:rPr>
          <w:color w:val="2E74B5" w:themeColor="accent1" w:themeShade="BF"/>
        </w:rPr>
      </w:sdtEndPr>
      <w:sdtContent>
        <w:p w14:paraId="39B36D93" w14:textId="77777777" w:rsidR="00535B0F" w:rsidRDefault="00535B0F" w:rsidP="00535B0F">
          <w:pPr>
            <w:pStyle w:val="Vraag"/>
          </w:pPr>
          <w:r w:rsidRPr="000322CC">
            <w:rPr>
              <w:color w:val="538135" w:themeColor="accent6" w:themeShade="BF"/>
            </w:rPr>
            <w:t>Vink de stelling aan of laat hem leeg.</w:t>
          </w:r>
        </w:p>
      </w:sdtContent>
    </w:sdt>
    <w:p w14:paraId="337F85EE" w14:textId="77777777" w:rsidR="00535B0F" w:rsidRDefault="001E601F" w:rsidP="00535B0F">
      <w:pPr>
        <w:pStyle w:val="Instructies"/>
        <w:tabs>
          <w:tab w:val="left" w:pos="2016"/>
        </w:tabs>
        <w:rPr>
          <w:rFonts w:ascii="Calibre Regular" w:hAnsi="Calibre Regular"/>
          <w:i w:val="0"/>
        </w:rPr>
      </w:pPr>
      <w:sdt>
        <w:sdtPr>
          <w:rPr>
            <w:i w:val="0"/>
          </w:rPr>
          <w:id w:val="-786275410"/>
          <w:lock w:val="sdtLocked"/>
          <w15:appearance w15:val="hidden"/>
          <w14:checkbox>
            <w14:checked w14:val="0"/>
            <w14:checkedState w14:val="2612" w14:font="MS Gothic"/>
            <w14:uncheckedState w14:val="2610" w14:font="MS Gothic"/>
          </w14:checkbox>
        </w:sdtPr>
        <w:sdtEndPr/>
        <w:sdtContent>
          <w:r w:rsidR="00535B0F">
            <w:rPr>
              <w:rFonts w:ascii="MS Gothic" w:eastAsia="MS Gothic" w:hAnsi="MS Gothic" w:hint="eastAsia"/>
              <w:i w:val="0"/>
            </w:rPr>
            <w:t>☐</w:t>
          </w:r>
        </w:sdtContent>
      </w:sdt>
      <w:r w:rsidR="00535B0F" w:rsidRPr="00665D5B">
        <w:t xml:space="preserve"> </w:t>
      </w:r>
      <w:sdt>
        <w:sdtPr>
          <w:id w:val="1698894378"/>
          <w:lock w:val="sdtContentLocked"/>
          <w:placeholder>
            <w:docPart w:val="408CF89824204E4DAE966FEA38CAB439"/>
          </w:placeholder>
          <w15:appearance w15:val="hidden"/>
        </w:sdtPr>
        <w:sdtEndPr>
          <w:rPr>
            <w:rFonts w:ascii="Calibre Regular" w:hAnsi="Calibre Regular"/>
            <w:i w:val="0"/>
          </w:rPr>
        </w:sdtEndPr>
        <w:sdtContent>
          <w:r w:rsidR="00535B0F" w:rsidRPr="00CD2E5F">
            <w:rPr>
              <w:rStyle w:val="AanvinkenChar"/>
              <w:i w:val="0"/>
            </w:rPr>
            <w:t xml:space="preserve">Ja, </w:t>
          </w:r>
          <w:r w:rsidR="00535B0F" w:rsidRPr="00535B0F">
            <w:rPr>
              <w:rStyle w:val="AanvinkenChar"/>
              <w:i w:val="0"/>
            </w:rPr>
            <w:t>ik heb een goede test uitgevoerd die bewijst dat mijn app problemen oplost die belangrijk zijn voor gebruikers</w:t>
          </w:r>
        </w:sdtContent>
      </w:sdt>
      <w:r w:rsidR="00535B0F">
        <w:rPr>
          <w:rFonts w:ascii="Calibre Regular" w:hAnsi="Calibre Regular"/>
          <w:i w:val="0"/>
        </w:rPr>
        <w:t xml:space="preserve"> </w:t>
      </w:r>
    </w:p>
    <w:p w14:paraId="3E41DA05" w14:textId="77777777" w:rsidR="000322CC" w:rsidRPr="00480A4D" w:rsidRDefault="007A2764" w:rsidP="007A2764">
      <w:pPr>
        <w:pStyle w:val="Instructies"/>
        <w:tabs>
          <w:tab w:val="right" w:pos="8882"/>
        </w:tabs>
        <w:rPr>
          <w:rFonts w:ascii="Calibre Regular" w:hAnsi="Calibre Regular"/>
          <w:i w:val="0"/>
        </w:rPr>
      </w:pPr>
      <w:r w:rsidRPr="000322CC">
        <w:rPr>
          <w:noProof/>
          <w:color w:val="538135" w:themeColor="accent6" w:themeShade="BF"/>
        </w:rPr>
        <mc:AlternateContent>
          <mc:Choice Requires="wps">
            <w:drawing>
              <wp:anchor distT="0" distB="0" distL="114300" distR="114300" simplePos="0" relativeHeight="251656192" behindDoc="0" locked="0" layoutInCell="1" allowOverlap="1" wp14:anchorId="063BB54F" wp14:editId="255E4F2C">
                <wp:simplePos x="0" y="0"/>
                <wp:positionH relativeFrom="column">
                  <wp:posOffset>-219710</wp:posOffset>
                </wp:positionH>
                <wp:positionV relativeFrom="paragraph">
                  <wp:posOffset>92075</wp:posOffset>
                </wp:positionV>
                <wp:extent cx="6129655" cy="0"/>
                <wp:effectExtent l="0" t="0" r="0" b="0"/>
                <wp:wrapNone/>
                <wp:docPr id="97" name="Rechte verbindingslijn 97"/>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0D4AF" id="Rechte verbindingslijn 9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7.3pt,7.25pt" to="465.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" strokecolor="#538135 [2409]" strokeweight="1pt">
                <v:stroke joinstyle="miter"/>
              </v:line>
            </w:pict>
          </mc:Fallback>
        </mc:AlternateContent>
      </w:r>
      <w:r>
        <w:rPr>
          <w:rFonts w:ascii="Calibre Regular" w:hAnsi="Calibre Regular"/>
          <w:i w:val="0"/>
        </w:rPr>
        <w:tab/>
      </w:r>
    </w:p>
    <w:p w14:paraId="7F55D47E" w14:textId="77777777" w:rsidR="007A2764" w:rsidRDefault="007A2764">
      <w:pPr>
        <w:rPr>
          <w:rFonts w:ascii="Rehr" w:eastAsiaTheme="majorEastAsia" w:hAnsi="Rehr" w:cstheme="majorBidi"/>
          <w:color w:val="1F4E79" w:themeColor="accent1" w:themeShade="80"/>
          <w:sz w:val="32"/>
          <w:szCs w:val="32"/>
        </w:rPr>
      </w:pPr>
      <w:r>
        <w:rPr>
          <w:rFonts w:ascii="Rehr" w:hAnsi="Rehr"/>
        </w:rPr>
        <w:br w:type="page"/>
      </w:r>
    </w:p>
    <w:p w14:paraId="1AC5EE72" w14:textId="77777777" w:rsidR="00A93FD6" w:rsidRPr="00665D5B" w:rsidRDefault="00A93FD6" w:rsidP="00A93FD6">
      <w:pPr>
        <w:pStyle w:val="Kop1"/>
        <w:ind w:left="360"/>
        <w:rPr>
          <w:rFonts w:ascii="Rehr" w:hAnsi="Rehr"/>
        </w:rPr>
      </w:pPr>
      <w:r>
        <w:rPr>
          <w:rFonts w:ascii="Rehr" w:hAnsi="Rehr"/>
        </w:rPr>
        <w:lastRenderedPageBreak/>
        <w:t>4.</w:t>
      </w:r>
      <w:sdt>
        <w:sdtPr>
          <w:rPr>
            <w:rFonts w:ascii="Rehr" w:hAnsi="Rehr"/>
          </w:rPr>
          <w:alias w:val="Titel 1 "/>
          <w:tag w:val="Titel 1"/>
          <w:id w:val="710766378"/>
          <w:lock w:val="contentLocked"/>
          <w:placeholder>
            <w:docPart w:val="A0770D02064845DFB36EE799DA61806F"/>
          </w:placeholder>
          <w15:appearance w15:val="hidden"/>
        </w:sdtPr>
        <w:sdtEndPr/>
        <w:sdtContent>
          <w:r>
            <w:rPr>
              <w:rFonts w:ascii="Rehr" w:hAnsi="Rehr"/>
            </w:rPr>
            <w:t>TEAM</w:t>
          </w:r>
        </w:sdtContent>
      </w:sdt>
    </w:p>
    <w:sdt>
      <w:sdtPr>
        <w:id w:val="-304850642"/>
        <w:lock w:val="contentLocked"/>
        <w:placeholder>
          <w:docPart w:val="579B50A770854FC78624613805A201FF"/>
        </w:placeholder>
      </w:sdtPr>
      <w:sdtEndPr/>
      <w:sdtContent>
        <w:p w14:paraId="36594AE1" w14:textId="188BC261" w:rsidR="00A93FD6" w:rsidRDefault="00A93FD6" w:rsidP="00A93FD6">
          <w:pPr>
            <w:pStyle w:val="Instructies"/>
          </w:pPr>
          <w:r>
            <w:t xml:space="preserve">Vink hieronder aan wat geldt voor jouw app. Bekijk hier de video die hoort bij </w:t>
          </w:r>
          <w:hyperlink r:id="rId29" w:history="1">
            <w:r w:rsidRPr="00A70A37">
              <w:rPr>
                <w:rStyle w:val="Hyperlink"/>
              </w:rPr>
              <w:t>onderdeel 4. Team</w:t>
            </w:r>
          </w:hyperlink>
          <w:r>
            <w:t>.</w:t>
          </w:r>
        </w:p>
      </w:sdtContent>
    </w:sdt>
    <w:sdt>
      <w:sdtPr>
        <w:id w:val="-1692517668"/>
        <w:lock w:val="contentLocked"/>
        <w:placeholder>
          <w:docPart w:val="579B50A770854FC78624613805A201FF"/>
        </w:placeholder>
        <w15:appearance w15:val="hidden"/>
      </w:sdtPr>
      <w:sdtEndPr/>
      <w:sdtContent>
        <w:p w14:paraId="1A9A6DCF" w14:textId="77777777" w:rsidR="00A93FD6" w:rsidRPr="00665D5B" w:rsidRDefault="00A93FD6" w:rsidP="00A93FD6">
          <w:pPr>
            <w:pStyle w:val="Stelling"/>
          </w:pPr>
          <w:r>
            <w:t>4.1</w:t>
          </w:r>
          <w:r w:rsidRPr="00A93FD6">
            <w:t xml:space="preserve"> Samen met mijn team en professionals die ik inhuur heb ik kennis van design, gebruikservaring en app-strategie</w:t>
          </w:r>
        </w:p>
      </w:sdtContent>
    </w:sdt>
    <w:sdt>
      <w:sdtPr>
        <w:id w:val="1314457341"/>
        <w:lock w:val="contentLocked"/>
        <w:placeholder>
          <w:docPart w:val="579B50A770854FC78624613805A201FF"/>
        </w:placeholder>
        <w15:appearance w15:val="hidden"/>
      </w:sdtPr>
      <w:sdtEndPr/>
      <w:sdtContent>
        <w:p w14:paraId="31737066" w14:textId="77777777" w:rsidR="00A93FD6" w:rsidRPr="00856D3D" w:rsidRDefault="00A93FD6" w:rsidP="00A93FD6">
          <w:pPr>
            <w:pStyle w:val="Vraag"/>
          </w:pPr>
          <w:r w:rsidRPr="00A93FD6">
            <w:t>Welke specialisten heb je nodig voor jouw app?</w:t>
          </w:r>
        </w:p>
      </w:sdtContent>
    </w:sdt>
    <w:sdt>
      <w:sdtPr>
        <w:id w:val="1859851769"/>
        <w:placeholder>
          <w:docPart w:val="40B8930A365347EE8808C379EADCDB23"/>
        </w:placeholder>
        <w:temporary/>
        <w:showingPlcHdr/>
        <w15:appearance w15:val="hidden"/>
      </w:sdtPr>
      <w:sdtEndPr/>
      <w:sdtContent>
        <w:p w14:paraId="34ABB67F" w14:textId="77777777" w:rsidR="00A93FD6" w:rsidRDefault="00A93FD6" w:rsidP="00A93FD6">
          <w:pPr>
            <w:shd w:val="clear" w:color="auto" w:fill="FFF2CC" w:themeFill="accent4" w:themeFillTint="33"/>
            <w:rPr>
              <w:lang w:bidi="nl-NL"/>
            </w:rPr>
          </w:pPr>
          <w:r>
            <w:rPr>
              <w:lang w:bidi="nl-NL"/>
            </w:rPr>
            <w:t>Voer hier je antwoord in</w:t>
          </w:r>
        </w:p>
        <w:p w14:paraId="3A84FDE1" w14:textId="77777777" w:rsidR="00A93FD6" w:rsidRPr="00F65E87" w:rsidRDefault="001E601F" w:rsidP="00A93FD6">
          <w:pPr>
            <w:shd w:val="clear" w:color="auto" w:fill="FFF2CC" w:themeFill="accent4" w:themeFillTint="33"/>
          </w:pPr>
        </w:p>
      </w:sdtContent>
    </w:sdt>
    <w:sdt>
      <w:sdtPr>
        <w:id w:val="840433864"/>
        <w:lock w:val="contentLocked"/>
        <w:placeholder>
          <w:docPart w:val="65A8F5D30EC84FFAB3ACE43E35CE77C1"/>
        </w:placeholder>
        <w15:appearance w15:val="hidden"/>
      </w:sdtPr>
      <w:sdtEndPr/>
      <w:sdtContent>
        <w:p w14:paraId="18B42163" w14:textId="0E6DB830" w:rsidR="007A794E" w:rsidRPr="00856D3D" w:rsidRDefault="007A794E" w:rsidP="007A794E">
          <w:pPr>
            <w:pStyle w:val="Vraag"/>
          </w:pPr>
          <w:r w:rsidRPr="007A794E">
            <w:t>Welke kennis, vaardigheden of andere zaken wil je inzetten voor jouw app?</w:t>
          </w:r>
        </w:p>
      </w:sdtContent>
    </w:sdt>
    <w:sdt>
      <w:sdtPr>
        <w:id w:val="1038005678"/>
        <w:placeholder>
          <w:docPart w:val="69E787F9082F4C8D97AB5CFC981CC77C"/>
        </w:placeholder>
        <w:temporary/>
        <w:showingPlcHdr/>
        <w15:appearance w15:val="hidden"/>
      </w:sdtPr>
      <w:sdtEndPr/>
      <w:sdtContent>
        <w:p w14:paraId="5171A1DD" w14:textId="77777777" w:rsidR="007A794E" w:rsidRDefault="007A794E" w:rsidP="007A794E">
          <w:pPr>
            <w:shd w:val="clear" w:color="auto" w:fill="FFF2CC" w:themeFill="accent4" w:themeFillTint="33"/>
            <w:rPr>
              <w:lang w:bidi="nl-NL"/>
            </w:rPr>
          </w:pPr>
          <w:r>
            <w:rPr>
              <w:lang w:bidi="nl-NL"/>
            </w:rPr>
            <w:t>Voer hier je antwoord in</w:t>
          </w:r>
        </w:p>
        <w:p w14:paraId="0F5B7F65" w14:textId="77777777" w:rsidR="007A794E" w:rsidRPr="00F65E87" w:rsidRDefault="001E601F" w:rsidP="007A794E">
          <w:pPr>
            <w:shd w:val="clear" w:color="auto" w:fill="FFF2CC" w:themeFill="accent4" w:themeFillTint="33"/>
          </w:pPr>
        </w:p>
      </w:sdtContent>
    </w:sdt>
    <w:sdt>
      <w:sdtPr>
        <w:id w:val="-554631315"/>
        <w:lock w:val="contentLocked"/>
        <w:placeholder>
          <w:docPart w:val="8E930F68E7C74AC091AF25F5047CE819"/>
        </w:placeholder>
        <w15:appearance w15:val="hidden"/>
      </w:sdtPr>
      <w:sdtEndPr/>
      <w:sdtContent>
        <w:p w14:paraId="5F4FBE8C" w14:textId="77777777" w:rsidR="007A794E" w:rsidRDefault="007A794E" w:rsidP="007A794E">
          <w:pPr>
            <w:pStyle w:val="Vraag"/>
          </w:pPr>
          <w:r>
            <w:t>Vink de stelling aan of laat hem leeg.</w:t>
          </w:r>
        </w:p>
      </w:sdtContent>
    </w:sdt>
    <w:p w14:paraId="18809CCD" w14:textId="2B02156D" w:rsidR="007A794E" w:rsidRDefault="001E601F" w:rsidP="00A93FD6">
      <w:pPr>
        <w:pStyle w:val="Instructies"/>
        <w:tabs>
          <w:tab w:val="left" w:pos="2016"/>
        </w:tabs>
        <w:rPr>
          <w:rFonts w:ascii="Calibre Regular" w:hAnsi="Calibre Regular"/>
          <w:i w:val="0"/>
        </w:rPr>
      </w:pPr>
      <w:sdt>
        <w:sdtPr>
          <w:rPr>
            <w:i w:val="0"/>
          </w:rPr>
          <w:id w:val="1577702659"/>
          <w15:appearance w15:val="hidden"/>
          <w14:checkbox>
            <w14:checked w14:val="0"/>
            <w14:checkedState w14:val="2612" w14:font="MS Gothic"/>
            <w14:uncheckedState w14:val="2610" w14:font="MS Gothic"/>
          </w14:checkbox>
        </w:sdtPr>
        <w:sdtEndPr/>
        <w:sdtContent>
          <w:r w:rsidR="007A794E">
            <w:rPr>
              <w:rFonts w:ascii="MS Gothic" w:eastAsia="MS Gothic" w:hAnsi="MS Gothic" w:hint="eastAsia"/>
              <w:i w:val="0"/>
            </w:rPr>
            <w:t>☐</w:t>
          </w:r>
        </w:sdtContent>
      </w:sdt>
      <w:r w:rsidR="007A794E" w:rsidRPr="00665D5B">
        <w:t xml:space="preserve"> </w:t>
      </w:r>
      <w:sdt>
        <w:sdtPr>
          <w:id w:val="937793943"/>
          <w:lock w:val="contentLocked"/>
          <w:placeholder>
            <w:docPart w:val="8E930F68E7C74AC091AF25F5047CE819"/>
          </w:placeholder>
          <w15:appearance w15:val="hidden"/>
        </w:sdtPr>
        <w:sdtEndPr>
          <w:rPr>
            <w:rFonts w:ascii="Calibre Regular" w:hAnsi="Calibre Regular"/>
            <w:i w:val="0"/>
          </w:rPr>
        </w:sdtEndPr>
        <w:sdtContent>
          <w:r w:rsidR="007A794E" w:rsidRPr="00CD2E5F">
            <w:rPr>
              <w:rStyle w:val="AanvinkenChar"/>
              <w:i w:val="0"/>
            </w:rPr>
            <w:t xml:space="preserve">Ja, </w:t>
          </w:r>
          <w:r w:rsidR="007A794E" w:rsidRPr="00A93FD6">
            <w:rPr>
              <w:rStyle w:val="AanvinkenChar"/>
              <w:i w:val="0"/>
            </w:rPr>
            <w:t>ik ben mij bewust van de toegevoegde waarde van specialisten op het gebied van design, gebruikservaring en app-strategie</w:t>
          </w:r>
        </w:sdtContent>
      </w:sdt>
      <w:r w:rsidR="007A794E">
        <w:rPr>
          <w:rFonts w:ascii="Calibre Regular" w:hAnsi="Calibre Regular"/>
          <w:i w:val="0"/>
        </w:rPr>
        <w:t xml:space="preserve"> </w:t>
      </w:r>
    </w:p>
    <w:p w14:paraId="3976C5CE" w14:textId="77777777" w:rsidR="00A93FD6" w:rsidRPr="00480A4D" w:rsidRDefault="00A93FD6" w:rsidP="00A93FD6">
      <w:pPr>
        <w:pStyle w:val="Instructies"/>
        <w:tabs>
          <w:tab w:val="left" w:pos="2016"/>
        </w:tabs>
        <w:rPr>
          <w:rFonts w:ascii="Calibre Regular" w:hAnsi="Calibre Regular"/>
          <w:i w:val="0"/>
        </w:rPr>
      </w:pPr>
      <w:r>
        <w:rPr>
          <w:noProof/>
        </w:rPr>
        <mc:AlternateContent>
          <mc:Choice Requires="wpg">
            <w:drawing>
              <wp:anchor distT="0" distB="0" distL="114300" distR="114300" simplePos="0" relativeHeight="251638784" behindDoc="0" locked="0" layoutInCell="1" allowOverlap="1" wp14:anchorId="1C9CC7C8" wp14:editId="2E101205">
                <wp:simplePos x="0" y="0"/>
                <wp:positionH relativeFrom="column">
                  <wp:posOffset>-3810</wp:posOffset>
                </wp:positionH>
                <wp:positionV relativeFrom="paragraph">
                  <wp:posOffset>155363</wp:posOffset>
                </wp:positionV>
                <wp:extent cx="5600700" cy="948690"/>
                <wp:effectExtent l="0" t="0" r="0" b="3810"/>
                <wp:wrapTopAndBottom/>
                <wp:docPr id="102" name="Groep 102"/>
                <wp:cNvGraphicFramePr/>
                <a:graphic xmlns:a="http://schemas.openxmlformats.org/drawingml/2006/main">
                  <a:graphicData uri="http://schemas.microsoft.com/office/word/2010/wordprocessingGroup">
                    <wpg:wgp>
                      <wpg:cNvGrpSpPr/>
                      <wpg:grpSpPr>
                        <a:xfrm>
                          <a:off x="0" y="0"/>
                          <a:ext cx="5600700" cy="948690"/>
                          <a:chOff x="0" y="0"/>
                          <a:chExt cx="5600700" cy="870675"/>
                        </a:xfrm>
                      </wpg:grpSpPr>
                      <wps:wsp>
                        <wps:cNvPr id="103" name="Rechthoek 103"/>
                        <wps:cNvSpPr/>
                        <wps:spPr>
                          <a:xfrm>
                            <a:off x="0" y="0"/>
                            <a:ext cx="5600700" cy="83058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328EDB1A" w14:textId="77777777" w:rsidR="007A794E" w:rsidRPr="00127118" w:rsidRDefault="007A794E" w:rsidP="00A93F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 name="Groep 104"/>
                        <wpg:cNvGrpSpPr/>
                        <wpg:grpSpPr>
                          <a:xfrm>
                            <a:off x="213360" y="0"/>
                            <a:ext cx="5257800" cy="870675"/>
                            <a:chOff x="0" y="-45720"/>
                            <a:chExt cx="5257800" cy="870675"/>
                          </a:xfrm>
                        </wpg:grpSpPr>
                        <pic:pic xmlns:pic="http://schemas.openxmlformats.org/drawingml/2006/picture">
                          <pic:nvPicPr>
                            <pic:cNvPr id="105" name="Afbeelding 11" descr="Open boek"/>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99060"/>
                              <a:ext cx="525780" cy="525780"/>
                            </a:xfrm>
                            <a:prstGeom prst="rect">
                              <a:avLst/>
                            </a:prstGeom>
                          </pic:spPr>
                        </pic:pic>
                        <wps:wsp>
                          <wps:cNvPr id="106" name="Tekstvak 106"/>
                          <wps:cNvSpPr txBox="1"/>
                          <wps:spPr>
                            <a:xfrm>
                              <a:off x="586740" y="-45720"/>
                              <a:ext cx="4671060" cy="870675"/>
                            </a:xfrm>
                            <a:prstGeom prst="rect">
                              <a:avLst/>
                            </a:prstGeom>
                            <a:noFill/>
                            <a:ln w="6350">
                              <a:noFill/>
                            </a:ln>
                          </wps:spPr>
                          <wps:txbx>
                            <w:txbxContent>
                              <w:sdt>
                                <w:sdtPr>
                                  <w:rPr>
                                    <w:rFonts w:ascii="Rehr" w:eastAsiaTheme="minorEastAsia" w:hAnsi="Rehr" w:cstheme="minorBidi"/>
                                    <w:color w:val="1F3864" w:themeColor="accent5" w:themeShade="80"/>
                                    <w:sz w:val="22"/>
                                  </w:rPr>
                                  <w:id w:val="238229200"/>
                                  <w:lock w:val="contentLocked"/>
                                  <w15:appearance w15:val="hidden"/>
                                </w:sdtPr>
                                <w:sdtEndPr>
                                  <w:rPr>
                                    <w:rFonts w:asciiTheme="minorHAnsi" w:hAnsiTheme="minorHAnsi"/>
                                    <w:color w:val="2F5496" w:themeColor="accent5" w:themeShade="BF"/>
                                  </w:rPr>
                                </w:sdtEndPr>
                                <w:sdtContent>
                                  <w:p w14:paraId="163E0842" w14:textId="77777777" w:rsidR="007A794E" w:rsidRPr="00E86105" w:rsidRDefault="007A794E" w:rsidP="00A93FD6">
                                    <w:pPr>
                                      <w:pStyle w:val="Stelling"/>
                                      <w:rPr>
                                        <w:rFonts w:ascii="Rehr" w:hAnsi="Rehr"/>
                                        <w:color w:val="1F3864" w:themeColor="accent5" w:themeShade="80"/>
                                      </w:rPr>
                                    </w:pPr>
                                    <w:r w:rsidRPr="00E86105">
                                      <w:rPr>
                                        <w:rFonts w:ascii="Rehr" w:hAnsi="Rehr"/>
                                        <w:color w:val="1F3864" w:themeColor="accent5" w:themeShade="80"/>
                                      </w:rPr>
                                      <w:t>Verdiepende informatie</w:t>
                                    </w:r>
                                  </w:p>
                                  <w:p w14:paraId="64CF7FC0" w14:textId="77777777" w:rsidR="007A794E" w:rsidRPr="00E86105" w:rsidRDefault="007A794E" w:rsidP="00A93FD6">
                                    <w:pPr>
                                      <w:rPr>
                                        <w:color w:val="2F5496" w:themeColor="accent5" w:themeShade="BF"/>
                                      </w:rPr>
                                    </w:pPr>
                                    <w:r w:rsidRPr="00A93FD6">
                                      <w:rPr>
                                        <w:color w:val="2F5496" w:themeColor="accent5" w:themeShade="BF"/>
                                      </w:rPr>
                                      <w:t>Pagina 23 en 24 van 'Maak een app als een baas' over Hulp van een kunstenaar en een psycholoog</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C9CC7C8" id="Groep 102" o:spid="_x0000_s1043" style="position:absolute;margin-left:-.3pt;margin-top:12.25pt;width:441pt;height:74.7pt;z-index:251638784;mso-height-relative:margin" coordsize="56007,8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">
                <v:rect id="Rechthoek 103" o:spid="_x0000_s1044" style="position:absolute;width:56007;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" fillcolor="#bdd6ee [1300]" stroked="f" strokeweight="1pt">
                  <v:textbox>
                    <w:txbxContent>
                      <w:p w14:paraId="328EDB1A" w14:textId="77777777" w:rsidR="007A794E" w:rsidRPr="00127118" w:rsidRDefault="007A794E" w:rsidP="00A93FD6"/>
                    </w:txbxContent>
                  </v:textbox>
                </v:rect>
                <v:group id="Groep 104" o:spid="_x0000_s1045" style="position:absolute;left:2133;width:52578;height:8706" coordorigin=",-457" coordsize="52578,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Afbeelding 11" o:spid="_x0000_s1046" type="#_x0000_t75" alt="Open boek" style="position:absolute;top:990;width:525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">
                    <v:imagedata r:id="rId19" o:title="Open boek"/>
                  </v:shape>
                  <v:shape id="Tekstvak 106" o:spid="_x0000_s1047" type="#_x0000_t202" style="position:absolute;left:5867;top:-457;width:46711;height:8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sdt>
                          <w:sdtPr>
                            <w:rPr>
                              <w:rFonts w:ascii="Rehr" w:eastAsiaTheme="minorEastAsia" w:hAnsi="Rehr" w:cstheme="minorBidi"/>
                              <w:color w:val="1F3864" w:themeColor="accent5" w:themeShade="80"/>
                              <w:sz w:val="22"/>
                            </w:rPr>
                            <w:id w:val="238229200"/>
                            <w:lock w:val="contentLocked"/>
                            <w15:appearance w15:val="hidden"/>
                          </w:sdtPr>
                          <w:sdtEndPr>
                            <w:rPr>
                              <w:rFonts w:asciiTheme="minorHAnsi" w:hAnsiTheme="minorHAnsi"/>
                              <w:color w:val="2F5496" w:themeColor="accent5" w:themeShade="BF"/>
                            </w:rPr>
                          </w:sdtEndPr>
                          <w:sdtContent>
                            <w:p w14:paraId="163E0842" w14:textId="77777777" w:rsidR="007A794E" w:rsidRPr="00E86105" w:rsidRDefault="007A794E" w:rsidP="00A93FD6">
                              <w:pPr>
                                <w:pStyle w:val="Stelling"/>
                                <w:rPr>
                                  <w:rFonts w:ascii="Rehr" w:hAnsi="Rehr"/>
                                  <w:color w:val="1F3864" w:themeColor="accent5" w:themeShade="80"/>
                                </w:rPr>
                              </w:pPr>
                              <w:r w:rsidRPr="00E86105">
                                <w:rPr>
                                  <w:rFonts w:ascii="Rehr" w:hAnsi="Rehr"/>
                                  <w:color w:val="1F3864" w:themeColor="accent5" w:themeShade="80"/>
                                </w:rPr>
                                <w:t>Verdiepende informatie</w:t>
                              </w:r>
                            </w:p>
                            <w:p w14:paraId="64CF7FC0" w14:textId="77777777" w:rsidR="007A794E" w:rsidRPr="00E86105" w:rsidRDefault="007A794E" w:rsidP="00A93FD6">
                              <w:pPr>
                                <w:rPr>
                                  <w:color w:val="2F5496" w:themeColor="accent5" w:themeShade="BF"/>
                                </w:rPr>
                              </w:pPr>
                              <w:r w:rsidRPr="00A93FD6">
                                <w:rPr>
                                  <w:color w:val="2F5496" w:themeColor="accent5" w:themeShade="BF"/>
                                </w:rPr>
                                <w:t>Pagina 23 en 24 van 'Maak een app als een baas' over Hulp van een kunstenaar en een psycholoog</w:t>
                              </w:r>
                            </w:p>
                          </w:sdtContent>
                        </w:sdt>
                      </w:txbxContent>
                    </v:textbox>
                  </v:shape>
                </v:group>
                <w10:wrap type="topAndBottom"/>
              </v:group>
            </w:pict>
          </mc:Fallback>
        </mc:AlternateContent>
      </w:r>
    </w:p>
    <w:p w14:paraId="1C8F5178" w14:textId="77777777" w:rsidR="00A93FD6" w:rsidRDefault="007A2764" w:rsidP="00A93FD6">
      <w:pPr>
        <w:pStyle w:val="Stelling"/>
        <w:tabs>
          <w:tab w:val="right" w:pos="8882"/>
        </w:tabs>
      </w:pPr>
      <w:r>
        <w:rPr>
          <w:noProof/>
        </w:rPr>
        <mc:AlternateContent>
          <mc:Choice Requires="wps">
            <w:drawing>
              <wp:anchor distT="0" distB="0" distL="114300" distR="114300" simplePos="0" relativeHeight="251657216" behindDoc="0" locked="0" layoutInCell="1" allowOverlap="1" wp14:anchorId="7DF566D5" wp14:editId="399004C9">
                <wp:simplePos x="0" y="0"/>
                <wp:positionH relativeFrom="column">
                  <wp:posOffset>-220133</wp:posOffset>
                </wp:positionH>
                <wp:positionV relativeFrom="paragraph">
                  <wp:posOffset>991235</wp:posOffset>
                </wp:positionV>
                <wp:extent cx="6129655" cy="0"/>
                <wp:effectExtent l="0" t="0" r="0" b="0"/>
                <wp:wrapNone/>
                <wp:docPr id="101" name="Rechte verbindingslijn 101"/>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CCDDA" id="Rechte verbindingslijn 10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7.35pt,78.05pt" to="465.3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" strokecolor="#5b9bd5 [3204]" strokeweight="1pt">
                <v:stroke joinstyle="miter"/>
              </v:line>
            </w:pict>
          </mc:Fallback>
        </mc:AlternateContent>
      </w:r>
      <w:r w:rsidR="00A93FD6">
        <w:tab/>
      </w:r>
    </w:p>
    <w:sdt>
      <w:sdtPr>
        <w:id w:val="-4677825"/>
        <w:lock w:val="contentLocked"/>
        <w:placeholder>
          <w:docPart w:val="83F693D448B2436B9EADA17BCEBCB191"/>
        </w:placeholder>
        <w15:appearance w15:val="hidden"/>
      </w:sdtPr>
      <w:sdtEndPr/>
      <w:sdtContent>
        <w:p w14:paraId="41353612" w14:textId="77777777" w:rsidR="00A93FD6" w:rsidRPr="00665D5B" w:rsidRDefault="00A93FD6" w:rsidP="00A93FD6">
          <w:pPr>
            <w:pStyle w:val="Stelling"/>
          </w:pPr>
          <w:r>
            <w:t xml:space="preserve">4.2 </w:t>
          </w:r>
          <w:r w:rsidRPr="00A93FD6">
            <w:t>Ik heb een band of affiniteit met de doelgroep van de app</w:t>
          </w:r>
        </w:p>
      </w:sdtContent>
    </w:sdt>
    <w:sdt>
      <w:sdtPr>
        <w:id w:val="-1577740139"/>
        <w:lock w:val="contentLocked"/>
        <w:placeholder>
          <w:docPart w:val="83F693D448B2436B9EADA17BCEBCB191"/>
        </w:placeholder>
        <w15:appearance w15:val="hidden"/>
      </w:sdtPr>
      <w:sdtEndPr/>
      <w:sdtContent>
        <w:p w14:paraId="31682356" w14:textId="77777777" w:rsidR="00A93FD6" w:rsidRPr="00856D3D" w:rsidRDefault="00A93FD6" w:rsidP="00A93FD6">
          <w:pPr>
            <w:pStyle w:val="Vraag"/>
          </w:pPr>
          <w:r w:rsidRPr="00A93FD6">
            <w:rPr>
              <w:rFonts w:ascii="Arial" w:hAnsi="Arial" w:cs="Arial"/>
              <w:sz w:val="20"/>
              <w:szCs w:val="20"/>
            </w:rPr>
            <w:t>Wie ken je in je omgeving die een typische gebruiker zal worden van je app?</w:t>
          </w:r>
          <w:r w:rsidR="007A2764" w:rsidRPr="007A2764">
            <w:rPr>
              <w:noProof/>
            </w:rPr>
            <w:t xml:space="preserve"> </w:t>
          </w:r>
        </w:p>
      </w:sdtContent>
    </w:sdt>
    <w:sdt>
      <w:sdtPr>
        <w:id w:val="-345327108"/>
        <w:placeholder>
          <w:docPart w:val="2AB87D439F6E4CE0AF4E065656B2FB66"/>
        </w:placeholder>
        <w:temporary/>
        <w:showingPlcHdr/>
        <w15:appearance w15:val="hidden"/>
      </w:sdtPr>
      <w:sdtEndPr/>
      <w:sdtContent>
        <w:p w14:paraId="03206912" w14:textId="77777777" w:rsidR="00A93FD6" w:rsidRDefault="00A93FD6" w:rsidP="00A93FD6">
          <w:pPr>
            <w:shd w:val="clear" w:color="auto" w:fill="FFF2CC" w:themeFill="accent4" w:themeFillTint="33"/>
            <w:rPr>
              <w:lang w:bidi="nl-NL"/>
            </w:rPr>
          </w:pPr>
          <w:r>
            <w:rPr>
              <w:lang w:bidi="nl-NL"/>
            </w:rPr>
            <w:t>Voer hier je antwoord in</w:t>
          </w:r>
        </w:p>
        <w:p w14:paraId="0D6B8E51" w14:textId="77777777" w:rsidR="00A93FD6" w:rsidRPr="00C72804" w:rsidRDefault="001E601F" w:rsidP="00A93FD6">
          <w:pPr>
            <w:shd w:val="clear" w:color="auto" w:fill="FFF2CC" w:themeFill="accent4" w:themeFillTint="33"/>
          </w:pPr>
        </w:p>
      </w:sdtContent>
    </w:sdt>
    <w:sdt>
      <w:sdtPr>
        <w:id w:val="-1488015518"/>
        <w:lock w:val="contentLocked"/>
        <w:placeholder>
          <w:docPart w:val="2D87634EB06C4AF7AA08A397BFCDF2D5"/>
        </w:placeholder>
        <w15:appearance w15:val="hidden"/>
      </w:sdtPr>
      <w:sdtEndPr/>
      <w:sdtContent>
        <w:p w14:paraId="2BE37144" w14:textId="51670752" w:rsidR="007A794E" w:rsidRPr="00856D3D" w:rsidRDefault="007A794E" w:rsidP="007A794E">
          <w:pPr>
            <w:pStyle w:val="Vraag"/>
          </w:pPr>
          <w:r w:rsidRPr="007A794E">
            <w:rPr>
              <w:rFonts w:ascii="Arial" w:hAnsi="Arial" w:cs="Arial"/>
              <w:sz w:val="20"/>
              <w:szCs w:val="20"/>
            </w:rPr>
            <w:t>Hoe sterk is je band met deze persoon?</w:t>
          </w:r>
        </w:p>
      </w:sdtContent>
    </w:sdt>
    <w:sdt>
      <w:sdtPr>
        <w:id w:val="-1818789665"/>
        <w:placeholder>
          <w:docPart w:val="98CC178BEBAF4E2DAC86B2B76A73D2AD"/>
        </w:placeholder>
        <w:temporary/>
        <w:showingPlcHdr/>
        <w15:appearance w15:val="hidden"/>
      </w:sdtPr>
      <w:sdtEndPr/>
      <w:sdtContent>
        <w:p w14:paraId="1C07F429" w14:textId="77777777" w:rsidR="007A794E" w:rsidRDefault="007A794E" w:rsidP="007A794E">
          <w:pPr>
            <w:shd w:val="clear" w:color="auto" w:fill="FFF2CC" w:themeFill="accent4" w:themeFillTint="33"/>
            <w:rPr>
              <w:lang w:bidi="nl-NL"/>
            </w:rPr>
          </w:pPr>
          <w:r>
            <w:rPr>
              <w:lang w:bidi="nl-NL"/>
            </w:rPr>
            <w:t>Voer hier je antwoord in</w:t>
          </w:r>
        </w:p>
        <w:p w14:paraId="57C8F68D" w14:textId="64409102" w:rsidR="007A794E" w:rsidRDefault="001E601F" w:rsidP="007A794E">
          <w:pPr>
            <w:shd w:val="clear" w:color="auto" w:fill="FFF2CC" w:themeFill="accent4" w:themeFillTint="33"/>
            <w:rPr>
              <w:lang w:bidi="nl-NL"/>
            </w:rPr>
          </w:pPr>
        </w:p>
      </w:sdtContent>
    </w:sdt>
    <w:sdt>
      <w:sdtPr>
        <w:id w:val="1793481694"/>
        <w:lock w:val="contentLocked"/>
        <w:placeholder>
          <w:docPart w:val="0DC208DB1EA841E9827EEE5FD93F110E"/>
        </w:placeholder>
        <w15:appearance w15:val="hidden"/>
      </w:sdtPr>
      <w:sdtEndPr/>
      <w:sdtContent>
        <w:p w14:paraId="3E2C459A" w14:textId="77777777" w:rsidR="007A794E" w:rsidRDefault="007A794E" w:rsidP="007A794E">
          <w:pPr>
            <w:pStyle w:val="Vraag"/>
          </w:pPr>
          <w:r>
            <w:t>Vink de stelling aan of laat hem leeg.</w:t>
          </w:r>
        </w:p>
      </w:sdtContent>
    </w:sdt>
    <w:p w14:paraId="4376F08C" w14:textId="77777777" w:rsidR="007A794E" w:rsidRDefault="001E601F" w:rsidP="007A794E">
      <w:pPr>
        <w:pStyle w:val="Instructies"/>
        <w:tabs>
          <w:tab w:val="left" w:pos="2016"/>
        </w:tabs>
        <w:rPr>
          <w:rFonts w:ascii="Calibre Regular" w:hAnsi="Calibre Regular"/>
          <w:i w:val="0"/>
        </w:rPr>
      </w:pPr>
      <w:sdt>
        <w:sdtPr>
          <w:rPr>
            <w:i w:val="0"/>
          </w:rPr>
          <w:id w:val="-1671866358"/>
          <w15:appearance w15:val="hidden"/>
          <w14:checkbox>
            <w14:checked w14:val="0"/>
            <w14:checkedState w14:val="2612" w14:font="MS Gothic"/>
            <w14:uncheckedState w14:val="2610" w14:font="MS Gothic"/>
          </w14:checkbox>
        </w:sdtPr>
        <w:sdtEndPr/>
        <w:sdtContent>
          <w:r w:rsidR="007A794E">
            <w:rPr>
              <w:rFonts w:ascii="MS Gothic" w:eastAsia="MS Gothic" w:hAnsi="MS Gothic" w:hint="eastAsia"/>
              <w:i w:val="0"/>
            </w:rPr>
            <w:t>☐</w:t>
          </w:r>
        </w:sdtContent>
      </w:sdt>
      <w:r w:rsidR="007A794E" w:rsidRPr="00665D5B">
        <w:t xml:space="preserve"> </w:t>
      </w:r>
      <w:sdt>
        <w:sdtPr>
          <w:rPr>
            <w:rStyle w:val="AanvinkenChar"/>
            <w:i w:val="0"/>
          </w:rPr>
          <w:id w:val="-839616204"/>
          <w:lock w:val="contentLocked"/>
          <w:placeholder>
            <w:docPart w:val="0DC208DB1EA841E9827EEE5FD93F110E"/>
          </w:placeholder>
          <w15:appearance w15:val="hidden"/>
        </w:sdtPr>
        <w:sdtEndPr>
          <w:rPr>
            <w:rStyle w:val="AanvinkenChar"/>
          </w:rPr>
        </w:sdtEndPr>
        <w:sdtContent>
          <w:r w:rsidR="007A794E" w:rsidRPr="00C20ABA">
            <w:rPr>
              <w:rStyle w:val="AanvinkenChar"/>
              <w:i w:val="0"/>
            </w:rPr>
            <w:t xml:space="preserve">Ja, </w:t>
          </w:r>
          <w:r w:rsidR="007A794E" w:rsidRPr="00A93FD6">
            <w:rPr>
              <w:rStyle w:val="AanvinkenChar"/>
              <w:i w:val="0"/>
            </w:rPr>
            <w:t>ik ben gemotiveerd door een band of affiniteit met de doelgroep van de app</w:t>
          </w:r>
        </w:sdtContent>
      </w:sdt>
      <w:r w:rsidR="007A794E">
        <w:rPr>
          <w:rFonts w:ascii="Calibre Regular" w:hAnsi="Calibre Regular"/>
          <w:i w:val="0"/>
        </w:rPr>
        <w:t xml:space="preserve"> </w:t>
      </w:r>
    </w:p>
    <w:p w14:paraId="38A7D0EC" w14:textId="77777777" w:rsidR="007A794E" w:rsidRPr="00480A4D" w:rsidRDefault="007A794E" w:rsidP="007A794E">
      <w:pPr>
        <w:pStyle w:val="Instructies"/>
        <w:tabs>
          <w:tab w:val="left" w:pos="2016"/>
        </w:tabs>
        <w:rPr>
          <w:rFonts w:ascii="Calibre Regular" w:hAnsi="Calibre Regular"/>
          <w:i w:val="0"/>
        </w:rPr>
      </w:pPr>
    </w:p>
    <w:p w14:paraId="76BE53E5" w14:textId="77777777" w:rsidR="00A93FD6" w:rsidRDefault="007A2764" w:rsidP="00A93FD6">
      <w:pPr>
        <w:pStyle w:val="Stelling"/>
      </w:pPr>
      <w:r>
        <w:rPr>
          <w:noProof/>
        </w:rPr>
        <mc:AlternateContent>
          <mc:Choice Requires="wps">
            <w:drawing>
              <wp:anchor distT="0" distB="0" distL="114300" distR="114300" simplePos="0" relativeHeight="251658240" behindDoc="0" locked="0" layoutInCell="1" allowOverlap="1" wp14:anchorId="4E663C80" wp14:editId="65146AFC">
                <wp:simplePos x="0" y="0"/>
                <wp:positionH relativeFrom="column">
                  <wp:posOffset>-220133</wp:posOffset>
                </wp:positionH>
                <wp:positionV relativeFrom="paragraph">
                  <wp:posOffset>126365</wp:posOffset>
                </wp:positionV>
                <wp:extent cx="6129655" cy="0"/>
                <wp:effectExtent l="0" t="0" r="0" b="0"/>
                <wp:wrapNone/>
                <wp:docPr id="107" name="Rechte verbindingslijn 107"/>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75DAC" id="Rechte verbindingslijn 10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35pt,9.95pt" to="465.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" strokecolor="#5b9bd5 [3204]" strokeweight="1pt">
                <v:stroke joinstyle="miter"/>
              </v:line>
            </w:pict>
          </mc:Fallback>
        </mc:AlternateContent>
      </w:r>
    </w:p>
    <w:sdt>
      <w:sdtPr>
        <w:id w:val="1494225219"/>
        <w:lock w:val="contentLocked"/>
        <w:placeholder>
          <w:docPart w:val="5C0DD6CDAFF04D0697D2D82DB7529B3C"/>
        </w:placeholder>
        <w15:appearance w15:val="hidden"/>
      </w:sdtPr>
      <w:sdtEndPr/>
      <w:sdtContent>
        <w:p w14:paraId="7EA569A1" w14:textId="77777777" w:rsidR="00A93FD6" w:rsidRPr="00665D5B" w:rsidRDefault="00A93FD6" w:rsidP="00A93FD6">
          <w:pPr>
            <w:pStyle w:val="Stelling"/>
          </w:pPr>
          <w:r>
            <w:t>4.3</w:t>
          </w:r>
          <w:r w:rsidRPr="00A93FD6">
            <w:t xml:space="preserve"> Ik maak stap voor stap meer uren beschikbaar voor mijn app</w:t>
          </w:r>
        </w:p>
      </w:sdtContent>
    </w:sdt>
    <w:sdt>
      <w:sdtPr>
        <w:id w:val="2057968464"/>
        <w:lock w:val="contentLocked"/>
        <w:placeholder>
          <w:docPart w:val="5C0DD6CDAFF04D0697D2D82DB7529B3C"/>
        </w:placeholder>
        <w15:appearance w15:val="hidden"/>
      </w:sdtPr>
      <w:sdtEndPr/>
      <w:sdtContent>
        <w:p w14:paraId="2AD245FE" w14:textId="77777777" w:rsidR="00A93FD6" w:rsidRPr="00856D3D" w:rsidRDefault="003638F1" w:rsidP="00A93FD6">
          <w:pPr>
            <w:pStyle w:val="Vraag"/>
          </w:pPr>
          <w:r w:rsidRPr="003638F1">
            <w:t>Welke andere werkzaamheden die je hebt zou je stap voor stap kunnen verminderen als het goed gaat met de app?</w:t>
          </w:r>
        </w:p>
      </w:sdtContent>
    </w:sdt>
    <w:sdt>
      <w:sdtPr>
        <w:id w:val="574561208"/>
        <w:placeholder>
          <w:docPart w:val="51EBDC660987496F81A1B81E7501D40E"/>
        </w:placeholder>
        <w:temporary/>
        <w:showingPlcHdr/>
        <w15:appearance w15:val="hidden"/>
      </w:sdtPr>
      <w:sdtEndPr/>
      <w:sdtContent>
        <w:p w14:paraId="5FD3E887" w14:textId="77777777" w:rsidR="00A93FD6" w:rsidRDefault="00A93FD6" w:rsidP="00A93FD6">
          <w:pPr>
            <w:shd w:val="clear" w:color="auto" w:fill="FFF2CC" w:themeFill="accent4" w:themeFillTint="33"/>
            <w:rPr>
              <w:lang w:bidi="nl-NL"/>
            </w:rPr>
          </w:pPr>
          <w:r>
            <w:rPr>
              <w:lang w:bidi="nl-NL"/>
            </w:rPr>
            <w:t>Voer hier je antwoord in</w:t>
          </w:r>
        </w:p>
        <w:p w14:paraId="5F8C7947" w14:textId="77777777" w:rsidR="00A93FD6" w:rsidRPr="00F65E87" w:rsidRDefault="001E601F" w:rsidP="00A93FD6">
          <w:pPr>
            <w:shd w:val="clear" w:color="auto" w:fill="FFF2CC" w:themeFill="accent4" w:themeFillTint="33"/>
          </w:pPr>
        </w:p>
      </w:sdtContent>
    </w:sdt>
    <w:sdt>
      <w:sdtPr>
        <w:id w:val="-1634020324"/>
        <w:lock w:val="contentLocked"/>
        <w:placeholder>
          <w:docPart w:val="5C0DD6CDAFF04D0697D2D82DB7529B3C"/>
        </w:placeholder>
        <w15:appearance w15:val="hidden"/>
      </w:sdtPr>
      <w:sdtEndPr/>
      <w:sdtContent>
        <w:p w14:paraId="2B158AC3" w14:textId="77777777" w:rsidR="00A93FD6" w:rsidRDefault="00A93FD6" w:rsidP="00A93FD6">
          <w:pPr>
            <w:pStyle w:val="Vraag"/>
          </w:pPr>
          <w:r>
            <w:t>Vink de stelling aan of laat hem leeg.</w:t>
          </w:r>
        </w:p>
      </w:sdtContent>
    </w:sdt>
    <w:p w14:paraId="747918E1" w14:textId="77777777" w:rsidR="00A93FD6" w:rsidRDefault="001E601F" w:rsidP="00A93FD6">
      <w:pPr>
        <w:pStyle w:val="Instructies"/>
        <w:tabs>
          <w:tab w:val="left" w:pos="2016"/>
        </w:tabs>
        <w:rPr>
          <w:rFonts w:ascii="Calibre Regular" w:hAnsi="Calibre Regular"/>
          <w:i w:val="0"/>
        </w:rPr>
      </w:pPr>
      <w:sdt>
        <w:sdtPr>
          <w:rPr>
            <w:i w:val="0"/>
          </w:rPr>
          <w:id w:val="-1347632736"/>
          <w15:appearance w15:val="hidden"/>
          <w14:checkbox>
            <w14:checked w14:val="0"/>
            <w14:checkedState w14:val="2612" w14:font="MS Gothic"/>
            <w14:uncheckedState w14:val="2610" w14:font="MS Gothic"/>
          </w14:checkbox>
        </w:sdtPr>
        <w:sdtEndPr/>
        <w:sdtContent>
          <w:r w:rsidR="00A93FD6">
            <w:rPr>
              <w:rFonts w:ascii="MS Gothic" w:eastAsia="MS Gothic" w:hAnsi="MS Gothic" w:hint="eastAsia"/>
              <w:i w:val="0"/>
            </w:rPr>
            <w:t>☐</w:t>
          </w:r>
        </w:sdtContent>
      </w:sdt>
      <w:r w:rsidR="00A93FD6" w:rsidRPr="00665D5B">
        <w:t xml:space="preserve"> </w:t>
      </w:r>
      <w:sdt>
        <w:sdtPr>
          <w:id w:val="-2097553527"/>
          <w:lock w:val="contentLocked"/>
          <w:placeholder>
            <w:docPart w:val="5C0DD6CDAFF04D0697D2D82DB7529B3C"/>
          </w:placeholder>
          <w15:appearance w15:val="hidden"/>
        </w:sdtPr>
        <w:sdtEndPr>
          <w:rPr>
            <w:rFonts w:ascii="Calibre Regular" w:hAnsi="Calibre Regular"/>
            <w:i w:val="0"/>
          </w:rPr>
        </w:sdtEndPr>
        <w:sdtContent>
          <w:r w:rsidR="00A93FD6" w:rsidRPr="00CD2E5F">
            <w:rPr>
              <w:rStyle w:val="AanvinkenChar"/>
              <w:i w:val="0"/>
            </w:rPr>
            <w:t xml:space="preserve">Ja, </w:t>
          </w:r>
          <w:r w:rsidR="003638F1" w:rsidRPr="003638F1">
            <w:rPr>
              <w:rStyle w:val="AanvinkenChar"/>
              <w:i w:val="0"/>
            </w:rPr>
            <w:t>ik maak stap voor stap meer uren beschikbaar voor mijn app</w:t>
          </w:r>
        </w:sdtContent>
      </w:sdt>
      <w:r w:rsidR="00A93FD6">
        <w:rPr>
          <w:rFonts w:ascii="Calibre Regular" w:hAnsi="Calibre Regular"/>
          <w:i w:val="0"/>
        </w:rPr>
        <w:t xml:space="preserve"> </w:t>
      </w:r>
    </w:p>
    <w:p w14:paraId="64BC58DC" w14:textId="77777777" w:rsidR="00A93FD6" w:rsidRPr="00480A4D" w:rsidRDefault="007A2764" w:rsidP="00A93FD6">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59264" behindDoc="0" locked="0" layoutInCell="1" allowOverlap="1" wp14:anchorId="041078B0" wp14:editId="5B5928D3">
                <wp:simplePos x="0" y="0"/>
                <wp:positionH relativeFrom="column">
                  <wp:posOffset>-270933</wp:posOffset>
                </wp:positionH>
                <wp:positionV relativeFrom="paragraph">
                  <wp:posOffset>1179195</wp:posOffset>
                </wp:positionV>
                <wp:extent cx="6129655" cy="0"/>
                <wp:effectExtent l="0" t="0" r="0" b="0"/>
                <wp:wrapNone/>
                <wp:docPr id="114" name="Rechte verbindingslijn 114"/>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C99C2" id="Rechte verbindingslijn 1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92.85pt" to="461.3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" strokecolor="#5b9bd5 [3204]" strokeweight="1pt">
                <v:stroke joinstyle="miter"/>
              </v:line>
            </w:pict>
          </mc:Fallback>
        </mc:AlternateContent>
      </w:r>
      <w:r w:rsidR="00A93FD6">
        <w:rPr>
          <w:noProof/>
        </w:rPr>
        <mc:AlternateContent>
          <mc:Choice Requires="wpg">
            <w:drawing>
              <wp:anchor distT="0" distB="0" distL="114300" distR="114300" simplePos="0" relativeHeight="251639808" behindDoc="0" locked="0" layoutInCell="1" allowOverlap="1" wp14:anchorId="23D553A4" wp14:editId="06801A58">
                <wp:simplePos x="0" y="0"/>
                <wp:positionH relativeFrom="column">
                  <wp:posOffset>-3810</wp:posOffset>
                </wp:positionH>
                <wp:positionV relativeFrom="paragraph">
                  <wp:posOffset>100089</wp:posOffset>
                </wp:positionV>
                <wp:extent cx="5600700" cy="948690"/>
                <wp:effectExtent l="0" t="0" r="0" b="3810"/>
                <wp:wrapTopAndBottom/>
                <wp:docPr id="108" name="Groep 108"/>
                <wp:cNvGraphicFramePr/>
                <a:graphic xmlns:a="http://schemas.openxmlformats.org/drawingml/2006/main">
                  <a:graphicData uri="http://schemas.microsoft.com/office/word/2010/wordprocessingGroup">
                    <wpg:wgp>
                      <wpg:cNvGrpSpPr/>
                      <wpg:grpSpPr>
                        <a:xfrm>
                          <a:off x="0" y="0"/>
                          <a:ext cx="5600700" cy="948690"/>
                          <a:chOff x="0" y="0"/>
                          <a:chExt cx="5600700" cy="870675"/>
                        </a:xfrm>
                      </wpg:grpSpPr>
                      <wps:wsp>
                        <wps:cNvPr id="109" name="Rechthoek 109"/>
                        <wps:cNvSpPr/>
                        <wps:spPr>
                          <a:xfrm>
                            <a:off x="0" y="0"/>
                            <a:ext cx="5600700" cy="83058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44479948" w14:textId="77777777" w:rsidR="007A794E" w:rsidRPr="00127118" w:rsidRDefault="007A794E" w:rsidP="00A93F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 name="Groep 110"/>
                        <wpg:cNvGrpSpPr/>
                        <wpg:grpSpPr>
                          <a:xfrm>
                            <a:off x="213360" y="0"/>
                            <a:ext cx="5257800" cy="870675"/>
                            <a:chOff x="0" y="-45720"/>
                            <a:chExt cx="5257800" cy="870675"/>
                          </a:xfrm>
                        </wpg:grpSpPr>
                        <pic:pic xmlns:pic="http://schemas.openxmlformats.org/drawingml/2006/picture">
                          <pic:nvPicPr>
                            <pic:cNvPr id="111" name="Afbeelding 11" descr="Open boek"/>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99060"/>
                              <a:ext cx="525780" cy="525780"/>
                            </a:xfrm>
                            <a:prstGeom prst="rect">
                              <a:avLst/>
                            </a:prstGeom>
                          </pic:spPr>
                        </pic:pic>
                        <wps:wsp>
                          <wps:cNvPr id="112" name="Tekstvak 112"/>
                          <wps:cNvSpPr txBox="1"/>
                          <wps:spPr>
                            <a:xfrm>
                              <a:off x="586740" y="-45720"/>
                              <a:ext cx="4671060" cy="870675"/>
                            </a:xfrm>
                            <a:prstGeom prst="rect">
                              <a:avLst/>
                            </a:prstGeom>
                            <a:noFill/>
                            <a:ln w="6350">
                              <a:noFill/>
                            </a:ln>
                          </wps:spPr>
                          <wps:txbx>
                            <w:txbxContent>
                              <w:sdt>
                                <w:sdtPr>
                                  <w:rPr>
                                    <w:rFonts w:ascii="Rehr" w:eastAsiaTheme="minorEastAsia" w:hAnsi="Rehr" w:cstheme="minorBidi"/>
                                    <w:color w:val="1F3864" w:themeColor="accent5" w:themeShade="80"/>
                                    <w:sz w:val="22"/>
                                  </w:rPr>
                                  <w:id w:val="-343244025"/>
                                  <w:lock w:val="contentLocked"/>
                                  <w15:appearance w15:val="hidden"/>
                                </w:sdtPr>
                                <w:sdtEndPr>
                                  <w:rPr>
                                    <w:rFonts w:asciiTheme="minorHAnsi" w:hAnsiTheme="minorHAnsi"/>
                                    <w:color w:val="2F5496" w:themeColor="accent5" w:themeShade="BF"/>
                                  </w:rPr>
                                </w:sdtEndPr>
                                <w:sdtContent>
                                  <w:p w14:paraId="427DEA84" w14:textId="77777777" w:rsidR="007A794E" w:rsidRPr="00E86105" w:rsidRDefault="007A794E" w:rsidP="00A93FD6">
                                    <w:pPr>
                                      <w:pStyle w:val="Stelling"/>
                                      <w:rPr>
                                        <w:rFonts w:ascii="Rehr" w:hAnsi="Rehr"/>
                                        <w:color w:val="1F3864" w:themeColor="accent5" w:themeShade="80"/>
                                      </w:rPr>
                                    </w:pPr>
                                    <w:r w:rsidRPr="00E86105">
                                      <w:rPr>
                                        <w:rFonts w:ascii="Rehr" w:hAnsi="Rehr"/>
                                        <w:color w:val="1F3864" w:themeColor="accent5" w:themeShade="80"/>
                                      </w:rPr>
                                      <w:t>Verdiepende informatie</w:t>
                                    </w:r>
                                  </w:p>
                                  <w:p w14:paraId="739A99AD" w14:textId="77777777" w:rsidR="007A794E" w:rsidRPr="00E86105" w:rsidRDefault="007A794E" w:rsidP="00A93FD6">
                                    <w:pPr>
                                      <w:rPr>
                                        <w:color w:val="2F5496" w:themeColor="accent5" w:themeShade="BF"/>
                                      </w:rPr>
                                    </w:pPr>
                                    <w:r w:rsidRPr="003638F1">
                                      <w:rPr>
                                        <w:color w:val="2F5496" w:themeColor="accent5" w:themeShade="BF"/>
                                      </w:rPr>
                                      <w:t>Pagina 156 en 157 van 'Maak een app als een baas' over T-shaped people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3D553A4" id="Groep 108" o:spid="_x0000_s1048" style="position:absolute;margin-left:-.3pt;margin-top:7.9pt;width:441pt;height:74.7pt;z-index:251639808;mso-height-relative:margin" coordsize="56007,8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">
                <v:rect id="Rechthoek 109" o:spid="_x0000_s1049" style="position:absolute;width:56007;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" fillcolor="#bdd6ee [1300]" stroked="f" strokeweight="1pt">
                  <v:textbox>
                    <w:txbxContent>
                      <w:p w14:paraId="44479948" w14:textId="77777777" w:rsidR="007A794E" w:rsidRPr="00127118" w:rsidRDefault="007A794E" w:rsidP="00A93FD6"/>
                    </w:txbxContent>
                  </v:textbox>
                </v:rect>
                <v:group id="Groep 110" o:spid="_x0000_s1050" style="position:absolute;left:2133;width:52578;height:8706" coordorigin=",-457" coordsize="52578,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Afbeelding 11" o:spid="_x0000_s1051" type="#_x0000_t75" alt="Open boek" style="position:absolute;top:990;width:525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">
                    <v:imagedata r:id="rId19" o:title="Open boek"/>
                  </v:shape>
                  <v:shape id="Tekstvak 112" o:spid="_x0000_s1052" type="#_x0000_t202" style="position:absolute;left:5867;top:-457;width:46711;height:8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sdt>
                          <w:sdtPr>
                            <w:rPr>
                              <w:rFonts w:ascii="Rehr" w:eastAsiaTheme="minorEastAsia" w:hAnsi="Rehr" w:cstheme="minorBidi"/>
                              <w:color w:val="1F3864" w:themeColor="accent5" w:themeShade="80"/>
                              <w:sz w:val="22"/>
                            </w:rPr>
                            <w:id w:val="-343244025"/>
                            <w:lock w:val="contentLocked"/>
                            <w15:appearance w15:val="hidden"/>
                          </w:sdtPr>
                          <w:sdtEndPr>
                            <w:rPr>
                              <w:rFonts w:asciiTheme="minorHAnsi" w:hAnsiTheme="minorHAnsi"/>
                              <w:color w:val="2F5496" w:themeColor="accent5" w:themeShade="BF"/>
                            </w:rPr>
                          </w:sdtEndPr>
                          <w:sdtContent>
                            <w:p w14:paraId="427DEA84" w14:textId="77777777" w:rsidR="007A794E" w:rsidRPr="00E86105" w:rsidRDefault="007A794E" w:rsidP="00A93FD6">
                              <w:pPr>
                                <w:pStyle w:val="Stelling"/>
                                <w:rPr>
                                  <w:rFonts w:ascii="Rehr" w:hAnsi="Rehr"/>
                                  <w:color w:val="1F3864" w:themeColor="accent5" w:themeShade="80"/>
                                </w:rPr>
                              </w:pPr>
                              <w:r w:rsidRPr="00E86105">
                                <w:rPr>
                                  <w:rFonts w:ascii="Rehr" w:hAnsi="Rehr"/>
                                  <w:color w:val="1F3864" w:themeColor="accent5" w:themeShade="80"/>
                                </w:rPr>
                                <w:t>Verdiepende informatie</w:t>
                              </w:r>
                            </w:p>
                            <w:p w14:paraId="739A99AD" w14:textId="77777777" w:rsidR="007A794E" w:rsidRPr="00E86105" w:rsidRDefault="007A794E" w:rsidP="00A93FD6">
                              <w:pPr>
                                <w:rPr>
                                  <w:color w:val="2F5496" w:themeColor="accent5" w:themeShade="BF"/>
                                </w:rPr>
                              </w:pPr>
                              <w:r w:rsidRPr="003638F1">
                                <w:rPr>
                                  <w:color w:val="2F5496" w:themeColor="accent5" w:themeShade="BF"/>
                                </w:rPr>
                                <w:t>Pagina 156 en 157 van 'Maak een app als een baas' over T-shaped people</w:t>
                              </w:r>
                            </w:p>
                          </w:sdtContent>
                        </w:sdt>
                      </w:txbxContent>
                    </v:textbox>
                  </v:shape>
                </v:group>
                <w10:wrap type="topAndBottom"/>
              </v:group>
            </w:pict>
          </mc:Fallback>
        </mc:AlternateContent>
      </w:r>
    </w:p>
    <w:sdt>
      <w:sdtPr>
        <w:id w:val="-62803742"/>
        <w:lock w:val="sdtContentLocked"/>
        <w:placeholder>
          <w:docPart w:val="31A05B5536A4453892471CB138273B5B"/>
        </w:placeholder>
        <w15:appearance w15:val="hidden"/>
      </w:sdtPr>
      <w:sdtEndPr/>
      <w:sdtContent>
        <w:p w14:paraId="28A9EA22" w14:textId="77777777" w:rsidR="003638F1" w:rsidRPr="00665D5B" w:rsidRDefault="003638F1" w:rsidP="003638F1">
          <w:pPr>
            <w:pStyle w:val="Stelling"/>
          </w:pPr>
          <w:r>
            <w:t xml:space="preserve">4.4 </w:t>
          </w:r>
          <w:r w:rsidRPr="003638F1">
            <w:t>Mijn app is onderdeel van een bestaand bedrijf of op te richten bedrijf</w:t>
          </w:r>
        </w:p>
      </w:sdtContent>
    </w:sdt>
    <w:sdt>
      <w:sdtPr>
        <w:rPr>
          <w:sz w:val="28"/>
        </w:rPr>
        <w:id w:val="635384593"/>
        <w:lock w:val="sdtContentLocked"/>
        <w:placeholder>
          <w:docPart w:val="31A05B5536A4453892471CB138273B5B"/>
        </w:placeholder>
        <w15:appearance w15:val="hidden"/>
      </w:sdtPr>
      <w:sdtEndPr/>
      <w:sdtContent>
        <w:p w14:paraId="1987D7A5" w14:textId="2B8C883A" w:rsidR="003638F1" w:rsidRPr="003638F1" w:rsidRDefault="007A794E" w:rsidP="003638F1">
          <w:pPr>
            <w:pStyle w:val="Vraag"/>
            <w:rPr>
              <w:sz w:val="28"/>
            </w:rPr>
          </w:pPr>
          <w:r w:rsidRPr="007A794E">
            <w:t>Heb je al een bedrijf waaronder de app kan vallen? Óf: ga je je inschrijven bij de Kamer van Koophandel?</w:t>
          </w:r>
        </w:p>
      </w:sdtContent>
    </w:sdt>
    <w:sdt>
      <w:sdtPr>
        <w:id w:val="1480039992"/>
        <w:placeholder>
          <w:docPart w:val="2C0E74F5A2F040AA9756DB50EC89836B"/>
        </w:placeholder>
        <w:temporary/>
        <w:showingPlcHdr/>
        <w15:appearance w15:val="hidden"/>
      </w:sdtPr>
      <w:sdtEndPr/>
      <w:sdtContent>
        <w:p w14:paraId="0B689EC0" w14:textId="77777777" w:rsidR="003638F1" w:rsidRDefault="003638F1" w:rsidP="003638F1">
          <w:pPr>
            <w:shd w:val="clear" w:color="auto" w:fill="FFF2CC" w:themeFill="accent4" w:themeFillTint="33"/>
            <w:rPr>
              <w:lang w:bidi="nl-NL"/>
            </w:rPr>
          </w:pPr>
          <w:r>
            <w:rPr>
              <w:lang w:bidi="nl-NL"/>
            </w:rPr>
            <w:t>Voer hier je antwoord in</w:t>
          </w:r>
        </w:p>
        <w:p w14:paraId="479EDC01" w14:textId="77777777" w:rsidR="003638F1" w:rsidRPr="00C72804" w:rsidRDefault="001E601F" w:rsidP="003638F1">
          <w:pPr>
            <w:shd w:val="clear" w:color="auto" w:fill="FFF2CC" w:themeFill="accent4" w:themeFillTint="33"/>
          </w:pPr>
        </w:p>
      </w:sdtContent>
    </w:sdt>
    <w:sdt>
      <w:sdtPr>
        <w:id w:val="820855533"/>
        <w:lock w:val="contentLocked"/>
        <w:placeholder>
          <w:docPart w:val="0FEC16CB65C74F0C80A7FA2BBA91A9DC"/>
        </w:placeholder>
        <w15:appearance w15:val="hidden"/>
      </w:sdtPr>
      <w:sdtEndPr/>
      <w:sdtContent>
        <w:p w14:paraId="5C14B62E" w14:textId="77777777" w:rsidR="003638F1" w:rsidRDefault="003638F1" w:rsidP="003638F1">
          <w:pPr>
            <w:pStyle w:val="Vraag"/>
          </w:pPr>
          <w:r>
            <w:t>Vink de stelling aan of laat hem leeg.</w:t>
          </w:r>
        </w:p>
      </w:sdtContent>
    </w:sdt>
    <w:p w14:paraId="219DF8BA" w14:textId="77777777" w:rsidR="003638F1" w:rsidRDefault="001E601F" w:rsidP="003638F1">
      <w:pPr>
        <w:pStyle w:val="Instructies"/>
        <w:tabs>
          <w:tab w:val="left" w:pos="2016"/>
        </w:tabs>
        <w:rPr>
          <w:rFonts w:ascii="Calibre Regular" w:hAnsi="Calibre Regular"/>
          <w:i w:val="0"/>
        </w:rPr>
      </w:pPr>
      <w:sdt>
        <w:sdtPr>
          <w:rPr>
            <w:i w:val="0"/>
          </w:rPr>
          <w:id w:val="-766376418"/>
          <w15:appearance w15:val="hidden"/>
          <w14:checkbox>
            <w14:checked w14:val="0"/>
            <w14:checkedState w14:val="2612" w14:font="MS Gothic"/>
            <w14:uncheckedState w14:val="2610" w14:font="MS Gothic"/>
          </w14:checkbox>
        </w:sdtPr>
        <w:sdtEndPr/>
        <w:sdtContent>
          <w:r w:rsidR="003638F1">
            <w:rPr>
              <w:rFonts w:ascii="MS Gothic" w:eastAsia="MS Gothic" w:hAnsi="MS Gothic" w:hint="eastAsia"/>
              <w:i w:val="0"/>
            </w:rPr>
            <w:t>☐</w:t>
          </w:r>
        </w:sdtContent>
      </w:sdt>
      <w:r w:rsidR="003638F1" w:rsidRPr="00665D5B">
        <w:t xml:space="preserve"> </w:t>
      </w:r>
      <w:sdt>
        <w:sdtPr>
          <w:rPr>
            <w:rStyle w:val="AanvinkenChar"/>
            <w:i w:val="0"/>
          </w:rPr>
          <w:id w:val="70934127"/>
          <w:lock w:val="contentLocked"/>
          <w:placeholder>
            <w:docPart w:val="0FEC16CB65C74F0C80A7FA2BBA91A9DC"/>
          </w:placeholder>
          <w15:appearance w15:val="hidden"/>
        </w:sdtPr>
        <w:sdtEndPr>
          <w:rPr>
            <w:rStyle w:val="AanvinkenChar"/>
          </w:rPr>
        </w:sdtEndPr>
        <w:sdtContent>
          <w:r w:rsidR="003638F1" w:rsidRPr="00C20ABA">
            <w:rPr>
              <w:rStyle w:val="AanvinkenChar"/>
              <w:i w:val="0"/>
            </w:rPr>
            <w:t xml:space="preserve">Ja, </w:t>
          </w:r>
          <w:r w:rsidR="003638F1" w:rsidRPr="003638F1">
            <w:rPr>
              <w:rStyle w:val="AanvinkenChar"/>
              <w:i w:val="0"/>
            </w:rPr>
            <w:t>ik heb een bedrijf waar mijn app onder valt of ga me inschrijven bij de Kamer van Koophandel</w:t>
          </w:r>
        </w:sdtContent>
      </w:sdt>
      <w:r w:rsidR="003638F1">
        <w:rPr>
          <w:rFonts w:ascii="Calibre Regular" w:hAnsi="Calibre Regular"/>
          <w:i w:val="0"/>
        </w:rPr>
        <w:t xml:space="preserve"> </w:t>
      </w:r>
    </w:p>
    <w:p w14:paraId="445BB9BB" w14:textId="77777777" w:rsidR="003638F1" w:rsidRPr="00480A4D" w:rsidRDefault="007A2764" w:rsidP="003638F1">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60288" behindDoc="0" locked="0" layoutInCell="1" allowOverlap="1" wp14:anchorId="1360C1C7" wp14:editId="7B7F66D3">
                <wp:simplePos x="0" y="0"/>
                <wp:positionH relativeFrom="column">
                  <wp:posOffset>-270933</wp:posOffset>
                </wp:positionH>
                <wp:positionV relativeFrom="paragraph">
                  <wp:posOffset>109431</wp:posOffset>
                </wp:positionV>
                <wp:extent cx="6129655" cy="0"/>
                <wp:effectExtent l="0" t="0" r="0" b="0"/>
                <wp:wrapNone/>
                <wp:docPr id="115" name="Rechte verbindingslijn 115"/>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0C7EE" id="Rechte verbindingslijn 1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35pt,8.6pt" to="46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" strokecolor="#5b9bd5 [3204]" strokeweight="1pt">
                <v:stroke joinstyle="miter"/>
              </v:line>
            </w:pict>
          </mc:Fallback>
        </mc:AlternateContent>
      </w:r>
    </w:p>
    <w:sdt>
      <w:sdtPr>
        <w:id w:val="134149085"/>
        <w:lock w:val="contentLocked"/>
        <w:placeholder>
          <w:docPart w:val="C571A9914C8B42668BC3E54106141379"/>
        </w:placeholder>
        <w15:appearance w15:val="hidden"/>
      </w:sdtPr>
      <w:sdtEndPr/>
      <w:sdtContent>
        <w:p w14:paraId="0DF123B0" w14:textId="77777777" w:rsidR="003638F1" w:rsidRPr="00665D5B" w:rsidRDefault="003638F1" w:rsidP="003638F1">
          <w:pPr>
            <w:pStyle w:val="Stelling"/>
          </w:pPr>
          <w:r>
            <w:t>4.5</w:t>
          </w:r>
          <w:r w:rsidRPr="00A93FD6">
            <w:t xml:space="preserve"> </w:t>
          </w:r>
          <w:r w:rsidRPr="003638F1">
            <w:t>Ik begin klein maar heb een mondiale ambitie met mijn app</w:t>
          </w:r>
        </w:p>
      </w:sdtContent>
    </w:sdt>
    <w:sdt>
      <w:sdtPr>
        <w:id w:val="-577911748"/>
        <w:lock w:val="contentLocked"/>
        <w:placeholder>
          <w:docPart w:val="C571A9914C8B42668BC3E54106141379"/>
        </w:placeholder>
        <w15:appearance w15:val="hidden"/>
      </w:sdtPr>
      <w:sdtEndPr/>
      <w:sdtContent>
        <w:p w14:paraId="76F2C7DD" w14:textId="77777777" w:rsidR="003638F1" w:rsidRPr="00856D3D" w:rsidRDefault="003638F1" w:rsidP="003638F1">
          <w:pPr>
            <w:pStyle w:val="Vraag"/>
          </w:pPr>
          <w:r w:rsidRPr="003638F1">
            <w:t>Hoe groot durf je te denken?</w:t>
          </w:r>
        </w:p>
      </w:sdtContent>
    </w:sdt>
    <w:sdt>
      <w:sdtPr>
        <w:id w:val="-1617759503"/>
        <w:placeholder>
          <w:docPart w:val="C0AF2034C6534008835470484687CCB0"/>
        </w:placeholder>
        <w:temporary/>
        <w:showingPlcHdr/>
        <w15:appearance w15:val="hidden"/>
      </w:sdtPr>
      <w:sdtEndPr/>
      <w:sdtContent>
        <w:p w14:paraId="5AEA5A93" w14:textId="77777777" w:rsidR="003638F1" w:rsidRDefault="003638F1" w:rsidP="003638F1">
          <w:pPr>
            <w:shd w:val="clear" w:color="auto" w:fill="FFF2CC" w:themeFill="accent4" w:themeFillTint="33"/>
            <w:rPr>
              <w:lang w:bidi="nl-NL"/>
            </w:rPr>
          </w:pPr>
          <w:r>
            <w:rPr>
              <w:lang w:bidi="nl-NL"/>
            </w:rPr>
            <w:t>Voer hier je antwoord in</w:t>
          </w:r>
        </w:p>
        <w:p w14:paraId="6BA1ABD1" w14:textId="77777777" w:rsidR="003638F1" w:rsidRPr="00F65E87" w:rsidRDefault="001E601F" w:rsidP="003638F1">
          <w:pPr>
            <w:shd w:val="clear" w:color="auto" w:fill="FFF2CC" w:themeFill="accent4" w:themeFillTint="33"/>
          </w:pPr>
        </w:p>
      </w:sdtContent>
    </w:sdt>
    <w:sdt>
      <w:sdtPr>
        <w:id w:val="-602258359"/>
        <w:lock w:val="contentLocked"/>
        <w:placeholder>
          <w:docPart w:val="7465138A773F439196B081382954EE85"/>
        </w:placeholder>
        <w15:appearance w15:val="hidden"/>
      </w:sdtPr>
      <w:sdtEndPr/>
      <w:sdtContent>
        <w:p w14:paraId="344958C7" w14:textId="77777777" w:rsidR="003638F1" w:rsidRPr="00856D3D" w:rsidRDefault="003638F1" w:rsidP="003638F1">
          <w:pPr>
            <w:pStyle w:val="Vraag"/>
          </w:pPr>
          <w:r w:rsidRPr="003638F1">
            <w:t>Heb je jouw droom al vastgelegd in een Missie?</w:t>
          </w:r>
        </w:p>
      </w:sdtContent>
    </w:sdt>
    <w:sdt>
      <w:sdtPr>
        <w:id w:val="-393120241"/>
        <w:placeholder>
          <w:docPart w:val="45254568F0904969B037DF4F1324EBCA"/>
        </w:placeholder>
        <w:temporary/>
        <w:showingPlcHdr/>
        <w15:appearance w15:val="hidden"/>
      </w:sdtPr>
      <w:sdtEndPr/>
      <w:sdtContent>
        <w:p w14:paraId="7CDF9AD6" w14:textId="77777777" w:rsidR="003638F1" w:rsidRDefault="003638F1" w:rsidP="003638F1">
          <w:pPr>
            <w:shd w:val="clear" w:color="auto" w:fill="FFF2CC" w:themeFill="accent4" w:themeFillTint="33"/>
            <w:rPr>
              <w:lang w:bidi="nl-NL"/>
            </w:rPr>
          </w:pPr>
          <w:r>
            <w:rPr>
              <w:lang w:bidi="nl-NL"/>
            </w:rPr>
            <w:t>Voer hier je antwoord in</w:t>
          </w:r>
        </w:p>
        <w:p w14:paraId="29440E10" w14:textId="77777777" w:rsidR="003638F1" w:rsidRPr="00F65E87" w:rsidRDefault="001E601F" w:rsidP="003638F1">
          <w:pPr>
            <w:shd w:val="clear" w:color="auto" w:fill="FFF2CC" w:themeFill="accent4" w:themeFillTint="33"/>
          </w:pPr>
        </w:p>
      </w:sdtContent>
    </w:sdt>
    <w:sdt>
      <w:sdtPr>
        <w:id w:val="1822462791"/>
        <w:lock w:val="contentLocked"/>
        <w:placeholder>
          <w:docPart w:val="A1D9172159F84246B72524D0EACFA2B2"/>
        </w:placeholder>
        <w15:appearance w15:val="hidden"/>
      </w:sdtPr>
      <w:sdtEndPr/>
      <w:sdtContent>
        <w:p w14:paraId="32DC3B47" w14:textId="77777777" w:rsidR="003638F1" w:rsidRDefault="003638F1" w:rsidP="003638F1">
          <w:pPr>
            <w:pStyle w:val="Vraag"/>
          </w:pPr>
          <w:r>
            <w:t>Vink de stelling aan of laat hem leeg.</w:t>
          </w:r>
        </w:p>
      </w:sdtContent>
    </w:sdt>
    <w:p w14:paraId="45DAE6DD" w14:textId="77777777" w:rsidR="003638F1" w:rsidRDefault="001E601F" w:rsidP="003638F1">
      <w:pPr>
        <w:pStyle w:val="Instructies"/>
        <w:tabs>
          <w:tab w:val="left" w:pos="2016"/>
        </w:tabs>
        <w:rPr>
          <w:rFonts w:ascii="Calibre Regular" w:hAnsi="Calibre Regular"/>
          <w:i w:val="0"/>
        </w:rPr>
      </w:pPr>
      <w:sdt>
        <w:sdtPr>
          <w:rPr>
            <w:i w:val="0"/>
          </w:rPr>
          <w:id w:val="1652323839"/>
          <w15:appearance w15:val="hidden"/>
          <w14:checkbox>
            <w14:checked w14:val="0"/>
            <w14:checkedState w14:val="2612" w14:font="MS Gothic"/>
            <w14:uncheckedState w14:val="2610" w14:font="MS Gothic"/>
          </w14:checkbox>
        </w:sdtPr>
        <w:sdtEndPr/>
        <w:sdtContent>
          <w:r w:rsidR="003638F1">
            <w:rPr>
              <w:rFonts w:ascii="MS Gothic" w:eastAsia="MS Gothic" w:hAnsi="MS Gothic" w:hint="eastAsia"/>
              <w:i w:val="0"/>
            </w:rPr>
            <w:t>☐</w:t>
          </w:r>
        </w:sdtContent>
      </w:sdt>
      <w:r w:rsidR="003638F1" w:rsidRPr="00665D5B">
        <w:t xml:space="preserve"> </w:t>
      </w:r>
      <w:sdt>
        <w:sdtPr>
          <w:id w:val="584271492"/>
          <w:lock w:val="contentLocked"/>
          <w:placeholder>
            <w:docPart w:val="A1D9172159F84246B72524D0EACFA2B2"/>
          </w:placeholder>
          <w15:appearance w15:val="hidden"/>
        </w:sdtPr>
        <w:sdtEndPr>
          <w:rPr>
            <w:rFonts w:ascii="Calibre Regular" w:hAnsi="Calibre Regular"/>
            <w:i w:val="0"/>
          </w:rPr>
        </w:sdtEndPr>
        <w:sdtContent>
          <w:r w:rsidR="003638F1" w:rsidRPr="00CD2E5F">
            <w:rPr>
              <w:rStyle w:val="AanvinkenChar"/>
              <w:i w:val="0"/>
            </w:rPr>
            <w:t xml:space="preserve">Ja, </w:t>
          </w:r>
          <w:r w:rsidR="003638F1" w:rsidRPr="003638F1">
            <w:rPr>
              <w:rStyle w:val="AanvinkenChar"/>
              <w:i w:val="0"/>
            </w:rPr>
            <w:t>ik heb een grote ambitie en een missie voor mijn app</w:t>
          </w:r>
        </w:sdtContent>
      </w:sdt>
      <w:r w:rsidR="003638F1">
        <w:rPr>
          <w:rFonts w:ascii="Calibre Regular" w:hAnsi="Calibre Regular"/>
          <w:i w:val="0"/>
        </w:rPr>
        <w:t xml:space="preserve"> </w:t>
      </w:r>
    </w:p>
    <w:p w14:paraId="79D77E7A" w14:textId="77777777" w:rsidR="003638F1" w:rsidRDefault="007A2764" w:rsidP="003638F1">
      <w:pPr>
        <w:pStyle w:val="Instructies"/>
        <w:tabs>
          <w:tab w:val="left" w:pos="2016"/>
        </w:tabs>
        <w:rPr>
          <w:rFonts w:ascii="Calibre Regular" w:hAnsi="Calibre Regular"/>
          <w:i w:val="0"/>
        </w:rPr>
      </w:pPr>
      <w:r>
        <w:rPr>
          <w:noProof/>
        </w:rPr>
        <w:lastRenderedPageBreak/>
        <mc:AlternateContent>
          <mc:Choice Requires="wps">
            <w:drawing>
              <wp:anchor distT="0" distB="0" distL="114300" distR="114300" simplePos="0" relativeHeight="251661312" behindDoc="0" locked="0" layoutInCell="1" allowOverlap="1" wp14:anchorId="71AEE49E" wp14:editId="6198AA15">
                <wp:simplePos x="0" y="0"/>
                <wp:positionH relativeFrom="column">
                  <wp:posOffset>-165100</wp:posOffset>
                </wp:positionH>
                <wp:positionV relativeFrom="paragraph">
                  <wp:posOffset>1263650</wp:posOffset>
                </wp:positionV>
                <wp:extent cx="6129655" cy="0"/>
                <wp:effectExtent l="0" t="0" r="0" b="0"/>
                <wp:wrapNone/>
                <wp:docPr id="116" name="Rechte verbindingslijn 116"/>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8CC02" id="Rechte verbindingslijn 1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99.5pt" to="469.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" strokecolor="#5b9bd5 [3204]" strokeweight="1pt">
                <v:stroke joinstyle="miter"/>
              </v:line>
            </w:pict>
          </mc:Fallback>
        </mc:AlternateContent>
      </w:r>
      <w:r w:rsidR="003638F1">
        <w:rPr>
          <w:noProof/>
        </w:rPr>
        <mc:AlternateContent>
          <mc:Choice Requires="wpg">
            <w:drawing>
              <wp:anchor distT="0" distB="0" distL="114300" distR="114300" simplePos="0" relativeHeight="251640832" behindDoc="0" locked="0" layoutInCell="1" allowOverlap="1" wp14:anchorId="655F7E7A" wp14:editId="38C1C42B">
                <wp:simplePos x="0" y="0"/>
                <wp:positionH relativeFrom="column">
                  <wp:posOffset>-3810</wp:posOffset>
                </wp:positionH>
                <wp:positionV relativeFrom="paragraph">
                  <wp:posOffset>133744</wp:posOffset>
                </wp:positionV>
                <wp:extent cx="5600700" cy="948690"/>
                <wp:effectExtent l="0" t="0" r="0" b="3810"/>
                <wp:wrapTopAndBottom/>
                <wp:docPr id="117" name="Groep 117"/>
                <wp:cNvGraphicFramePr/>
                <a:graphic xmlns:a="http://schemas.openxmlformats.org/drawingml/2006/main">
                  <a:graphicData uri="http://schemas.microsoft.com/office/word/2010/wordprocessingGroup">
                    <wpg:wgp>
                      <wpg:cNvGrpSpPr/>
                      <wpg:grpSpPr>
                        <a:xfrm>
                          <a:off x="0" y="0"/>
                          <a:ext cx="5600700" cy="948690"/>
                          <a:chOff x="0" y="0"/>
                          <a:chExt cx="5600700" cy="870675"/>
                        </a:xfrm>
                      </wpg:grpSpPr>
                      <wps:wsp>
                        <wps:cNvPr id="118" name="Rechthoek 118"/>
                        <wps:cNvSpPr/>
                        <wps:spPr>
                          <a:xfrm>
                            <a:off x="0" y="0"/>
                            <a:ext cx="5600700" cy="83058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497F2F18" w14:textId="77777777" w:rsidR="007A794E" w:rsidRPr="00127118" w:rsidRDefault="007A794E" w:rsidP="003638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9" name="Groep 119"/>
                        <wpg:cNvGrpSpPr/>
                        <wpg:grpSpPr>
                          <a:xfrm>
                            <a:off x="213360" y="0"/>
                            <a:ext cx="5257800" cy="870675"/>
                            <a:chOff x="0" y="-45720"/>
                            <a:chExt cx="5257800" cy="870675"/>
                          </a:xfrm>
                        </wpg:grpSpPr>
                        <pic:pic xmlns:pic="http://schemas.openxmlformats.org/drawingml/2006/picture">
                          <pic:nvPicPr>
                            <pic:cNvPr id="120" name="Afbeelding 11" descr="Open boek"/>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99060"/>
                              <a:ext cx="525780" cy="525780"/>
                            </a:xfrm>
                            <a:prstGeom prst="rect">
                              <a:avLst/>
                            </a:prstGeom>
                          </pic:spPr>
                        </pic:pic>
                        <wps:wsp>
                          <wps:cNvPr id="121" name="Tekstvak 121"/>
                          <wps:cNvSpPr txBox="1"/>
                          <wps:spPr>
                            <a:xfrm>
                              <a:off x="586740" y="-45720"/>
                              <a:ext cx="4671060" cy="870675"/>
                            </a:xfrm>
                            <a:prstGeom prst="rect">
                              <a:avLst/>
                            </a:prstGeom>
                            <a:noFill/>
                            <a:ln w="6350">
                              <a:noFill/>
                            </a:ln>
                          </wps:spPr>
                          <wps:txbx>
                            <w:txbxContent>
                              <w:sdt>
                                <w:sdtPr>
                                  <w:rPr>
                                    <w:rFonts w:ascii="Rehr" w:eastAsiaTheme="minorEastAsia" w:hAnsi="Rehr" w:cstheme="minorBidi"/>
                                    <w:color w:val="1F3864" w:themeColor="accent5" w:themeShade="80"/>
                                    <w:sz w:val="22"/>
                                  </w:rPr>
                                  <w:id w:val="-107972455"/>
                                  <w:lock w:val="contentLocked"/>
                                  <w15:appearance w15:val="hidden"/>
                                </w:sdtPr>
                                <w:sdtEndPr>
                                  <w:rPr>
                                    <w:rFonts w:asciiTheme="minorHAnsi" w:hAnsiTheme="minorHAnsi"/>
                                    <w:color w:val="2F5496" w:themeColor="accent5" w:themeShade="BF"/>
                                  </w:rPr>
                                </w:sdtEndPr>
                                <w:sdtContent>
                                  <w:p w14:paraId="0FCF8B82" w14:textId="77777777" w:rsidR="007A794E" w:rsidRPr="00E86105" w:rsidRDefault="007A794E" w:rsidP="003638F1">
                                    <w:pPr>
                                      <w:pStyle w:val="Stelling"/>
                                      <w:rPr>
                                        <w:rFonts w:ascii="Rehr" w:hAnsi="Rehr"/>
                                        <w:color w:val="1F3864" w:themeColor="accent5" w:themeShade="80"/>
                                      </w:rPr>
                                    </w:pPr>
                                    <w:r w:rsidRPr="00E86105">
                                      <w:rPr>
                                        <w:rFonts w:ascii="Rehr" w:hAnsi="Rehr"/>
                                        <w:color w:val="1F3864" w:themeColor="accent5" w:themeShade="80"/>
                                      </w:rPr>
                                      <w:t>Verdiepende informatie</w:t>
                                    </w:r>
                                  </w:p>
                                  <w:p w14:paraId="2827B3C6" w14:textId="77777777" w:rsidR="007A794E" w:rsidRPr="00E86105" w:rsidRDefault="007A794E" w:rsidP="003638F1">
                                    <w:pPr>
                                      <w:rPr>
                                        <w:color w:val="2F5496" w:themeColor="accent5" w:themeShade="BF"/>
                                      </w:rPr>
                                    </w:pPr>
                                    <w:r w:rsidRPr="003638F1">
                                      <w:rPr>
                                        <w:color w:val="2F5496" w:themeColor="accent5" w:themeShade="BF"/>
                                      </w:rPr>
                                      <w:t>Pagina 61 tot en met 64 van 'Maak een app als een baas' over het opstellen van de Missie van je app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55F7E7A" id="Groep 117" o:spid="_x0000_s1053" style="position:absolute;margin-left:-.3pt;margin-top:10.55pt;width:441pt;height:74.7pt;z-index:251640832;mso-height-relative:margin" coordsize="56007,8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">
                <v:rect id="Rechthoek 118" o:spid="_x0000_s1054" style="position:absolute;width:56007;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" fillcolor="#bdd6ee [1300]" stroked="f" strokeweight="1pt">
                  <v:textbox>
                    <w:txbxContent>
                      <w:p w14:paraId="497F2F18" w14:textId="77777777" w:rsidR="007A794E" w:rsidRPr="00127118" w:rsidRDefault="007A794E" w:rsidP="003638F1"/>
                    </w:txbxContent>
                  </v:textbox>
                </v:rect>
                <v:group id="Groep 119" o:spid="_x0000_s1055" style="position:absolute;left:2133;width:52578;height:8706" coordorigin=",-457" coordsize="52578,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Afbeelding 11" o:spid="_x0000_s1056" type="#_x0000_t75" alt="Open boek" style="position:absolute;top:990;width:525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">
                    <v:imagedata r:id="rId19" o:title="Open boek"/>
                  </v:shape>
                  <v:shape id="Tekstvak 121" o:spid="_x0000_s1057" type="#_x0000_t202" style="position:absolute;left:5867;top:-457;width:46711;height:8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sdt>
                          <w:sdtPr>
                            <w:rPr>
                              <w:rFonts w:ascii="Rehr" w:eastAsiaTheme="minorEastAsia" w:hAnsi="Rehr" w:cstheme="minorBidi"/>
                              <w:color w:val="1F3864" w:themeColor="accent5" w:themeShade="80"/>
                              <w:sz w:val="22"/>
                            </w:rPr>
                            <w:id w:val="-107972455"/>
                            <w:lock w:val="contentLocked"/>
                            <w15:appearance w15:val="hidden"/>
                          </w:sdtPr>
                          <w:sdtEndPr>
                            <w:rPr>
                              <w:rFonts w:asciiTheme="minorHAnsi" w:hAnsiTheme="minorHAnsi"/>
                              <w:color w:val="2F5496" w:themeColor="accent5" w:themeShade="BF"/>
                            </w:rPr>
                          </w:sdtEndPr>
                          <w:sdtContent>
                            <w:p w14:paraId="0FCF8B82" w14:textId="77777777" w:rsidR="007A794E" w:rsidRPr="00E86105" w:rsidRDefault="007A794E" w:rsidP="003638F1">
                              <w:pPr>
                                <w:pStyle w:val="Stelling"/>
                                <w:rPr>
                                  <w:rFonts w:ascii="Rehr" w:hAnsi="Rehr"/>
                                  <w:color w:val="1F3864" w:themeColor="accent5" w:themeShade="80"/>
                                </w:rPr>
                              </w:pPr>
                              <w:r w:rsidRPr="00E86105">
                                <w:rPr>
                                  <w:rFonts w:ascii="Rehr" w:hAnsi="Rehr"/>
                                  <w:color w:val="1F3864" w:themeColor="accent5" w:themeShade="80"/>
                                </w:rPr>
                                <w:t>Verdiepende informatie</w:t>
                              </w:r>
                            </w:p>
                            <w:p w14:paraId="2827B3C6" w14:textId="77777777" w:rsidR="007A794E" w:rsidRPr="00E86105" w:rsidRDefault="007A794E" w:rsidP="003638F1">
                              <w:pPr>
                                <w:rPr>
                                  <w:color w:val="2F5496" w:themeColor="accent5" w:themeShade="BF"/>
                                </w:rPr>
                              </w:pPr>
                              <w:r w:rsidRPr="003638F1">
                                <w:rPr>
                                  <w:color w:val="2F5496" w:themeColor="accent5" w:themeShade="BF"/>
                                </w:rPr>
                                <w:t>Pagina 61 tot en met 64 van 'Maak een app als een baas' over het opstellen van de Missie van je app</w:t>
                              </w:r>
                            </w:p>
                          </w:sdtContent>
                        </w:sdt>
                      </w:txbxContent>
                    </v:textbox>
                  </v:shape>
                </v:group>
                <w10:wrap type="topAndBottom"/>
              </v:group>
            </w:pict>
          </mc:Fallback>
        </mc:AlternateContent>
      </w:r>
    </w:p>
    <w:p w14:paraId="5B1C187D" w14:textId="77777777" w:rsidR="003638F1" w:rsidRPr="00480A4D" w:rsidRDefault="003638F1" w:rsidP="003638F1">
      <w:pPr>
        <w:pStyle w:val="Instructies"/>
        <w:tabs>
          <w:tab w:val="left" w:pos="2016"/>
        </w:tabs>
        <w:rPr>
          <w:rFonts w:ascii="Calibre Regular" w:hAnsi="Calibre Regular"/>
          <w:i w:val="0"/>
        </w:rPr>
      </w:pPr>
    </w:p>
    <w:p w14:paraId="5FE44B26" w14:textId="77777777" w:rsidR="0086161E" w:rsidRDefault="0086161E" w:rsidP="0086161E">
      <w:pPr>
        <w:pStyle w:val="Stelling"/>
      </w:pPr>
    </w:p>
    <w:sdt>
      <w:sdtPr>
        <w:rPr>
          <w:rFonts w:ascii="Rehr" w:hAnsi="Rehr"/>
          <w:color w:val="385623" w:themeColor="accent6" w:themeShade="80"/>
        </w:rPr>
        <w:id w:val="-2029633411"/>
        <w:lock w:val="contentLocked"/>
        <w:placeholder>
          <w:docPart w:val="9B5CE86406A64FFB8D414AD9A7DCDACD"/>
        </w:placeholder>
        <w15:appearance w15:val="hidden"/>
      </w:sdtPr>
      <w:sdtEndPr/>
      <w:sdtContent>
        <w:p w14:paraId="5423E58B" w14:textId="77777777" w:rsidR="0086161E" w:rsidRPr="00DE393C" w:rsidRDefault="0086161E" w:rsidP="0086161E">
          <w:pPr>
            <w:pStyle w:val="Kop1"/>
            <w:ind w:left="360"/>
            <w:rPr>
              <w:rFonts w:ascii="Rehr" w:hAnsi="Rehr"/>
              <w:color w:val="385623" w:themeColor="accent6" w:themeShade="80"/>
            </w:rPr>
          </w:pPr>
          <w:r w:rsidRPr="00DE393C">
            <w:rPr>
              <w:rFonts w:ascii="Rehr" w:hAnsi="Rehr"/>
              <w:color w:val="385623" w:themeColor="accent6" w:themeShade="80"/>
            </w:rPr>
            <w:t>5.</w:t>
          </w:r>
          <w:sdt>
            <w:sdtPr>
              <w:rPr>
                <w:rFonts w:ascii="Rehr" w:hAnsi="Rehr"/>
                <w:color w:val="385623" w:themeColor="accent6" w:themeShade="80"/>
              </w:rPr>
              <w:alias w:val="Titel 1 "/>
              <w:tag w:val="Titel 1"/>
              <w:id w:val="1308277972"/>
              <w:lock w:val="contentLocked"/>
              <w:placeholder>
                <w:docPart w:val="433C695EFD9243258D74E31CD19768C2"/>
              </w:placeholder>
              <w15:appearance w15:val="hidden"/>
            </w:sdtPr>
            <w:sdtEndPr/>
            <w:sdtContent>
              <w:r w:rsidRPr="00DE393C">
                <w:rPr>
                  <w:rFonts w:ascii="Rehr" w:hAnsi="Rehr"/>
                  <w:color w:val="385623" w:themeColor="accent6" w:themeShade="80"/>
                </w:rPr>
                <w:t>Timing</w:t>
              </w:r>
            </w:sdtContent>
          </w:sdt>
        </w:p>
      </w:sdtContent>
    </w:sdt>
    <w:sdt>
      <w:sdtPr>
        <w:id w:val="-2061080865"/>
        <w:lock w:val="contentLocked"/>
        <w:placeholder>
          <w:docPart w:val="9B5CE86406A64FFB8D414AD9A7DCDACD"/>
        </w:placeholder>
        <w15:appearance w15:val="hidden"/>
      </w:sdtPr>
      <w:sdtEndPr/>
      <w:sdtContent>
        <w:p w14:paraId="0029DF31" w14:textId="60AD88D5" w:rsidR="0086161E" w:rsidRDefault="0086161E" w:rsidP="0086161E">
          <w:pPr>
            <w:pStyle w:val="Instructies"/>
          </w:pPr>
          <w:r>
            <w:t xml:space="preserve">Vink hieronder aan wat geldt voor jouw app. Bekijk hier de video die hoort bij dit </w:t>
          </w:r>
          <w:hyperlink r:id="rId30" w:history="1">
            <w:r w:rsidRPr="00A70A37">
              <w:rPr>
                <w:rStyle w:val="Hyperlink"/>
              </w:rPr>
              <w:t>5. Timing</w:t>
            </w:r>
          </w:hyperlink>
          <w:r>
            <w:t xml:space="preserve">. </w:t>
          </w:r>
        </w:p>
      </w:sdtContent>
    </w:sdt>
    <w:sdt>
      <w:sdtPr>
        <w:rPr>
          <w:color w:val="538135" w:themeColor="accent6" w:themeShade="BF"/>
        </w:rPr>
        <w:id w:val="-969590817"/>
        <w:lock w:val="contentLocked"/>
        <w:placeholder>
          <w:docPart w:val="9B5CE86406A64FFB8D414AD9A7DCDACD"/>
        </w:placeholder>
        <w15:appearance w15:val="hidden"/>
      </w:sdtPr>
      <w:sdtEndPr>
        <w:rPr>
          <w:color w:val="1F4D78" w:themeColor="accent1" w:themeShade="7F"/>
        </w:rPr>
      </w:sdtEndPr>
      <w:sdtContent>
        <w:p w14:paraId="6163F82C" w14:textId="77777777" w:rsidR="0086161E" w:rsidRPr="00665D5B" w:rsidRDefault="0086161E" w:rsidP="0086161E">
          <w:pPr>
            <w:pStyle w:val="Stelling"/>
          </w:pPr>
          <w:r>
            <w:rPr>
              <w:rStyle w:val="StellingGROENChar"/>
            </w:rPr>
            <w:t>5.1</w:t>
          </w:r>
          <w:r w:rsidRPr="0086161E">
            <w:t xml:space="preserve"> </w:t>
          </w:r>
          <w:r w:rsidRPr="0086161E">
            <w:rPr>
              <w:rStyle w:val="StellingGROENChar"/>
            </w:rPr>
            <w:t>Mijn app onderscheidt zich van apps die vergelijkbare problemen oplossen</w:t>
          </w:r>
        </w:p>
      </w:sdtContent>
    </w:sdt>
    <w:sdt>
      <w:sdtPr>
        <w:rPr>
          <w:color w:val="538135" w:themeColor="accent6" w:themeShade="BF"/>
        </w:rPr>
        <w:id w:val="-1457948971"/>
        <w:lock w:val="contentLocked"/>
        <w:placeholder>
          <w:docPart w:val="9B5CE86406A64FFB8D414AD9A7DCDACD"/>
        </w:placeholder>
        <w15:appearance w15:val="hidden"/>
      </w:sdtPr>
      <w:sdtEndPr/>
      <w:sdtContent>
        <w:p w14:paraId="5334919E" w14:textId="77777777" w:rsidR="0086161E" w:rsidRPr="000322CC" w:rsidRDefault="0086161E" w:rsidP="0086161E">
          <w:pPr>
            <w:pStyle w:val="Vraag"/>
            <w:rPr>
              <w:color w:val="538135" w:themeColor="accent6" w:themeShade="BF"/>
            </w:rPr>
          </w:pPr>
          <w:r w:rsidRPr="0086161E">
            <w:rPr>
              <w:rStyle w:val="VraagGROENChar"/>
            </w:rPr>
            <w:t>Welke andere apps ken je die vergelijkbare problemen oplossen?</w:t>
          </w:r>
        </w:p>
      </w:sdtContent>
    </w:sdt>
    <w:sdt>
      <w:sdtPr>
        <w:id w:val="620890719"/>
        <w:placeholder>
          <w:docPart w:val="45F607A26DD945CB96BDBE1A95B3D720"/>
        </w:placeholder>
        <w:temporary/>
        <w:showingPlcHdr/>
        <w15:appearance w15:val="hidden"/>
      </w:sdtPr>
      <w:sdtEndPr/>
      <w:sdtContent>
        <w:p w14:paraId="22C33643" w14:textId="77777777" w:rsidR="0086161E" w:rsidRDefault="0086161E" w:rsidP="0086161E">
          <w:pPr>
            <w:shd w:val="clear" w:color="auto" w:fill="FFF2CC" w:themeFill="accent4" w:themeFillTint="33"/>
            <w:rPr>
              <w:lang w:bidi="nl-NL"/>
            </w:rPr>
          </w:pPr>
          <w:r>
            <w:rPr>
              <w:lang w:bidi="nl-NL"/>
            </w:rPr>
            <w:t>Voer hier je antwoord in</w:t>
          </w:r>
        </w:p>
        <w:p w14:paraId="36057657" w14:textId="77777777" w:rsidR="0086161E" w:rsidRPr="00C72804" w:rsidRDefault="001E601F" w:rsidP="0086161E">
          <w:pPr>
            <w:shd w:val="clear" w:color="auto" w:fill="FFF2CC" w:themeFill="accent4" w:themeFillTint="33"/>
          </w:pPr>
        </w:p>
      </w:sdtContent>
    </w:sdt>
    <w:sdt>
      <w:sdtPr>
        <w:rPr>
          <w:color w:val="538135" w:themeColor="accent6" w:themeShade="BF"/>
        </w:rPr>
        <w:id w:val="188268382"/>
        <w:lock w:val="contentLocked"/>
        <w:placeholder>
          <w:docPart w:val="20303AD4EA6C4D1EB6FEA58D01AA38AA"/>
        </w:placeholder>
        <w15:appearance w15:val="hidden"/>
      </w:sdtPr>
      <w:sdtEndPr/>
      <w:sdtContent>
        <w:p w14:paraId="0A99C4D2" w14:textId="77777777" w:rsidR="0086161E" w:rsidRPr="000322CC" w:rsidRDefault="0086161E" w:rsidP="0086161E">
          <w:pPr>
            <w:pStyle w:val="Vraag"/>
            <w:rPr>
              <w:color w:val="538135" w:themeColor="accent6" w:themeShade="BF"/>
            </w:rPr>
          </w:pPr>
          <w:r w:rsidRPr="0086161E">
            <w:rPr>
              <w:rStyle w:val="VraagGROENChar"/>
            </w:rPr>
            <w:t>Op welke manier onderscheid jouw app zich van deze bestaande apps?</w:t>
          </w:r>
        </w:p>
      </w:sdtContent>
    </w:sdt>
    <w:sdt>
      <w:sdtPr>
        <w:id w:val="-332452363"/>
        <w:placeholder>
          <w:docPart w:val="BABF86191BA24ED9B23C9AF381DF3131"/>
        </w:placeholder>
        <w:temporary/>
        <w:showingPlcHdr/>
        <w15:appearance w15:val="hidden"/>
      </w:sdtPr>
      <w:sdtEndPr/>
      <w:sdtContent>
        <w:p w14:paraId="48205E44" w14:textId="77777777" w:rsidR="0086161E" w:rsidRDefault="0086161E" w:rsidP="0086161E">
          <w:pPr>
            <w:shd w:val="clear" w:color="auto" w:fill="FFF2CC" w:themeFill="accent4" w:themeFillTint="33"/>
            <w:rPr>
              <w:lang w:bidi="nl-NL"/>
            </w:rPr>
          </w:pPr>
          <w:r>
            <w:rPr>
              <w:lang w:bidi="nl-NL"/>
            </w:rPr>
            <w:t>Voer hier je antwoord in</w:t>
          </w:r>
        </w:p>
        <w:p w14:paraId="1CCD3677" w14:textId="77777777" w:rsidR="0086161E" w:rsidRPr="00C72804" w:rsidRDefault="001E601F" w:rsidP="0086161E">
          <w:pPr>
            <w:shd w:val="clear" w:color="auto" w:fill="FFF2CC" w:themeFill="accent4" w:themeFillTint="33"/>
          </w:pPr>
        </w:p>
      </w:sdtContent>
    </w:sdt>
    <w:sdt>
      <w:sdtPr>
        <w:id w:val="554669790"/>
        <w:lock w:val="contentLocked"/>
        <w:placeholder>
          <w:docPart w:val="825C12A7ADF84DBAACD09F94C09372B0"/>
        </w:placeholder>
        <w15:appearance w15:val="hidden"/>
      </w:sdtPr>
      <w:sdtEndPr/>
      <w:sdtContent>
        <w:p w14:paraId="07AF2BF4" w14:textId="77777777" w:rsidR="0086161E" w:rsidRDefault="0086161E" w:rsidP="0086161E">
          <w:pPr>
            <w:pStyle w:val="Vraag"/>
          </w:pPr>
          <w:r w:rsidRPr="000322CC">
            <w:rPr>
              <w:color w:val="538135" w:themeColor="accent6" w:themeShade="BF"/>
            </w:rPr>
            <w:t>Vink de stelling aan of laat hem leeg.</w:t>
          </w:r>
        </w:p>
      </w:sdtContent>
    </w:sdt>
    <w:p w14:paraId="6635F65F" w14:textId="77777777" w:rsidR="0086161E" w:rsidRPr="00480A4D" w:rsidRDefault="001E601F" w:rsidP="0086161E">
      <w:pPr>
        <w:pStyle w:val="Instructies"/>
        <w:tabs>
          <w:tab w:val="left" w:pos="2016"/>
        </w:tabs>
        <w:rPr>
          <w:rFonts w:ascii="Calibre Regular" w:hAnsi="Calibre Regular"/>
          <w:i w:val="0"/>
        </w:rPr>
      </w:pPr>
      <w:sdt>
        <w:sdtPr>
          <w:rPr>
            <w:i w:val="0"/>
          </w:rPr>
          <w:id w:val="406577554"/>
          <w15:appearance w15:val="hidden"/>
          <w14:checkbox>
            <w14:checked w14:val="0"/>
            <w14:checkedState w14:val="2612" w14:font="MS Gothic"/>
            <w14:uncheckedState w14:val="2610" w14:font="MS Gothic"/>
          </w14:checkbox>
        </w:sdtPr>
        <w:sdtEndPr/>
        <w:sdtContent>
          <w:r w:rsidR="0086161E">
            <w:rPr>
              <w:rFonts w:ascii="MS Gothic" w:eastAsia="MS Gothic" w:hAnsi="MS Gothic" w:hint="eastAsia"/>
              <w:i w:val="0"/>
            </w:rPr>
            <w:t>☐</w:t>
          </w:r>
        </w:sdtContent>
      </w:sdt>
      <w:r w:rsidR="0086161E" w:rsidRPr="00665D5B">
        <w:t xml:space="preserve"> </w:t>
      </w:r>
      <w:sdt>
        <w:sdtPr>
          <w:id w:val="-144981722"/>
          <w:lock w:val="contentLocked"/>
          <w:placeholder>
            <w:docPart w:val="825C12A7ADF84DBAACD09F94C09372B0"/>
          </w:placeholder>
          <w15:appearance w15:val="hidden"/>
        </w:sdtPr>
        <w:sdtEndPr>
          <w:rPr>
            <w:rFonts w:ascii="Calibre Regular" w:hAnsi="Calibre Regular"/>
            <w:i w:val="0"/>
          </w:rPr>
        </w:sdtEndPr>
        <w:sdtContent>
          <w:r w:rsidR="0086161E" w:rsidRPr="00CD2E5F">
            <w:rPr>
              <w:rStyle w:val="AanvinkenChar"/>
              <w:i w:val="0"/>
            </w:rPr>
            <w:t xml:space="preserve">Ja, </w:t>
          </w:r>
          <w:r w:rsidR="0086161E" w:rsidRPr="0086161E">
            <w:rPr>
              <w:rStyle w:val="AanvinkenChar"/>
              <w:i w:val="0"/>
            </w:rPr>
            <w:t>mijn app onderscheid zich van apps die vergelijkbare problemen oplossen</w:t>
          </w:r>
        </w:sdtContent>
      </w:sdt>
      <w:r w:rsidR="0086161E">
        <w:rPr>
          <w:rFonts w:ascii="Calibre Regular" w:hAnsi="Calibre Regular"/>
          <w:i w:val="0"/>
        </w:rPr>
        <w:t xml:space="preserve"> </w:t>
      </w:r>
    </w:p>
    <w:p w14:paraId="3F398655" w14:textId="77777777" w:rsidR="0086161E" w:rsidRDefault="007A2764" w:rsidP="0086161E">
      <w:pPr>
        <w:pStyle w:val="Stelling"/>
      </w:pPr>
      <w:r>
        <w:rPr>
          <w:noProof/>
        </w:rPr>
        <mc:AlternateContent>
          <mc:Choice Requires="wps">
            <w:drawing>
              <wp:anchor distT="0" distB="0" distL="114300" distR="114300" simplePos="0" relativeHeight="251662336" behindDoc="0" locked="0" layoutInCell="1" allowOverlap="1" wp14:anchorId="33A6E26E" wp14:editId="7C8F659B">
                <wp:simplePos x="0" y="0"/>
                <wp:positionH relativeFrom="column">
                  <wp:posOffset>-211667</wp:posOffset>
                </wp:positionH>
                <wp:positionV relativeFrom="paragraph">
                  <wp:posOffset>127000</wp:posOffset>
                </wp:positionV>
                <wp:extent cx="6129655" cy="0"/>
                <wp:effectExtent l="0" t="0" r="0" b="0"/>
                <wp:wrapNone/>
                <wp:docPr id="122" name="Rechte verbindingslijn 122"/>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6C1A5" id="Rechte verbindingslijn 1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5pt,10pt" to="46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" strokecolor="#538135 [2409]" strokeweight="1pt">
                <v:stroke joinstyle="miter"/>
              </v:line>
            </w:pict>
          </mc:Fallback>
        </mc:AlternateContent>
      </w:r>
    </w:p>
    <w:sdt>
      <w:sdtPr>
        <w:rPr>
          <w:color w:val="538135" w:themeColor="accent6" w:themeShade="BF"/>
        </w:rPr>
        <w:id w:val="2038311190"/>
        <w:lock w:val="contentLocked"/>
        <w:placeholder>
          <w:docPart w:val="AA9291C7BB2445F396EE2B4326909ADC"/>
        </w:placeholder>
        <w15:appearance w15:val="hidden"/>
      </w:sdtPr>
      <w:sdtEndPr>
        <w:rPr>
          <w:color w:val="1F4D78" w:themeColor="accent1" w:themeShade="7F"/>
        </w:rPr>
      </w:sdtEndPr>
      <w:sdtContent>
        <w:p w14:paraId="1CE35355" w14:textId="77777777" w:rsidR="0086161E" w:rsidRPr="00665D5B" w:rsidRDefault="0086161E" w:rsidP="0086161E">
          <w:pPr>
            <w:pStyle w:val="Stelling"/>
          </w:pPr>
          <w:r>
            <w:rPr>
              <w:rStyle w:val="StellingGROENChar"/>
            </w:rPr>
            <w:t>5.2</w:t>
          </w:r>
          <w:r w:rsidRPr="0086161E">
            <w:t xml:space="preserve"> </w:t>
          </w:r>
          <w:r w:rsidRPr="0086161E">
            <w:rPr>
              <w:rStyle w:val="StellingGROENChar"/>
            </w:rPr>
            <w:t>Ik ken de alternatieven van mijn app, maar mijn app biedt grote voordelen</w:t>
          </w:r>
        </w:p>
      </w:sdtContent>
    </w:sdt>
    <w:sdt>
      <w:sdtPr>
        <w:rPr>
          <w:color w:val="538135" w:themeColor="accent6" w:themeShade="BF"/>
        </w:rPr>
        <w:id w:val="1909644334"/>
        <w:lock w:val="contentLocked"/>
        <w:placeholder>
          <w:docPart w:val="AA9291C7BB2445F396EE2B4326909ADC"/>
        </w:placeholder>
        <w15:appearance w15:val="hidden"/>
      </w:sdtPr>
      <w:sdtEndPr/>
      <w:sdtContent>
        <w:p w14:paraId="58009F4C" w14:textId="77777777" w:rsidR="0086161E" w:rsidRPr="000322CC" w:rsidRDefault="0086161E" w:rsidP="0086161E">
          <w:pPr>
            <w:pStyle w:val="Vraag"/>
            <w:rPr>
              <w:color w:val="538135" w:themeColor="accent6" w:themeShade="BF"/>
            </w:rPr>
          </w:pPr>
          <w:r w:rsidRPr="0086161E">
            <w:rPr>
              <w:rStyle w:val="VraagGROENChar"/>
            </w:rPr>
            <w:t>Hoe heb je gekeken naar het gedrag van gebruikers om alternatieven voor je app te vinden?</w:t>
          </w:r>
        </w:p>
      </w:sdtContent>
    </w:sdt>
    <w:sdt>
      <w:sdtPr>
        <w:id w:val="1187261762"/>
        <w:placeholder>
          <w:docPart w:val="4A081159D58A4488B642593AAD941362"/>
        </w:placeholder>
        <w:temporary/>
        <w:showingPlcHdr/>
        <w15:appearance w15:val="hidden"/>
      </w:sdtPr>
      <w:sdtEndPr/>
      <w:sdtContent>
        <w:p w14:paraId="2AEC0206" w14:textId="77777777" w:rsidR="0086161E" w:rsidRDefault="0086161E" w:rsidP="0086161E">
          <w:pPr>
            <w:shd w:val="clear" w:color="auto" w:fill="FFF2CC" w:themeFill="accent4" w:themeFillTint="33"/>
            <w:rPr>
              <w:lang w:bidi="nl-NL"/>
            </w:rPr>
          </w:pPr>
          <w:r>
            <w:rPr>
              <w:lang w:bidi="nl-NL"/>
            </w:rPr>
            <w:t>Voer hier je antwoord in</w:t>
          </w:r>
        </w:p>
        <w:p w14:paraId="3B166ABC" w14:textId="77777777" w:rsidR="0086161E" w:rsidRPr="00C72804" w:rsidRDefault="001E601F" w:rsidP="0086161E">
          <w:pPr>
            <w:shd w:val="clear" w:color="auto" w:fill="FFF2CC" w:themeFill="accent4" w:themeFillTint="33"/>
          </w:pPr>
        </w:p>
      </w:sdtContent>
    </w:sdt>
    <w:sdt>
      <w:sdtPr>
        <w:rPr>
          <w:color w:val="538135" w:themeColor="accent6" w:themeShade="BF"/>
        </w:rPr>
        <w:id w:val="-2143255369"/>
        <w:lock w:val="contentLocked"/>
        <w:placeholder>
          <w:docPart w:val="843697601D27446B8691C93C02FD3C2D"/>
        </w:placeholder>
        <w15:appearance w15:val="hidden"/>
      </w:sdtPr>
      <w:sdtEndPr/>
      <w:sdtContent>
        <w:p w14:paraId="66097DDE" w14:textId="77777777" w:rsidR="0086161E" w:rsidRPr="000322CC" w:rsidRDefault="0086161E" w:rsidP="0086161E">
          <w:pPr>
            <w:pStyle w:val="Vraag"/>
            <w:rPr>
              <w:color w:val="538135" w:themeColor="accent6" w:themeShade="BF"/>
            </w:rPr>
          </w:pPr>
          <w:r w:rsidRPr="0086161E">
            <w:rPr>
              <w:rStyle w:val="VraagGROENChar"/>
            </w:rPr>
            <w:t>Op welke manier onderscheid jouw app zich van deze alternatieven?</w:t>
          </w:r>
        </w:p>
      </w:sdtContent>
    </w:sdt>
    <w:sdt>
      <w:sdtPr>
        <w:id w:val="-1171019347"/>
        <w:placeholder>
          <w:docPart w:val="CECDF1159DDB434AAA6F609507FD6E40"/>
        </w:placeholder>
        <w:temporary/>
        <w:showingPlcHdr/>
        <w15:appearance w15:val="hidden"/>
      </w:sdtPr>
      <w:sdtEndPr/>
      <w:sdtContent>
        <w:p w14:paraId="152EAA1B" w14:textId="77777777" w:rsidR="0086161E" w:rsidRDefault="0086161E" w:rsidP="0086161E">
          <w:pPr>
            <w:shd w:val="clear" w:color="auto" w:fill="FFF2CC" w:themeFill="accent4" w:themeFillTint="33"/>
            <w:rPr>
              <w:lang w:bidi="nl-NL"/>
            </w:rPr>
          </w:pPr>
          <w:r>
            <w:rPr>
              <w:lang w:bidi="nl-NL"/>
            </w:rPr>
            <w:t>Voer hier je antwoord in</w:t>
          </w:r>
        </w:p>
        <w:p w14:paraId="3A409C56" w14:textId="77777777" w:rsidR="0086161E" w:rsidRPr="00C72804" w:rsidRDefault="001E601F" w:rsidP="0086161E">
          <w:pPr>
            <w:shd w:val="clear" w:color="auto" w:fill="FFF2CC" w:themeFill="accent4" w:themeFillTint="33"/>
          </w:pPr>
        </w:p>
      </w:sdtContent>
    </w:sdt>
    <w:sdt>
      <w:sdtPr>
        <w:id w:val="-982001197"/>
        <w:lock w:val="contentLocked"/>
        <w:placeholder>
          <w:docPart w:val="4704846775FE483F97383C2ABF84F072"/>
        </w:placeholder>
        <w15:appearance w15:val="hidden"/>
      </w:sdtPr>
      <w:sdtEndPr/>
      <w:sdtContent>
        <w:p w14:paraId="5BBA5081" w14:textId="77777777" w:rsidR="0086161E" w:rsidRDefault="0086161E" w:rsidP="0086161E">
          <w:pPr>
            <w:pStyle w:val="Vraag"/>
          </w:pPr>
          <w:r w:rsidRPr="000322CC">
            <w:rPr>
              <w:color w:val="538135" w:themeColor="accent6" w:themeShade="BF"/>
            </w:rPr>
            <w:t>Vink de stelling aan of laat hem leeg.</w:t>
          </w:r>
        </w:p>
      </w:sdtContent>
    </w:sdt>
    <w:p w14:paraId="15AF46B9" w14:textId="77777777" w:rsidR="0086161E" w:rsidRPr="00480A4D" w:rsidRDefault="001E601F" w:rsidP="0086161E">
      <w:pPr>
        <w:pStyle w:val="Instructies"/>
        <w:tabs>
          <w:tab w:val="left" w:pos="2016"/>
        </w:tabs>
        <w:rPr>
          <w:rFonts w:ascii="Calibre Regular" w:hAnsi="Calibre Regular"/>
          <w:i w:val="0"/>
        </w:rPr>
      </w:pPr>
      <w:sdt>
        <w:sdtPr>
          <w:rPr>
            <w:i w:val="0"/>
          </w:rPr>
          <w:id w:val="-330530707"/>
          <w15:appearance w15:val="hidden"/>
          <w14:checkbox>
            <w14:checked w14:val="0"/>
            <w14:checkedState w14:val="2612" w14:font="MS Gothic"/>
            <w14:uncheckedState w14:val="2610" w14:font="MS Gothic"/>
          </w14:checkbox>
        </w:sdtPr>
        <w:sdtEndPr/>
        <w:sdtContent>
          <w:r w:rsidR="0086161E">
            <w:rPr>
              <w:rFonts w:ascii="MS Gothic" w:eastAsia="MS Gothic" w:hAnsi="MS Gothic" w:hint="eastAsia"/>
              <w:i w:val="0"/>
            </w:rPr>
            <w:t>☐</w:t>
          </w:r>
        </w:sdtContent>
      </w:sdt>
      <w:r w:rsidR="0086161E" w:rsidRPr="00665D5B">
        <w:t xml:space="preserve"> </w:t>
      </w:r>
      <w:sdt>
        <w:sdtPr>
          <w:id w:val="662050906"/>
          <w:lock w:val="contentLocked"/>
          <w:placeholder>
            <w:docPart w:val="4704846775FE483F97383C2ABF84F072"/>
          </w:placeholder>
          <w15:appearance w15:val="hidden"/>
        </w:sdtPr>
        <w:sdtEndPr>
          <w:rPr>
            <w:rFonts w:ascii="Calibre Regular" w:hAnsi="Calibre Regular"/>
            <w:i w:val="0"/>
          </w:rPr>
        </w:sdtEndPr>
        <w:sdtContent>
          <w:r w:rsidR="0086161E" w:rsidRPr="00CD2E5F">
            <w:rPr>
              <w:rStyle w:val="AanvinkenChar"/>
              <w:i w:val="0"/>
            </w:rPr>
            <w:t xml:space="preserve">Ja, </w:t>
          </w:r>
          <w:r w:rsidR="0086161E" w:rsidRPr="0086161E">
            <w:rPr>
              <w:rStyle w:val="AanvinkenChar"/>
              <w:i w:val="0"/>
            </w:rPr>
            <w:t>mijn app onderscheid zich van alternatieven van jouw app uit de dagelijkse praktijk</w:t>
          </w:r>
        </w:sdtContent>
      </w:sdt>
      <w:r w:rsidR="0086161E">
        <w:rPr>
          <w:rFonts w:ascii="Calibre Regular" w:hAnsi="Calibre Regular"/>
          <w:i w:val="0"/>
        </w:rPr>
        <w:t xml:space="preserve"> </w:t>
      </w:r>
    </w:p>
    <w:p w14:paraId="0038E33B" w14:textId="77777777" w:rsidR="0086161E" w:rsidRDefault="007A2764" w:rsidP="0086161E">
      <w:pPr>
        <w:pStyle w:val="Stelling"/>
      </w:pPr>
      <w:r>
        <w:rPr>
          <w:noProof/>
        </w:rPr>
        <mc:AlternateContent>
          <mc:Choice Requires="wps">
            <w:drawing>
              <wp:anchor distT="0" distB="0" distL="114300" distR="114300" simplePos="0" relativeHeight="251663360" behindDoc="0" locked="0" layoutInCell="1" allowOverlap="1" wp14:anchorId="30897AB0" wp14:editId="2439F029">
                <wp:simplePos x="0" y="0"/>
                <wp:positionH relativeFrom="column">
                  <wp:posOffset>-211666</wp:posOffset>
                </wp:positionH>
                <wp:positionV relativeFrom="paragraph">
                  <wp:posOffset>101600</wp:posOffset>
                </wp:positionV>
                <wp:extent cx="6129655" cy="0"/>
                <wp:effectExtent l="0" t="0" r="0" b="0"/>
                <wp:wrapNone/>
                <wp:docPr id="123" name="Rechte verbindingslijn 123"/>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12A86" id="Rechte verbindingslijn 1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65pt,8pt" to="4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" strokecolor="#538135 [2409]" strokeweight="1pt">
                <v:stroke joinstyle="miter"/>
              </v:line>
            </w:pict>
          </mc:Fallback>
        </mc:AlternateContent>
      </w:r>
    </w:p>
    <w:sdt>
      <w:sdtPr>
        <w:rPr>
          <w:color w:val="538135" w:themeColor="accent6" w:themeShade="BF"/>
        </w:rPr>
        <w:id w:val="1160973205"/>
        <w:lock w:val="contentLocked"/>
        <w:placeholder>
          <w:docPart w:val="2A1C3F06A6274F10ABA7746DC1C3E78D"/>
        </w:placeholder>
        <w15:appearance w15:val="hidden"/>
      </w:sdtPr>
      <w:sdtEndPr>
        <w:rPr>
          <w:color w:val="1F4D78" w:themeColor="accent1" w:themeShade="7F"/>
        </w:rPr>
      </w:sdtEndPr>
      <w:sdtContent>
        <w:p w14:paraId="2171EE81" w14:textId="77777777" w:rsidR="0086161E" w:rsidRPr="00665D5B" w:rsidRDefault="0086161E" w:rsidP="0086161E">
          <w:pPr>
            <w:pStyle w:val="Stelling"/>
          </w:pPr>
          <w:r>
            <w:rPr>
              <w:rStyle w:val="StellingGROENChar"/>
            </w:rPr>
            <w:t>5.3</w:t>
          </w:r>
          <w:r w:rsidRPr="0086161E">
            <w:t xml:space="preserve"> </w:t>
          </w:r>
          <w:r w:rsidRPr="0086161E">
            <w:rPr>
              <w:rStyle w:val="StellingGROENChar"/>
            </w:rPr>
            <w:t>Gebruikers hoeven hun gedrag nauwelijks aan te passen om mijn app te kunnen gebruiken</w:t>
          </w:r>
        </w:p>
      </w:sdtContent>
    </w:sdt>
    <w:sdt>
      <w:sdtPr>
        <w:rPr>
          <w:color w:val="538135" w:themeColor="accent6" w:themeShade="BF"/>
        </w:rPr>
        <w:id w:val="-1600332195"/>
        <w:lock w:val="contentLocked"/>
        <w:placeholder>
          <w:docPart w:val="2A1C3F06A6274F10ABA7746DC1C3E78D"/>
        </w:placeholder>
        <w15:appearance w15:val="hidden"/>
      </w:sdtPr>
      <w:sdtEndPr/>
      <w:sdtContent>
        <w:p w14:paraId="2AD79AD1" w14:textId="77777777" w:rsidR="0086161E" w:rsidRPr="000322CC" w:rsidRDefault="0086161E" w:rsidP="0086161E">
          <w:pPr>
            <w:pStyle w:val="Vraag"/>
            <w:rPr>
              <w:color w:val="538135" w:themeColor="accent6" w:themeShade="BF"/>
            </w:rPr>
          </w:pPr>
          <w:r w:rsidRPr="0086161E">
            <w:rPr>
              <w:rStyle w:val="VraagGROENChar"/>
            </w:rPr>
            <w:t>Welk bestaand gedrag hebben gebruikers dat jij ver-appt?</w:t>
          </w:r>
        </w:p>
      </w:sdtContent>
    </w:sdt>
    <w:sdt>
      <w:sdtPr>
        <w:id w:val="-158386796"/>
        <w:placeholder>
          <w:docPart w:val="85E1264499FC4F509803D5F127A936FB"/>
        </w:placeholder>
        <w:temporary/>
        <w:showingPlcHdr/>
        <w15:appearance w15:val="hidden"/>
      </w:sdtPr>
      <w:sdtEndPr/>
      <w:sdtContent>
        <w:p w14:paraId="2C5AFE85" w14:textId="77777777" w:rsidR="0086161E" w:rsidRDefault="0086161E" w:rsidP="0086161E">
          <w:pPr>
            <w:shd w:val="clear" w:color="auto" w:fill="FFF2CC" w:themeFill="accent4" w:themeFillTint="33"/>
            <w:rPr>
              <w:lang w:bidi="nl-NL"/>
            </w:rPr>
          </w:pPr>
          <w:r>
            <w:rPr>
              <w:lang w:bidi="nl-NL"/>
            </w:rPr>
            <w:t>Voer hier je antwoord in</w:t>
          </w:r>
        </w:p>
        <w:p w14:paraId="39E30FCE" w14:textId="77777777" w:rsidR="0086161E" w:rsidRPr="00C72804" w:rsidRDefault="001E601F" w:rsidP="0086161E">
          <w:pPr>
            <w:shd w:val="clear" w:color="auto" w:fill="FFF2CC" w:themeFill="accent4" w:themeFillTint="33"/>
          </w:pPr>
        </w:p>
      </w:sdtContent>
    </w:sdt>
    <w:sdt>
      <w:sdtPr>
        <w:rPr>
          <w:color w:val="538135" w:themeColor="accent6" w:themeShade="BF"/>
        </w:rPr>
        <w:id w:val="-1280648310"/>
        <w:lock w:val="contentLocked"/>
        <w:placeholder>
          <w:docPart w:val="4E51BD8488B14786B69C14399ECD95BC"/>
        </w:placeholder>
        <w15:appearance w15:val="hidden"/>
      </w:sdtPr>
      <w:sdtEndPr/>
      <w:sdtContent>
        <w:p w14:paraId="56E2235B" w14:textId="77777777" w:rsidR="0086161E" w:rsidRPr="000322CC" w:rsidRDefault="0086161E" w:rsidP="0086161E">
          <w:pPr>
            <w:pStyle w:val="Vraag"/>
            <w:rPr>
              <w:color w:val="538135" w:themeColor="accent6" w:themeShade="BF"/>
            </w:rPr>
          </w:pPr>
          <w:r w:rsidRPr="0086161E">
            <w:rPr>
              <w:rStyle w:val="VraagGROENChar"/>
            </w:rPr>
            <w:t>In welke mate moeten gebruikers hun bestaande gedrag aanpassen om jouw app te kunnen gebruiken?</w:t>
          </w:r>
        </w:p>
      </w:sdtContent>
    </w:sdt>
    <w:sdt>
      <w:sdtPr>
        <w:id w:val="-1392969166"/>
        <w:placeholder>
          <w:docPart w:val="780EC274FFCA41FE8BC2480EDB78FCE4"/>
        </w:placeholder>
        <w:temporary/>
        <w:showingPlcHdr/>
        <w15:appearance w15:val="hidden"/>
      </w:sdtPr>
      <w:sdtEndPr/>
      <w:sdtContent>
        <w:p w14:paraId="3C734BE0" w14:textId="77777777" w:rsidR="0086161E" w:rsidRDefault="0086161E" w:rsidP="0086161E">
          <w:pPr>
            <w:shd w:val="clear" w:color="auto" w:fill="FFF2CC" w:themeFill="accent4" w:themeFillTint="33"/>
            <w:rPr>
              <w:lang w:bidi="nl-NL"/>
            </w:rPr>
          </w:pPr>
          <w:r>
            <w:rPr>
              <w:lang w:bidi="nl-NL"/>
            </w:rPr>
            <w:t>Voer hier je antwoord in</w:t>
          </w:r>
        </w:p>
        <w:p w14:paraId="2E32A6D8" w14:textId="77777777" w:rsidR="0086161E" w:rsidRPr="00C72804" w:rsidRDefault="001E601F" w:rsidP="0086161E">
          <w:pPr>
            <w:shd w:val="clear" w:color="auto" w:fill="FFF2CC" w:themeFill="accent4" w:themeFillTint="33"/>
          </w:pPr>
        </w:p>
      </w:sdtContent>
    </w:sdt>
    <w:sdt>
      <w:sdtPr>
        <w:id w:val="-1292130733"/>
        <w:lock w:val="contentLocked"/>
        <w:placeholder>
          <w:docPart w:val="9C6CD7BFC75D49BAB90F7606FC95A77B"/>
        </w:placeholder>
        <w15:appearance w15:val="hidden"/>
      </w:sdtPr>
      <w:sdtEndPr/>
      <w:sdtContent>
        <w:p w14:paraId="68377778" w14:textId="77777777" w:rsidR="0086161E" w:rsidRDefault="0086161E" w:rsidP="0086161E">
          <w:pPr>
            <w:pStyle w:val="Vraag"/>
          </w:pPr>
          <w:r w:rsidRPr="000322CC">
            <w:rPr>
              <w:color w:val="538135" w:themeColor="accent6" w:themeShade="BF"/>
            </w:rPr>
            <w:t>Vink de stelling aan of laat hem leeg.</w:t>
          </w:r>
        </w:p>
      </w:sdtContent>
    </w:sdt>
    <w:p w14:paraId="32EF2FFB" w14:textId="77777777" w:rsidR="0086161E" w:rsidRPr="00480A4D" w:rsidRDefault="001E601F" w:rsidP="0086161E">
      <w:pPr>
        <w:pStyle w:val="Instructies"/>
        <w:tabs>
          <w:tab w:val="left" w:pos="2016"/>
        </w:tabs>
        <w:rPr>
          <w:rFonts w:ascii="Calibre Regular" w:hAnsi="Calibre Regular"/>
          <w:i w:val="0"/>
        </w:rPr>
      </w:pPr>
      <w:sdt>
        <w:sdtPr>
          <w:rPr>
            <w:i w:val="0"/>
          </w:rPr>
          <w:id w:val="228280132"/>
          <w15:appearance w15:val="hidden"/>
          <w14:checkbox>
            <w14:checked w14:val="0"/>
            <w14:checkedState w14:val="2612" w14:font="MS Gothic"/>
            <w14:uncheckedState w14:val="2610" w14:font="MS Gothic"/>
          </w14:checkbox>
        </w:sdtPr>
        <w:sdtEndPr/>
        <w:sdtContent>
          <w:r w:rsidR="0086161E">
            <w:rPr>
              <w:rFonts w:ascii="MS Gothic" w:eastAsia="MS Gothic" w:hAnsi="MS Gothic" w:hint="eastAsia"/>
              <w:i w:val="0"/>
            </w:rPr>
            <w:t>☐</w:t>
          </w:r>
        </w:sdtContent>
      </w:sdt>
      <w:r w:rsidR="0086161E" w:rsidRPr="00665D5B">
        <w:t xml:space="preserve"> </w:t>
      </w:r>
      <w:sdt>
        <w:sdtPr>
          <w:id w:val="-1393498259"/>
          <w:lock w:val="contentLocked"/>
          <w:placeholder>
            <w:docPart w:val="9C6CD7BFC75D49BAB90F7606FC95A77B"/>
          </w:placeholder>
          <w15:appearance w15:val="hidden"/>
        </w:sdtPr>
        <w:sdtEndPr>
          <w:rPr>
            <w:rFonts w:ascii="Calibre Regular" w:hAnsi="Calibre Regular"/>
            <w:i w:val="0"/>
          </w:rPr>
        </w:sdtEndPr>
        <w:sdtContent>
          <w:r w:rsidR="0086161E" w:rsidRPr="00CD2E5F">
            <w:rPr>
              <w:rStyle w:val="AanvinkenChar"/>
              <w:i w:val="0"/>
            </w:rPr>
            <w:t xml:space="preserve">Ja, </w:t>
          </w:r>
          <w:r w:rsidR="0086161E" w:rsidRPr="0086161E">
            <w:rPr>
              <w:rStyle w:val="AanvinkenChar"/>
              <w:i w:val="0"/>
            </w:rPr>
            <w:t>gebruikers hoeven hun gedrag nauwelijks aan te passen om mijn app te kunnen gebruiken</w:t>
          </w:r>
        </w:sdtContent>
      </w:sdt>
      <w:r w:rsidR="0086161E">
        <w:rPr>
          <w:rFonts w:ascii="Calibre Regular" w:hAnsi="Calibre Regular"/>
          <w:i w:val="0"/>
        </w:rPr>
        <w:t xml:space="preserve"> </w:t>
      </w:r>
    </w:p>
    <w:p w14:paraId="1D106D8D" w14:textId="77777777" w:rsidR="0086161E" w:rsidRDefault="007A2764" w:rsidP="0086161E">
      <w:pPr>
        <w:pStyle w:val="Stelling"/>
      </w:pPr>
      <w:r>
        <w:rPr>
          <w:noProof/>
        </w:rPr>
        <mc:AlternateContent>
          <mc:Choice Requires="wps">
            <w:drawing>
              <wp:anchor distT="0" distB="0" distL="114300" distR="114300" simplePos="0" relativeHeight="251664384" behindDoc="0" locked="0" layoutInCell="1" allowOverlap="1" wp14:anchorId="6B958674" wp14:editId="5DBF0A51">
                <wp:simplePos x="0" y="0"/>
                <wp:positionH relativeFrom="column">
                  <wp:posOffset>-262466</wp:posOffset>
                </wp:positionH>
                <wp:positionV relativeFrom="paragraph">
                  <wp:posOffset>134831</wp:posOffset>
                </wp:positionV>
                <wp:extent cx="6129655" cy="0"/>
                <wp:effectExtent l="0" t="0" r="0" b="0"/>
                <wp:wrapNone/>
                <wp:docPr id="124" name="Rechte verbindingslijn 124"/>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FF050" id="Rechte verbindingslijn 1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65pt,10.6pt" to="4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" strokecolor="#538135 [2409]" strokeweight="1pt">
                <v:stroke joinstyle="miter"/>
              </v:line>
            </w:pict>
          </mc:Fallback>
        </mc:AlternateContent>
      </w:r>
    </w:p>
    <w:sdt>
      <w:sdtPr>
        <w:rPr>
          <w:color w:val="538135" w:themeColor="accent6" w:themeShade="BF"/>
        </w:rPr>
        <w:id w:val="533472901"/>
        <w:lock w:val="contentLocked"/>
        <w:placeholder>
          <w:docPart w:val="5528301A9A6D4E22869C17C753DA8B94"/>
        </w:placeholder>
        <w15:appearance w15:val="hidden"/>
      </w:sdtPr>
      <w:sdtEndPr>
        <w:rPr>
          <w:color w:val="1F4D78" w:themeColor="accent1" w:themeShade="7F"/>
        </w:rPr>
      </w:sdtEndPr>
      <w:sdtContent>
        <w:p w14:paraId="1A478AFF" w14:textId="77777777" w:rsidR="0086161E" w:rsidRPr="00665D5B" w:rsidRDefault="0086161E" w:rsidP="0086161E">
          <w:pPr>
            <w:pStyle w:val="Stelling"/>
          </w:pPr>
          <w:r>
            <w:rPr>
              <w:rStyle w:val="StellingGROENChar"/>
            </w:rPr>
            <w:t>5.4</w:t>
          </w:r>
          <w:r w:rsidRPr="0086161E">
            <w:t xml:space="preserve"> </w:t>
          </w:r>
          <w:r w:rsidRPr="0086161E">
            <w:rPr>
              <w:rStyle w:val="StellingGROENChar"/>
            </w:rPr>
            <w:t>Mijn app speelt in op technische of maatschappelijke trends</w:t>
          </w:r>
        </w:p>
      </w:sdtContent>
    </w:sdt>
    <w:sdt>
      <w:sdtPr>
        <w:rPr>
          <w:color w:val="538135" w:themeColor="accent6" w:themeShade="BF"/>
        </w:rPr>
        <w:id w:val="-122772263"/>
        <w:lock w:val="contentLocked"/>
        <w:placeholder>
          <w:docPart w:val="5528301A9A6D4E22869C17C753DA8B94"/>
        </w:placeholder>
        <w15:appearance w15:val="hidden"/>
      </w:sdtPr>
      <w:sdtEndPr/>
      <w:sdtContent>
        <w:p w14:paraId="45AC2B22" w14:textId="77777777" w:rsidR="0086161E" w:rsidRPr="000322CC" w:rsidRDefault="0086161E" w:rsidP="0086161E">
          <w:pPr>
            <w:pStyle w:val="Vraag"/>
            <w:rPr>
              <w:color w:val="538135" w:themeColor="accent6" w:themeShade="BF"/>
            </w:rPr>
          </w:pPr>
          <w:r w:rsidRPr="0086161E">
            <w:rPr>
              <w:rStyle w:val="VraagGROENChar"/>
            </w:rPr>
            <w:t>Welke maatschappelijke, markt en technische trends herken je?</w:t>
          </w:r>
        </w:p>
      </w:sdtContent>
    </w:sdt>
    <w:sdt>
      <w:sdtPr>
        <w:id w:val="1914271878"/>
        <w:placeholder>
          <w:docPart w:val="064C5F8DB4ED49B2A78AB565F020BD99"/>
        </w:placeholder>
        <w:temporary/>
        <w:showingPlcHdr/>
        <w15:appearance w15:val="hidden"/>
      </w:sdtPr>
      <w:sdtEndPr/>
      <w:sdtContent>
        <w:p w14:paraId="78FF90AA" w14:textId="77777777" w:rsidR="0086161E" w:rsidRDefault="0086161E" w:rsidP="0086161E">
          <w:pPr>
            <w:shd w:val="clear" w:color="auto" w:fill="FFF2CC" w:themeFill="accent4" w:themeFillTint="33"/>
            <w:rPr>
              <w:lang w:bidi="nl-NL"/>
            </w:rPr>
          </w:pPr>
          <w:r>
            <w:rPr>
              <w:lang w:bidi="nl-NL"/>
            </w:rPr>
            <w:t>Voer hier je antwoord in</w:t>
          </w:r>
        </w:p>
        <w:p w14:paraId="7F5DB760" w14:textId="77777777" w:rsidR="0086161E" w:rsidRPr="00C72804" w:rsidRDefault="001E601F" w:rsidP="0086161E">
          <w:pPr>
            <w:shd w:val="clear" w:color="auto" w:fill="FFF2CC" w:themeFill="accent4" w:themeFillTint="33"/>
          </w:pPr>
        </w:p>
      </w:sdtContent>
    </w:sdt>
    <w:sdt>
      <w:sdtPr>
        <w:rPr>
          <w:color w:val="538135" w:themeColor="accent6" w:themeShade="BF"/>
        </w:rPr>
        <w:id w:val="-55322285"/>
        <w:lock w:val="contentLocked"/>
        <w:placeholder>
          <w:docPart w:val="3D8C0B2C5C9C4F459D05ACD6E41B4EDC"/>
        </w:placeholder>
        <w15:appearance w15:val="hidden"/>
      </w:sdtPr>
      <w:sdtEndPr/>
      <w:sdtContent>
        <w:p w14:paraId="4950D430" w14:textId="77777777" w:rsidR="0086161E" w:rsidRPr="000322CC" w:rsidRDefault="0086161E" w:rsidP="0086161E">
          <w:pPr>
            <w:pStyle w:val="Vraag"/>
            <w:rPr>
              <w:color w:val="538135" w:themeColor="accent6" w:themeShade="BF"/>
            </w:rPr>
          </w:pPr>
          <w:r w:rsidRPr="0086161E">
            <w:rPr>
              <w:rStyle w:val="VraagGROENChar"/>
            </w:rPr>
            <w:t>Op welke manier speelt jouw app in op deze trends?</w:t>
          </w:r>
        </w:p>
      </w:sdtContent>
    </w:sdt>
    <w:sdt>
      <w:sdtPr>
        <w:id w:val="-1146891850"/>
        <w:placeholder>
          <w:docPart w:val="7E14BA9B0F844CD0BAB5F2980DBD710F"/>
        </w:placeholder>
        <w:temporary/>
        <w:showingPlcHdr/>
        <w15:appearance w15:val="hidden"/>
      </w:sdtPr>
      <w:sdtEndPr/>
      <w:sdtContent>
        <w:p w14:paraId="3CE90815" w14:textId="77777777" w:rsidR="0086161E" w:rsidRDefault="0086161E" w:rsidP="0086161E">
          <w:pPr>
            <w:shd w:val="clear" w:color="auto" w:fill="FFF2CC" w:themeFill="accent4" w:themeFillTint="33"/>
            <w:rPr>
              <w:lang w:bidi="nl-NL"/>
            </w:rPr>
          </w:pPr>
          <w:r>
            <w:rPr>
              <w:lang w:bidi="nl-NL"/>
            </w:rPr>
            <w:t>Voer hier je antwoord in</w:t>
          </w:r>
        </w:p>
        <w:p w14:paraId="52E7F4E1" w14:textId="77777777" w:rsidR="0086161E" w:rsidRPr="00C72804" w:rsidRDefault="001E601F" w:rsidP="0086161E">
          <w:pPr>
            <w:shd w:val="clear" w:color="auto" w:fill="FFF2CC" w:themeFill="accent4" w:themeFillTint="33"/>
          </w:pPr>
        </w:p>
      </w:sdtContent>
    </w:sdt>
    <w:sdt>
      <w:sdtPr>
        <w:id w:val="-1551989358"/>
        <w:lock w:val="contentLocked"/>
        <w:placeholder>
          <w:docPart w:val="C29D789FC48E4FEB905C428B64BB4A43"/>
        </w:placeholder>
        <w15:appearance w15:val="hidden"/>
      </w:sdtPr>
      <w:sdtEndPr/>
      <w:sdtContent>
        <w:p w14:paraId="27AA411E" w14:textId="77777777" w:rsidR="0086161E" w:rsidRDefault="0086161E" w:rsidP="0086161E">
          <w:pPr>
            <w:pStyle w:val="Vraag"/>
          </w:pPr>
          <w:r w:rsidRPr="000322CC">
            <w:rPr>
              <w:color w:val="538135" w:themeColor="accent6" w:themeShade="BF"/>
            </w:rPr>
            <w:t>Vink de stelling aan of laat hem leeg.</w:t>
          </w:r>
        </w:p>
      </w:sdtContent>
    </w:sdt>
    <w:p w14:paraId="4990EC85" w14:textId="77777777" w:rsidR="0086161E" w:rsidRPr="00480A4D" w:rsidRDefault="001E601F" w:rsidP="0086161E">
      <w:pPr>
        <w:pStyle w:val="Instructies"/>
        <w:tabs>
          <w:tab w:val="left" w:pos="2016"/>
        </w:tabs>
        <w:rPr>
          <w:rFonts w:ascii="Calibre Regular" w:hAnsi="Calibre Regular"/>
          <w:i w:val="0"/>
        </w:rPr>
      </w:pPr>
      <w:sdt>
        <w:sdtPr>
          <w:rPr>
            <w:i w:val="0"/>
          </w:rPr>
          <w:id w:val="2144082974"/>
          <w15:appearance w15:val="hidden"/>
          <w14:checkbox>
            <w14:checked w14:val="0"/>
            <w14:checkedState w14:val="2612" w14:font="MS Gothic"/>
            <w14:uncheckedState w14:val="2610" w14:font="MS Gothic"/>
          </w14:checkbox>
        </w:sdtPr>
        <w:sdtEndPr/>
        <w:sdtContent>
          <w:r w:rsidR="0086161E">
            <w:rPr>
              <w:rFonts w:ascii="MS Gothic" w:eastAsia="MS Gothic" w:hAnsi="MS Gothic" w:hint="eastAsia"/>
              <w:i w:val="0"/>
            </w:rPr>
            <w:t>☐</w:t>
          </w:r>
        </w:sdtContent>
      </w:sdt>
      <w:r w:rsidR="0086161E" w:rsidRPr="00665D5B">
        <w:t xml:space="preserve"> </w:t>
      </w:r>
      <w:sdt>
        <w:sdtPr>
          <w:id w:val="-425035838"/>
          <w:lock w:val="contentLocked"/>
          <w:placeholder>
            <w:docPart w:val="C29D789FC48E4FEB905C428B64BB4A43"/>
          </w:placeholder>
          <w15:appearance w15:val="hidden"/>
        </w:sdtPr>
        <w:sdtEndPr>
          <w:rPr>
            <w:rFonts w:ascii="Calibre Regular" w:hAnsi="Calibre Regular"/>
            <w:i w:val="0"/>
          </w:rPr>
        </w:sdtEndPr>
        <w:sdtContent>
          <w:r w:rsidR="0086161E" w:rsidRPr="00CD2E5F">
            <w:rPr>
              <w:rStyle w:val="AanvinkenChar"/>
              <w:i w:val="0"/>
            </w:rPr>
            <w:t xml:space="preserve">Ja, </w:t>
          </w:r>
          <w:r w:rsidR="0086161E" w:rsidRPr="0086161E">
            <w:rPr>
              <w:rStyle w:val="AanvinkenChar"/>
              <w:i w:val="0"/>
            </w:rPr>
            <w:t>mijn app speelt in op trends in de markt</w:t>
          </w:r>
        </w:sdtContent>
      </w:sdt>
      <w:r w:rsidR="0086161E">
        <w:rPr>
          <w:rFonts w:ascii="Calibre Regular" w:hAnsi="Calibre Regular"/>
          <w:i w:val="0"/>
        </w:rPr>
        <w:t xml:space="preserve"> </w:t>
      </w:r>
    </w:p>
    <w:p w14:paraId="57CE953D" w14:textId="77777777" w:rsidR="0086161E" w:rsidRDefault="0086161E" w:rsidP="001B44C1">
      <w:pPr>
        <w:pStyle w:val="Stelling"/>
        <w:tabs>
          <w:tab w:val="left" w:pos="7587"/>
        </w:tabs>
      </w:pPr>
      <w:r>
        <w:rPr>
          <w:noProof/>
        </w:rPr>
        <mc:AlternateContent>
          <mc:Choice Requires="wps">
            <w:drawing>
              <wp:anchor distT="0" distB="0" distL="114300" distR="114300" simplePos="0" relativeHeight="251641856" behindDoc="0" locked="0" layoutInCell="1" allowOverlap="1" wp14:anchorId="4D5FF929" wp14:editId="04FBB2D3">
                <wp:simplePos x="0" y="0"/>
                <wp:positionH relativeFrom="column">
                  <wp:posOffset>-212090</wp:posOffset>
                </wp:positionH>
                <wp:positionV relativeFrom="paragraph">
                  <wp:posOffset>124248</wp:posOffset>
                </wp:positionV>
                <wp:extent cx="6129655" cy="0"/>
                <wp:effectExtent l="0" t="0" r="0" b="0"/>
                <wp:wrapNone/>
                <wp:docPr id="125" name="Rechte verbindingslijn 125"/>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FAC4A" id="Rechte verbindingslijn 12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6.7pt,9.8pt" to="465.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" strokecolor="#538135 [2409]" strokeweight="1pt">
                <v:stroke joinstyle="miter"/>
              </v:line>
            </w:pict>
          </mc:Fallback>
        </mc:AlternateContent>
      </w:r>
      <w:r w:rsidR="001B44C1">
        <w:tab/>
      </w:r>
    </w:p>
    <w:sdt>
      <w:sdtPr>
        <w:rPr>
          <w:color w:val="538135" w:themeColor="accent6" w:themeShade="BF"/>
        </w:rPr>
        <w:id w:val="1469934313"/>
        <w:lock w:val="contentLocked"/>
        <w:placeholder>
          <w:docPart w:val="9B1CFB19ADC34A7A85BDF180D77CFD14"/>
        </w:placeholder>
        <w15:appearance w15:val="hidden"/>
      </w:sdtPr>
      <w:sdtEndPr>
        <w:rPr>
          <w:color w:val="1F4D78" w:themeColor="accent1" w:themeShade="7F"/>
        </w:rPr>
      </w:sdtEndPr>
      <w:sdtContent>
        <w:p w14:paraId="2B4026B8" w14:textId="77777777" w:rsidR="0086161E" w:rsidRPr="00665D5B" w:rsidRDefault="0086161E" w:rsidP="0086161E">
          <w:pPr>
            <w:pStyle w:val="Stelling"/>
          </w:pPr>
          <w:r>
            <w:rPr>
              <w:rStyle w:val="StellingGROENChar"/>
            </w:rPr>
            <w:t>5.5</w:t>
          </w:r>
          <w:r w:rsidRPr="0086161E">
            <w:t xml:space="preserve"> </w:t>
          </w:r>
          <w:r w:rsidRPr="0086161E">
            <w:rPr>
              <w:rStyle w:val="StellingGROENChar"/>
            </w:rPr>
            <w:t>Ik ken de momenten waarop de vraag naar mijn app het hoogst is</w:t>
          </w:r>
        </w:p>
      </w:sdtContent>
    </w:sdt>
    <w:sdt>
      <w:sdtPr>
        <w:rPr>
          <w:color w:val="538135" w:themeColor="accent6" w:themeShade="BF"/>
        </w:rPr>
        <w:id w:val="-733080291"/>
        <w:lock w:val="contentLocked"/>
        <w:placeholder>
          <w:docPart w:val="9B1CFB19ADC34A7A85BDF180D77CFD14"/>
        </w:placeholder>
        <w15:appearance w15:val="hidden"/>
      </w:sdtPr>
      <w:sdtEndPr/>
      <w:sdtContent>
        <w:p w14:paraId="571A275A" w14:textId="77777777" w:rsidR="0086161E" w:rsidRPr="000322CC" w:rsidRDefault="0086161E" w:rsidP="0086161E">
          <w:pPr>
            <w:pStyle w:val="Vraag"/>
            <w:rPr>
              <w:color w:val="538135" w:themeColor="accent6" w:themeShade="BF"/>
            </w:rPr>
          </w:pPr>
          <w:r w:rsidRPr="0086161E">
            <w:rPr>
              <w:rStyle w:val="VraagGROENChar"/>
            </w:rPr>
            <w:t>Welke momenten spelen een belangrijke rol bij het gebruik van je app?</w:t>
          </w:r>
        </w:p>
      </w:sdtContent>
    </w:sdt>
    <w:sdt>
      <w:sdtPr>
        <w:id w:val="865636296"/>
        <w:placeholder>
          <w:docPart w:val="73B28FB42BFF42A2859190D2A49662CD"/>
        </w:placeholder>
        <w:temporary/>
        <w:showingPlcHdr/>
        <w15:appearance w15:val="hidden"/>
      </w:sdtPr>
      <w:sdtEndPr/>
      <w:sdtContent>
        <w:p w14:paraId="21647E9D" w14:textId="77777777" w:rsidR="0086161E" w:rsidRDefault="0086161E" w:rsidP="0086161E">
          <w:pPr>
            <w:shd w:val="clear" w:color="auto" w:fill="FFF2CC" w:themeFill="accent4" w:themeFillTint="33"/>
            <w:rPr>
              <w:lang w:bidi="nl-NL"/>
            </w:rPr>
          </w:pPr>
          <w:r>
            <w:rPr>
              <w:lang w:bidi="nl-NL"/>
            </w:rPr>
            <w:t>Voer hier je antwoord in</w:t>
          </w:r>
        </w:p>
        <w:p w14:paraId="275A1B7D" w14:textId="77777777" w:rsidR="0086161E" w:rsidRPr="00C72804" w:rsidRDefault="001E601F" w:rsidP="0086161E">
          <w:pPr>
            <w:shd w:val="clear" w:color="auto" w:fill="FFF2CC" w:themeFill="accent4" w:themeFillTint="33"/>
          </w:pPr>
        </w:p>
      </w:sdtContent>
    </w:sdt>
    <w:sdt>
      <w:sdtPr>
        <w:rPr>
          <w:color w:val="538135" w:themeColor="accent6" w:themeShade="BF"/>
        </w:rPr>
        <w:id w:val="1388000293"/>
        <w:lock w:val="contentLocked"/>
        <w:placeholder>
          <w:docPart w:val="0DD8F3F1DD094259B54ACFA4C33F11DA"/>
        </w:placeholder>
        <w15:appearance w15:val="hidden"/>
      </w:sdtPr>
      <w:sdtEndPr/>
      <w:sdtContent>
        <w:p w14:paraId="46DD44B4" w14:textId="77777777" w:rsidR="0086161E" w:rsidRPr="000322CC" w:rsidRDefault="0086161E" w:rsidP="0086161E">
          <w:pPr>
            <w:pStyle w:val="Vraag"/>
            <w:rPr>
              <w:color w:val="538135" w:themeColor="accent6" w:themeShade="BF"/>
            </w:rPr>
          </w:pPr>
          <w:r w:rsidRPr="0086161E">
            <w:rPr>
              <w:rStyle w:val="VraagGROENChar"/>
            </w:rPr>
            <w:t>Op welk van deze momenten is de behoefte aan download en start van gebruik van de app het hoogst?</w:t>
          </w:r>
        </w:p>
      </w:sdtContent>
    </w:sdt>
    <w:sdt>
      <w:sdtPr>
        <w:id w:val="-971910808"/>
        <w:placeholder>
          <w:docPart w:val="9CF5683183DA49DBA6A27183854BF958"/>
        </w:placeholder>
        <w:temporary/>
        <w:showingPlcHdr/>
        <w15:appearance w15:val="hidden"/>
      </w:sdtPr>
      <w:sdtEndPr/>
      <w:sdtContent>
        <w:p w14:paraId="31A1935F" w14:textId="77777777" w:rsidR="0086161E" w:rsidRDefault="0086161E" w:rsidP="0086161E">
          <w:pPr>
            <w:shd w:val="clear" w:color="auto" w:fill="FFF2CC" w:themeFill="accent4" w:themeFillTint="33"/>
            <w:rPr>
              <w:lang w:bidi="nl-NL"/>
            </w:rPr>
          </w:pPr>
          <w:r>
            <w:rPr>
              <w:lang w:bidi="nl-NL"/>
            </w:rPr>
            <w:t>Voer hier je antwoord in</w:t>
          </w:r>
        </w:p>
        <w:p w14:paraId="1E9F5F28" w14:textId="77777777" w:rsidR="0086161E" w:rsidRPr="00C72804" w:rsidRDefault="001E601F" w:rsidP="0086161E">
          <w:pPr>
            <w:shd w:val="clear" w:color="auto" w:fill="FFF2CC" w:themeFill="accent4" w:themeFillTint="33"/>
          </w:pPr>
        </w:p>
      </w:sdtContent>
    </w:sdt>
    <w:sdt>
      <w:sdtPr>
        <w:id w:val="-486471241"/>
        <w:lock w:val="contentLocked"/>
        <w:placeholder>
          <w:docPart w:val="92F22EBCFD844909B7D33BAE6BE7A510"/>
        </w:placeholder>
        <w15:appearance w15:val="hidden"/>
      </w:sdtPr>
      <w:sdtEndPr/>
      <w:sdtContent>
        <w:p w14:paraId="63124B7C" w14:textId="77777777" w:rsidR="0086161E" w:rsidRDefault="0086161E" w:rsidP="0086161E">
          <w:pPr>
            <w:pStyle w:val="Vraag"/>
          </w:pPr>
          <w:r w:rsidRPr="000322CC">
            <w:rPr>
              <w:color w:val="538135" w:themeColor="accent6" w:themeShade="BF"/>
            </w:rPr>
            <w:t>Vink de stelling aan of laat hem leeg.</w:t>
          </w:r>
        </w:p>
      </w:sdtContent>
    </w:sdt>
    <w:p w14:paraId="4FE6B89A" w14:textId="77777777" w:rsidR="0086161E" w:rsidRPr="00480A4D" w:rsidRDefault="001E601F" w:rsidP="0086161E">
      <w:pPr>
        <w:pStyle w:val="Instructies"/>
        <w:tabs>
          <w:tab w:val="left" w:pos="2016"/>
        </w:tabs>
        <w:rPr>
          <w:rFonts w:ascii="Calibre Regular" w:hAnsi="Calibre Regular"/>
          <w:i w:val="0"/>
        </w:rPr>
      </w:pPr>
      <w:sdt>
        <w:sdtPr>
          <w:rPr>
            <w:i w:val="0"/>
          </w:rPr>
          <w:id w:val="155041644"/>
          <w15:appearance w15:val="hidden"/>
          <w14:checkbox>
            <w14:checked w14:val="0"/>
            <w14:checkedState w14:val="2612" w14:font="MS Gothic"/>
            <w14:uncheckedState w14:val="2610" w14:font="MS Gothic"/>
          </w14:checkbox>
        </w:sdtPr>
        <w:sdtEndPr/>
        <w:sdtContent>
          <w:r w:rsidR="0086161E">
            <w:rPr>
              <w:rFonts w:ascii="MS Gothic" w:eastAsia="MS Gothic" w:hAnsi="MS Gothic" w:hint="eastAsia"/>
              <w:i w:val="0"/>
            </w:rPr>
            <w:t>☐</w:t>
          </w:r>
        </w:sdtContent>
      </w:sdt>
      <w:r w:rsidR="0086161E" w:rsidRPr="00665D5B">
        <w:t xml:space="preserve"> </w:t>
      </w:r>
      <w:sdt>
        <w:sdtPr>
          <w:id w:val="97837756"/>
          <w:lock w:val="contentLocked"/>
          <w:placeholder>
            <w:docPart w:val="92F22EBCFD844909B7D33BAE6BE7A510"/>
          </w:placeholder>
          <w15:appearance w15:val="hidden"/>
        </w:sdtPr>
        <w:sdtEndPr>
          <w:rPr>
            <w:rFonts w:ascii="Calibre Regular" w:hAnsi="Calibre Regular"/>
            <w:i w:val="0"/>
          </w:rPr>
        </w:sdtEndPr>
        <w:sdtContent>
          <w:r w:rsidR="0086161E" w:rsidRPr="00CD2E5F">
            <w:rPr>
              <w:rStyle w:val="AanvinkenChar"/>
              <w:i w:val="0"/>
            </w:rPr>
            <w:t xml:space="preserve">Ja, </w:t>
          </w:r>
          <w:r w:rsidR="0086161E" w:rsidRPr="0086161E">
            <w:rPr>
              <w:rStyle w:val="AanvinkenChar"/>
              <w:i w:val="0"/>
            </w:rPr>
            <w:t>ik ken de momenten waarop de vraag naar mijn app het hoogst is</w:t>
          </w:r>
        </w:sdtContent>
      </w:sdt>
      <w:r w:rsidR="0086161E">
        <w:rPr>
          <w:rFonts w:ascii="Calibre Regular" w:hAnsi="Calibre Regular"/>
          <w:i w:val="0"/>
        </w:rPr>
        <w:t xml:space="preserve"> </w:t>
      </w:r>
    </w:p>
    <w:p w14:paraId="6144BCA4" w14:textId="77777777" w:rsidR="0086161E" w:rsidRDefault="001B44C1" w:rsidP="0086161E">
      <w:pPr>
        <w:pStyle w:val="Stelling"/>
      </w:pPr>
      <w:r>
        <w:rPr>
          <w:noProof/>
        </w:rPr>
        <mc:AlternateContent>
          <mc:Choice Requires="wps">
            <w:drawing>
              <wp:anchor distT="0" distB="0" distL="114300" distR="114300" simplePos="0" relativeHeight="251665408" behindDoc="0" locked="0" layoutInCell="1" allowOverlap="1" wp14:anchorId="27AD458B" wp14:editId="4708039F">
                <wp:simplePos x="0" y="0"/>
                <wp:positionH relativeFrom="column">
                  <wp:posOffset>-186267</wp:posOffset>
                </wp:positionH>
                <wp:positionV relativeFrom="paragraph">
                  <wp:posOffset>152400</wp:posOffset>
                </wp:positionV>
                <wp:extent cx="6129655" cy="0"/>
                <wp:effectExtent l="0" t="0" r="0" b="0"/>
                <wp:wrapNone/>
                <wp:docPr id="126" name="Rechte verbindingslijn 126"/>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73952" id="Rechte verbindingslijn 1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5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" strokecolor="#538135 [2409]" strokeweight="1pt">
                <v:stroke joinstyle="miter"/>
              </v:line>
            </w:pict>
          </mc:Fallback>
        </mc:AlternateContent>
      </w:r>
    </w:p>
    <w:p w14:paraId="3855FFCF" w14:textId="77777777" w:rsidR="00440888" w:rsidRDefault="00440888" w:rsidP="0086161E">
      <w:pPr>
        <w:pStyle w:val="Kop1"/>
        <w:ind w:left="360"/>
        <w:rPr>
          <w:rFonts w:ascii="Rehr" w:hAnsi="Rehr"/>
        </w:rPr>
      </w:pPr>
    </w:p>
    <w:p w14:paraId="753FD50F" w14:textId="77777777" w:rsidR="00440888" w:rsidRDefault="00440888" w:rsidP="0086161E">
      <w:pPr>
        <w:pStyle w:val="Kop1"/>
        <w:ind w:left="360"/>
        <w:rPr>
          <w:rFonts w:ascii="Rehr" w:hAnsi="Rehr"/>
        </w:rPr>
      </w:pPr>
    </w:p>
    <w:p w14:paraId="498C24E7" w14:textId="77777777" w:rsidR="00440888" w:rsidRDefault="00440888" w:rsidP="0086161E">
      <w:pPr>
        <w:pStyle w:val="Kop1"/>
        <w:ind w:left="360"/>
        <w:rPr>
          <w:rFonts w:ascii="Rehr" w:hAnsi="Rehr"/>
        </w:rPr>
      </w:pPr>
    </w:p>
    <w:p w14:paraId="19637B01" w14:textId="77777777" w:rsidR="00440888" w:rsidRDefault="00440888" w:rsidP="0086161E">
      <w:pPr>
        <w:pStyle w:val="Kop1"/>
        <w:ind w:left="360"/>
        <w:rPr>
          <w:rFonts w:ascii="Rehr" w:hAnsi="Rehr"/>
        </w:rPr>
      </w:pPr>
    </w:p>
    <w:p w14:paraId="1D3646DD" w14:textId="77777777" w:rsidR="00440888" w:rsidRDefault="00440888">
      <w:pPr>
        <w:rPr>
          <w:rFonts w:ascii="Rehr" w:eastAsiaTheme="majorEastAsia" w:hAnsi="Rehr" w:cstheme="majorBidi"/>
          <w:color w:val="1F4E79" w:themeColor="accent1" w:themeShade="80"/>
          <w:sz w:val="32"/>
          <w:szCs w:val="32"/>
        </w:rPr>
      </w:pPr>
      <w:r>
        <w:rPr>
          <w:rFonts w:ascii="Rehr" w:hAnsi="Rehr"/>
        </w:rPr>
        <w:br w:type="page"/>
      </w:r>
    </w:p>
    <w:p w14:paraId="2505D179" w14:textId="0F467655" w:rsidR="0086161E" w:rsidRPr="00665D5B" w:rsidRDefault="0086161E" w:rsidP="0086161E">
      <w:pPr>
        <w:pStyle w:val="Kop1"/>
        <w:ind w:left="360"/>
        <w:rPr>
          <w:rFonts w:ascii="Rehr" w:hAnsi="Rehr"/>
        </w:rPr>
      </w:pPr>
      <w:r>
        <w:rPr>
          <w:rFonts w:ascii="Rehr" w:hAnsi="Rehr"/>
        </w:rPr>
        <w:lastRenderedPageBreak/>
        <w:t>6.</w:t>
      </w:r>
      <w:sdt>
        <w:sdtPr>
          <w:rPr>
            <w:rFonts w:ascii="Rehr" w:hAnsi="Rehr"/>
          </w:rPr>
          <w:alias w:val="Titel 1 "/>
          <w:tag w:val="Titel 1"/>
          <w:id w:val="-1419013728"/>
          <w:lock w:val="contentLocked"/>
          <w:placeholder>
            <w:docPart w:val="B8462951B81D4A3DA7A7332C4DA065C3"/>
          </w:placeholder>
          <w15:appearance w15:val="hidden"/>
        </w:sdtPr>
        <w:sdtEndPr/>
        <w:sdtContent>
          <w:r>
            <w:rPr>
              <w:rFonts w:ascii="Rehr" w:hAnsi="Rehr"/>
            </w:rPr>
            <w:t>Verdienen</w:t>
          </w:r>
        </w:sdtContent>
      </w:sdt>
    </w:p>
    <w:sdt>
      <w:sdtPr>
        <w:id w:val="367342935"/>
        <w:lock w:val="contentLocked"/>
        <w:placeholder>
          <w:docPart w:val="09DB98CE85E34EF8837A270A80750E26"/>
        </w:placeholder>
      </w:sdtPr>
      <w:sdtEndPr/>
      <w:sdtContent>
        <w:p w14:paraId="6B41C607" w14:textId="2C1C2A5B" w:rsidR="0086161E" w:rsidRDefault="0086161E" w:rsidP="0086161E">
          <w:pPr>
            <w:pStyle w:val="Instructies"/>
          </w:pPr>
          <w:r>
            <w:t xml:space="preserve">Vink hieronder aan wat geldt voor jouw app. Bekijk hier de video die hoort bij </w:t>
          </w:r>
          <w:hyperlink r:id="rId31" w:history="1">
            <w:r w:rsidRPr="00C446E2">
              <w:rPr>
                <w:rStyle w:val="Hyperlink"/>
              </w:rPr>
              <w:t>onderdeel 6.</w:t>
            </w:r>
          </w:hyperlink>
          <w:r>
            <w:t xml:space="preserve"> </w:t>
          </w:r>
          <w:hyperlink r:id="rId32" w:history="1">
            <w:r w:rsidRPr="00C446E2">
              <w:rPr>
                <w:rStyle w:val="Hyperlink"/>
              </w:rPr>
              <w:t>Verdienen</w:t>
            </w:r>
          </w:hyperlink>
          <w:r>
            <w:t>.</w:t>
          </w:r>
        </w:p>
      </w:sdtContent>
    </w:sdt>
    <w:sdt>
      <w:sdtPr>
        <w:id w:val="-992254358"/>
        <w:lock w:val="contentLocked"/>
        <w:placeholder>
          <w:docPart w:val="1530D2386B054E3F8A68CEEDF980E7B6"/>
        </w:placeholder>
        <w15:appearance w15:val="hidden"/>
      </w:sdtPr>
      <w:sdtEndPr/>
      <w:sdtContent>
        <w:p w14:paraId="5556E7CA" w14:textId="77777777" w:rsidR="0086161E" w:rsidRPr="00665D5B" w:rsidRDefault="0086161E" w:rsidP="0086161E">
          <w:pPr>
            <w:pStyle w:val="Stelling"/>
          </w:pPr>
          <w:r>
            <w:t xml:space="preserve">6.1 </w:t>
          </w:r>
          <w:r w:rsidRPr="0086161E">
            <w:t>Ik weet hoe ik geld ga verdienen met mijn app</w:t>
          </w:r>
        </w:p>
      </w:sdtContent>
    </w:sdt>
    <w:sdt>
      <w:sdtPr>
        <w:id w:val="915360572"/>
        <w:lock w:val="contentLocked"/>
        <w:placeholder>
          <w:docPart w:val="1530D2386B054E3F8A68CEEDF980E7B6"/>
        </w:placeholder>
        <w15:appearance w15:val="hidden"/>
      </w:sdtPr>
      <w:sdtEndPr/>
      <w:sdtContent>
        <w:p w14:paraId="020703EF" w14:textId="77777777" w:rsidR="0086161E" w:rsidRPr="00856D3D" w:rsidRDefault="0086161E" w:rsidP="0086161E">
          <w:pPr>
            <w:pStyle w:val="Vraag"/>
          </w:pPr>
          <w:r w:rsidRPr="0086161E">
            <w:t>Welke verdienmodellen ken je die zouden kunnen passen bij jouw app?</w:t>
          </w:r>
        </w:p>
      </w:sdtContent>
    </w:sdt>
    <w:sdt>
      <w:sdtPr>
        <w:id w:val="-1998105153"/>
        <w:placeholder>
          <w:docPart w:val="009F1E304DDB4083AE8AEFFEDC71E07B"/>
        </w:placeholder>
        <w:temporary/>
        <w:showingPlcHdr/>
        <w15:appearance w15:val="hidden"/>
      </w:sdtPr>
      <w:sdtEndPr/>
      <w:sdtContent>
        <w:p w14:paraId="622E893E" w14:textId="77777777" w:rsidR="0086161E" w:rsidRDefault="0086161E" w:rsidP="0086161E">
          <w:pPr>
            <w:shd w:val="clear" w:color="auto" w:fill="FFF2CC" w:themeFill="accent4" w:themeFillTint="33"/>
            <w:rPr>
              <w:lang w:bidi="nl-NL"/>
            </w:rPr>
          </w:pPr>
          <w:r>
            <w:rPr>
              <w:lang w:bidi="nl-NL"/>
            </w:rPr>
            <w:t>Voer hier je antwoord in</w:t>
          </w:r>
        </w:p>
        <w:p w14:paraId="2E53E9D1" w14:textId="77777777" w:rsidR="0086161E" w:rsidRPr="00F65E87" w:rsidRDefault="001E601F" w:rsidP="0086161E">
          <w:pPr>
            <w:shd w:val="clear" w:color="auto" w:fill="FFF2CC" w:themeFill="accent4" w:themeFillTint="33"/>
          </w:pPr>
        </w:p>
      </w:sdtContent>
    </w:sdt>
    <w:sdt>
      <w:sdtPr>
        <w:id w:val="-566259371"/>
        <w:lock w:val="contentLocked"/>
        <w:placeholder>
          <w:docPart w:val="65AF47D9AD7040BEBE82CF87703EFFE4"/>
        </w:placeholder>
        <w15:appearance w15:val="hidden"/>
      </w:sdtPr>
      <w:sdtEndPr/>
      <w:sdtContent>
        <w:p w14:paraId="643DBCAF" w14:textId="77777777" w:rsidR="0086161E" w:rsidRPr="00856D3D" w:rsidRDefault="0086161E" w:rsidP="0086161E">
          <w:pPr>
            <w:pStyle w:val="Vraag"/>
          </w:pPr>
          <w:r w:rsidRPr="0086161E">
            <w:t>Welk verdienmodel zet je in op het moment dat je nog weinig gebruikers hebt en welk verdienmodel als je app is gegroeid?</w:t>
          </w:r>
        </w:p>
      </w:sdtContent>
    </w:sdt>
    <w:sdt>
      <w:sdtPr>
        <w:id w:val="-986327404"/>
        <w:placeholder>
          <w:docPart w:val="C87D9AA5253647709F9C53E608E69B33"/>
        </w:placeholder>
        <w:temporary/>
        <w:showingPlcHdr/>
        <w15:appearance w15:val="hidden"/>
      </w:sdtPr>
      <w:sdtEndPr/>
      <w:sdtContent>
        <w:p w14:paraId="2F7C6389" w14:textId="77777777" w:rsidR="0086161E" w:rsidRDefault="0086161E" w:rsidP="0086161E">
          <w:pPr>
            <w:shd w:val="clear" w:color="auto" w:fill="FFF2CC" w:themeFill="accent4" w:themeFillTint="33"/>
            <w:rPr>
              <w:lang w:bidi="nl-NL"/>
            </w:rPr>
          </w:pPr>
          <w:r>
            <w:rPr>
              <w:lang w:bidi="nl-NL"/>
            </w:rPr>
            <w:t>Voer hier je antwoord in</w:t>
          </w:r>
        </w:p>
        <w:p w14:paraId="52035011" w14:textId="77777777" w:rsidR="0086161E" w:rsidRPr="00F65E87" w:rsidRDefault="001E601F" w:rsidP="0086161E">
          <w:pPr>
            <w:shd w:val="clear" w:color="auto" w:fill="FFF2CC" w:themeFill="accent4" w:themeFillTint="33"/>
          </w:pPr>
        </w:p>
      </w:sdtContent>
    </w:sdt>
    <w:sdt>
      <w:sdtPr>
        <w:id w:val="1295794184"/>
        <w:lock w:val="contentLocked"/>
        <w:placeholder>
          <w:docPart w:val="7E0476F1B442427A8153A2EEA1A8B302"/>
        </w:placeholder>
        <w15:appearance w15:val="hidden"/>
      </w:sdtPr>
      <w:sdtEndPr/>
      <w:sdtContent>
        <w:p w14:paraId="64237916" w14:textId="77777777" w:rsidR="0086161E" w:rsidRDefault="0086161E" w:rsidP="0086161E">
          <w:pPr>
            <w:pStyle w:val="Vraag"/>
          </w:pPr>
          <w:r>
            <w:t>Vink de stelling aan of laat hem leeg.</w:t>
          </w:r>
        </w:p>
      </w:sdtContent>
    </w:sdt>
    <w:p w14:paraId="3FE923D3" w14:textId="77777777" w:rsidR="0086161E" w:rsidRDefault="001E601F" w:rsidP="0086161E">
      <w:pPr>
        <w:pStyle w:val="Instructies"/>
        <w:tabs>
          <w:tab w:val="left" w:pos="2016"/>
        </w:tabs>
        <w:rPr>
          <w:rFonts w:ascii="Calibre Regular" w:hAnsi="Calibre Regular"/>
          <w:i w:val="0"/>
        </w:rPr>
      </w:pPr>
      <w:sdt>
        <w:sdtPr>
          <w:rPr>
            <w:i w:val="0"/>
          </w:rPr>
          <w:id w:val="-902523615"/>
          <w15:appearance w15:val="hidden"/>
          <w14:checkbox>
            <w14:checked w14:val="0"/>
            <w14:checkedState w14:val="2612" w14:font="MS Gothic"/>
            <w14:uncheckedState w14:val="2610" w14:font="MS Gothic"/>
          </w14:checkbox>
        </w:sdtPr>
        <w:sdtEndPr/>
        <w:sdtContent>
          <w:r w:rsidR="0086161E">
            <w:rPr>
              <w:rFonts w:ascii="MS Gothic" w:eastAsia="MS Gothic" w:hAnsi="MS Gothic" w:hint="eastAsia"/>
              <w:i w:val="0"/>
            </w:rPr>
            <w:t>☐</w:t>
          </w:r>
        </w:sdtContent>
      </w:sdt>
      <w:r w:rsidR="0086161E" w:rsidRPr="00665D5B">
        <w:t xml:space="preserve"> </w:t>
      </w:r>
      <w:sdt>
        <w:sdtPr>
          <w:id w:val="2006087656"/>
          <w:lock w:val="contentLocked"/>
          <w:placeholder>
            <w:docPart w:val="7E0476F1B442427A8153A2EEA1A8B302"/>
          </w:placeholder>
          <w15:appearance w15:val="hidden"/>
        </w:sdtPr>
        <w:sdtEndPr>
          <w:rPr>
            <w:rFonts w:ascii="Calibre Regular" w:hAnsi="Calibre Regular"/>
            <w:i w:val="0"/>
          </w:rPr>
        </w:sdtEndPr>
        <w:sdtContent>
          <w:r w:rsidR="0086161E" w:rsidRPr="00CD2E5F">
            <w:rPr>
              <w:rStyle w:val="AanvinkenChar"/>
              <w:i w:val="0"/>
            </w:rPr>
            <w:t xml:space="preserve">Ja, </w:t>
          </w:r>
          <w:r w:rsidR="0086161E" w:rsidRPr="0086161E">
            <w:rPr>
              <w:rStyle w:val="AanvinkenChar"/>
              <w:i w:val="0"/>
            </w:rPr>
            <w:t>ik weet hoe ik geld ga verdienen met mijn app</w:t>
          </w:r>
        </w:sdtContent>
      </w:sdt>
      <w:r w:rsidR="0086161E">
        <w:rPr>
          <w:rFonts w:ascii="Calibre Regular" w:hAnsi="Calibre Regular"/>
          <w:i w:val="0"/>
        </w:rPr>
        <w:t xml:space="preserve"> </w:t>
      </w:r>
    </w:p>
    <w:p w14:paraId="6E101F87" w14:textId="77777777" w:rsidR="0086161E" w:rsidRDefault="0001664A" w:rsidP="0086161E">
      <w:pPr>
        <w:pStyle w:val="Instructies"/>
        <w:tabs>
          <w:tab w:val="left" w:pos="2016"/>
        </w:tabs>
        <w:rPr>
          <w:rFonts w:ascii="Calibre Regular" w:hAnsi="Calibre Regular"/>
          <w:i w:val="0"/>
        </w:rPr>
      </w:pPr>
      <w:r>
        <w:rPr>
          <w:noProof/>
        </w:rPr>
        <mc:AlternateContent>
          <mc:Choice Requires="wpg">
            <w:drawing>
              <wp:anchor distT="0" distB="0" distL="114300" distR="114300" simplePos="0" relativeHeight="251642880" behindDoc="0" locked="0" layoutInCell="1" allowOverlap="1" wp14:anchorId="037F5F6B" wp14:editId="197FC2BB">
                <wp:simplePos x="0" y="0"/>
                <wp:positionH relativeFrom="column">
                  <wp:posOffset>-3387</wp:posOffset>
                </wp:positionH>
                <wp:positionV relativeFrom="paragraph">
                  <wp:posOffset>133773</wp:posOffset>
                </wp:positionV>
                <wp:extent cx="5600700" cy="904240"/>
                <wp:effectExtent l="0" t="0" r="0" b="0"/>
                <wp:wrapTopAndBottom/>
                <wp:docPr id="145" name="Groep 145"/>
                <wp:cNvGraphicFramePr/>
                <a:graphic xmlns:a="http://schemas.openxmlformats.org/drawingml/2006/main">
                  <a:graphicData uri="http://schemas.microsoft.com/office/word/2010/wordprocessingGroup">
                    <wpg:wgp>
                      <wpg:cNvGrpSpPr/>
                      <wpg:grpSpPr>
                        <a:xfrm>
                          <a:off x="0" y="0"/>
                          <a:ext cx="5600700" cy="904240"/>
                          <a:chOff x="0" y="0"/>
                          <a:chExt cx="5600700" cy="904240"/>
                        </a:xfrm>
                      </wpg:grpSpPr>
                      <wps:wsp>
                        <wps:cNvPr id="129" name="Rechthoek 129"/>
                        <wps:cNvSpPr/>
                        <wps:spPr>
                          <a:xfrm>
                            <a:off x="0" y="0"/>
                            <a:ext cx="5600700" cy="904239"/>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29CD5459" w14:textId="77777777" w:rsidR="007A794E" w:rsidRPr="00127118" w:rsidRDefault="007A794E" w:rsidP="008616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1" name="Afbeelding 11" descr="Koppeling"/>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211667" y="186267"/>
                            <a:ext cx="525780" cy="525780"/>
                          </a:xfrm>
                          <a:prstGeom prst="rect">
                            <a:avLst/>
                          </a:prstGeom>
                        </pic:spPr>
                      </pic:pic>
                      <wps:wsp>
                        <wps:cNvPr id="132" name="Tekstvak 132"/>
                        <wps:cNvSpPr txBox="1"/>
                        <wps:spPr>
                          <a:xfrm>
                            <a:off x="795867" y="0"/>
                            <a:ext cx="4671060" cy="904240"/>
                          </a:xfrm>
                          <a:prstGeom prst="rect">
                            <a:avLst/>
                          </a:prstGeom>
                          <a:noFill/>
                          <a:ln w="6350">
                            <a:noFill/>
                          </a:ln>
                        </wps:spPr>
                        <wps:txbx>
                          <w:txbxContent>
                            <w:sdt>
                              <w:sdtPr>
                                <w:rPr>
                                  <w:rFonts w:ascii="Rehr" w:eastAsiaTheme="minorEastAsia" w:hAnsi="Rehr" w:cstheme="minorBidi"/>
                                  <w:color w:val="1F3864" w:themeColor="accent5" w:themeShade="80"/>
                                  <w:sz w:val="22"/>
                                </w:rPr>
                                <w:id w:val="1641069953"/>
                                <w:lock w:val="contentLocked"/>
                                <w15:appearance w15:val="hidden"/>
                              </w:sdtPr>
                              <w:sdtEndPr>
                                <w:rPr>
                                  <w:rFonts w:asciiTheme="minorHAnsi" w:hAnsiTheme="minorHAnsi"/>
                                  <w:color w:val="2F5496" w:themeColor="accent5" w:themeShade="BF"/>
                                </w:rPr>
                              </w:sdtEndPr>
                              <w:sdtContent>
                                <w:p w14:paraId="6900AF8A" w14:textId="77777777" w:rsidR="007A794E" w:rsidRPr="00E86105" w:rsidRDefault="007A794E" w:rsidP="0086161E">
                                  <w:pPr>
                                    <w:pStyle w:val="Stelling"/>
                                    <w:rPr>
                                      <w:rFonts w:ascii="Rehr" w:hAnsi="Rehr"/>
                                      <w:color w:val="1F3864" w:themeColor="accent5" w:themeShade="80"/>
                                    </w:rPr>
                                  </w:pPr>
                                  <w:r w:rsidRPr="00E86105">
                                    <w:rPr>
                                      <w:rFonts w:ascii="Rehr" w:hAnsi="Rehr"/>
                                      <w:color w:val="1F3864" w:themeColor="accent5" w:themeShade="80"/>
                                    </w:rPr>
                                    <w:t>Verdiepende informatie</w:t>
                                  </w:r>
                                </w:p>
                                <w:p w14:paraId="5A5B2011" w14:textId="77777777" w:rsidR="007A794E" w:rsidRPr="00E86105" w:rsidRDefault="001E601F" w:rsidP="0086161E">
                                  <w:pPr>
                                    <w:rPr>
                                      <w:color w:val="2F5496" w:themeColor="accent5" w:themeShade="BF"/>
                                    </w:rPr>
                                  </w:pPr>
                                  <w:hyperlink r:id="rId33" w:history="1">
                                    <w:r w:rsidR="007A794E" w:rsidRPr="0086161E">
                                      <w:rPr>
                                        <w:rStyle w:val="Hyperlink"/>
                                        <w:color w:val="034990" w:themeColor="hyperlink" w:themeShade="BF"/>
                                      </w:rPr>
                                      <w:t>Blog over verdienmodellen en het Verdienmodelsjabloon</w:t>
                                    </w:r>
                                  </w:hyperlink>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7F5F6B" id="Groep 145" o:spid="_x0000_s1058" style="position:absolute;margin-left:-.25pt;margin-top:10.55pt;width:441pt;height:71.2pt;z-index:251642880" coordsize="56007,9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">
                <v:rect id="Rechthoek 129" o:spid="_x0000_s1059" style="position:absolute;width:56007;height:9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" fillcolor="#bdd6ee [1300]" stroked="f" strokeweight="1pt">
                  <v:textbox>
                    <w:txbxContent>
                      <w:p w14:paraId="29CD5459" w14:textId="77777777" w:rsidR="007A794E" w:rsidRPr="00127118" w:rsidRDefault="007A794E" w:rsidP="0086161E"/>
                    </w:txbxContent>
                  </v:textbox>
                </v:rect>
                <v:shape id="Afbeelding 11" o:spid="_x0000_s1060" type="#_x0000_t75" alt="Koppeling" style="position:absolute;left:2116;top:1862;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">
                  <v:imagedata r:id="rId16" o:title="Koppeling"/>
                </v:shape>
                <v:shape id="Tekstvak 132" o:spid="_x0000_s1061" type="#_x0000_t202" style="position:absolute;left:7958;width:46711;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sdt>
                        <w:sdtPr>
                          <w:rPr>
                            <w:rFonts w:ascii="Rehr" w:eastAsiaTheme="minorEastAsia" w:hAnsi="Rehr" w:cstheme="minorBidi"/>
                            <w:color w:val="1F3864" w:themeColor="accent5" w:themeShade="80"/>
                            <w:sz w:val="22"/>
                          </w:rPr>
                          <w:id w:val="1641069953"/>
                          <w:lock w:val="contentLocked"/>
                          <w15:appearance w15:val="hidden"/>
                        </w:sdtPr>
                        <w:sdtEndPr>
                          <w:rPr>
                            <w:rFonts w:asciiTheme="minorHAnsi" w:hAnsiTheme="minorHAnsi"/>
                            <w:color w:val="2F5496" w:themeColor="accent5" w:themeShade="BF"/>
                          </w:rPr>
                        </w:sdtEndPr>
                        <w:sdtContent>
                          <w:p w14:paraId="6900AF8A" w14:textId="77777777" w:rsidR="007A794E" w:rsidRPr="00E86105" w:rsidRDefault="007A794E" w:rsidP="0086161E">
                            <w:pPr>
                              <w:pStyle w:val="Stelling"/>
                              <w:rPr>
                                <w:rFonts w:ascii="Rehr" w:hAnsi="Rehr"/>
                                <w:color w:val="1F3864" w:themeColor="accent5" w:themeShade="80"/>
                              </w:rPr>
                            </w:pPr>
                            <w:r w:rsidRPr="00E86105">
                              <w:rPr>
                                <w:rFonts w:ascii="Rehr" w:hAnsi="Rehr"/>
                                <w:color w:val="1F3864" w:themeColor="accent5" w:themeShade="80"/>
                              </w:rPr>
                              <w:t>Verdiepende informatie</w:t>
                            </w:r>
                          </w:p>
                          <w:p w14:paraId="5A5B2011" w14:textId="77777777" w:rsidR="007A794E" w:rsidRPr="00E86105" w:rsidRDefault="00707926" w:rsidP="0086161E">
                            <w:pPr>
                              <w:rPr>
                                <w:color w:val="2F5496" w:themeColor="accent5" w:themeShade="BF"/>
                              </w:rPr>
                            </w:pPr>
                            <w:hyperlink r:id="rId34" w:history="1">
                              <w:r w:rsidR="007A794E" w:rsidRPr="0086161E">
                                <w:rPr>
                                  <w:rStyle w:val="Hyperlink"/>
                                  <w:color w:val="034990" w:themeColor="hyperlink" w:themeShade="BF"/>
                                </w:rPr>
                                <w:t>Blog over verdienmodellen en het Verdienmodelsjabloon</w:t>
                              </w:r>
                            </w:hyperlink>
                          </w:p>
                        </w:sdtContent>
                      </w:sdt>
                    </w:txbxContent>
                  </v:textbox>
                </v:shape>
                <w10:wrap type="topAndBottom"/>
              </v:group>
            </w:pict>
          </mc:Fallback>
        </mc:AlternateContent>
      </w:r>
      <w:r w:rsidR="0086161E">
        <w:rPr>
          <w:noProof/>
        </w:rPr>
        <mc:AlternateContent>
          <mc:Choice Requires="wps">
            <w:drawing>
              <wp:anchor distT="0" distB="0" distL="114300" distR="114300" simplePos="0" relativeHeight="251643904" behindDoc="0" locked="0" layoutInCell="1" allowOverlap="1" wp14:anchorId="62D8FC84" wp14:editId="555E3CD9">
                <wp:simplePos x="0" y="0"/>
                <wp:positionH relativeFrom="column">
                  <wp:posOffset>-198543</wp:posOffset>
                </wp:positionH>
                <wp:positionV relativeFrom="paragraph">
                  <wp:posOffset>1217295</wp:posOffset>
                </wp:positionV>
                <wp:extent cx="6129655" cy="0"/>
                <wp:effectExtent l="0" t="0" r="0" b="0"/>
                <wp:wrapNone/>
                <wp:docPr id="127" name="Rechte verbindingslijn 127"/>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CDDEE" id="Rechte verbindingslijn 12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5.65pt,95.85pt" to="467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" strokecolor="#5b9bd5 [3204]" strokeweight="1pt">
                <v:stroke joinstyle="miter"/>
              </v:line>
            </w:pict>
          </mc:Fallback>
        </mc:AlternateContent>
      </w:r>
    </w:p>
    <w:p w14:paraId="7B9681FD" w14:textId="77777777" w:rsidR="0086161E" w:rsidRPr="00665D5B" w:rsidRDefault="001E601F" w:rsidP="0086161E">
      <w:pPr>
        <w:pStyle w:val="Stelling"/>
      </w:pPr>
      <w:sdt>
        <w:sdtPr>
          <w:id w:val="621431691"/>
          <w:lock w:val="contentLocked"/>
          <w:placeholder>
            <w:docPart w:val="24A2B9AE3CBA41C49305EE6B07C8519A"/>
          </w:placeholder>
          <w15:appearance w15:val="hidden"/>
        </w:sdtPr>
        <w:sdtEndPr/>
        <w:sdtContent>
          <w:r w:rsidR="0001664A">
            <w:t>6.2</w:t>
          </w:r>
          <w:r w:rsidR="0086161E" w:rsidRPr="00A93FD6">
            <w:t xml:space="preserve"> </w:t>
          </w:r>
          <w:r w:rsidR="0001664A" w:rsidRPr="0001664A">
            <w:t>Ik heb een businessplan, zodat ik weet dat de investering in mijn app zich terugverdient</w:t>
          </w:r>
        </w:sdtContent>
      </w:sdt>
    </w:p>
    <w:sdt>
      <w:sdtPr>
        <w:id w:val="1566369419"/>
        <w:lock w:val="contentLocked"/>
        <w:placeholder>
          <w:docPart w:val="24A2B9AE3CBA41C49305EE6B07C8519A"/>
        </w:placeholder>
        <w15:appearance w15:val="hidden"/>
      </w:sdtPr>
      <w:sdtEndPr/>
      <w:sdtContent>
        <w:p w14:paraId="5805C22B" w14:textId="77777777" w:rsidR="0086161E" w:rsidRPr="00856D3D" w:rsidRDefault="0001664A" w:rsidP="0086161E">
          <w:pPr>
            <w:pStyle w:val="Vraag"/>
          </w:pPr>
          <w:r w:rsidRPr="0001664A">
            <w:t>Welke onderdelen van een businessplan heb je nu al vastgelegd?</w:t>
          </w:r>
        </w:p>
      </w:sdtContent>
    </w:sdt>
    <w:sdt>
      <w:sdtPr>
        <w:id w:val="-566956851"/>
        <w:placeholder>
          <w:docPart w:val="601098AE1DCB4F7787A408EDB73E2310"/>
        </w:placeholder>
        <w:temporary/>
        <w:showingPlcHdr/>
        <w15:appearance w15:val="hidden"/>
      </w:sdtPr>
      <w:sdtEndPr/>
      <w:sdtContent>
        <w:p w14:paraId="6FF6BDD1" w14:textId="77777777" w:rsidR="0086161E" w:rsidRDefault="0086161E" w:rsidP="0086161E">
          <w:pPr>
            <w:shd w:val="clear" w:color="auto" w:fill="FFF2CC" w:themeFill="accent4" w:themeFillTint="33"/>
            <w:rPr>
              <w:lang w:bidi="nl-NL"/>
            </w:rPr>
          </w:pPr>
          <w:r>
            <w:rPr>
              <w:lang w:bidi="nl-NL"/>
            </w:rPr>
            <w:t>Voer hier je antwoord in</w:t>
          </w:r>
        </w:p>
        <w:p w14:paraId="67DCDEBA" w14:textId="77777777" w:rsidR="0086161E" w:rsidRPr="00F65E87" w:rsidRDefault="001E601F" w:rsidP="0086161E">
          <w:pPr>
            <w:shd w:val="clear" w:color="auto" w:fill="FFF2CC" w:themeFill="accent4" w:themeFillTint="33"/>
          </w:pPr>
        </w:p>
      </w:sdtContent>
    </w:sdt>
    <w:sdt>
      <w:sdtPr>
        <w:id w:val="-258444572"/>
        <w:lock w:val="contentLocked"/>
        <w:placeholder>
          <w:docPart w:val="D24210DFCD2E4612A072F19FC6DDA1ED"/>
        </w:placeholder>
        <w15:appearance w15:val="hidden"/>
      </w:sdtPr>
      <w:sdtEndPr/>
      <w:sdtContent>
        <w:p w14:paraId="1F5983AD" w14:textId="77777777" w:rsidR="0086161E" w:rsidRPr="00856D3D" w:rsidRDefault="0001664A" w:rsidP="0086161E">
          <w:pPr>
            <w:pStyle w:val="Vraag"/>
          </w:pPr>
          <w:r w:rsidRPr="0001664A">
            <w:t>In hoeverre gaat de investering in jouw app zich terugverdienen?</w:t>
          </w:r>
        </w:p>
      </w:sdtContent>
    </w:sdt>
    <w:sdt>
      <w:sdtPr>
        <w:id w:val="-484786400"/>
        <w:placeholder>
          <w:docPart w:val="C7A0B3A4D30240AE9079F2D674146596"/>
        </w:placeholder>
        <w:temporary/>
        <w:showingPlcHdr/>
        <w15:appearance w15:val="hidden"/>
      </w:sdtPr>
      <w:sdtEndPr/>
      <w:sdtContent>
        <w:p w14:paraId="481D5239" w14:textId="77777777" w:rsidR="0086161E" w:rsidRDefault="0086161E" w:rsidP="0086161E">
          <w:pPr>
            <w:shd w:val="clear" w:color="auto" w:fill="FFF2CC" w:themeFill="accent4" w:themeFillTint="33"/>
            <w:rPr>
              <w:lang w:bidi="nl-NL"/>
            </w:rPr>
          </w:pPr>
          <w:r>
            <w:rPr>
              <w:lang w:bidi="nl-NL"/>
            </w:rPr>
            <w:t>Voer hier je antwoord in</w:t>
          </w:r>
        </w:p>
        <w:p w14:paraId="27E82E66" w14:textId="77777777" w:rsidR="0086161E" w:rsidRPr="00F65E87" w:rsidRDefault="001E601F" w:rsidP="0086161E">
          <w:pPr>
            <w:shd w:val="clear" w:color="auto" w:fill="FFF2CC" w:themeFill="accent4" w:themeFillTint="33"/>
          </w:pPr>
        </w:p>
      </w:sdtContent>
    </w:sdt>
    <w:sdt>
      <w:sdtPr>
        <w:id w:val="-2115275557"/>
        <w:lock w:val="contentLocked"/>
        <w:placeholder>
          <w:docPart w:val="D4B5C325972A42AA887074C52C70FED2"/>
        </w:placeholder>
        <w15:appearance w15:val="hidden"/>
      </w:sdtPr>
      <w:sdtEndPr/>
      <w:sdtContent>
        <w:p w14:paraId="1148C2CB" w14:textId="77777777" w:rsidR="0086161E" w:rsidRDefault="0086161E" w:rsidP="0086161E">
          <w:pPr>
            <w:pStyle w:val="Vraag"/>
          </w:pPr>
          <w:r>
            <w:t>Vink de stelling aan of laat hem leeg.</w:t>
          </w:r>
        </w:p>
      </w:sdtContent>
    </w:sdt>
    <w:p w14:paraId="2F65A104" w14:textId="77777777" w:rsidR="0086161E" w:rsidRDefault="001E601F" w:rsidP="0086161E">
      <w:pPr>
        <w:pStyle w:val="Instructies"/>
        <w:tabs>
          <w:tab w:val="left" w:pos="2016"/>
        </w:tabs>
        <w:rPr>
          <w:rFonts w:ascii="Calibre Regular" w:hAnsi="Calibre Regular"/>
          <w:i w:val="0"/>
        </w:rPr>
      </w:pPr>
      <w:sdt>
        <w:sdtPr>
          <w:rPr>
            <w:i w:val="0"/>
          </w:rPr>
          <w:id w:val="1347671054"/>
          <w15:appearance w15:val="hidden"/>
          <w14:checkbox>
            <w14:checked w14:val="0"/>
            <w14:checkedState w14:val="2612" w14:font="MS Gothic"/>
            <w14:uncheckedState w14:val="2610" w14:font="MS Gothic"/>
          </w14:checkbox>
        </w:sdtPr>
        <w:sdtEndPr/>
        <w:sdtContent>
          <w:r w:rsidR="0086161E">
            <w:rPr>
              <w:rFonts w:ascii="MS Gothic" w:eastAsia="MS Gothic" w:hAnsi="MS Gothic" w:hint="eastAsia"/>
              <w:i w:val="0"/>
            </w:rPr>
            <w:t>☐</w:t>
          </w:r>
        </w:sdtContent>
      </w:sdt>
      <w:r w:rsidR="0086161E" w:rsidRPr="00665D5B">
        <w:t xml:space="preserve"> </w:t>
      </w:r>
      <w:sdt>
        <w:sdtPr>
          <w:id w:val="-2131688070"/>
          <w:lock w:val="contentLocked"/>
          <w:placeholder>
            <w:docPart w:val="D4B5C325972A42AA887074C52C70FED2"/>
          </w:placeholder>
          <w15:appearance w15:val="hidden"/>
        </w:sdtPr>
        <w:sdtEndPr>
          <w:rPr>
            <w:rFonts w:ascii="Calibre Regular" w:hAnsi="Calibre Regular"/>
            <w:i w:val="0"/>
          </w:rPr>
        </w:sdtEndPr>
        <w:sdtContent>
          <w:r w:rsidR="0086161E" w:rsidRPr="00CD2E5F">
            <w:rPr>
              <w:rStyle w:val="AanvinkenChar"/>
              <w:i w:val="0"/>
            </w:rPr>
            <w:t xml:space="preserve">Ja, </w:t>
          </w:r>
          <w:r w:rsidR="0001664A" w:rsidRPr="0001664A">
            <w:rPr>
              <w:rStyle w:val="AanvinkenChar"/>
              <w:i w:val="0"/>
            </w:rPr>
            <w:t>ik heb een businessplan en de investering in mijn app gaat zich terugverdienen</w:t>
          </w:r>
        </w:sdtContent>
      </w:sdt>
      <w:r w:rsidR="0086161E">
        <w:rPr>
          <w:rFonts w:ascii="Calibre Regular" w:hAnsi="Calibre Regular"/>
          <w:i w:val="0"/>
        </w:rPr>
        <w:t xml:space="preserve"> </w:t>
      </w:r>
    </w:p>
    <w:p w14:paraId="68DEE3ED" w14:textId="77777777" w:rsidR="0086161E" w:rsidRDefault="0086161E" w:rsidP="0086161E">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45952" behindDoc="0" locked="0" layoutInCell="1" allowOverlap="1" wp14:anchorId="25D6170D" wp14:editId="1B514486">
                <wp:simplePos x="0" y="0"/>
                <wp:positionH relativeFrom="column">
                  <wp:posOffset>-224790</wp:posOffset>
                </wp:positionH>
                <wp:positionV relativeFrom="paragraph">
                  <wp:posOffset>1234440</wp:posOffset>
                </wp:positionV>
                <wp:extent cx="6129655" cy="0"/>
                <wp:effectExtent l="0" t="0" r="0" b="0"/>
                <wp:wrapNone/>
                <wp:docPr id="133" name="Rechte verbindingslijn 133"/>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21E7A" id="Rechte verbindingslijn 13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7.7pt,97.2pt" to="464.9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" strokecolor="#5b9bd5 [3204]" strokeweight="1pt">
                <v:stroke joinstyle="miter"/>
              </v:line>
            </w:pict>
          </mc:Fallback>
        </mc:AlternateContent>
      </w:r>
      <w:r>
        <w:rPr>
          <w:noProof/>
        </w:rPr>
        <mc:AlternateContent>
          <mc:Choice Requires="wpg">
            <w:drawing>
              <wp:anchor distT="0" distB="0" distL="114300" distR="114300" simplePos="0" relativeHeight="251644928" behindDoc="0" locked="0" layoutInCell="1" allowOverlap="1" wp14:anchorId="0B233BED" wp14:editId="17BE8D8B">
                <wp:simplePos x="0" y="0"/>
                <wp:positionH relativeFrom="column">
                  <wp:posOffset>-3810</wp:posOffset>
                </wp:positionH>
                <wp:positionV relativeFrom="paragraph">
                  <wp:posOffset>133744</wp:posOffset>
                </wp:positionV>
                <wp:extent cx="5600700" cy="948690"/>
                <wp:effectExtent l="0" t="0" r="0" b="3810"/>
                <wp:wrapTopAndBottom/>
                <wp:docPr id="134" name="Groep 134"/>
                <wp:cNvGraphicFramePr/>
                <a:graphic xmlns:a="http://schemas.openxmlformats.org/drawingml/2006/main">
                  <a:graphicData uri="http://schemas.microsoft.com/office/word/2010/wordprocessingGroup">
                    <wpg:wgp>
                      <wpg:cNvGrpSpPr/>
                      <wpg:grpSpPr>
                        <a:xfrm>
                          <a:off x="0" y="0"/>
                          <a:ext cx="5600700" cy="948690"/>
                          <a:chOff x="0" y="0"/>
                          <a:chExt cx="5600700" cy="870675"/>
                        </a:xfrm>
                      </wpg:grpSpPr>
                      <wps:wsp>
                        <wps:cNvPr id="135" name="Rechthoek 135"/>
                        <wps:cNvSpPr/>
                        <wps:spPr>
                          <a:xfrm>
                            <a:off x="0" y="0"/>
                            <a:ext cx="5600700" cy="83058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1C1AFF1" w14:textId="77777777" w:rsidR="007A794E" w:rsidRPr="00127118" w:rsidRDefault="007A794E" w:rsidP="008616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ep 136"/>
                        <wpg:cNvGrpSpPr/>
                        <wpg:grpSpPr>
                          <a:xfrm>
                            <a:off x="213360" y="0"/>
                            <a:ext cx="5257800" cy="870675"/>
                            <a:chOff x="0" y="-45720"/>
                            <a:chExt cx="5257800" cy="870675"/>
                          </a:xfrm>
                        </wpg:grpSpPr>
                        <pic:pic xmlns:pic="http://schemas.openxmlformats.org/drawingml/2006/picture">
                          <pic:nvPicPr>
                            <pic:cNvPr id="137" name="Afbeelding 11" descr="Open boek"/>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99060"/>
                              <a:ext cx="525780" cy="525780"/>
                            </a:xfrm>
                            <a:prstGeom prst="rect">
                              <a:avLst/>
                            </a:prstGeom>
                          </pic:spPr>
                        </pic:pic>
                        <wps:wsp>
                          <wps:cNvPr id="138" name="Tekstvak 138"/>
                          <wps:cNvSpPr txBox="1"/>
                          <wps:spPr>
                            <a:xfrm>
                              <a:off x="586740" y="-45720"/>
                              <a:ext cx="4671060" cy="870675"/>
                            </a:xfrm>
                            <a:prstGeom prst="rect">
                              <a:avLst/>
                            </a:prstGeom>
                            <a:noFill/>
                            <a:ln w="6350">
                              <a:noFill/>
                            </a:ln>
                          </wps:spPr>
                          <wps:txbx>
                            <w:txbxContent>
                              <w:sdt>
                                <w:sdtPr>
                                  <w:rPr>
                                    <w:rFonts w:ascii="Rehr" w:eastAsiaTheme="minorEastAsia" w:hAnsi="Rehr" w:cstheme="minorBidi"/>
                                    <w:color w:val="1F3864" w:themeColor="accent5" w:themeShade="80"/>
                                    <w:sz w:val="22"/>
                                  </w:rPr>
                                  <w:id w:val="1590505458"/>
                                  <w:lock w:val="contentLocked"/>
                                  <w15:appearance w15:val="hidden"/>
                                </w:sdtPr>
                                <w:sdtEndPr>
                                  <w:rPr>
                                    <w:rFonts w:asciiTheme="minorHAnsi" w:hAnsiTheme="minorHAnsi"/>
                                    <w:color w:val="2F5496" w:themeColor="accent5" w:themeShade="BF"/>
                                  </w:rPr>
                                </w:sdtEndPr>
                                <w:sdtContent>
                                  <w:p w14:paraId="02EB97F3" w14:textId="77777777" w:rsidR="007A794E" w:rsidRPr="00E86105" w:rsidRDefault="007A794E" w:rsidP="0086161E">
                                    <w:pPr>
                                      <w:pStyle w:val="Stelling"/>
                                      <w:rPr>
                                        <w:rFonts w:ascii="Rehr" w:hAnsi="Rehr"/>
                                        <w:color w:val="1F3864" w:themeColor="accent5" w:themeShade="80"/>
                                      </w:rPr>
                                    </w:pPr>
                                    <w:r w:rsidRPr="00E86105">
                                      <w:rPr>
                                        <w:rFonts w:ascii="Rehr" w:hAnsi="Rehr"/>
                                        <w:color w:val="1F3864" w:themeColor="accent5" w:themeShade="80"/>
                                      </w:rPr>
                                      <w:t>Verdiepende informatie</w:t>
                                    </w:r>
                                  </w:p>
                                  <w:p w14:paraId="2330F90E" w14:textId="77777777" w:rsidR="007A794E" w:rsidRPr="00E86105" w:rsidRDefault="007A794E" w:rsidP="0086161E">
                                    <w:pPr>
                                      <w:rPr>
                                        <w:color w:val="2F5496" w:themeColor="accent5" w:themeShade="BF"/>
                                      </w:rPr>
                                    </w:pPr>
                                    <w:r w:rsidRPr="0001664A">
                                      <w:rPr>
                                        <w:color w:val="2F5496" w:themeColor="accent5" w:themeShade="BF"/>
                                      </w:rPr>
                                      <w:t>Hoofdstuk 6 van 'Maak een app als een baas' over Omzet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B233BED" id="Groep 134" o:spid="_x0000_s1062" style="position:absolute;margin-left:-.3pt;margin-top:10.55pt;width:441pt;height:74.7pt;z-index:251644928;mso-height-relative:margin" coordsize="56007,8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">
                <v:rect id="Rechthoek 135" o:spid="_x0000_s1063" style="position:absolute;width:56007;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" fillcolor="#bdd6ee [1300]" stroked="f" strokeweight="1pt">
                  <v:textbox>
                    <w:txbxContent>
                      <w:p w14:paraId="51C1AFF1" w14:textId="77777777" w:rsidR="007A794E" w:rsidRPr="00127118" w:rsidRDefault="007A794E" w:rsidP="0086161E"/>
                    </w:txbxContent>
                  </v:textbox>
                </v:rect>
                <v:group id="Groep 136" o:spid="_x0000_s1064" style="position:absolute;left:2133;width:52578;height:8706" coordorigin=",-457" coordsize="52578,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Afbeelding 11" o:spid="_x0000_s1065" type="#_x0000_t75" alt="Open boek" style="position:absolute;top:990;width:525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">
                    <v:imagedata r:id="rId19" o:title="Open boek"/>
                  </v:shape>
                  <v:shape id="Tekstvak 138" o:spid="_x0000_s1066" type="#_x0000_t202" style="position:absolute;left:5867;top:-457;width:46711;height:8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sdt>
                          <w:sdtPr>
                            <w:rPr>
                              <w:rFonts w:ascii="Rehr" w:eastAsiaTheme="minorEastAsia" w:hAnsi="Rehr" w:cstheme="minorBidi"/>
                              <w:color w:val="1F3864" w:themeColor="accent5" w:themeShade="80"/>
                              <w:sz w:val="22"/>
                            </w:rPr>
                            <w:id w:val="1590505458"/>
                            <w:lock w:val="contentLocked"/>
                            <w15:appearance w15:val="hidden"/>
                          </w:sdtPr>
                          <w:sdtEndPr>
                            <w:rPr>
                              <w:rFonts w:asciiTheme="minorHAnsi" w:hAnsiTheme="minorHAnsi"/>
                              <w:color w:val="2F5496" w:themeColor="accent5" w:themeShade="BF"/>
                            </w:rPr>
                          </w:sdtEndPr>
                          <w:sdtContent>
                            <w:p w14:paraId="02EB97F3" w14:textId="77777777" w:rsidR="007A794E" w:rsidRPr="00E86105" w:rsidRDefault="007A794E" w:rsidP="0086161E">
                              <w:pPr>
                                <w:pStyle w:val="Stelling"/>
                                <w:rPr>
                                  <w:rFonts w:ascii="Rehr" w:hAnsi="Rehr"/>
                                  <w:color w:val="1F3864" w:themeColor="accent5" w:themeShade="80"/>
                                </w:rPr>
                              </w:pPr>
                              <w:r w:rsidRPr="00E86105">
                                <w:rPr>
                                  <w:rFonts w:ascii="Rehr" w:hAnsi="Rehr"/>
                                  <w:color w:val="1F3864" w:themeColor="accent5" w:themeShade="80"/>
                                </w:rPr>
                                <w:t>Verdiepende informatie</w:t>
                              </w:r>
                            </w:p>
                            <w:p w14:paraId="2330F90E" w14:textId="77777777" w:rsidR="007A794E" w:rsidRPr="00E86105" w:rsidRDefault="007A794E" w:rsidP="0086161E">
                              <w:pPr>
                                <w:rPr>
                                  <w:color w:val="2F5496" w:themeColor="accent5" w:themeShade="BF"/>
                                </w:rPr>
                              </w:pPr>
                              <w:r w:rsidRPr="0001664A">
                                <w:rPr>
                                  <w:color w:val="2F5496" w:themeColor="accent5" w:themeShade="BF"/>
                                </w:rPr>
                                <w:t>Hoofdstuk 6 van 'Maak een app als een baas' over Omzet</w:t>
                              </w:r>
                            </w:p>
                          </w:sdtContent>
                        </w:sdt>
                      </w:txbxContent>
                    </v:textbox>
                  </v:shape>
                </v:group>
                <w10:wrap type="topAndBottom"/>
              </v:group>
            </w:pict>
          </mc:Fallback>
        </mc:AlternateContent>
      </w:r>
    </w:p>
    <w:sdt>
      <w:sdtPr>
        <w:id w:val="1094049080"/>
        <w:lock w:val="contentLocked"/>
        <w:placeholder>
          <w:docPart w:val="7645762AECD940FF99650695E710C01F"/>
        </w:placeholder>
        <w15:appearance w15:val="hidden"/>
      </w:sdtPr>
      <w:sdtEndPr/>
      <w:sdtContent>
        <w:p w14:paraId="49DAF442" w14:textId="77777777" w:rsidR="0001664A" w:rsidRPr="00665D5B" w:rsidRDefault="0001664A" w:rsidP="0001664A">
          <w:pPr>
            <w:pStyle w:val="Stelling"/>
          </w:pPr>
          <w:r>
            <w:t xml:space="preserve">6.3 </w:t>
          </w:r>
          <w:r w:rsidRPr="0001664A">
            <w:t>Ik weet hoe ik geld bij elkaar krijg om de ontwikkeling van mijn app te betalen</w:t>
          </w:r>
        </w:p>
      </w:sdtContent>
    </w:sdt>
    <w:sdt>
      <w:sdtPr>
        <w:id w:val="257111964"/>
        <w:lock w:val="contentLocked"/>
        <w:placeholder>
          <w:docPart w:val="7645762AECD940FF99650695E710C01F"/>
        </w:placeholder>
        <w15:appearance w15:val="hidden"/>
      </w:sdtPr>
      <w:sdtEndPr/>
      <w:sdtContent>
        <w:p w14:paraId="6FD956CC" w14:textId="77777777" w:rsidR="0001664A" w:rsidRPr="00856D3D" w:rsidRDefault="0001664A" w:rsidP="0001664A">
          <w:pPr>
            <w:pStyle w:val="Vraag"/>
          </w:pPr>
          <w:r w:rsidRPr="0001664A">
            <w:t>Welke vormen van financiering ken je die zouden kunnen passen bij jouw app?</w:t>
          </w:r>
        </w:p>
      </w:sdtContent>
    </w:sdt>
    <w:sdt>
      <w:sdtPr>
        <w:id w:val="-1524551209"/>
        <w:placeholder>
          <w:docPart w:val="99B94CC6548C46C19DD8E30E924AAA9C"/>
        </w:placeholder>
        <w:temporary/>
        <w:showingPlcHdr/>
        <w15:appearance w15:val="hidden"/>
      </w:sdtPr>
      <w:sdtEndPr/>
      <w:sdtContent>
        <w:p w14:paraId="7FE3D39B" w14:textId="77777777" w:rsidR="0001664A" w:rsidRDefault="0001664A" w:rsidP="0001664A">
          <w:pPr>
            <w:shd w:val="clear" w:color="auto" w:fill="FFF2CC" w:themeFill="accent4" w:themeFillTint="33"/>
            <w:rPr>
              <w:lang w:bidi="nl-NL"/>
            </w:rPr>
          </w:pPr>
          <w:r>
            <w:rPr>
              <w:lang w:bidi="nl-NL"/>
            </w:rPr>
            <w:t>Voer hier je antwoord in</w:t>
          </w:r>
        </w:p>
        <w:p w14:paraId="6239D91E" w14:textId="77777777" w:rsidR="0001664A" w:rsidRPr="00F65E87" w:rsidRDefault="001E601F" w:rsidP="0001664A">
          <w:pPr>
            <w:shd w:val="clear" w:color="auto" w:fill="FFF2CC" w:themeFill="accent4" w:themeFillTint="33"/>
          </w:pPr>
        </w:p>
      </w:sdtContent>
    </w:sdt>
    <w:p w14:paraId="604B3ED2" w14:textId="77777777" w:rsidR="001B44C1" w:rsidRDefault="001B44C1" w:rsidP="0001664A">
      <w:pPr>
        <w:pStyle w:val="Vraag"/>
      </w:pPr>
    </w:p>
    <w:sdt>
      <w:sdtPr>
        <w:id w:val="1672524627"/>
        <w:lock w:val="contentLocked"/>
        <w:placeholder>
          <w:docPart w:val="0DAF265FA5FF499DBCE153D9E56F275E"/>
        </w:placeholder>
        <w15:appearance w15:val="hidden"/>
      </w:sdtPr>
      <w:sdtEndPr/>
      <w:sdtContent>
        <w:p w14:paraId="41B5DFD9" w14:textId="77777777" w:rsidR="0001664A" w:rsidRPr="00856D3D" w:rsidRDefault="0001664A" w:rsidP="0001664A">
          <w:pPr>
            <w:pStyle w:val="Vraag"/>
          </w:pPr>
          <w:r w:rsidRPr="0001664A">
            <w:t>In welke volgorde gaat je deze financieringsbronnen gebruiken om je app te kunnen betalen?</w:t>
          </w:r>
        </w:p>
      </w:sdtContent>
    </w:sdt>
    <w:sdt>
      <w:sdtPr>
        <w:id w:val="-896742984"/>
        <w:placeholder>
          <w:docPart w:val="E612AE076BF94F678221EFA9EC667547"/>
        </w:placeholder>
        <w:temporary/>
        <w:showingPlcHdr/>
        <w15:appearance w15:val="hidden"/>
      </w:sdtPr>
      <w:sdtEndPr/>
      <w:sdtContent>
        <w:p w14:paraId="79594E56" w14:textId="77777777" w:rsidR="0001664A" w:rsidRDefault="0001664A" w:rsidP="0001664A">
          <w:pPr>
            <w:shd w:val="clear" w:color="auto" w:fill="FFF2CC" w:themeFill="accent4" w:themeFillTint="33"/>
            <w:rPr>
              <w:lang w:bidi="nl-NL"/>
            </w:rPr>
          </w:pPr>
          <w:r>
            <w:rPr>
              <w:lang w:bidi="nl-NL"/>
            </w:rPr>
            <w:t>Voer hier je antwoord in</w:t>
          </w:r>
        </w:p>
        <w:p w14:paraId="721F3685" w14:textId="77777777" w:rsidR="0001664A" w:rsidRPr="00F65E87" w:rsidRDefault="001E601F" w:rsidP="0001664A">
          <w:pPr>
            <w:shd w:val="clear" w:color="auto" w:fill="FFF2CC" w:themeFill="accent4" w:themeFillTint="33"/>
          </w:pPr>
        </w:p>
      </w:sdtContent>
    </w:sdt>
    <w:sdt>
      <w:sdtPr>
        <w:id w:val="301357545"/>
        <w:lock w:val="contentLocked"/>
        <w:placeholder>
          <w:docPart w:val="2E6ED88F512949C89E901E5E6DF56B7B"/>
        </w:placeholder>
        <w15:appearance w15:val="hidden"/>
      </w:sdtPr>
      <w:sdtEndPr/>
      <w:sdtContent>
        <w:p w14:paraId="327B8121" w14:textId="77777777" w:rsidR="0001664A" w:rsidRDefault="0001664A" w:rsidP="0001664A">
          <w:pPr>
            <w:pStyle w:val="Vraag"/>
          </w:pPr>
          <w:r>
            <w:t>Vink de stelling aan of laat hem leeg.</w:t>
          </w:r>
        </w:p>
      </w:sdtContent>
    </w:sdt>
    <w:p w14:paraId="4715AFB8" w14:textId="77777777" w:rsidR="0001664A" w:rsidRDefault="001E601F" w:rsidP="0001664A">
      <w:pPr>
        <w:pStyle w:val="Instructies"/>
        <w:tabs>
          <w:tab w:val="left" w:pos="2016"/>
        </w:tabs>
        <w:rPr>
          <w:rFonts w:ascii="Calibre Regular" w:hAnsi="Calibre Regular"/>
          <w:i w:val="0"/>
        </w:rPr>
      </w:pPr>
      <w:sdt>
        <w:sdtPr>
          <w:rPr>
            <w:i w:val="0"/>
          </w:rPr>
          <w:id w:val="-1804299431"/>
          <w15:appearance w15:val="hidden"/>
          <w14:checkbox>
            <w14:checked w14:val="0"/>
            <w14:checkedState w14:val="2612" w14:font="MS Gothic"/>
            <w14:uncheckedState w14:val="2610" w14:font="MS Gothic"/>
          </w14:checkbox>
        </w:sdtPr>
        <w:sdtEndPr/>
        <w:sdtContent>
          <w:r w:rsidR="0001664A">
            <w:rPr>
              <w:rFonts w:ascii="MS Gothic" w:eastAsia="MS Gothic" w:hAnsi="MS Gothic" w:hint="eastAsia"/>
              <w:i w:val="0"/>
            </w:rPr>
            <w:t>☐</w:t>
          </w:r>
        </w:sdtContent>
      </w:sdt>
      <w:r w:rsidR="0001664A" w:rsidRPr="00665D5B">
        <w:t xml:space="preserve"> </w:t>
      </w:r>
      <w:sdt>
        <w:sdtPr>
          <w:id w:val="398797027"/>
          <w:lock w:val="contentLocked"/>
          <w:placeholder>
            <w:docPart w:val="2E6ED88F512949C89E901E5E6DF56B7B"/>
          </w:placeholder>
          <w15:appearance w15:val="hidden"/>
        </w:sdtPr>
        <w:sdtEndPr>
          <w:rPr>
            <w:rFonts w:ascii="Calibre Regular" w:hAnsi="Calibre Regular"/>
            <w:i w:val="0"/>
          </w:rPr>
        </w:sdtEndPr>
        <w:sdtContent>
          <w:r w:rsidR="0001664A" w:rsidRPr="00CD2E5F">
            <w:rPr>
              <w:rStyle w:val="AanvinkenChar"/>
              <w:i w:val="0"/>
            </w:rPr>
            <w:t xml:space="preserve">Ja, </w:t>
          </w:r>
          <w:r w:rsidR="0001664A" w:rsidRPr="0001664A">
            <w:rPr>
              <w:rStyle w:val="AanvinkenChar"/>
              <w:i w:val="0"/>
            </w:rPr>
            <w:t>ik weet hoe ik geld bij elkaar krijg om de ontwikkeling van mijn app te betalen</w:t>
          </w:r>
        </w:sdtContent>
      </w:sdt>
      <w:r w:rsidR="0001664A">
        <w:rPr>
          <w:rFonts w:ascii="Calibre Regular" w:hAnsi="Calibre Regular"/>
          <w:i w:val="0"/>
        </w:rPr>
        <w:t xml:space="preserve"> </w:t>
      </w:r>
    </w:p>
    <w:p w14:paraId="260312CB" w14:textId="77777777" w:rsidR="0001664A" w:rsidRDefault="0001664A" w:rsidP="0001664A">
      <w:pPr>
        <w:pStyle w:val="Instructies"/>
        <w:tabs>
          <w:tab w:val="left" w:pos="2016"/>
        </w:tabs>
        <w:rPr>
          <w:rFonts w:ascii="Calibre Regular" w:hAnsi="Calibre Regular"/>
          <w:i w:val="0"/>
        </w:rPr>
      </w:pPr>
      <w:r>
        <w:rPr>
          <w:noProof/>
        </w:rPr>
        <mc:AlternateContent>
          <mc:Choice Requires="wpg">
            <w:drawing>
              <wp:anchor distT="0" distB="0" distL="114300" distR="114300" simplePos="0" relativeHeight="251646976" behindDoc="0" locked="0" layoutInCell="1" allowOverlap="1" wp14:anchorId="68097E18" wp14:editId="0448BE34">
                <wp:simplePos x="0" y="0"/>
                <wp:positionH relativeFrom="column">
                  <wp:posOffset>-3387</wp:posOffset>
                </wp:positionH>
                <wp:positionV relativeFrom="paragraph">
                  <wp:posOffset>133773</wp:posOffset>
                </wp:positionV>
                <wp:extent cx="5600700" cy="904240"/>
                <wp:effectExtent l="0" t="0" r="0" b="0"/>
                <wp:wrapTopAndBottom/>
                <wp:docPr id="146" name="Groep 146"/>
                <wp:cNvGraphicFramePr/>
                <a:graphic xmlns:a="http://schemas.openxmlformats.org/drawingml/2006/main">
                  <a:graphicData uri="http://schemas.microsoft.com/office/word/2010/wordprocessingGroup">
                    <wpg:wgp>
                      <wpg:cNvGrpSpPr/>
                      <wpg:grpSpPr>
                        <a:xfrm>
                          <a:off x="0" y="0"/>
                          <a:ext cx="5600700" cy="904240"/>
                          <a:chOff x="0" y="0"/>
                          <a:chExt cx="5600700" cy="904240"/>
                        </a:xfrm>
                      </wpg:grpSpPr>
                      <wps:wsp>
                        <wps:cNvPr id="147" name="Rechthoek 147"/>
                        <wps:cNvSpPr/>
                        <wps:spPr>
                          <a:xfrm>
                            <a:off x="0" y="0"/>
                            <a:ext cx="5600700" cy="904239"/>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350717FA" w14:textId="77777777" w:rsidR="007A794E" w:rsidRPr="00127118" w:rsidRDefault="007A794E" w:rsidP="000166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8" name="Afbeelding 11" descr="Koppeling"/>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211667" y="186267"/>
                            <a:ext cx="525780" cy="525780"/>
                          </a:xfrm>
                          <a:prstGeom prst="rect">
                            <a:avLst/>
                          </a:prstGeom>
                        </pic:spPr>
                      </pic:pic>
                      <wps:wsp>
                        <wps:cNvPr id="149" name="Tekstvak 149"/>
                        <wps:cNvSpPr txBox="1"/>
                        <wps:spPr>
                          <a:xfrm>
                            <a:off x="795867" y="0"/>
                            <a:ext cx="4671060" cy="904240"/>
                          </a:xfrm>
                          <a:prstGeom prst="rect">
                            <a:avLst/>
                          </a:prstGeom>
                          <a:noFill/>
                          <a:ln w="6350">
                            <a:noFill/>
                          </a:ln>
                        </wps:spPr>
                        <wps:txbx>
                          <w:txbxContent>
                            <w:sdt>
                              <w:sdtPr>
                                <w:rPr>
                                  <w:rFonts w:ascii="Rehr" w:eastAsiaTheme="minorEastAsia" w:hAnsi="Rehr" w:cstheme="minorBidi"/>
                                  <w:color w:val="1F3864" w:themeColor="accent5" w:themeShade="80"/>
                                  <w:sz w:val="22"/>
                                </w:rPr>
                                <w:id w:val="-420877789"/>
                                <w:lock w:val="contentLocked"/>
                                <w15:appearance w15:val="hidden"/>
                              </w:sdtPr>
                              <w:sdtEndPr>
                                <w:rPr>
                                  <w:rFonts w:asciiTheme="minorHAnsi" w:hAnsiTheme="minorHAnsi"/>
                                  <w:color w:val="2F5496" w:themeColor="accent5" w:themeShade="BF"/>
                                </w:rPr>
                              </w:sdtEndPr>
                              <w:sdtContent>
                                <w:p w14:paraId="78F9652C" w14:textId="77777777" w:rsidR="007A794E" w:rsidRPr="00E86105" w:rsidRDefault="007A794E" w:rsidP="0001664A">
                                  <w:pPr>
                                    <w:pStyle w:val="Stelling"/>
                                    <w:rPr>
                                      <w:rFonts w:ascii="Rehr" w:hAnsi="Rehr"/>
                                      <w:color w:val="1F3864" w:themeColor="accent5" w:themeShade="80"/>
                                    </w:rPr>
                                  </w:pPr>
                                  <w:r w:rsidRPr="00E86105">
                                    <w:rPr>
                                      <w:rFonts w:ascii="Rehr" w:hAnsi="Rehr"/>
                                      <w:color w:val="1F3864" w:themeColor="accent5" w:themeShade="80"/>
                                    </w:rPr>
                                    <w:t>Verdiepende informatie</w:t>
                                  </w:r>
                                </w:p>
                                <w:p w14:paraId="12AB35B5" w14:textId="77777777" w:rsidR="007A794E" w:rsidRPr="00E86105" w:rsidRDefault="001E601F" w:rsidP="0001664A">
                                  <w:pPr>
                                    <w:rPr>
                                      <w:color w:val="2F5496" w:themeColor="accent5" w:themeShade="BF"/>
                                    </w:rPr>
                                  </w:pPr>
                                  <w:hyperlink r:id="rId35" w:history="1">
                                    <w:r w:rsidR="007A794E" w:rsidRPr="0001664A">
                                      <w:rPr>
                                        <w:rStyle w:val="Hyperlink"/>
                                        <w:color w:val="034990" w:themeColor="hyperlink" w:themeShade="BF"/>
                                      </w:rPr>
                                      <w:t>Blog: Vind een overzicht van manieren voor financiering</w:t>
                                    </w:r>
                                  </w:hyperlink>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097E18" id="Groep 146" o:spid="_x0000_s1067" style="position:absolute;margin-left:-.25pt;margin-top:10.55pt;width:441pt;height:71.2pt;z-index:251646976" coordsize="56007,9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">
                <v:rect id="Rechthoek 147" o:spid="_x0000_s1068" style="position:absolute;width:56007;height:9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" fillcolor="#bdd6ee [1300]" stroked="f" strokeweight="1pt">
                  <v:textbox>
                    <w:txbxContent>
                      <w:p w14:paraId="350717FA" w14:textId="77777777" w:rsidR="007A794E" w:rsidRPr="00127118" w:rsidRDefault="007A794E" w:rsidP="0001664A"/>
                    </w:txbxContent>
                  </v:textbox>
                </v:rect>
                <v:shape id="Afbeelding 11" o:spid="_x0000_s1069" type="#_x0000_t75" alt="Koppeling" style="position:absolute;left:2116;top:1862;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">
                  <v:imagedata r:id="rId16" o:title="Koppeling"/>
                </v:shape>
                <v:shape id="Tekstvak 149" o:spid="_x0000_s1070" type="#_x0000_t202" style="position:absolute;left:7958;width:46711;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sdt>
                        <w:sdtPr>
                          <w:rPr>
                            <w:rFonts w:ascii="Rehr" w:eastAsiaTheme="minorEastAsia" w:hAnsi="Rehr" w:cstheme="minorBidi"/>
                            <w:color w:val="1F3864" w:themeColor="accent5" w:themeShade="80"/>
                            <w:sz w:val="22"/>
                          </w:rPr>
                          <w:id w:val="-420877789"/>
                          <w:lock w:val="contentLocked"/>
                          <w15:appearance w15:val="hidden"/>
                        </w:sdtPr>
                        <w:sdtEndPr>
                          <w:rPr>
                            <w:rFonts w:asciiTheme="minorHAnsi" w:hAnsiTheme="minorHAnsi"/>
                            <w:color w:val="2F5496" w:themeColor="accent5" w:themeShade="BF"/>
                          </w:rPr>
                        </w:sdtEndPr>
                        <w:sdtContent>
                          <w:p w14:paraId="78F9652C" w14:textId="77777777" w:rsidR="007A794E" w:rsidRPr="00E86105" w:rsidRDefault="007A794E" w:rsidP="0001664A">
                            <w:pPr>
                              <w:pStyle w:val="Stelling"/>
                              <w:rPr>
                                <w:rFonts w:ascii="Rehr" w:hAnsi="Rehr"/>
                                <w:color w:val="1F3864" w:themeColor="accent5" w:themeShade="80"/>
                              </w:rPr>
                            </w:pPr>
                            <w:r w:rsidRPr="00E86105">
                              <w:rPr>
                                <w:rFonts w:ascii="Rehr" w:hAnsi="Rehr"/>
                                <w:color w:val="1F3864" w:themeColor="accent5" w:themeShade="80"/>
                              </w:rPr>
                              <w:t>Verdiepende informatie</w:t>
                            </w:r>
                          </w:p>
                          <w:p w14:paraId="12AB35B5" w14:textId="77777777" w:rsidR="007A794E" w:rsidRPr="00E86105" w:rsidRDefault="00707926" w:rsidP="0001664A">
                            <w:pPr>
                              <w:rPr>
                                <w:color w:val="2F5496" w:themeColor="accent5" w:themeShade="BF"/>
                              </w:rPr>
                            </w:pPr>
                            <w:hyperlink r:id="rId36" w:history="1">
                              <w:r w:rsidR="007A794E" w:rsidRPr="0001664A">
                                <w:rPr>
                                  <w:rStyle w:val="Hyperlink"/>
                                  <w:color w:val="034990" w:themeColor="hyperlink" w:themeShade="BF"/>
                                </w:rPr>
                                <w:t>Blog: Vind een overzicht van manieren voor financiering</w:t>
                              </w:r>
                            </w:hyperlink>
                          </w:p>
                        </w:sdtContent>
                      </w:sdt>
                    </w:txbxContent>
                  </v:textbox>
                </v:shape>
                <w10:wrap type="topAndBottom"/>
              </v:group>
            </w:pict>
          </mc:Fallback>
        </mc:AlternateContent>
      </w:r>
      <w:r>
        <w:rPr>
          <w:noProof/>
        </w:rPr>
        <mc:AlternateContent>
          <mc:Choice Requires="wps">
            <w:drawing>
              <wp:anchor distT="0" distB="0" distL="114300" distR="114300" simplePos="0" relativeHeight="251648000" behindDoc="0" locked="0" layoutInCell="1" allowOverlap="1" wp14:anchorId="15229062" wp14:editId="75B586E9">
                <wp:simplePos x="0" y="0"/>
                <wp:positionH relativeFrom="column">
                  <wp:posOffset>-198543</wp:posOffset>
                </wp:positionH>
                <wp:positionV relativeFrom="paragraph">
                  <wp:posOffset>1217295</wp:posOffset>
                </wp:positionV>
                <wp:extent cx="6129655" cy="0"/>
                <wp:effectExtent l="0" t="0" r="0" b="0"/>
                <wp:wrapNone/>
                <wp:docPr id="150" name="Rechte verbindingslijn 150"/>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1DCB7" id="Rechte verbindingslijn 15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5.65pt,95.85pt" to="467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" strokecolor="#5b9bd5 [3204]" strokeweight="1pt">
                <v:stroke joinstyle="miter"/>
              </v:line>
            </w:pict>
          </mc:Fallback>
        </mc:AlternateContent>
      </w:r>
    </w:p>
    <w:sdt>
      <w:sdtPr>
        <w:id w:val="-1597628336"/>
        <w:lock w:val="contentLocked"/>
        <w:placeholder>
          <w:docPart w:val="52A4F78CAF77416498C46E9F233040D6"/>
        </w:placeholder>
        <w15:appearance w15:val="hidden"/>
      </w:sdtPr>
      <w:sdtEndPr/>
      <w:sdtContent>
        <w:p w14:paraId="5EF4AD44" w14:textId="77777777" w:rsidR="0001664A" w:rsidRPr="00665D5B" w:rsidRDefault="0001664A" w:rsidP="0001664A">
          <w:pPr>
            <w:pStyle w:val="Stelling"/>
          </w:pPr>
          <w:r>
            <w:t xml:space="preserve">6.4 </w:t>
          </w:r>
          <w:r w:rsidRPr="0001664A">
            <w:t>Ik ken de kosten van ontwikkeling, marketing en ondersteuning van mijn app</w:t>
          </w:r>
        </w:p>
      </w:sdtContent>
    </w:sdt>
    <w:sdt>
      <w:sdtPr>
        <w:id w:val="-561017090"/>
        <w:lock w:val="contentLocked"/>
        <w:placeholder>
          <w:docPart w:val="52A4F78CAF77416498C46E9F233040D6"/>
        </w:placeholder>
        <w15:appearance w15:val="hidden"/>
      </w:sdtPr>
      <w:sdtEndPr/>
      <w:sdtContent>
        <w:p w14:paraId="6BA7FA65" w14:textId="77777777" w:rsidR="0001664A" w:rsidRPr="00856D3D" w:rsidRDefault="0001664A" w:rsidP="0001664A">
          <w:pPr>
            <w:pStyle w:val="Vraag"/>
          </w:pPr>
          <w:r w:rsidRPr="0001664A">
            <w:t>Hoe zijn de kosten van jouw app opgebouwd?</w:t>
          </w:r>
        </w:p>
      </w:sdtContent>
    </w:sdt>
    <w:sdt>
      <w:sdtPr>
        <w:id w:val="-182210521"/>
        <w:placeholder>
          <w:docPart w:val="E0ABC4E0ECCE4D19B01D0971D3B0CE36"/>
        </w:placeholder>
        <w:temporary/>
        <w:showingPlcHdr/>
        <w15:appearance w15:val="hidden"/>
      </w:sdtPr>
      <w:sdtEndPr/>
      <w:sdtContent>
        <w:p w14:paraId="263DD5BA" w14:textId="77777777" w:rsidR="0001664A" w:rsidRDefault="0001664A" w:rsidP="0001664A">
          <w:pPr>
            <w:shd w:val="clear" w:color="auto" w:fill="FFF2CC" w:themeFill="accent4" w:themeFillTint="33"/>
            <w:rPr>
              <w:lang w:bidi="nl-NL"/>
            </w:rPr>
          </w:pPr>
          <w:r>
            <w:rPr>
              <w:lang w:bidi="nl-NL"/>
            </w:rPr>
            <w:t>Voer hier je antwoord in</w:t>
          </w:r>
        </w:p>
        <w:p w14:paraId="2D3CFCBD" w14:textId="77777777" w:rsidR="0001664A" w:rsidRPr="00F65E87" w:rsidRDefault="001E601F" w:rsidP="0001664A">
          <w:pPr>
            <w:shd w:val="clear" w:color="auto" w:fill="FFF2CC" w:themeFill="accent4" w:themeFillTint="33"/>
          </w:pPr>
        </w:p>
      </w:sdtContent>
    </w:sdt>
    <w:sdt>
      <w:sdtPr>
        <w:id w:val="625355895"/>
        <w:lock w:val="contentLocked"/>
        <w:placeholder>
          <w:docPart w:val="360D7EAED99B449FBA5C4A1272453554"/>
        </w:placeholder>
        <w15:appearance w15:val="hidden"/>
      </w:sdtPr>
      <w:sdtEndPr/>
      <w:sdtContent>
        <w:p w14:paraId="17B8B308" w14:textId="77777777" w:rsidR="0001664A" w:rsidRPr="00856D3D" w:rsidRDefault="0001664A" w:rsidP="0001664A">
          <w:pPr>
            <w:pStyle w:val="Vraag"/>
          </w:pPr>
          <w:r w:rsidRPr="0001664A">
            <w:t>Welke andere kosten zijn er nog voor jouw app?</w:t>
          </w:r>
        </w:p>
      </w:sdtContent>
    </w:sdt>
    <w:sdt>
      <w:sdtPr>
        <w:id w:val="641462817"/>
        <w:placeholder>
          <w:docPart w:val="B701A22CB39D41B1B5C225569627CBD0"/>
        </w:placeholder>
        <w:temporary/>
        <w:showingPlcHdr/>
        <w15:appearance w15:val="hidden"/>
      </w:sdtPr>
      <w:sdtEndPr/>
      <w:sdtContent>
        <w:p w14:paraId="23B9019D" w14:textId="77777777" w:rsidR="0001664A" w:rsidRDefault="0001664A" w:rsidP="0001664A">
          <w:pPr>
            <w:shd w:val="clear" w:color="auto" w:fill="FFF2CC" w:themeFill="accent4" w:themeFillTint="33"/>
            <w:rPr>
              <w:lang w:bidi="nl-NL"/>
            </w:rPr>
          </w:pPr>
          <w:r>
            <w:rPr>
              <w:lang w:bidi="nl-NL"/>
            </w:rPr>
            <w:t>Voer hier je antwoord in</w:t>
          </w:r>
        </w:p>
        <w:p w14:paraId="0B7FB75C" w14:textId="77777777" w:rsidR="0001664A" w:rsidRPr="00F65E87" w:rsidRDefault="001E601F" w:rsidP="0001664A">
          <w:pPr>
            <w:shd w:val="clear" w:color="auto" w:fill="FFF2CC" w:themeFill="accent4" w:themeFillTint="33"/>
          </w:pPr>
        </w:p>
      </w:sdtContent>
    </w:sdt>
    <w:sdt>
      <w:sdtPr>
        <w:id w:val="1002550639"/>
        <w:lock w:val="contentLocked"/>
        <w:placeholder>
          <w:docPart w:val="CCBF30407B7645E2A509D488B6210CD2"/>
        </w:placeholder>
        <w15:appearance w15:val="hidden"/>
      </w:sdtPr>
      <w:sdtEndPr/>
      <w:sdtContent>
        <w:p w14:paraId="3DA9F74C" w14:textId="77777777" w:rsidR="0001664A" w:rsidRDefault="0001664A" w:rsidP="0001664A">
          <w:pPr>
            <w:pStyle w:val="Vraag"/>
          </w:pPr>
          <w:r>
            <w:t>Vink de stelling aan of laat hem leeg.</w:t>
          </w:r>
        </w:p>
      </w:sdtContent>
    </w:sdt>
    <w:sdt>
      <w:sdtPr>
        <w:rPr>
          <w:i w:val="0"/>
        </w:rPr>
        <w:id w:val="-985385645"/>
        <w:lock w:val="contentLocked"/>
        <w:placeholder>
          <w:docPart w:val="DefaultPlaceholder_-1854013440"/>
        </w:placeholder>
        <w:group/>
      </w:sdtPr>
      <w:sdtEndPr>
        <w:rPr>
          <w:rFonts w:ascii="Calibre Regular" w:hAnsi="Calibre Regular"/>
        </w:rPr>
      </w:sdtEndPr>
      <w:sdtContent>
        <w:p w14:paraId="3C810543" w14:textId="77777777" w:rsidR="0001664A" w:rsidRDefault="001E601F" w:rsidP="0001664A">
          <w:pPr>
            <w:pStyle w:val="Instructies"/>
            <w:tabs>
              <w:tab w:val="left" w:pos="2016"/>
            </w:tabs>
            <w:rPr>
              <w:rFonts w:ascii="Calibre Regular" w:hAnsi="Calibre Regular"/>
              <w:i w:val="0"/>
            </w:rPr>
          </w:pPr>
          <w:sdt>
            <w:sdtPr>
              <w:rPr>
                <w:i w:val="0"/>
              </w:rPr>
              <w:id w:val="-993256280"/>
              <w15:appearance w15:val="hidden"/>
              <w14:checkbox>
                <w14:checked w14:val="0"/>
                <w14:checkedState w14:val="2612" w14:font="MS Gothic"/>
                <w14:uncheckedState w14:val="2610" w14:font="MS Gothic"/>
              </w14:checkbox>
            </w:sdtPr>
            <w:sdtEndPr/>
            <w:sdtContent>
              <w:r w:rsidR="0001664A">
                <w:rPr>
                  <w:rFonts w:ascii="MS Gothic" w:eastAsia="MS Gothic" w:hAnsi="MS Gothic" w:hint="eastAsia"/>
                  <w:i w:val="0"/>
                </w:rPr>
                <w:t>☐</w:t>
              </w:r>
            </w:sdtContent>
          </w:sdt>
          <w:r w:rsidR="0001664A" w:rsidRPr="00665D5B">
            <w:t xml:space="preserve"> </w:t>
          </w:r>
          <w:sdt>
            <w:sdtPr>
              <w:id w:val="-1707012038"/>
              <w:lock w:val="contentLocked"/>
              <w:placeholder>
                <w:docPart w:val="CCBF30407B7645E2A509D488B6210CD2"/>
              </w:placeholder>
              <w15:appearance w15:val="hidden"/>
            </w:sdtPr>
            <w:sdtEndPr>
              <w:rPr>
                <w:rFonts w:ascii="Calibre Regular" w:hAnsi="Calibre Regular"/>
                <w:i w:val="0"/>
              </w:rPr>
            </w:sdtEndPr>
            <w:sdtContent>
              <w:r w:rsidR="0001664A" w:rsidRPr="00CD2E5F">
                <w:rPr>
                  <w:rStyle w:val="AanvinkenChar"/>
                  <w:i w:val="0"/>
                </w:rPr>
                <w:t xml:space="preserve">Ja, </w:t>
              </w:r>
              <w:r w:rsidR="0001664A" w:rsidRPr="0001664A">
                <w:rPr>
                  <w:rStyle w:val="AanvinkenChar"/>
                  <w:i w:val="0"/>
                </w:rPr>
                <w:t>ik ken de totale kosten van ontwikkeling, marketing en ondersteuning van mijn app</w:t>
              </w:r>
            </w:sdtContent>
          </w:sdt>
          <w:r w:rsidR="0001664A">
            <w:rPr>
              <w:rFonts w:ascii="Calibre Regular" w:hAnsi="Calibre Regular"/>
              <w:i w:val="0"/>
            </w:rPr>
            <w:t xml:space="preserve"> </w:t>
          </w:r>
        </w:p>
        <w:p w14:paraId="3CB3AF56" w14:textId="77777777" w:rsidR="0001664A" w:rsidRDefault="0001664A" w:rsidP="0001664A">
          <w:pPr>
            <w:pStyle w:val="Instructies"/>
            <w:tabs>
              <w:tab w:val="left" w:pos="2016"/>
            </w:tabs>
            <w:rPr>
              <w:rFonts w:ascii="Calibre Regular" w:hAnsi="Calibre Regular"/>
              <w:i w:val="0"/>
            </w:rPr>
          </w:pPr>
          <w:r>
            <w:rPr>
              <w:noProof/>
            </w:rPr>
            <mc:AlternateContent>
              <mc:Choice Requires="wpg">
                <w:drawing>
                  <wp:anchor distT="0" distB="0" distL="114300" distR="114300" simplePos="0" relativeHeight="251649024" behindDoc="0" locked="0" layoutInCell="1" allowOverlap="1" wp14:anchorId="10FF99C0" wp14:editId="5005976C">
                    <wp:simplePos x="0" y="0"/>
                    <wp:positionH relativeFrom="column">
                      <wp:posOffset>-3810</wp:posOffset>
                    </wp:positionH>
                    <wp:positionV relativeFrom="paragraph">
                      <wp:posOffset>131445</wp:posOffset>
                    </wp:positionV>
                    <wp:extent cx="5600700" cy="903605"/>
                    <wp:effectExtent l="0" t="0" r="0" b="0"/>
                    <wp:wrapTopAndBottom/>
                    <wp:docPr id="151" name="Groep 151"/>
                    <wp:cNvGraphicFramePr/>
                    <a:graphic xmlns:a="http://schemas.openxmlformats.org/drawingml/2006/main">
                      <a:graphicData uri="http://schemas.microsoft.com/office/word/2010/wordprocessingGroup">
                        <wpg:wgp>
                          <wpg:cNvGrpSpPr/>
                          <wpg:grpSpPr>
                            <a:xfrm>
                              <a:off x="0" y="0"/>
                              <a:ext cx="5600700" cy="903605"/>
                              <a:chOff x="0" y="0"/>
                              <a:chExt cx="5600700" cy="904239"/>
                            </a:xfrm>
                          </wpg:grpSpPr>
                          <wps:wsp>
                            <wps:cNvPr id="152" name="Rechthoek 152"/>
                            <wps:cNvSpPr/>
                            <wps:spPr>
                              <a:xfrm>
                                <a:off x="0" y="0"/>
                                <a:ext cx="5600700" cy="904239"/>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7EA8C7DB" w14:textId="77777777" w:rsidR="007A794E" w:rsidRPr="00127118" w:rsidRDefault="007A794E" w:rsidP="000166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3" name="Afbeelding 11" descr="Koppeling"/>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211667" y="186267"/>
                                <a:ext cx="525780" cy="525780"/>
                              </a:xfrm>
                              <a:prstGeom prst="rect">
                                <a:avLst/>
                              </a:prstGeom>
                            </pic:spPr>
                          </pic:pic>
                          <wps:wsp>
                            <wps:cNvPr id="154" name="Tekstvak 154"/>
                            <wps:cNvSpPr txBox="1"/>
                            <wps:spPr>
                              <a:xfrm>
                                <a:off x="795867" y="0"/>
                                <a:ext cx="4671060" cy="838324"/>
                              </a:xfrm>
                              <a:prstGeom prst="rect">
                                <a:avLst/>
                              </a:prstGeom>
                              <a:noFill/>
                              <a:ln w="6350">
                                <a:noFill/>
                              </a:ln>
                            </wps:spPr>
                            <wps:txbx>
                              <w:txbxContent>
                                <w:p w14:paraId="4E8EF339" w14:textId="77777777" w:rsidR="007A794E" w:rsidRPr="00E86105" w:rsidRDefault="007A794E" w:rsidP="0001664A">
                                  <w:pPr>
                                    <w:pStyle w:val="Stelling"/>
                                    <w:rPr>
                                      <w:rFonts w:ascii="Rehr" w:hAnsi="Rehr"/>
                                      <w:color w:val="1F3864" w:themeColor="accent5" w:themeShade="80"/>
                                    </w:rPr>
                                  </w:pPr>
                                  <w:r w:rsidRPr="00E86105">
                                    <w:rPr>
                                      <w:rFonts w:ascii="Rehr" w:hAnsi="Rehr"/>
                                      <w:color w:val="1F3864" w:themeColor="accent5" w:themeShade="80"/>
                                    </w:rPr>
                                    <w:t>Verdiepende informatie</w:t>
                                  </w:r>
                                </w:p>
                                <w:p w14:paraId="5D15BA01" w14:textId="77777777" w:rsidR="007A794E" w:rsidRPr="00E86105" w:rsidRDefault="001E601F" w:rsidP="0001664A">
                                  <w:pPr>
                                    <w:rPr>
                                      <w:color w:val="2F5496" w:themeColor="accent5" w:themeShade="BF"/>
                                    </w:rPr>
                                  </w:pPr>
                                  <w:hyperlink r:id="rId37" w:history="1">
                                    <w:r w:rsidR="007A794E" w:rsidRPr="00DD19D2">
                                      <w:rPr>
                                        <w:rStyle w:val="Hyperlink"/>
                                        <w:color w:val="034990" w:themeColor="hyperlink" w:themeShade="BF"/>
                                      </w:rPr>
                                      <w:t>Blog: Bereken hoeveel je app gaat kosten in 5 minuten</w:t>
                                    </w:r>
                                  </w:hyperlink>
                                  <w:r w:rsidR="007A794E">
                                    <w:rPr>
                                      <w:color w:val="2F5496" w:themeColor="accent5"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0FF99C0" id="Groep 151" o:spid="_x0000_s1071" style="position:absolute;margin-left:-.3pt;margin-top:10.35pt;width:441pt;height:71.15pt;z-index:251649024;mso-height-relative:margin" coordsize="56007,9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">
                    <v:rect id="Rechthoek 152" o:spid="_x0000_s1072" style="position:absolute;width:56007;height:9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" fillcolor="#bdd6ee [1300]" stroked="f" strokeweight="1pt">
                      <v:textbox>
                        <w:txbxContent>
                          <w:p w14:paraId="7EA8C7DB" w14:textId="77777777" w:rsidR="007A794E" w:rsidRPr="00127118" w:rsidRDefault="007A794E" w:rsidP="0001664A"/>
                        </w:txbxContent>
                      </v:textbox>
                    </v:rect>
                    <v:shape id="Afbeelding 11" o:spid="_x0000_s1073" type="#_x0000_t75" alt="Koppeling" style="position:absolute;left:2116;top:1862;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">
                      <v:imagedata r:id="rId16" o:title="Koppeling"/>
                    </v:shape>
                    <v:shape id="Tekstvak 154" o:spid="_x0000_s1074" type="#_x0000_t202" style="position:absolute;left:7958;width:46711;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14:paraId="4E8EF339" w14:textId="77777777" w:rsidR="007A794E" w:rsidRPr="00E86105" w:rsidRDefault="007A794E" w:rsidP="0001664A">
                            <w:pPr>
                              <w:pStyle w:val="Stelling"/>
                              <w:rPr>
                                <w:rFonts w:ascii="Rehr" w:hAnsi="Rehr"/>
                                <w:color w:val="1F3864" w:themeColor="accent5" w:themeShade="80"/>
                              </w:rPr>
                            </w:pPr>
                            <w:r w:rsidRPr="00E86105">
                              <w:rPr>
                                <w:rFonts w:ascii="Rehr" w:hAnsi="Rehr"/>
                                <w:color w:val="1F3864" w:themeColor="accent5" w:themeShade="80"/>
                              </w:rPr>
                              <w:t>Verdiepende informatie</w:t>
                            </w:r>
                          </w:p>
                          <w:p w14:paraId="5D15BA01" w14:textId="77777777" w:rsidR="007A794E" w:rsidRPr="00E86105" w:rsidRDefault="00707926" w:rsidP="0001664A">
                            <w:pPr>
                              <w:rPr>
                                <w:color w:val="2F5496" w:themeColor="accent5" w:themeShade="BF"/>
                              </w:rPr>
                            </w:pPr>
                            <w:hyperlink r:id="rId38" w:history="1">
                              <w:r w:rsidR="007A794E" w:rsidRPr="00DD19D2">
                                <w:rPr>
                                  <w:rStyle w:val="Hyperlink"/>
                                  <w:color w:val="034990" w:themeColor="hyperlink" w:themeShade="BF"/>
                                </w:rPr>
                                <w:t>Blog: Bereken hoeveel je app gaat kosten in 5 minuten</w:t>
                              </w:r>
                            </w:hyperlink>
                            <w:r w:rsidR="007A794E">
                              <w:rPr>
                                <w:color w:val="2F5496" w:themeColor="accent5" w:themeShade="BF"/>
                              </w:rPr>
                              <w:t>.</w:t>
                            </w:r>
                          </w:p>
                        </w:txbxContent>
                      </v:textbox>
                    </v:shape>
                    <w10:wrap type="topAndBottom"/>
                  </v:group>
                </w:pict>
              </mc:Fallback>
            </mc:AlternateContent>
          </w:r>
          <w:r>
            <w:rPr>
              <w:noProof/>
            </w:rPr>
            <mc:AlternateContent>
              <mc:Choice Requires="wps">
                <w:drawing>
                  <wp:anchor distT="0" distB="0" distL="114300" distR="114300" simplePos="0" relativeHeight="251650048" behindDoc="0" locked="0" layoutInCell="1" allowOverlap="1" wp14:anchorId="5794F827" wp14:editId="018EF0F7">
                    <wp:simplePos x="0" y="0"/>
                    <wp:positionH relativeFrom="column">
                      <wp:posOffset>-198543</wp:posOffset>
                    </wp:positionH>
                    <wp:positionV relativeFrom="paragraph">
                      <wp:posOffset>1217295</wp:posOffset>
                    </wp:positionV>
                    <wp:extent cx="6129655" cy="0"/>
                    <wp:effectExtent l="0" t="0" r="0" b="0"/>
                    <wp:wrapNone/>
                    <wp:docPr id="155" name="Rechte verbindingslijn 155"/>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718D1" id="Rechte verbindingslijn 15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5.65pt,95.85pt" to="467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" strokecolor="#5b9bd5 [3204]" strokeweight="1pt">
                    <v:stroke joinstyle="miter"/>
                  </v:line>
                </w:pict>
              </mc:Fallback>
            </mc:AlternateContent>
          </w:r>
        </w:p>
      </w:sdtContent>
    </w:sdt>
    <w:sdt>
      <w:sdtPr>
        <w:id w:val="705752225"/>
        <w:lock w:val="contentLocked"/>
        <w:placeholder>
          <w:docPart w:val="4881F23D24FE4979A5CB76C321CDE198"/>
        </w:placeholder>
        <w15:appearance w15:val="hidden"/>
      </w:sdtPr>
      <w:sdtEndPr/>
      <w:sdtContent>
        <w:p w14:paraId="545A4178" w14:textId="4E231B89" w:rsidR="00DD19D2" w:rsidRPr="00665D5B" w:rsidRDefault="00DD19D2" w:rsidP="00DD19D2">
          <w:pPr>
            <w:pStyle w:val="Stelling"/>
          </w:pPr>
          <w:r>
            <w:t>6.</w:t>
          </w:r>
          <w:r w:rsidR="007A2764">
            <w:t>5</w:t>
          </w:r>
          <w:r>
            <w:t xml:space="preserve"> </w:t>
          </w:r>
          <w:r w:rsidR="00A630DF" w:rsidRPr="00A630DF">
            <w:t>De kosten van mijn app zijn nu een schatting en worden specifieker in volgende fases</w:t>
          </w:r>
        </w:p>
      </w:sdtContent>
    </w:sdt>
    <w:sdt>
      <w:sdtPr>
        <w:id w:val="1536694884"/>
        <w:lock w:val="contentLocked"/>
        <w:placeholder>
          <w:docPart w:val="4881F23D24FE4979A5CB76C321CDE198"/>
        </w:placeholder>
        <w15:appearance w15:val="hidden"/>
      </w:sdtPr>
      <w:sdtEndPr/>
      <w:sdtContent>
        <w:p w14:paraId="258E8085" w14:textId="77777777" w:rsidR="00DD19D2" w:rsidRPr="00856D3D" w:rsidRDefault="007A2764" w:rsidP="00DD19D2">
          <w:pPr>
            <w:pStyle w:val="Vraag"/>
          </w:pPr>
          <w:r w:rsidRPr="007A2764">
            <w:t>In welke fases worden de kosten aangepast?</w:t>
          </w:r>
        </w:p>
      </w:sdtContent>
    </w:sdt>
    <w:sdt>
      <w:sdtPr>
        <w:id w:val="-914160665"/>
        <w:placeholder>
          <w:docPart w:val="2FC4C92A005F46FC93E811E104B26D05"/>
        </w:placeholder>
        <w:temporary/>
        <w:showingPlcHdr/>
        <w15:appearance w15:val="hidden"/>
      </w:sdtPr>
      <w:sdtEndPr/>
      <w:sdtContent>
        <w:p w14:paraId="66E545AE" w14:textId="77777777" w:rsidR="00DD19D2" w:rsidRDefault="00DD19D2" w:rsidP="00DD19D2">
          <w:pPr>
            <w:shd w:val="clear" w:color="auto" w:fill="FFF2CC" w:themeFill="accent4" w:themeFillTint="33"/>
            <w:rPr>
              <w:lang w:bidi="nl-NL"/>
            </w:rPr>
          </w:pPr>
          <w:r>
            <w:rPr>
              <w:lang w:bidi="nl-NL"/>
            </w:rPr>
            <w:t>Voer hier je antwoord in</w:t>
          </w:r>
        </w:p>
        <w:p w14:paraId="04AF1C7A" w14:textId="77777777" w:rsidR="00DD19D2" w:rsidRPr="00F65E87" w:rsidRDefault="001E601F" w:rsidP="00DD19D2">
          <w:pPr>
            <w:shd w:val="clear" w:color="auto" w:fill="FFF2CC" w:themeFill="accent4" w:themeFillTint="33"/>
          </w:pPr>
        </w:p>
      </w:sdtContent>
    </w:sdt>
    <w:sdt>
      <w:sdtPr>
        <w:id w:val="-134422811"/>
        <w:lock w:val="contentLocked"/>
        <w:placeholder>
          <w:docPart w:val="DE87B7638FCF4BA5960FEBAD7BAD69ED"/>
        </w:placeholder>
        <w15:appearance w15:val="hidden"/>
      </w:sdtPr>
      <w:sdtEndPr/>
      <w:sdtContent>
        <w:p w14:paraId="4CE415E3" w14:textId="77777777" w:rsidR="00DD19D2" w:rsidRPr="00856D3D" w:rsidRDefault="007A2764" w:rsidP="00DD19D2">
          <w:pPr>
            <w:pStyle w:val="Vraag"/>
          </w:pPr>
          <w:r w:rsidRPr="007A2764">
            <w:t>Op basis van welke inzichten ga je de kosten van je app aanpassen?</w:t>
          </w:r>
        </w:p>
      </w:sdtContent>
    </w:sdt>
    <w:sdt>
      <w:sdtPr>
        <w:id w:val="1401249887"/>
        <w:placeholder>
          <w:docPart w:val="C6DB87C9FAE34EE08113962AAFF3B6AE"/>
        </w:placeholder>
        <w:temporary/>
        <w:showingPlcHdr/>
        <w15:appearance w15:val="hidden"/>
      </w:sdtPr>
      <w:sdtEndPr/>
      <w:sdtContent>
        <w:p w14:paraId="65288DB0" w14:textId="77777777" w:rsidR="00DD19D2" w:rsidRDefault="00DD19D2" w:rsidP="00DD19D2">
          <w:pPr>
            <w:shd w:val="clear" w:color="auto" w:fill="FFF2CC" w:themeFill="accent4" w:themeFillTint="33"/>
            <w:rPr>
              <w:lang w:bidi="nl-NL"/>
            </w:rPr>
          </w:pPr>
          <w:r>
            <w:rPr>
              <w:lang w:bidi="nl-NL"/>
            </w:rPr>
            <w:t>Voer hier je antwoord in</w:t>
          </w:r>
        </w:p>
        <w:p w14:paraId="5FD08C2D" w14:textId="77777777" w:rsidR="00DD19D2" w:rsidRPr="00F65E87" w:rsidRDefault="001E601F" w:rsidP="00DD19D2">
          <w:pPr>
            <w:shd w:val="clear" w:color="auto" w:fill="FFF2CC" w:themeFill="accent4" w:themeFillTint="33"/>
          </w:pPr>
        </w:p>
      </w:sdtContent>
    </w:sdt>
    <w:sdt>
      <w:sdtPr>
        <w:id w:val="1832256775"/>
        <w:lock w:val="contentLocked"/>
        <w:placeholder>
          <w:docPart w:val="D9BCCB56CBF0460B8964ACEE8A8332C7"/>
        </w:placeholder>
        <w15:appearance w15:val="hidden"/>
      </w:sdtPr>
      <w:sdtEndPr/>
      <w:sdtContent>
        <w:p w14:paraId="5E9E821F" w14:textId="77777777" w:rsidR="00DD19D2" w:rsidRDefault="00DD19D2" w:rsidP="00DD19D2">
          <w:pPr>
            <w:pStyle w:val="Vraag"/>
          </w:pPr>
          <w:r>
            <w:t>Vink de stelling aan of laat hem leeg.</w:t>
          </w:r>
        </w:p>
      </w:sdtContent>
    </w:sdt>
    <w:p w14:paraId="58B6BD0E" w14:textId="77777777" w:rsidR="00016B94" w:rsidRDefault="001E601F" w:rsidP="00DD19D2">
      <w:pPr>
        <w:pStyle w:val="Instructies"/>
        <w:tabs>
          <w:tab w:val="left" w:pos="2016"/>
        </w:tabs>
        <w:rPr>
          <w:rFonts w:ascii="Calibre Regular" w:hAnsi="Calibre Regular"/>
          <w:i w:val="0"/>
        </w:rPr>
      </w:pPr>
      <w:sdt>
        <w:sdtPr>
          <w:rPr>
            <w:i w:val="0"/>
          </w:rPr>
          <w:id w:val="850909502"/>
          <w15:appearance w15:val="hidden"/>
          <w14:checkbox>
            <w14:checked w14:val="0"/>
            <w14:checkedState w14:val="2612" w14:font="MS Gothic"/>
            <w14:uncheckedState w14:val="2610" w14:font="MS Gothic"/>
          </w14:checkbox>
        </w:sdtPr>
        <w:sdtEndPr/>
        <w:sdtContent>
          <w:r w:rsidR="00DD19D2">
            <w:rPr>
              <w:rFonts w:ascii="MS Gothic" w:eastAsia="MS Gothic" w:hAnsi="MS Gothic" w:hint="eastAsia"/>
              <w:i w:val="0"/>
            </w:rPr>
            <w:t>☐</w:t>
          </w:r>
        </w:sdtContent>
      </w:sdt>
      <w:r w:rsidR="00DD19D2" w:rsidRPr="00665D5B">
        <w:t xml:space="preserve"> </w:t>
      </w:r>
      <w:sdt>
        <w:sdtPr>
          <w:id w:val="-1674718832"/>
          <w:lock w:val="contentLocked"/>
          <w:placeholder>
            <w:docPart w:val="D9BCCB56CBF0460B8964ACEE8A8332C7"/>
          </w:placeholder>
          <w15:appearance w15:val="hidden"/>
        </w:sdtPr>
        <w:sdtEndPr>
          <w:rPr>
            <w:rFonts w:ascii="Calibre Regular" w:hAnsi="Calibre Regular"/>
            <w:i w:val="0"/>
          </w:rPr>
        </w:sdtEndPr>
        <w:sdtContent>
          <w:r w:rsidR="00DD19D2" w:rsidRPr="00CD2E5F">
            <w:rPr>
              <w:rStyle w:val="AanvinkenChar"/>
              <w:i w:val="0"/>
            </w:rPr>
            <w:t xml:space="preserve">Ja, </w:t>
          </w:r>
          <w:r w:rsidR="007A2764" w:rsidRPr="007A2764">
            <w:rPr>
              <w:rStyle w:val="AanvinkenChar"/>
              <w:i w:val="0"/>
            </w:rPr>
            <w:t>met vernieuwde kosteninschattingen die ik krijg in volgende fases blijf ik beoordelen of ik met mijn app geld ga verdienen</w:t>
          </w:r>
        </w:sdtContent>
      </w:sdt>
      <w:r w:rsidR="00DD19D2">
        <w:rPr>
          <w:rFonts w:ascii="Calibre Regular" w:hAnsi="Calibre Regular"/>
          <w:i w:val="0"/>
        </w:rPr>
        <w:t xml:space="preserve"> </w:t>
      </w:r>
    </w:p>
    <w:p w14:paraId="3FA6D591" w14:textId="5D21B57E" w:rsidR="00016B94" w:rsidRDefault="00016B94" w:rsidP="00DD19D2">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51072" behindDoc="0" locked="0" layoutInCell="1" allowOverlap="1" wp14:anchorId="7DD9C5D4" wp14:editId="63BEE854">
                <wp:simplePos x="0" y="0"/>
                <wp:positionH relativeFrom="column">
                  <wp:posOffset>-265430</wp:posOffset>
                </wp:positionH>
                <wp:positionV relativeFrom="paragraph">
                  <wp:posOffset>120862</wp:posOffset>
                </wp:positionV>
                <wp:extent cx="6129655" cy="0"/>
                <wp:effectExtent l="0" t="0" r="0" b="0"/>
                <wp:wrapNone/>
                <wp:docPr id="160" name="Rechte verbindingslijn 160"/>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ED660" id="Rechte verbindingslijn 16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0.9pt,9.5pt" to="46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" strokecolor="#5b9bd5 [3204]" strokeweight="1pt">
                <v:stroke joinstyle="miter"/>
              </v:line>
            </w:pict>
          </mc:Fallback>
        </mc:AlternateContent>
      </w:r>
    </w:p>
    <w:p w14:paraId="27A4A91C" w14:textId="4609FD26" w:rsidR="00016B94" w:rsidRDefault="00016B94" w:rsidP="00DD19D2">
      <w:pPr>
        <w:pStyle w:val="Instructies"/>
        <w:tabs>
          <w:tab w:val="left" w:pos="2016"/>
        </w:tabs>
        <w:rPr>
          <w:rFonts w:ascii="Calibre Regular" w:hAnsi="Calibre Regular"/>
          <w:i w:val="0"/>
        </w:rPr>
      </w:pPr>
    </w:p>
    <w:p w14:paraId="01F2CF0F" w14:textId="713C8993" w:rsidR="00016B94" w:rsidRDefault="00016B94">
      <w:pPr>
        <w:rPr>
          <w:rFonts w:ascii="Calibre Regular" w:hAnsi="Calibre Regular"/>
          <w:iCs/>
          <w:color w:val="595959" w:themeColor="text1" w:themeTint="A6"/>
        </w:rPr>
      </w:pPr>
      <w:r>
        <w:rPr>
          <w:rFonts w:ascii="Calibre Regular" w:hAnsi="Calibre Regular"/>
          <w:i/>
        </w:rPr>
        <w:br w:type="page"/>
      </w:r>
    </w:p>
    <w:sdt>
      <w:sdtPr>
        <w:rPr>
          <w:rFonts w:ascii="Rehr" w:hAnsi="Rehr"/>
        </w:rPr>
        <w:id w:val="561605970"/>
        <w:lock w:val="contentLocked"/>
        <w:placeholder>
          <w:docPart w:val="FBAFC48693B943CA83EBEC8A260F47A7"/>
        </w:placeholder>
        <w15:appearance w15:val="hidden"/>
      </w:sdtPr>
      <w:sdtEndPr/>
      <w:sdtContent>
        <w:p w14:paraId="0A09DBE8" w14:textId="5BA89865" w:rsidR="00016B94" w:rsidRPr="00665D5B" w:rsidRDefault="00016B94" w:rsidP="00016B94">
          <w:pPr>
            <w:pStyle w:val="Kop1"/>
            <w:ind w:left="360"/>
            <w:rPr>
              <w:rFonts w:ascii="Rehr" w:hAnsi="Rehr"/>
            </w:rPr>
          </w:pPr>
          <w:r w:rsidRPr="00016B94">
            <w:rPr>
              <w:rFonts w:ascii="Rehr" w:hAnsi="Rehr"/>
              <w:color w:val="385623" w:themeColor="accent6" w:themeShade="80"/>
            </w:rPr>
            <w:t>7</w:t>
          </w:r>
          <w:r w:rsidRPr="000322CC">
            <w:rPr>
              <w:rFonts w:ascii="Rehr" w:hAnsi="Rehr"/>
              <w:color w:val="385623" w:themeColor="accent6" w:themeShade="80"/>
            </w:rPr>
            <w:t>.</w:t>
          </w:r>
          <w:sdt>
            <w:sdtPr>
              <w:rPr>
                <w:rFonts w:ascii="Rehr" w:hAnsi="Rehr"/>
                <w:color w:val="385623" w:themeColor="accent6" w:themeShade="80"/>
              </w:rPr>
              <w:alias w:val="Titel 1 "/>
              <w:tag w:val="Titel 1"/>
              <w:id w:val="1159188406"/>
              <w:lock w:val="contentLocked"/>
              <w:placeholder>
                <w:docPart w:val="D03C34F4485D4C128C334C2A7437C8A7"/>
              </w:placeholder>
              <w15:appearance w15:val="hidden"/>
            </w:sdtPr>
            <w:sdtEndPr/>
            <w:sdtContent>
              <w:r>
                <w:rPr>
                  <w:rFonts w:ascii="Rehr" w:hAnsi="Rehr"/>
                  <w:color w:val="385623" w:themeColor="accent6" w:themeShade="80"/>
                </w:rPr>
                <w:t>Ontwikkeling</w:t>
              </w:r>
            </w:sdtContent>
          </w:sdt>
        </w:p>
      </w:sdtContent>
    </w:sdt>
    <w:sdt>
      <w:sdtPr>
        <w:id w:val="-494575156"/>
        <w:lock w:val="contentLocked"/>
        <w:placeholder>
          <w:docPart w:val="FBAFC48693B943CA83EBEC8A260F47A7"/>
        </w:placeholder>
        <w15:appearance w15:val="hidden"/>
      </w:sdtPr>
      <w:sdtEndPr/>
      <w:sdtContent>
        <w:p w14:paraId="37460988" w14:textId="379965CF" w:rsidR="00016B94" w:rsidRDefault="00016B94" w:rsidP="00016B94">
          <w:pPr>
            <w:pStyle w:val="Instructies"/>
          </w:pPr>
          <w:r>
            <w:t xml:space="preserve">Vink hieronder aan wat geldt voor jouw app. Bekijk hier de video die hoort bij dit </w:t>
          </w:r>
          <w:hyperlink r:id="rId39" w:history="1">
            <w:r w:rsidRPr="00C446E2">
              <w:rPr>
                <w:rStyle w:val="Hyperlink"/>
              </w:rPr>
              <w:t>7. Ontwikkeling</w:t>
            </w:r>
          </w:hyperlink>
          <w:r>
            <w:t xml:space="preserve">. </w:t>
          </w:r>
        </w:p>
      </w:sdtContent>
    </w:sdt>
    <w:sdt>
      <w:sdtPr>
        <w:id w:val="1787610848"/>
        <w:lock w:val="contentLocked"/>
        <w:placeholder>
          <w:docPart w:val="A191EB6C5B4C46ACBCD771140399543D"/>
        </w:placeholder>
        <w15:appearance w15:val="hidden"/>
      </w:sdtPr>
      <w:sdtEndPr/>
      <w:sdtContent>
        <w:p w14:paraId="2057C497" w14:textId="14213AC1" w:rsidR="00016B94" w:rsidRPr="00665D5B" w:rsidRDefault="00016B94" w:rsidP="00016B94">
          <w:pPr>
            <w:pStyle w:val="Stelling"/>
          </w:pPr>
          <w:r>
            <w:rPr>
              <w:color w:val="538135" w:themeColor="accent6" w:themeShade="BF"/>
            </w:rPr>
            <w:t>7</w:t>
          </w:r>
          <w:r w:rsidRPr="000322CC">
            <w:rPr>
              <w:color w:val="538135" w:themeColor="accent6" w:themeShade="BF"/>
            </w:rPr>
            <w:t>.</w:t>
          </w:r>
          <w:r>
            <w:rPr>
              <w:color w:val="538135" w:themeColor="accent6" w:themeShade="BF"/>
            </w:rPr>
            <w:t>1</w:t>
          </w:r>
          <w:r w:rsidRPr="000322CC">
            <w:rPr>
              <w:color w:val="538135" w:themeColor="accent6" w:themeShade="BF"/>
            </w:rPr>
            <w:t xml:space="preserve"> </w:t>
          </w:r>
          <w:r w:rsidRPr="00016B94">
            <w:rPr>
              <w:color w:val="538135" w:themeColor="accent6" w:themeShade="BF"/>
            </w:rPr>
            <w:t>Ik heb klaar voor contact met een ontwikkelaar voor mijn idee</w:t>
          </w:r>
        </w:p>
      </w:sdtContent>
    </w:sdt>
    <w:sdt>
      <w:sdtPr>
        <w:rPr>
          <w:color w:val="538135" w:themeColor="accent6" w:themeShade="BF"/>
        </w:rPr>
        <w:id w:val="-536271236"/>
        <w:lock w:val="contentLocked"/>
        <w:placeholder>
          <w:docPart w:val="A191EB6C5B4C46ACBCD771140399543D"/>
        </w:placeholder>
        <w15:appearance w15:val="hidden"/>
      </w:sdtPr>
      <w:sdtEndPr>
        <w:rPr>
          <w:color w:val="2E74B5" w:themeColor="accent1" w:themeShade="BF"/>
        </w:rPr>
      </w:sdtEndPr>
      <w:sdtContent>
        <w:p w14:paraId="621D961E" w14:textId="68CF5FD7" w:rsidR="00016B94" w:rsidRPr="00856D3D" w:rsidRDefault="001466CD" w:rsidP="00016B94">
          <w:pPr>
            <w:pStyle w:val="Vraag"/>
          </w:pPr>
          <w:r w:rsidRPr="00C456FF">
            <w:rPr>
              <w:rStyle w:val="VraagGROENChar"/>
            </w:rPr>
            <w:t>Hoe ga je ervoor zorgen dat jij in controle blijft van hoe jouw app een succes wordt en niet overlaat aan de ontwikkelaar?</w:t>
          </w:r>
        </w:p>
      </w:sdtContent>
    </w:sdt>
    <w:sdt>
      <w:sdtPr>
        <w:id w:val="-1386329207"/>
        <w:placeholder>
          <w:docPart w:val="6818B8A3C6B24DCC93F5EF5DA6232A2E"/>
        </w:placeholder>
        <w:temporary/>
        <w:showingPlcHdr/>
        <w15:appearance w15:val="hidden"/>
      </w:sdtPr>
      <w:sdtEndPr/>
      <w:sdtContent>
        <w:p w14:paraId="2414DEC2" w14:textId="77777777" w:rsidR="00016B94" w:rsidRDefault="00016B94" w:rsidP="00016B94">
          <w:pPr>
            <w:shd w:val="clear" w:color="auto" w:fill="FFF2CC" w:themeFill="accent4" w:themeFillTint="33"/>
            <w:rPr>
              <w:lang w:bidi="nl-NL"/>
            </w:rPr>
          </w:pPr>
          <w:r>
            <w:rPr>
              <w:lang w:bidi="nl-NL"/>
            </w:rPr>
            <w:t>Voer hier je antwoord in</w:t>
          </w:r>
        </w:p>
        <w:p w14:paraId="4FB2747E" w14:textId="77777777" w:rsidR="00016B94" w:rsidRPr="00C72804" w:rsidRDefault="001E601F" w:rsidP="00016B94">
          <w:pPr>
            <w:shd w:val="clear" w:color="auto" w:fill="FFF2CC" w:themeFill="accent4" w:themeFillTint="33"/>
          </w:pPr>
        </w:p>
      </w:sdtContent>
    </w:sdt>
    <w:sdt>
      <w:sdtPr>
        <w:rPr>
          <w:color w:val="538135" w:themeColor="accent6" w:themeShade="BF"/>
        </w:rPr>
        <w:id w:val="566313394"/>
        <w:lock w:val="contentLocked"/>
        <w:placeholder>
          <w:docPart w:val="F10500CB18E2451695776E851AA4CC30"/>
        </w:placeholder>
        <w15:appearance w15:val="hidden"/>
      </w:sdtPr>
      <w:sdtEndPr>
        <w:rPr>
          <w:color w:val="2E74B5" w:themeColor="accent1" w:themeShade="BF"/>
        </w:rPr>
      </w:sdtEndPr>
      <w:sdtContent>
        <w:p w14:paraId="4F8870F2" w14:textId="4C88236E" w:rsidR="001466CD" w:rsidRPr="00856D3D" w:rsidRDefault="001466CD" w:rsidP="001466CD">
          <w:pPr>
            <w:pStyle w:val="Vraag"/>
          </w:pPr>
          <w:r w:rsidRPr="00C456FF">
            <w:rPr>
              <w:rStyle w:val="VraagGROENChar"/>
            </w:rPr>
            <w:t>Wanneer ga je een ontwikkelaar benaderen?</w:t>
          </w:r>
        </w:p>
      </w:sdtContent>
    </w:sdt>
    <w:sdt>
      <w:sdtPr>
        <w:id w:val="-1605111201"/>
        <w:placeholder>
          <w:docPart w:val="7C6E94DF506E4D49A95058EFD80BD737"/>
        </w:placeholder>
        <w:temporary/>
        <w:showingPlcHdr/>
        <w15:appearance w15:val="hidden"/>
      </w:sdtPr>
      <w:sdtEndPr/>
      <w:sdtContent>
        <w:p w14:paraId="4061D2D9" w14:textId="77777777" w:rsidR="001466CD" w:rsidRDefault="001466CD" w:rsidP="001466CD">
          <w:pPr>
            <w:shd w:val="clear" w:color="auto" w:fill="FFF2CC" w:themeFill="accent4" w:themeFillTint="33"/>
            <w:rPr>
              <w:lang w:bidi="nl-NL"/>
            </w:rPr>
          </w:pPr>
          <w:r>
            <w:rPr>
              <w:lang w:bidi="nl-NL"/>
            </w:rPr>
            <w:t>Voer hier je antwoord in</w:t>
          </w:r>
        </w:p>
        <w:p w14:paraId="03E2ADFF" w14:textId="77777777" w:rsidR="001466CD" w:rsidRPr="00C72804" w:rsidRDefault="001E601F" w:rsidP="001466CD">
          <w:pPr>
            <w:shd w:val="clear" w:color="auto" w:fill="FFF2CC" w:themeFill="accent4" w:themeFillTint="33"/>
          </w:pPr>
        </w:p>
      </w:sdtContent>
    </w:sdt>
    <w:sdt>
      <w:sdtPr>
        <w:rPr>
          <w:color w:val="538135" w:themeColor="accent6" w:themeShade="BF"/>
        </w:rPr>
        <w:id w:val="-2052679960"/>
        <w:lock w:val="contentLocked"/>
        <w:placeholder>
          <w:docPart w:val="91E4AFDAB50D4E0C90F3D29244204F69"/>
        </w:placeholder>
        <w15:appearance w15:val="hidden"/>
      </w:sdtPr>
      <w:sdtEndPr>
        <w:rPr>
          <w:color w:val="2E74B5" w:themeColor="accent1" w:themeShade="BF"/>
        </w:rPr>
      </w:sdtEndPr>
      <w:sdtContent>
        <w:p w14:paraId="225B4D77" w14:textId="77777777" w:rsidR="00E274AD" w:rsidRDefault="001466CD" w:rsidP="001466CD">
          <w:pPr>
            <w:pStyle w:val="Vraag"/>
            <w:rPr>
              <w:color w:val="538135" w:themeColor="accent6" w:themeShade="BF"/>
            </w:rPr>
          </w:pPr>
          <w:r w:rsidRPr="000322CC">
            <w:rPr>
              <w:color w:val="538135" w:themeColor="accent6" w:themeShade="BF"/>
            </w:rPr>
            <w:t>Vink de stelling aan of laat hem leeg.</w:t>
          </w:r>
        </w:p>
        <w:p w14:paraId="2A39B6FA" w14:textId="16D2D9A1" w:rsidR="001466CD" w:rsidRPr="00E274AD" w:rsidRDefault="001E601F" w:rsidP="001466CD">
          <w:pPr>
            <w:pStyle w:val="Vraag"/>
            <w:rPr>
              <w:color w:val="538135" w:themeColor="accent6" w:themeShade="BF"/>
            </w:rPr>
          </w:pPr>
          <w:sdt>
            <w:sdtPr>
              <w:rPr>
                <w:i/>
              </w:rPr>
              <w:id w:val="1198434723"/>
              <w15:appearance w15:val="hidden"/>
              <w14:checkbox>
                <w14:checked w14:val="0"/>
                <w14:checkedState w14:val="2612" w14:font="MS Gothic"/>
                <w14:uncheckedState w14:val="2610" w14:font="MS Gothic"/>
              </w14:checkbox>
            </w:sdtPr>
            <w:sdtEndPr/>
            <w:sdtContent>
              <w:r w:rsidR="00E274AD" w:rsidRPr="00E274AD">
                <w:rPr>
                  <w:rFonts w:ascii="MS Gothic" w:eastAsia="MS Gothic" w:hAnsi="MS Gothic" w:hint="eastAsia"/>
                </w:rPr>
                <w:t>☐</w:t>
              </w:r>
            </w:sdtContent>
          </w:sdt>
          <w:r w:rsidR="00E274AD" w:rsidRPr="00665D5B">
            <w:t xml:space="preserve"> </w:t>
          </w:r>
          <w:sdt>
            <w:sdtPr>
              <w:id w:val="690495485"/>
              <w:lock w:val="contentLocked"/>
              <w:placeholder>
                <w:docPart w:val="B7273FB250754C53B9F826212EBDBA75"/>
              </w:placeholder>
              <w15:appearance w15:val="hidden"/>
            </w:sdtPr>
            <w:sdtEndPr>
              <w:rPr>
                <w:rFonts w:ascii="Calibre Regular" w:hAnsi="Calibre Regular"/>
              </w:rPr>
            </w:sdtEndPr>
            <w:sdtContent>
              <w:r w:rsidR="00E274AD" w:rsidRPr="00E274AD">
                <w:rPr>
                  <w:rStyle w:val="AanvinkenChar"/>
                  <w:sz w:val="22"/>
                </w:rPr>
                <w:t>Ja</w:t>
              </w:r>
              <w:r w:rsidR="00E274AD">
                <w:rPr>
                  <w:rStyle w:val="AanvinkenChar"/>
                  <w:sz w:val="22"/>
                </w:rPr>
                <w:t>,</w:t>
              </w:r>
              <w:r w:rsidR="00E274AD" w:rsidRPr="00E274AD">
                <w:t xml:space="preserve"> </w:t>
              </w:r>
              <w:r w:rsidR="00E274AD" w:rsidRPr="00E274AD">
                <w:rPr>
                  <w:rStyle w:val="AanvinkenChar"/>
                  <w:sz w:val="22"/>
                </w:rPr>
                <w:t>ik ben klaar voor een ontwikkelaar door een strategie, financiering en briefing</w:t>
              </w:r>
            </w:sdtContent>
          </w:sdt>
        </w:p>
      </w:sdtContent>
    </w:sdt>
    <w:p w14:paraId="2B17AE7C" w14:textId="77777777" w:rsidR="00016B94" w:rsidRPr="00480A4D" w:rsidRDefault="00016B94" w:rsidP="00016B94">
      <w:pPr>
        <w:pStyle w:val="Instructies"/>
        <w:tabs>
          <w:tab w:val="left" w:pos="2016"/>
        </w:tabs>
        <w:rPr>
          <w:rFonts w:ascii="Calibre Regular" w:hAnsi="Calibre Regular"/>
          <w:i w:val="0"/>
        </w:rPr>
      </w:pPr>
      <w:r w:rsidRPr="000322CC">
        <w:rPr>
          <w:noProof/>
          <w:color w:val="538135" w:themeColor="accent6" w:themeShade="BF"/>
        </w:rPr>
        <mc:AlternateContent>
          <mc:Choice Requires="wps">
            <w:drawing>
              <wp:anchor distT="0" distB="0" distL="114300" distR="114300" simplePos="0" relativeHeight="251669504" behindDoc="0" locked="0" layoutInCell="1" allowOverlap="1" wp14:anchorId="468D84F7" wp14:editId="2DE3CBFD">
                <wp:simplePos x="0" y="0"/>
                <wp:positionH relativeFrom="column">
                  <wp:posOffset>-231140</wp:posOffset>
                </wp:positionH>
                <wp:positionV relativeFrom="paragraph">
                  <wp:posOffset>1439121</wp:posOffset>
                </wp:positionV>
                <wp:extent cx="6129655"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8E497" id="Rechte verbindingslijn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2pt,113.3pt" to="464.4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" strokecolor="#538135 [2409]" strokeweight="1pt">
                <v:stroke joinstyle="miter"/>
              </v:line>
            </w:pict>
          </mc:Fallback>
        </mc:AlternateContent>
      </w:r>
      <w:r>
        <w:rPr>
          <w:rFonts w:ascii="Calibre Regular" w:hAnsi="Calibre Regular"/>
          <w:i w:val="0"/>
          <w:noProof/>
        </w:rPr>
        <mc:AlternateContent>
          <mc:Choice Requires="wps">
            <w:drawing>
              <wp:anchor distT="0" distB="0" distL="114300" distR="114300" simplePos="0" relativeHeight="251666432" behindDoc="0" locked="0" layoutInCell="1" allowOverlap="1" wp14:anchorId="40F764AF" wp14:editId="17157650">
                <wp:simplePos x="0" y="0"/>
                <wp:positionH relativeFrom="column">
                  <wp:posOffset>-3810</wp:posOffset>
                </wp:positionH>
                <wp:positionV relativeFrom="paragraph">
                  <wp:posOffset>84455</wp:posOffset>
                </wp:positionV>
                <wp:extent cx="5600700" cy="1184910"/>
                <wp:effectExtent l="0" t="0" r="0" b="0"/>
                <wp:wrapTopAndBottom/>
                <wp:docPr id="4" name="Rechthoek 4"/>
                <wp:cNvGraphicFramePr/>
                <a:graphic xmlns:a="http://schemas.openxmlformats.org/drawingml/2006/main">
                  <a:graphicData uri="http://schemas.microsoft.com/office/word/2010/wordprocessingShape">
                    <wps:wsp>
                      <wps:cNvSpPr/>
                      <wps:spPr>
                        <a:xfrm>
                          <a:off x="0" y="0"/>
                          <a:ext cx="5600700" cy="1184910"/>
                        </a:xfrm>
                        <a:prstGeom prst="rect">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76D08D6A" w14:textId="77777777" w:rsidR="007A794E" w:rsidRPr="00A879B6" w:rsidRDefault="007A794E" w:rsidP="00016B94">
                            <w:pPr>
                              <w:rPr>
                                <w:b/>
                              </w:rPr>
                            </w:pPr>
                          </w:p>
                          <w:p w14:paraId="39CE1F88" w14:textId="77777777" w:rsidR="007A794E" w:rsidRPr="00A879B6" w:rsidRDefault="007A794E" w:rsidP="00016B9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F764AF" id="Rechthoek 4" o:spid="_x0000_s1075" style="position:absolute;margin-left:-.3pt;margin-top:6.65pt;width:441pt;height:9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" fillcolor="#c5e0b3 [1305]" stroked="f" strokeweight="1pt">
                <v:textbox>
                  <w:txbxContent>
                    <w:p w14:paraId="76D08D6A" w14:textId="77777777" w:rsidR="007A794E" w:rsidRPr="00A879B6" w:rsidRDefault="007A794E" w:rsidP="00016B94">
                      <w:pPr>
                        <w:rPr>
                          <w:b/>
                        </w:rPr>
                      </w:pPr>
                    </w:p>
                    <w:p w14:paraId="39CE1F88" w14:textId="77777777" w:rsidR="007A794E" w:rsidRPr="00A879B6" w:rsidRDefault="007A794E" w:rsidP="00016B94">
                      <w:pPr>
                        <w:rPr>
                          <w:b/>
                        </w:rPr>
                      </w:pPr>
                    </w:p>
                  </w:txbxContent>
                </v:textbox>
                <w10:wrap type="topAndBottom"/>
              </v:rect>
            </w:pict>
          </mc:Fallback>
        </mc:AlternateContent>
      </w:r>
      <w:r>
        <w:rPr>
          <w:rFonts w:ascii="Calibre Regular" w:hAnsi="Calibre Regular"/>
          <w:i w:val="0"/>
          <w:noProof/>
        </w:rPr>
        <mc:AlternateContent>
          <mc:Choice Requires="wpg">
            <w:drawing>
              <wp:anchor distT="0" distB="0" distL="114300" distR="114300" simplePos="0" relativeHeight="251668480" behindDoc="0" locked="0" layoutInCell="1" allowOverlap="1" wp14:anchorId="0588DDD5" wp14:editId="2D68A6E4">
                <wp:simplePos x="0" y="0"/>
                <wp:positionH relativeFrom="column">
                  <wp:posOffset>166158</wp:posOffset>
                </wp:positionH>
                <wp:positionV relativeFrom="paragraph">
                  <wp:posOffset>256117</wp:posOffset>
                </wp:positionV>
                <wp:extent cx="609600" cy="609600"/>
                <wp:effectExtent l="0" t="0" r="0" b="0"/>
                <wp:wrapNone/>
                <wp:docPr id="5" name="Graphic 90" descr="Open boek"/>
                <wp:cNvGraphicFramePr/>
                <a:graphic xmlns:a="http://schemas.openxmlformats.org/drawingml/2006/main">
                  <a:graphicData uri="http://schemas.microsoft.com/office/word/2010/wordprocessingGroup">
                    <wpg:wgp>
                      <wpg:cNvGrpSpPr/>
                      <wpg:grpSpPr>
                        <a:xfrm>
                          <a:off x="0" y="0"/>
                          <a:ext cx="609600" cy="609600"/>
                          <a:chOff x="1058333" y="1286933"/>
                          <a:chExt cx="609600" cy="609600"/>
                        </a:xfrm>
                      </wpg:grpSpPr>
                      <wps:wsp>
                        <wps:cNvPr id="6" name="Vrije vorm: vorm 6"/>
                        <wps:cNvSpPr/>
                        <wps:spPr>
                          <a:xfrm>
                            <a:off x="1080558" y="1423458"/>
                            <a:ext cx="565150" cy="381000"/>
                          </a:xfrm>
                          <a:custGeom>
                            <a:avLst/>
                            <a:gdLst>
                              <a:gd name="connsiteX0" fmla="*/ 523875 w 565150"/>
                              <a:gd name="connsiteY0" fmla="*/ 3175 h 381000"/>
                              <a:gd name="connsiteX1" fmla="*/ 523875 w 565150"/>
                              <a:gd name="connsiteY1" fmla="*/ 314325 h 381000"/>
                              <a:gd name="connsiteX2" fmla="*/ 41275 w 565150"/>
                              <a:gd name="connsiteY2" fmla="*/ 314325 h 381000"/>
                              <a:gd name="connsiteX3" fmla="*/ 41275 w 565150"/>
                              <a:gd name="connsiteY3" fmla="*/ 3175 h 381000"/>
                              <a:gd name="connsiteX4" fmla="*/ 3175 w 565150"/>
                              <a:gd name="connsiteY4" fmla="*/ 3175 h 381000"/>
                              <a:gd name="connsiteX5" fmla="*/ 3175 w 565150"/>
                              <a:gd name="connsiteY5" fmla="*/ 358775 h 381000"/>
                              <a:gd name="connsiteX6" fmla="*/ 225425 w 565150"/>
                              <a:gd name="connsiteY6" fmla="*/ 358775 h 381000"/>
                              <a:gd name="connsiteX7" fmla="*/ 244475 w 565150"/>
                              <a:gd name="connsiteY7" fmla="*/ 377825 h 381000"/>
                              <a:gd name="connsiteX8" fmla="*/ 320675 w 565150"/>
                              <a:gd name="connsiteY8" fmla="*/ 377825 h 381000"/>
                              <a:gd name="connsiteX9" fmla="*/ 339725 w 565150"/>
                              <a:gd name="connsiteY9" fmla="*/ 358775 h 381000"/>
                              <a:gd name="connsiteX10" fmla="*/ 561975 w 565150"/>
                              <a:gd name="connsiteY10" fmla="*/ 358775 h 381000"/>
                              <a:gd name="connsiteX11" fmla="*/ 561975 w 565150"/>
                              <a:gd name="connsiteY11" fmla="*/ 3175 h 381000"/>
                              <a:gd name="connsiteX12" fmla="*/ 523875 w 565150"/>
                              <a:gd name="connsiteY12" fmla="*/ 3175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65150" h="381000">
                                <a:moveTo>
                                  <a:pt x="523875" y="3175"/>
                                </a:moveTo>
                                <a:lnTo>
                                  <a:pt x="523875" y="314325"/>
                                </a:lnTo>
                                <a:lnTo>
                                  <a:pt x="41275" y="314325"/>
                                </a:lnTo>
                                <a:lnTo>
                                  <a:pt x="41275" y="3175"/>
                                </a:lnTo>
                                <a:lnTo>
                                  <a:pt x="3175" y="3175"/>
                                </a:lnTo>
                                <a:lnTo>
                                  <a:pt x="3175" y="358775"/>
                                </a:lnTo>
                                <a:lnTo>
                                  <a:pt x="225425" y="358775"/>
                                </a:lnTo>
                                <a:cubicBezTo>
                                  <a:pt x="225425" y="369570"/>
                                  <a:pt x="233680" y="377825"/>
                                  <a:pt x="244475" y="377825"/>
                                </a:cubicBezTo>
                                <a:lnTo>
                                  <a:pt x="320675" y="377825"/>
                                </a:lnTo>
                                <a:cubicBezTo>
                                  <a:pt x="331470" y="377825"/>
                                  <a:pt x="339725" y="369570"/>
                                  <a:pt x="339725" y="358775"/>
                                </a:cubicBezTo>
                                <a:lnTo>
                                  <a:pt x="561975" y="358775"/>
                                </a:lnTo>
                                <a:lnTo>
                                  <a:pt x="561975" y="3175"/>
                                </a:lnTo>
                                <a:lnTo>
                                  <a:pt x="523875" y="317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Vrije vorm: vorm 7"/>
                        <wps:cNvSpPr/>
                        <wps:spPr>
                          <a:xfrm>
                            <a:off x="1144058" y="1385358"/>
                            <a:ext cx="438150" cy="330200"/>
                          </a:xfrm>
                          <a:custGeom>
                            <a:avLst/>
                            <a:gdLst>
                              <a:gd name="connsiteX0" fmla="*/ 434975 w 438150"/>
                              <a:gd name="connsiteY0" fmla="*/ 3175 h 330200"/>
                              <a:gd name="connsiteX1" fmla="*/ 3175 w 438150"/>
                              <a:gd name="connsiteY1" fmla="*/ 3175 h 330200"/>
                              <a:gd name="connsiteX2" fmla="*/ 3175 w 438150"/>
                              <a:gd name="connsiteY2" fmla="*/ 327025 h 330200"/>
                              <a:gd name="connsiteX3" fmla="*/ 434975 w 438150"/>
                              <a:gd name="connsiteY3" fmla="*/ 327025 h 330200"/>
                              <a:gd name="connsiteX4" fmla="*/ 434975 w 438150"/>
                              <a:gd name="connsiteY4" fmla="*/ 3175 h 330200"/>
                              <a:gd name="connsiteX5" fmla="*/ 41275 w 438150"/>
                              <a:gd name="connsiteY5" fmla="*/ 41275 h 330200"/>
                              <a:gd name="connsiteX6" fmla="*/ 206375 w 438150"/>
                              <a:gd name="connsiteY6" fmla="*/ 41275 h 330200"/>
                              <a:gd name="connsiteX7" fmla="*/ 206375 w 438150"/>
                              <a:gd name="connsiteY7" fmla="*/ 288925 h 330200"/>
                              <a:gd name="connsiteX8" fmla="*/ 41275 w 438150"/>
                              <a:gd name="connsiteY8" fmla="*/ 288925 h 330200"/>
                              <a:gd name="connsiteX9" fmla="*/ 41275 w 438150"/>
                              <a:gd name="connsiteY9" fmla="*/ 41275 h 330200"/>
                              <a:gd name="connsiteX10" fmla="*/ 396875 w 438150"/>
                              <a:gd name="connsiteY10" fmla="*/ 288925 h 330200"/>
                              <a:gd name="connsiteX11" fmla="*/ 231775 w 438150"/>
                              <a:gd name="connsiteY11" fmla="*/ 288925 h 330200"/>
                              <a:gd name="connsiteX12" fmla="*/ 231775 w 438150"/>
                              <a:gd name="connsiteY12" fmla="*/ 41275 h 330200"/>
                              <a:gd name="connsiteX13" fmla="*/ 396875 w 438150"/>
                              <a:gd name="connsiteY13" fmla="*/ 41275 h 330200"/>
                              <a:gd name="connsiteX14" fmla="*/ 396875 w 438150"/>
                              <a:gd name="connsiteY14" fmla="*/ 288925 h 33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38150" h="330200">
                                <a:moveTo>
                                  <a:pt x="434975" y="3175"/>
                                </a:moveTo>
                                <a:lnTo>
                                  <a:pt x="3175" y="3175"/>
                                </a:lnTo>
                                <a:lnTo>
                                  <a:pt x="3175" y="327025"/>
                                </a:lnTo>
                                <a:lnTo>
                                  <a:pt x="434975" y="327025"/>
                                </a:lnTo>
                                <a:lnTo>
                                  <a:pt x="434975" y="3175"/>
                                </a:lnTo>
                                <a:close/>
                                <a:moveTo>
                                  <a:pt x="41275" y="41275"/>
                                </a:moveTo>
                                <a:lnTo>
                                  <a:pt x="206375" y="41275"/>
                                </a:lnTo>
                                <a:lnTo>
                                  <a:pt x="206375" y="288925"/>
                                </a:lnTo>
                                <a:lnTo>
                                  <a:pt x="41275" y="288925"/>
                                </a:lnTo>
                                <a:lnTo>
                                  <a:pt x="41275" y="41275"/>
                                </a:lnTo>
                                <a:close/>
                                <a:moveTo>
                                  <a:pt x="396875" y="288925"/>
                                </a:moveTo>
                                <a:lnTo>
                                  <a:pt x="231775" y="288925"/>
                                </a:lnTo>
                                <a:lnTo>
                                  <a:pt x="231775" y="41275"/>
                                </a:lnTo>
                                <a:lnTo>
                                  <a:pt x="396875" y="41275"/>
                                </a:lnTo>
                                <a:lnTo>
                                  <a:pt x="396875" y="28892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Vrije vorm: vorm 8"/>
                        <wps:cNvSpPr/>
                        <wps:spPr>
                          <a:xfrm>
                            <a:off x="1410758" y="1486958"/>
                            <a:ext cx="95250" cy="25400"/>
                          </a:xfrm>
                          <a:custGeom>
                            <a:avLst/>
                            <a:gdLst>
                              <a:gd name="connsiteX0" fmla="*/ 3175 w 95250"/>
                              <a:gd name="connsiteY0" fmla="*/ 3175 h 25400"/>
                              <a:gd name="connsiteX1" fmla="*/ 92075 w 95250"/>
                              <a:gd name="connsiteY1" fmla="*/ 3175 h 25400"/>
                              <a:gd name="connsiteX2" fmla="*/ 92075 w 95250"/>
                              <a:gd name="connsiteY2" fmla="*/ 22225 h 25400"/>
                              <a:gd name="connsiteX3" fmla="*/ 3175 w 95250"/>
                              <a:gd name="connsiteY3" fmla="*/ 22225 h 25400"/>
                            </a:gdLst>
                            <a:ahLst/>
                            <a:cxnLst>
                              <a:cxn ang="0">
                                <a:pos x="connsiteX0" y="connsiteY0"/>
                              </a:cxn>
                              <a:cxn ang="0">
                                <a:pos x="connsiteX1" y="connsiteY1"/>
                              </a:cxn>
                              <a:cxn ang="0">
                                <a:pos x="connsiteX2" y="connsiteY2"/>
                              </a:cxn>
                              <a:cxn ang="0">
                                <a:pos x="connsiteX3" y="connsiteY3"/>
                              </a:cxn>
                            </a:cxnLst>
                            <a:rect l="l" t="t" r="r" b="b"/>
                            <a:pathLst>
                              <a:path w="95250" h="25400">
                                <a:moveTo>
                                  <a:pt x="3175" y="3175"/>
                                </a:moveTo>
                                <a:lnTo>
                                  <a:pt x="92075" y="3175"/>
                                </a:lnTo>
                                <a:lnTo>
                                  <a:pt x="92075" y="22225"/>
                                </a:lnTo>
                                <a:lnTo>
                                  <a:pt x="3175" y="2222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Vrije vorm: vorm 9"/>
                        <wps:cNvSpPr/>
                        <wps:spPr>
                          <a:xfrm>
                            <a:off x="1410758" y="1525058"/>
                            <a:ext cx="95250" cy="25400"/>
                          </a:xfrm>
                          <a:custGeom>
                            <a:avLst/>
                            <a:gdLst>
                              <a:gd name="connsiteX0" fmla="*/ 3175 w 95250"/>
                              <a:gd name="connsiteY0" fmla="*/ 3175 h 25400"/>
                              <a:gd name="connsiteX1" fmla="*/ 92075 w 95250"/>
                              <a:gd name="connsiteY1" fmla="*/ 3175 h 25400"/>
                              <a:gd name="connsiteX2" fmla="*/ 92075 w 95250"/>
                              <a:gd name="connsiteY2" fmla="*/ 22225 h 25400"/>
                              <a:gd name="connsiteX3" fmla="*/ 3175 w 95250"/>
                              <a:gd name="connsiteY3" fmla="*/ 22225 h 25400"/>
                            </a:gdLst>
                            <a:ahLst/>
                            <a:cxnLst>
                              <a:cxn ang="0">
                                <a:pos x="connsiteX0" y="connsiteY0"/>
                              </a:cxn>
                              <a:cxn ang="0">
                                <a:pos x="connsiteX1" y="connsiteY1"/>
                              </a:cxn>
                              <a:cxn ang="0">
                                <a:pos x="connsiteX2" y="connsiteY2"/>
                              </a:cxn>
                              <a:cxn ang="0">
                                <a:pos x="connsiteX3" y="connsiteY3"/>
                              </a:cxn>
                            </a:cxnLst>
                            <a:rect l="l" t="t" r="r" b="b"/>
                            <a:pathLst>
                              <a:path w="95250" h="25400">
                                <a:moveTo>
                                  <a:pt x="3175" y="3175"/>
                                </a:moveTo>
                                <a:lnTo>
                                  <a:pt x="92075" y="3175"/>
                                </a:lnTo>
                                <a:lnTo>
                                  <a:pt x="92075" y="22225"/>
                                </a:lnTo>
                                <a:lnTo>
                                  <a:pt x="3175" y="2222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Vrije vorm: vorm 11"/>
                        <wps:cNvSpPr/>
                        <wps:spPr>
                          <a:xfrm>
                            <a:off x="1410758" y="1563158"/>
                            <a:ext cx="63500" cy="25400"/>
                          </a:xfrm>
                          <a:custGeom>
                            <a:avLst/>
                            <a:gdLst>
                              <a:gd name="connsiteX0" fmla="*/ 3175 w 63500"/>
                              <a:gd name="connsiteY0" fmla="*/ 3175 h 25400"/>
                              <a:gd name="connsiteX1" fmla="*/ 64770 w 63500"/>
                              <a:gd name="connsiteY1" fmla="*/ 3175 h 25400"/>
                              <a:gd name="connsiteX2" fmla="*/ 64770 w 63500"/>
                              <a:gd name="connsiteY2" fmla="*/ 22225 h 25400"/>
                              <a:gd name="connsiteX3" fmla="*/ 3175 w 63500"/>
                              <a:gd name="connsiteY3" fmla="*/ 22225 h 25400"/>
                            </a:gdLst>
                            <a:ahLst/>
                            <a:cxnLst>
                              <a:cxn ang="0">
                                <a:pos x="connsiteX0" y="connsiteY0"/>
                              </a:cxn>
                              <a:cxn ang="0">
                                <a:pos x="connsiteX1" y="connsiteY1"/>
                              </a:cxn>
                              <a:cxn ang="0">
                                <a:pos x="connsiteX2" y="connsiteY2"/>
                              </a:cxn>
                              <a:cxn ang="0">
                                <a:pos x="connsiteX3" y="connsiteY3"/>
                              </a:cxn>
                            </a:cxnLst>
                            <a:rect l="l" t="t" r="r" b="b"/>
                            <a:pathLst>
                              <a:path w="63500" h="25400">
                                <a:moveTo>
                                  <a:pt x="3175" y="3175"/>
                                </a:moveTo>
                                <a:lnTo>
                                  <a:pt x="64770" y="3175"/>
                                </a:lnTo>
                                <a:lnTo>
                                  <a:pt x="64770" y="22225"/>
                                </a:lnTo>
                                <a:lnTo>
                                  <a:pt x="3175" y="22225"/>
                                </a:lnTo>
                                <a:close/>
                              </a:path>
                            </a:pathLst>
                          </a:custGeom>
                          <a:solidFill>
                            <a:schemeClr val="bg1"/>
                          </a:solidFill>
                          <a:ln w="63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148869" id="Graphic 90" o:spid="_x0000_s1026" alt="Open boek" style="position:absolute;margin-left:13.1pt;margin-top:20.15pt;width:48pt;height:48pt;z-index:251668480" coordorigin="10583,12869"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">
                <v:shape id="Vrije vorm: vorm 6" o:spid="_x0000_s1027" style="position:absolute;left:10805;top:14234;width:5652;height:3810;visibility:visible;mso-wrap-style:square;v-text-anchor:middle" coordsize="5651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" path="m523875,3175r,311150l41275,314325r,-311150l3175,3175r,355600l225425,358775v,10795,8255,19050,19050,19050l320675,377825v10795,,19050,-8255,19050,-19050l561975,358775r,-355600l523875,3175xe" fillcolor="white [3212]" stroked="f" strokeweight=".5pt">
                  <v:stroke joinstyle="miter"/>
                  <v:path arrowok="t" o:connecttype="custom" o:connectlocs="523875,3175;523875,314325;41275,314325;41275,3175;3175,3175;3175,358775;225425,358775;244475,377825;320675,377825;339725,358775;561975,358775;561975,3175;523875,3175" o:connectangles="0,0,0,0,0,0,0,0,0,0,0,0,0"/>
                </v:shape>
                <v:shape id="Vrije vorm: vorm 7" o:spid="_x0000_s1028" style="position:absolute;left:11440;top:13853;width:4382;height:3302;visibility:visible;mso-wrap-style:square;v-text-anchor:middle" coordsize="4381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" path="m434975,3175r-431800,l3175,327025r431800,l434975,3175xm41275,41275r165100,l206375,288925r-165100,l41275,41275xm396875,288925r-165100,l231775,41275r165100,l396875,288925xe" fillcolor="white [3212]" stroked="f" strokeweight=".5pt">
                  <v:stroke joinstyle="miter"/>
                  <v:path arrowok="t" o:connecttype="custom" o:connectlocs="434975,3175;3175,3175;3175,327025;434975,327025;434975,3175;41275,41275;206375,41275;206375,288925;41275,288925;41275,41275;396875,288925;231775,288925;231775,41275;396875,41275;396875,288925" o:connectangles="0,0,0,0,0,0,0,0,0,0,0,0,0,0,0"/>
                </v:shape>
                <v:shape id="Vrije vorm: vorm 8" o:spid="_x0000_s1029" style="position:absolute;left:14107;top:14869;width:953;height:254;visibility:visible;mso-wrap-style:square;v-text-anchor:middle" coordsize="9525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" path="m3175,3175r88900,l92075,22225r-88900,l3175,3175xe" fillcolor="white [3212]" stroked="f" strokeweight=".5pt">
                  <v:stroke joinstyle="miter"/>
                  <v:path arrowok="t" o:connecttype="custom" o:connectlocs="3175,3175;92075,3175;92075,22225;3175,22225" o:connectangles="0,0,0,0"/>
                </v:shape>
                <v:shape id="Vrije vorm: vorm 9" o:spid="_x0000_s1030" style="position:absolute;left:14107;top:15250;width:953;height:254;visibility:visible;mso-wrap-style:square;v-text-anchor:middle" coordsize="9525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" path="m3175,3175r88900,l92075,22225r-88900,l3175,3175xe" fillcolor="white [3212]" stroked="f" strokeweight=".5pt">
                  <v:stroke joinstyle="miter"/>
                  <v:path arrowok="t" o:connecttype="custom" o:connectlocs="3175,3175;92075,3175;92075,22225;3175,22225" o:connectangles="0,0,0,0"/>
                </v:shape>
                <v:shape id="Vrije vorm: vorm 11" o:spid="_x0000_s1031" style="position:absolute;left:14107;top:15631;width:635;height:254;visibility:visible;mso-wrap-style:square;v-text-anchor:middle" coordsize="635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" path="m3175,3175r61595,l64770,22225r-61595,l3175,3175xe" fillcolor="white [3212]" stroked="f" strokeweight=".5pt">
                  <v:stroke joinstyle="miter"/>
                  <v:path arrowok="t" o:connecttype="custom" o:connectlocs="3175,3175;64770,3175;64770,22225;3175,22225" o:connectangles="0,0,0,0"/>
                </v:shape>
              </v:group>
            </w:pict>
          </mc:Fallback>
        </mc:AlternateContent>
      </w:r>
      <w:r>
        <w:rPr>
          <w:rFonts w:ascii="Calibre Regular" w:hAnsi="Calibre Regular"/>
          <w:i w:val="0"/>
          <w:noProof/>
        </w:rPr>
        <mc:AlternateContent>
          <mc:Choice Requires="wps">
            <w:drawing>
              <wp:anchor distT="0" distB="0" distL="114300" distR="114300" simplePos="0" relativeHeight="251667456" behindDoc="0" locked="0" layoutInCell="1" allowOverlap="1" wp14:anchorId="630AB07C" wp14:editId="22D74BC7">
                <wp:simplePos x="0" y="0"/>
                <wp:positionH relativeFrom="column">
                  <wp:posOffset>792480</wp:posOffset>
                </wp:positionH>
                <wp:positionV relativeFrom="paragraph">
                  <wp:posOffset>135255</wp:posOffset>
                </wp:positionV>
                <wp:extent cx="4671060" cy="1049655"/>
                <wp:effectExtent l="0" t="0" r="0" b="0"/>
                <wp:wrapTopAndBottom/>
                <wp:docPr id="12" name="Tekstvak 12"/>
                <wp:cNvGraphicFramePr/>
                <a:graphic xmlns:a="http://schemas.openxmlformats.org/drawingml/2006/main">
                  <a:graphicData uri="http://schemas.microsoft.com/office/word/2010/wordprocessingShape">
                    <wps:wsp>
                      <wps:cNvSpPr txBox="1"/>
                      <wps:spPr>
                        <a:xfrm>
                          <a:off x="0" y="0"/>
                          <a:ext cx="4671060" cy="1049655"/>
                        </a:xfrm>
                        <a:prstGeom prst="rect">
                          <a:avLst/>
                        </a:prstGeom>
                        <a:noFill/>
                        <a:ln w="6350">
                          <a:noFill/>
                        </a:ln>
                      </wps:spPr>
                      <wps:txbx>
                        <w:txbxContent>
                          <w:sdt>
                            <w:sdtPr>
                              <w:rPr>
                                <w:rFonts w:ascii="Rehr" w:hAnsi="Rehr"/>
                                <w:color w:val="1F3864" w:themeColor="accent5" w:themeShade="80"/>
                              </w:rPr>
                              <w:id w:val="736674104"/>
                              <w:lock w:val="contentLocked"/>
                              <w:placeholder>
                                <w:docPart w:val="A191EB6C5B4C46ACBCD771140399543D"/>
                              </w:placeholder>
                              <w15:appearance w15:val="hidden"/>
                            </w:sdtPr>
                            <w:sdtEndPr/>
                            <w:sdtContent>
                              <w:p w14:paraId="4AF46AC9" w14:textId="77777777" w:rsidR="007A794E" w:rsidRPr="00E86105" w:rsidRDefault="007A794E" w:rsidP="00016B94">
                                <w:pPr>
                                  <w:pStyle w:val="Stelling"/>
                                  <w:rPr>
                                    <w:rFonts w:ascii="Rehr" w:hAnsi="Rehr"/>
                                    <w:color w:val="1F3864" w:themeColor="accent5" w:themeShade="80"/>
                                  </w:rPr>
                                </w:pPr>
                                <w:r w:rsidRPr="000322CC">
                                  <w:rPr>
                                    <w:rFonts w:ascii="Rehr" w:hAnsi="Rehr"/>
                                    <w:color w:val="385623" w:themeColor="accent6" w:themeShade="80"/>
                                  </w:rPr>
                                  <w:t>Verdiepende informatie</w:t>
                                </w:r>
                              </w:p>
                            </w:sdtContent>
                          </w:sdt>
                          <w:sdt>
                            <w:sdtPr>
                              <w:rPr>
                                <w:color w:val="538135" w:themeColor="accent6" w:themeShade="BF"/>
                              </w:rPr>
                              <w:id w:val="-230390348"/>
                              <w15:appearance w15:val="hidden"/>
                            </w:sdtPr>
                            <w:sdtEndPr/>
                            <w:sdtContent>
                              <w:p w14:paraId="1DB17099" w14:textId="0015FACE" w:rsidR="007A794E" w:rsidRPr="00535B0F" w:rsidRDefault="007A794E" w:rsidP="00016B94">
                                <w:pPr>
                                  <w:rPr>
                                    <w:color w:val="2F5496" w:themeColor="accent5" w:themeShade="BF"/>
                                  </w:rPr>
                                </w:pPr>
                                <w:r w:rsidRPr="00E274AD">
                                  <w:rPr>
                                    <w:color w:val="538135" w:themeColor="accent6" w:themeShade="BF"/>
                                  </w:rPr>
                                  <w:t xml:space="preserve">Pagina 28 tot en met 30 van 'Maak een app als een baas' </w:t>
                                </w:r>
                                <w:r>
                                  <w:rPr>
                                    <w:color w:val="538135" w:themeColor="accent6" w:themeShade="BF"/>
                                  </w:rPr>
                                  <w:t xml:space="preserve">gaat </w:t>
                                </w:r>
                                <w:r w:rsidRPr="00E274AD">
                                  <w:rPr>
                                    <w:color w:val="538135" w:themeColor="accent6" w:themeShade="BF"/>
                                  </w:rPr>
                                  <w:t>over de rol van ontwikkelaars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AB07C" id="Tekstvak 12" o:spid="_x0000_s1076" type="#_x0000_t202" style="position:absolute;margin-left:62.4pt;margin-top:10.65pt;width:367.8pt;height:82.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" filled="f" stroked="f" strokeweight=".5pt">
                <v:textbox>
                  <w:txbxContent>
                    <w:sdt>
                      <w:sdtPr>
                        <w:rPr>
                          <w:rFonts w:ascii="Rehr" w:hAnsi="Rehr"/>
                          <w:color w:val="1F3864" w:themeColor="accent5" w:themeShade="80"/>
                        </w:rPr>
                        <w:id w:val="736674104"/>
                        <w:lock w:val="contentLocked"/>
                        <w:placeholder>
                          <w:docPart w:val="A191EB6C5B4C46ACBCD771140399543D"/>
                        </w:placeholder>
                        <w15:appearance w15:val="hidden"/>
                      </w:sdtPr>
                      <w:sdtEndPr/>
                      <w:sdtContent>
                        <w:p w14:paraId="4AF46AC9" w14:textId="77777777" w:rsidR="007A794E" w:rsidRPr="00E86105" w:rsidRDefault="007A794E" w:rsidP="00016B94">
                          <w:pPr>
                            <w:pStyle w:val="Stelling"/>
                            <w:rPr>
                              <w:rFonts w:ascii="Rehr" w:hAnsi="Rehr"/>
                              <w:color w:val="1F3864" w:themeColor="accent5" w:themeShade="80"/>
                            </w:rPr>
                          </w:pPr>
                          <w:r w:rsidRPr="000322CC">
                            <w:rPr>
                              <w:rFonts w:ascii="Rehr" w:hAnsi="Rehr"/>
                              <w:color w:val="385623" w:themeColor="accent6" w:themeShade="80"/>
                            </w:rPr>
                            <w:t>Verdiepende informatie</w:t>
                          </w:r>
                        </w:p>
                      </w:sdtContent>
                    </w:sdt>
                    <w:sdt>
                      <w:sdtPr>
                        <w:rPr>
                          <w:color w:val="538135" w:themeColor="accent6" w:themeShade="BF"/>
                        </w:rPr>
                        <w:id w:val="-230390348"/>
                        <w15:appearance w15:val="hidden"/>
                      </w:sdtPr>
                      <w:sdtEndPr/>
                      <w:sdtContent>
                        <w:p w14:paraId="1DB17099" w14:textId="0015FACE" w:rsidR="007A794E" w:rsidRPr="00535B0F" w:rsidRDefault="007A794E" w:rsidP="00016B94">
                          <w:pPr>
                            <w:rPr>
                              <w:color w:val="2F5496" w:themeColor="accent5" w:themeShade="BF"/>
                            </w:rPr>
                          </w:pPr>
                          <w:r w:rsidRPr="00E274AD">
                            <w:rPr>
                              <w:color w:val="538135" w:themeColor="accent6" w:themeShade="BF"/>
                            </w:rPr>
                            <w:t xml:space="preserve">Pagina 28 tot en met 30 van 'Maak een app als een baas' </w:t>
                          </w:r>
                          <w:r>
                            <w:rPr>
                              <w:color w:val="538135" w:themeColor="accent6" w:themeShade="BF"/>
                            </w:rPr>
                            <w:t xml:space="preserve">gaat </w:t>
                          </w:r>
                          <w:r w:rsidRPr="00E274AD">
                            <w:rPr>
                              <w:color w:val="538135" w:themeColor="accent6" w:themeShade="BF"/>
                            </w:rPr>
                            <w:t>over de rol van ontwikkelaars</w:t>
                          </w:r>
                        </w:p>
                      </w:sdtContent>
                    </w:sdt>
                  </w:txbxContent>
                </v:textbox>
                <w10:wrap type="topAndBottom"/>
              </v:shape>
            </w:pict>
          </mc:Fallback>
        </mc:AlternateContent>
      </w:r>
    </w:p>
    <w:sdt>
      <w:sdtPr>
        <w:id w:val="520745733"/>
        <w:lock w:val="contentLocked"/>
        <w:placeholder>
          <w:docPart w:val="863E7A2420464472BAD8E53EBE011196"/>
        </w:placeholder>
        <w15:appearance w15:val="hidden"/>
      </w:sdtPr>
      <w:sdtEndPr/>
      <w:sdtContent>
        <w:p w14:paraId="22427878" w14:textId="335592D3" w:rsidR="00E274AD" w:rsidRPr="00665D5B" w:rsidRDefault="00E274AD" w:rsidP="00E274AD">
          <w:pPr>
            <w:pStyle w:val="Stelling"/>
          </w:pPr>
          <w:r>
            <w:rPr>
              <w:color w:val="538135" w:themeColor="accent6" w:themeShade="BF"/>
            </w:rPr>
            <w:t>7</w:t>
          </w:r>
          <w:r w:rsidRPr="000322CC">
            <w:rPr>
              <w:color w:val="538135" w:themeColor="accent6" w:themeShade="BF"/>
            </w:rPr>
            <w:t>.</w:t>
          </w:r>
          <w:r>
            <w:rPr>
              <w:color w:val="538135" w:themeColor="accent6" w:themeShade="BF"/>
            </w:rPr>
            <w:t>2</w:t>
          </w:r>
          <w:r w:rsidRPr="000322CC">
            <w:rPr>
              <w:color w:val="538135" w:themeColor="accent6" w:themeShade="BF"/>
            </w:rPr>
            <w:t xml:space="preserve"> </w:t>
          </w:r>
          <w:r w:rsidRPr="00E274AD">
            <w:rPr>
              <w:color w:val="538135" w:themeColor="accent6" w:themeShade="BF"/>
            </w:rPr>
            <w:t>Ik weet al of mijn app gemaakt wordt voor Android, iPhone, tablet en/of als website</w:t>
          </w:r>
        </w:p>
      </w:sdtContent>
    </w:sdt>
    <w:sdt>
      <w:sdtPr>
        <w:rPr>
          <w:rStyle w:val="VraagGROENChar"/>
        </w:rPr>
        <w:id w:val="2084024416"/>
        <w:lock w:val="contentLocked"/>
        <w:placeholder>
          <w:docPart w:val="863E7A2420464472BAD8E53EBE011196"/>
        </w:placeholder>
        <w15:appearance w15:val="hidden"/>
      </w:sdtPr>
      <w:sdtEndPr>
        <w:rPr>
          <w:rStyle w:val="Standaardalinea-lettertype"/>
          <w:color w:val="2E74B5" w:themeColor="accent1" w:themeShade="BF"/>
        </w:rPr>
      </w:sdtEndPr>
      <w:sdtContent>
        <w:p w14:paraId="6B1457A0" w14:textId="5E6B877C" w:rsidR="00E274AD" w:rsidRPr="00856D3D" w:rsidRDefault="00E274AD" w:rsidP="00E274AD">
          <w:pPr>
            <w:pStyle w:val="Vraag"/>
          </w:pPr>
          <w:r w:rsidRPr="00C456FF">
            <w:rPr>
              <w:rStyle w:val="VraagGROENChar"/>
            </w:rPr>
            <w:t>Voor welke platformen wil jij jouw app uitbrengen?</w:t>
          </w:r>
        </w:p>
      </w:sdtContent>
    </w:sdt>
    <w:sdt>
      <w:sdtPr>
        <w:id w:val="-1336991171"/>
        <w:placeholder>
          <w:docPart w:val="74BCB309323F45F189CF73E3F3AAE795"/>
        </w:placeholder>
        <w:temporary/>
        <w:showingPlcHdr/>
        <w15:appearance w15:val="hidden"/>
      </w:sdtPr>
      <w:sdtEndPr/>
      <w:sdtContent>
        <w:p w14:paraId="067292A2" w14:textId="77777777" w:rsidR="00E274AD" w:rsidRDefault="00E274AD" w:rsidP="00E274AD">
          <w:pPr>
            <w:shd w:val="clear" w:color="auto" w:fill="FFF2CC" w:themeFill="accent4" w:themeFillTint="33"/>
            <w:rPr>
              <w:lang w:bidi="nl-NL"/>
            </w:rPr>
          </w:pPr>
          <w:r>
            <w:rPr>
              <w:lang w:bidi="nl-NL"/>
            </w:rPr>
            <w:t>Voer hier je antwoord in</w:t>
          </w:r>
        </w:p>
        <w:p w14:paraId="74700DEA" w14:textId="77777777" w:rsidR="00E274AD" w:rsidRPr="00C72804" w:rsidRDefault="001E601F" w:rsidP="00E274AD">
          <w:pPr>
            <w:shd w:val="clear" w:color="auto" w:fill="FFF2CC" w:themeFill="accent4" w:themeFillTint="33"/>
          </w:pPr>
        </w:p>
      </w:sdtContent>
    </w:sdt>
    <w:sdt>
      <w:sdtPr>
        <w:rPr>
          <w:color w:val="538135" w:themeColor="accent6" w:themeShade="BF"/>
        </w:rPr>
        <w:id w:val="-791588445"/>
        <w:lock w:val="contentLocked"/>
        <w:placeholder>
          <w:docPart w:val="A4B3E1063D824071A36834D82FD0E769"/>
        </w:placeholder>
        <w15:appearance w15:val="hidden"/>
      </w:sdtPr>
      <w:sdtEndPr>
        <w:rPr>
          <w:color w:val="2E74B5" w:themeColor="accent1" w:themeShade="BF"/>
        </w:rPr>
      </w:sdtEndPr>
      <w:sdtContent>
        <w:p w14:paraId="09D2CBA3" w14:textId="31BB4BAB" w:rsidR="00E274AD" w:rsidRPr="00856D3D" w:rsidRDefault="00E274AD" w:rsidP="00E274AD">
          <w:pPr>
            <w:pStyle w:val="Vraag"/>
          </w:pPr>
          <w:r w:rsidRPr="00C456FF">
            <w:rPr>
              <w:rStyle w:val="VraagGROENChar"/>
            </w:rPr>
            <w:t>Met welk platform ga je beginnen?</w:t>
          </w:r>
        </w:p>
      </w:sdtContent>
    </w:sdt>
    <w:sdt>
      <w:sdtPr>
        <w:id w:val="504178418"/>
        <w:placeholder>
          <w:docPart w:val="4340B14D76C7413AB278A40D19C037BE"/>
        </w:placeholder>
        <w:temporary/>
        <w:showingPlcHdr/>
        <w15:appearance w15:val="hidden"/>
      </w:sdtPr>
      <w:sdtEndPr/>
      <w:sdtContent>
        <w:p w14:paraId="76DAE8FB" w14:textId="77777777" w:rsidR="00E274AD" w:rsidRDefault="00E274AD" w:rsidP="00E274AD">
          <w:pPr>
            <w:shd w:val="clear" w:color="auto" w:fill="FFF2CC" w:themeFill="accent4" w:themeFillTint="33"/>
            <w:rPr>
              <w:lang w:bidi="nl-NL"/>
            </w:rPr>
          </w:pPr>
          <w:r>
            <w:rPr>
              <w:lang w:bidi="nl-NL"/>
            </w:rPr>
            <w:t>Voer hier je antwoord in</w:t>
          </w:r>
        </w:p>
        <w:p w14:paraId="4728CAF0" w14:textId="77777777" w:rsidR="00E274AD" w:rsidRPr="00C72804" w:rsidRDefault="001E601F" w:rsidP="00E274AD">
          <w:pPr>
            <w:shd w:val="clear" w:color="auto" w:fill="FFF2CC" w:themeFill="accent4" w:themeFillTint="33"/>
          </w:pPr>
        </w:p>
      </w:sdtContent>
    </w:sdt>
    <w:sdt>
      <w:sdtPr>
        <w:rPr>
          <w:rFonts w:asciiTheme="minorHAnsi" w:eastAsiaTheme="minorEastAsia" w:hAnsiTheme="minorHAnsi" w:cstheme="minorBidi"/>
          <w:i/>
          <w:iCs/>
          <w:color w:val="538135" w:themeColor="accent6" w:themeShade="BF"/>
          <w:sz w:val="22"/>
        </w:rPr>
        <w:id w:val="1717236783"/>
        <w:lock w:val="contentLocked"/>
        <w:placeholder>
          <w:docPart w:val="30116FF1E157476FABF225E2694FE569"/>
        </w:placeholder>
        <w15:appearance w15:val="hidden"/>
      </w:sdtPr>
      <w:sdtEndPr>
        <w:rPr>
          <w:color w:val="595959" w:themeColor="text1" w:themeTint="A6"/>
        </w:rPr>
      </w:sdtEndPr>
      <w:sdtContent>
        <w:p w14:paraId="02FE2671" w14:textId="77777777" w:rsidR="00E274AD" w:rsidRDefault="00E274AD" w:rsidP="00E274AD">
          <w:pPr>
            <w:pStyle w:val="Vraag"/>
            <w:rPr>
              <w:color w:val="538135" w:themeColor="accent6" w:themeShade="BF"/>
            </w:rPr>
          </w:pPr>
          <w:r w:rsidRPr="000322CC">
            <w:rPr>
              <w:color w:val="538135" w:themeColor="accent6" w:themeShade="BF"/>
            </w:rPr>
            <w:t>Vink de stelling aan of laat hem leeg.</w:t>
          </w:r>
        </w:p>
        <w:p w14:paraId="3A76AE56" w14:textId="4F111921" w:rsidR="00665D5B" w:rsidRDefault="001E601F" w:rsidP="00E274AD">
          <w:pPr>
            <w:pStyle w:val="Instructies"/>
            <w:tabs>
              <w:tab w:val="left" w:pos="2016"/>
            </w:tabs>
          </w:pPr>
          <w:sdt>
            <w:sdtPr>
              <w:rPr>
                <w:i w:val="0"/>
              </w:rPr>
              <w:id w:val="569397645"/>
              <w15:appearance w15:val="hidden"/>
              <w14:checkbox>
                <w14:checked w14:val="0"/>
                <w14:checkedState w14:val="2612" w14:font="MS Gothic"/>
                <w14:uncheckedState w14:val="2610" w14:font="MS Gothic"/>
              </w14:checkbox>
            </w:sdtPr>
            <w:sdtEndPr/>
            <w:sdtContent>
              <w:r w:rsidR="00E274AD" w:rsidRPr="007D73DB">
                <w:rPr>
                  <w:rFonts w:ascii="MS Gothic" w:eastAsia="MS Gothic" w:hAnsi="MS Gothic" w:hint="eastAsia"/>
                  <w:i w:val="0"/>
                </w:rPr>
                <w:t>☐</w:t>
              </w:r>
            </w:sdtContent>
          </w:sdt>
          <w:r w:rsidR="00E274AD" w:rsidRPr="007D73DB">
            <w:rPr>
              <w:i w:val="0"/>
            </w:rPr>
            <w:t xml:space="preserve"> </w:t>
          </w:r>
          <w:sdt>
            <w:sdtPr>
              <w:rPr>
                <w:i w:val="0"/>
              </w:rPr>
              <w:id w:val="-452092446"/>
              <w:lock w:val="contentLocked"/>
              <w:placeholder>
                <w:docPart w:val="D54ECEF95BB2467EA0D8BEE22BE6335E"/>
              </w:placeholder>
              <w15:appearance w15:val="hidden"/>
            </w:sdtPr>
            <w:sdtEndPr>
              <w:rPr>
                <w:rFonts w:ascii="Calibre Regular" w:hAnsi="Calibre Regular"/>
              </w:rPr>
            </w:sdtEndPr>
            <w:sdtContent>
              <w:r w:rsidR="00E274AD" w:rsidRPr="007D73DB">
                <w:rPr>
                  <w:rStyle w:val="AanvinkenChar"/>
                  <w:i w:val="0"/>
                </w:rPr>
                <w:t>Ja,</w:t>
              </w:r>
              <w:r w:rsidR="00E274AD" w:rsidRPr="007D73DB">
                <w:rPr>
                  <w:i w:val="0"/>
                </w:rPr>
                <w:t xml:space="preserve"> </w:t>
              </w:r>
              <w:r w:rsidR="00E274AD" w:rsidRPr="007D73DB">
                <w:rPr>
                  <w:rStyle w:val="AanvinkenChar"/>
                  <w:i w:val="0"/>
                </w:rPr>
                <w:t>ik weet al of mijn app gemaakt wordt voor Android, iPhone, Windows, web en/of tablet</w:t>
              </w:r>
            </w:sdtContent>
          </w:sdt>
        </w:p>
      </w:sdtContent>
    </w:sdt>
    <w:p w14:paraId="5DFDDAE8" w14:textId="67B34965" w:rsidR="00E274AD" w:rsidRDefault="00C456FF" w:rsidP="00E274AD">
      <w:pPr>
        <w:pStyle w:val="Instructies"/>
        <w:tabs>
          <w:tab w:val="left" w:pos="2016"/>
        </w:tabs>
        <w:rPr>
          <w:rFonts w:ascii="Calibre Regular" w:hAnsi="Calibre Regular"/>
          <w:i w:val="0"/>
        </w:rPr>
      </w:pPr>
      <w:r w:rsidRPr="000322CC">
        <w:rPr>
          <w:noProof/>
          <w:color w:val="538135" w:themeColor="accent6" w:themeShade="BF"/>
        </w:rPr>
        <mc:AlternateContent>
          <mc:Choice Requires="wps">
            <w:drawing>
              <wp:anchor distT="0" distB="0" distL="114300" distR="114300" simplePos="0" relativeHeight="251673600" behindDoc="0" locked="0" layoutInCell="1" allowOverlap="1" wp14:anchorId="4EEA2FCD" wp14:editId="3882C7B1">
                <wp:simplePos x="0" y="0"/>
                <wp:positionH relativeFrom="column">
                  <wp:posOffset>-231775</wp:posOffset>
                </wp:positionH>
                <wp:positionV relativeFrom="paragraph">
                  <wp:posOffset>96732</wp:posOffset>
                </wp:positionV>
                <wp:extent cx="6129655" cy="0"/>
                <wp:effectExtent l="0" t="0" r="0" b="0"/>
                <wp:wrapNone/>
                <wp:docPr id="26" name="Rechte verbindingslijn 26"/>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448DB" id="Rechte verbindingslijn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25pt,7.6pt" to="464.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" strokecolor="#538135 [2409]" strokeweight="1pt">
                <v:stroke joinstyle="miter"/>
              </v:line>
            </w:pict>
          </mc:Fallback>
        </mc:AlternateContent>
      </w:r>
    </w:p>
    <w:sdt>
      <w:sdtPr>
        <w:id w:val="2079241698"/>
        <w:lock w:val="contentLocked"/>
        <w:placeholder>
          <w:docPart w:val="C983C37832BE426ABF8FE109555B9756"/>
        </w:placeholder>
        <w15:appearance w15:val="hidden"/>
      </w:sdtPr>
      <w:sdtEndPr/>
      <w:sdtContent>
        <w:p w14:paraId="4262C87F" w14:textId="2D787AA8" w:rsidR="00E274AD" w:rsidRPr="00665D5B" w:rsidRDefault="00E274AD" w:rsidP="00E274AD">
          <w:pPr>
            <w:pStyle w:val="Stelling"/>
          </w:pPr>
          <w:r>
            <w:rPr>
              <w:color w:val="538135" w:themeColor="accent6" w:themeShade="BF"/>
            </w:rPr>
            <w:t>7</w:t>
          </w:r>
          <w:r w:rsidRPr="000322CC">
            <w:rPr>
              <w:color w:val="538135" w:themeColor="accent6" w:themeShade="BF"/>
            </w:rPr>
            <w:t>.</w:t>
          </w:r>
          <w:r w:rsidR="00C456FF">
            <w:rPr>
              <w:color w:val="538135" w:themeColor="accent6" w:themeShade="BF"/>
            </w:rPr>
            <w:t>3</w:t>
          </w:r>
          <w:r w:rsidRPr="000322CC">
            <w:rPr>
              <w:color w:val="538135" w:themeColor="accent6" w:themeShade="BF"/>
            </w:rPr>
            <w:t xml:space="preserve"> </w:t>
          </w:r>
          <w:r w:rsidR="00C456FF" w:rsidRPr="00C456FF">
            <w:rPr>
              <w:color w:val="538135" w:themeColor="accent6" w:themeShade="BF"/>
            </w:rPr>
            <w:t>Ik heb een bewuste keuze gemaakt voor Hybride of Native ontwikkeling</w:t>
          </w:r>
        </w:p>
      </w:sdtContent>
    </w:sdt>
    <w:sdt>
      <w:sdtPr>
        <w:rPr>
          <w:color w:val="538135" w:themeColor="accent6" w:themeShade="BF"/>
        </w:rPr>
        <w:id w:val="-147673141"/>
        <w:lock w:val="contentLocked"/>
        <w:placeholder>
          <w:docPart w:val="C983C37832BE426ABF8FE109555B9756"/>
        </w:placeholder>
        <w15:appearance w15:val="hidden"/>
      </w:sdtPr>
      <w:sdtEndPr>
        <w:rPr>
          <w:color w:val="2E74B5" w:themeColor="accent1" w:themeShade="BF"/>
        </w:rPr>
      </w:sdtEndPr>
      <w:sdtContent>
        <w:p w14:paraId="62B2913E" w14:textId="784E45B6" w:rsidR="00E274AD" w:rsidRPr="00856D3D" w:rsidRDefault="00C456FF" w:rsidP="00E274AD">
          <w:pPr>
            <w:pStyle w:val="Vraag"/>
          </w:pPr>
          <w:r w:rsidRPr="00C456FF">
            <w:rPr>
              <w:rStyle w:val="VraagGROENChar"/>
            </w:rPr>
            <w:t>Op welke ontwikkelmethode wil je gebruiken voor jouw app?</w:t>
          </w:r>
        </w:p>
      </w:sdtContent>
    </w:sdt>
    <w:sdt>
      <w:sdtPr>
        <w:id w:val="1505317314"/>
        <w:placeholder>
          <w:docPart w:val="30B84EBA02B64995952F3C5C8D2F5BE6"/>
        </w:placeholder>
        <w:temporary/>
        <w:showingPlcHdr/>
        <w15:appearance w15:val="hidden"/>
      </w:sdtPr>
      <w:sdtEndPr/>
      <w:sdtContent>
        <w:p w14:paraId="777AE0F2" w14:textId="77777777" w:rsidR="00E274AD" w:rsidRDefault="00E274AD" w:rsidP="00E274AD">
          <w:pPr>
            <w:shd w:val="clear" w:color="auto" w:fill="FFF2CC" w:themeFill="accent4" w:themeFillTint="33"/>
            <w:rPr>
              <w:lang w:bidi="nl-NL"/>
            </w:rPr>
          </w:pPr>
          <w:r>
            <w:rPr>
              <w:lang w:bidi="nl-NL"/>
            </w:rPr>
            <w:t>Voer hier je antwoord in</w:t>
          </w:r>
        </w:p>
        <w:p w14:paraId="4014938F" w14:textId="77777777" w:rsidR="00E274AD" w:rsidRPr="00C72804" w:rsidRDefault="001E601F" w:rsidP="00E274AD">
          <w:pPr>
            <w:shd w:val="clear" w:color="auto" w:fill="FFF2CC" w:themeFill="accent4" w:themeFillTint="33"/>
          </w:pPr>
        </w:p>
      </w:sdtContent>
    </w:sdt>
    <w:sdt>
      <w:sdtPr>
        <w:rPr>
          <w:color w:val="538135" w:themeColor="accent6" w:themeShade="BF"/>
        </w:rPr>
        <w:id w:val="-782117014"/>
        <w:lock w:val="contentLocked"/>
        <w:placeholder>
          <w:docPart w:val="B5516F6749FC4027AA1D997F5636DD55"/>
        </w:placeholder>
        <w15:appearance w15:val="hidden"/>
      </w:sdtPr>
      <w:sdtEndPr>
        <w:rPr>
          <w:color w:val="2E74B5" w:themeColor="accent1" w:themeShade="BF"/>
        </w:rPr>
      </w:sdtEndPr>
      <w:sdtContent>
        <w:p w14:paraId="706DA14C" w14:textId="66EC0D6A" w:rsidR="00E274AD" w:rsidRPr="00856D3D" w:rsidRDefault="00C456FF" w:rsidP="00E274AD">
          <w:pPr>
            <w:pStyle w:val="Vraag"/>
          </w:pPr>
          <w:r w:rsidRPr="00C456FF">
            <w:rPr>
              <w:rStyle w:val="VraagGROENChar"/>
            </w:rPr>
            <w:t>Welke voor- en nadelen heeft dat?</w:t>
          </w:r>
        </w:p>
      </w:sdtContent>
    </w:sdt>
    <w:sdt>
      <w:sdtPr>
        <w:id w:val="1753386559"/>
        <w:placeholder>
          <w:docPart w:val="AD3EAF85CBCA44F8A864E104E2F05203"/>
        </w:placeholder>
        <w:temporary/>
        <w:showingPlcHdr/>
        <w15:appearance w15:val="hidden"/>
      </w:sdtPr>
      <w:sdtEndPr/>
      <w:sdtContent>
        <w:p w14:paraId="38D1E456" w14:textId="77777777" w:rsidR="00E274AD" w:rsidRDefault="00E274AD" w:rsidP="00E274AD">
          <w:pPr>
            <w:shd w:val="clear" w:color="auto" w:fill="FFF2CC" w:themeFill="accent4" w:themeFillTint="33"/>
            <w:rPr>
              <w:lang w:bidi="nl-NL"/>
            </w:rPr>
          </w:pPr>
          <w:r>
            <w:rPr>
              <w:lang w:bidi="nl-NL"/>
            </w:rPr>
            <w:t>Voer hier je antwoord in</w:t>
          </w:r>
        </w:p>
        <w:p w14:paraId="6731774E" w14:textId="77777777" w:rsidR="00E274AD" w:rsidRPr="00C72804" w:rsidRDefault="001E601F" w:rsidP="00E274AD">
          <w:pPr>
            <w:shd w:val="clear" w:color="auto" w:fill="FFF2CC" w:themeFill="accent4" w:themeFillTint="33"/>
          </w:pPr>
        </w:p>
      </w:sdtContent>
    </w:sdt>
    <w:sdt>
      <w:sdtPr>
        <w:rPr>
          <w:color w:val="538135" w:themeColor="accent6" w:themeShade="BF"/>
        </w:rPr>
        <w:id w:val="1896235866"/>
        <w:lock w:val="contentLocked"/>
        <w:placeholder>
          <w:docPart w:val="81E2DAAE2BD543A1A6FBF3AA90AA4B18"/>
        </w:placeholder>
        <w15:appearance w15:val="hidden"/>
      </w:sdtPr>
      <w:sdtEndPr>
        <w:rPr>
          <w:color w:val="2E74B5" w:themeColor="accent1" w:themeShade="BF"/>
        </w:rPr>
      </w:sdtEndPr>
      <w:sdtContent>
        <w:p w14:paraId="6FBAD0C9" w14:textId="10C5D6E1" w:rsidR="00E274AD" w:rsidRDefault="00E274AD" w:rsidP="00E274AD">
          <w:pPr>
            <w:pStyle w:val="Vraag"/>
            <w:rPr>
              <w:color w:val="538135" w:themeColor="accent6" w:themeShade="BF"/>
            </w:rPr>
          </w:pPr>
          <w:r w:rsidRPr="000322CC">
            <w:rPr>
              <w:color w:val="538135" w:themeColor="accent6" w:themeShade="BF"/>
            </w:rPr>
            <w:t>Vink de stelling aan of laat hem leeg.</w:t>
          </w:r>
        </w:p>
        <w:p w14:paraId="6CE8ACF9" w14:textId="416510A3" w:rsidR="00E274AD" w:rsidRPr="00E274AD" w:rsidRDefault="001E601F" w:rsidP="00E274AD">
          <w:pPr>
            <w:pStyle w:val="Vraag"/>
            <w:rPr>
              <w:color w:val="538135" w:themeColor="accent6" w:themeShade="BF"/>
            </w:rPr>
          </w:pPr>
          <w:sdt>
            <w:sdtPr>
              <w:rPr>
                <w:i/>
              </w:rPr>
              <w:id w:val="691573597"/>
              <w15:appearance w15:val="hidden"/>
              <w14:checkbox>
                <w14:checked w14:val="0"/>
                <w14:checkedState w14:val="2612" w14:font="MS Gothic"/>
                <w14:uncheckedState w14:val="2610" w14:font="MS Gothic"/>
              </w14:checkbox>
            </w:sdtPr>
            <w:sdtEndPr/>
            <w:sdtContent>
              <w:r w:rsidR="00E274AD" w:rsidRPr="00E274AD">
                <w:rPr>
                  <w:rFonts w:ascii="MS Gothic" w:eastAsia="MS Gothic" w:hAnsi="MS Gothic" w:hint="eastAsia"/>
                </w:rPr>
                <w:t>☐</w:t>
              </w:r>
            </w:sdtContent>
          </w:sdt>
          <w:r w:rsidR="00E274AD" w:rsidRPr="00665D5B">
            <w:t xml:space="preserve"> </w:t>
          </w:r>
          <w:sdt>
            <w:sdtPr>
              <w:id w:val="-1497963112"/>
              <w:lock w:val="contentLocked"/>
              <w:placeholder>
                <w:docPart w:val="CE6114DBAB3F470F86587EDC5769E64E"/>
              </w:placeholder>
              <w15:appearance w15:val="hidden"/>
            </w:sdtPr>
            <w:sdtEndPr>
              <w:rPr>
                <w:rFonts w:ascii="Calibre Regular" w:hAnsi="Calibre Regular"/>
              </w:rPr>
            </w:sdtEndPr>
            <w:sdtContent>
              <w:r w:rsidR="00E274AD" w:rsidRPr="00E274AD">
                <w:rPr>
                  <w:rStyle w:val="AanvinkenChar"/>
                  <w:sz w:val="22"/>
                </w:rPr>
                <w:t>Ja</w:t>
              </w:r>
              <w:r w:rsidR="00E274AD">
                <w:rPr>
                  <w:rStyle w:val="AanvinkenChar"/>
                  <w:sz w:val="22"/>
                </w:rPr>
                <w:t>,</w:t>
              </w:r>
              <w:r w:rsidR="00E274AD" w:rsidRPr="00E274AD">
                <w:t xml:space="preserve"> </w:t>
              </w:r>
              <w:r w:rsidR="00C456FF" w:rsidRPr="00C456FF">
                <w:rPr>
                  <w:rStyle w:val="AanvinkenChar"/>
                  <w:sz w:val="22"/>
                </w:rPr>
                <w:t>ik heb een bewuste keuze gemaakt voor Hybride of Native ontwikkeling</w:t>
              </w:r>
            </w:sdtContent>
          </w:sdt>
        </w:p>
      </w:sdtContent>
    </w:sdt>
    <w:p w14:paraId="3540B356" w14:textId="440250A1" w:rsidR="00E274AD" w:rsidRPr="00480A4D" w:rsidRDefault="007D73DB" w:rsidP="00E274AD">
      <w:pPr>
        <w:pStyle w:val="Instructies"/>
        <w:tabs>
          <w:tab w:val="left" w:pos="2016"/>
        </w:tabs>
        <w:rPr>
          <w:rFonts w:ascii="Calibre Regular" w:hAnsi="Calibre Regular"/>
          <w:i w:val="0"/>
        </w:rPr>
      </w:pPr>
      <w:r w:rsidRPr="000322CC">
        <w:rPr>
          <w:noProof/>
          <w:color w:val="538135" w:themeColor="accent6" w:themeShade="BF"/>
        </w:rPr>
        <mc:AlternateContent>
          <mc:Choice Requires="wps">
            <w:drawing>
              <wp:anchor distT="0" distB="0" distL="114300" distR="114300" simplePos="0" relativeHeight="251672576" behindDoc="0" locked="0" layoutInCell="1" allowOverlap="1" wp14:anchorId="0E2CACDB" wp14:editId="0C33A633">
                <wp:simplePos x="0" y="0"/>
                <wp:positionH relativeFrom="column">
                  <wp:posOffset>-290195</wp:posOffset>
                </wp:positionH>
                <wp:positionV relativeFrom="paragraph">
                  <wp:posOffset>1468120</wp:posOffset>
                </wp:positionV>
                <wp:extent cx="6129655"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78AB3" id="Rechte verbindingslijn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85pt,115.6pt" to="459.8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" strokecolor="#538135 [2409]" strokeweight="1pt">
                <v:stroke joinstyle="miter"/>
              </v:line>
            </w:pict>
          </mc:Fallback>
        </mc:AlternateContent>
      </w:r>
      <w:r w:rsidR="00C456FF">
        <w:rPr>
          <w:rFonts w:ascii="Calibre Regular" w:hAnsi="Calibre Regular"/>
          <w:i w:val="0"/>
          <w:noProof/>
        </w:rPr>
        <mc:AlternateContent>
          <mc:Choice Requires="wps">
            <w:drawing>
              <wp:anchor distT="0" distB="0" distL="114300" distR="114300" simplePos="0" relativeHeight="251674624" behindDoc="0" locked="0" layoutInCell="1" allowOverlap="1" wp14:anchorId="2837D55C" wp14:editId="347B9E49">
                <wp:simplePos x="0" y="0"/>
                <wp:positionH relativeFrom="column">
                  <wp:posOffset>238549</wp:posOffset>
                </wp:positionH>
                <wp:positionV relativeFrom="paragraph">
                  <wp:posOffset>309880</wp:posOffset>
                </wp:positionV>
                <wp:extent cx="383381" cy="383381"/>
                <wp:effectExtent l="0" t="0" r="17145" b="17145"/>
                <wp:wrapNone/>
                <wp:docPr id="28" name="Graphic 27" descr="Koppeling"/>
                <wp:cNvGraphicFramePr/>
                <a:graphic xmlns:a="http://schemas.openxmlformats.org/drawingml/2006/main">
                  <a:graphicData uri="http://schemas.microsoft.com/office/word/2010/wordprocessingShape">
                    <wps:wsp>
                      <wps:cNvSpPr/>
                      <wps:spPr>
                        <a:xfrm>
                          <a:off x="0" y="0"/>
                          <a:ext cx="383381" cy="383381"/>
                        </a:xfrm>
                        <a:custGeom>
                          <a:avLst/>
                          <a:gdLst>
                            <a:gd name="connsiteX0" fmla="*/ 339156 w 383381"/>
                            <a:gd name="connsiteY0" fmla="*/ 338740 h 383381"/>
                            <a:gd name="connsiteX1" fmla="*/ 268592 w 383381"/>
                            <a:gd name="connsiteY1" fmla="*/ 338740 h 383381"/>
                            <a:gd name="connsiteX2" fmla="*/ 221364 w 383381"/>
                            <a:gd name="connsiteY2" fmla="*/ 291512 h 383381"/>
                            <a:gd name="connsiteX3" fmla="*/ 211918 w 383381"/>
                            <a:gd name="connsiteY3" fmla="*/ 234838 h 383381"/>
                            <a:gd name="connsiteX4" fmla="*/ 253034 w 383381"/>
                            <a:gd name="connsiteY4" fmla="*/ 275954 h 383381"/>
                            <a:gd name="connsiteX5" fmla="*/ 276371 w 383381"/>
                            <a:gd name="connsiteY5" fmla="*/ 275399 h 383381"/>
                            <a:gd name="connsiteX6" fmla="*/ 276926 w 383381"/>
                            <a:gd name="connsiteY6" fmla="*/ 252062 h 383381"/>
                            <a:gd name="connsiteX7" fmla="*/ 235810 w 383381"/>
                            <a:gd name="connsiteY7" fmla="*/ 210946 h 383381"/>
                            <a:gd name="connsiteX8" fmla="*/ 292484 w 383381"/>
                            <a:gd name="connsiteY8" fmla="*/ 220947 h 383381"/>
                            <a:gd name="connsiteX9" fmla="*/ 339712 w 383381"/>
                            <a:gd name="connsiteY9" fmla="*/ 268176 h 383381"/>
                            <a:gd name="connsiteX10" fmla="*/ 339156 w 383381"/>
                            <a:gd name="connsiteY10" fmla="*/ 338740 h 383381"/>
                            <a:gd name="connsiteX11" fmla="*/ 95237 w 383381"/>
                            <a:gd name="connsiteY11" fmla="*/ 165385 h 383381"/>
                            <a:gd name="connsiteX12" fmla="*/ 48009 w 383381"/>
                            <a:gd name="connsiteY12" fmla="*/ 118157 h 383381"/>
                            <a:gd name="connsiteX13" fmla="*/ 48009 w 383381"/>
                            <a:gd name="connsiteY13" fmla="*/ 47592 h 383381"/>
                            <a:gd name="connsiteX14" fmla="*/ 118573 w 383381"/>
                            <a:gd name="connsiteY14" fmla="*/ 47592 h 383381"/>
                            <a:gd name="connsiteX15" fmla="*/ 165801 w 383381"/>
                            <a:gd name="connsiteY15" fmla="*/ 94821 h 383381"/>
                            <a:gd name="connsiteX16" fmla="*/ 175803 w 383381"/>
                            <a:gd name="connsiteY16" fmla="*/ 151494 h 383381"/>
                            <a:gd name="connsiteX17" fmla="*/ 142465 w 383381"/>
                            <a:gd name="connsiteY17" fmla="*/ 118157 h 383381"/>
                            <a:gd name="connsiteX18" fmla="*/ 119129 w 383381"/>
                            <a:gd name="connsiteY18" fmla="*/ 118712 h 383381"/>
                            <a:gd name="connsiteX19" fmla="*/ 118573 w 383381"/>
                            <a:gd name="connsiteY19" fmla="*/ 142049 h 383381"/>
                            <a:gd name="connsiteX20" fmla="*/ 151911 w 383381"/>
                            <a:gd name="connsiteY20" fmla="*/ 175386 h 383381"/>
                            <a:gd name="connsiteX21" fmla="*/ 95237 w 383381"/>
                            <a:gd name="connsiteY21" fmla="*/ 165385 h 383381"/>
                            <a:gd name="connsiteX22" fmla="*/ 362493 w 383381"/>
                            <a:gd name="connsiteY22" fmla="*/ 244284 h 383381"/>
                            <a:gd name="connsiteX23" fmla="*/ 315264 w 383381"/>
                            <a:gd name="connsiteY23" fmla="*/ 197056 h 383381"/>
                            <a:gd name="connsiteX24" fmla="*/ 210251 w 383381"/>
                            <a:gd name="connsiteY24" fmla="*/ 186499 h 383381"/>
                            <a:gd name="connsiteX25" fmla="*/ 200250 w 383381"/>
                            <a:gd name="connsiteY25" fmla="*/ 176497 h 383381"/>
                            <a:gd name="connsiteX26" fmla="*/ 189693 w 383381"/>
                            <a:gd name="connsiteY26" fmla="*/ 71484 h 383381"/>
                            <a:gd name="connsiteX27" fmla="*/ 142465 w 383381"/>
                            <a:gd name="connsiteY27" fmla="*/ 24256 h 383381"/>
                            <a:gd name="connsiteX28" fmla="*/ 26895 w 383381"/>
                            <a:gd name="connsiteY28" fmla="*/ 26479 h 383381"/>
                            <a:gd name="connsiteX29" fmla="*/ 24673 w 383381"/>
                            <a:gd name="connsiteY29" fmla="*/ 142049 h 383381"/>
                            <a:gd name="connsiteX30" fmla="*/ 71901 w 383381"/>
                            <a:gd name="connsiteY30" fmla="*/ 189277 h 383381"/>
                            <a:gd name="connsiteX31" fmla="*/ 176914 w 383381"/>
                            <a:gd name="connsiteY31" fmla="*/ 199834 h 383381"/>
                            <a:gd name="connsiteX32" fmla="*/ 186915 w 383381"/>
                            <a:gd name="connsiteY32" fmla="*/ 209835 h 383381"/>
                            <a:gd name="connsiteX33" fmla="*/ 197472 w 383381"/>
                            <a:gd name="connsiteY33" fmla="*/ 314848 h 383381"/>
                            <a:gd name="connsiteX34" fmla="*/ 244700 w 383381"/>
                            <a:gd name="connsiteY34" fmla="*/ 362076 h 383381"/>
                            <a:gd name="connsiteX35" fmla="*/ 360270 w 383381"/>
                            <a:gd name="connsiteY35" fmla="*/ 359854 h 383381"/>
                            <a:gd name="connsiteX36" fmla="*/ 362493 w 383381"/>
                            <a:gd name="connsiteY36" fmla="*/ 244284 h 383381"/>
                            <a:gd name="connsiteX37" fmla="*/ 362493 w 383381"/>
                            <a:gd name="connsiteY37" fmla="*/ 244284 h 383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83381" h="383381">
                              <a:moveTo>
                                <a:pt x="339156" y="338740"/>
                              </a:moveTo>
                              <a:cubicBezTo>
                                <a:pt x="319709" y="358187"/>
                                <a:pt x="288039" y="358187"/>
                                <a:pt x="268592" y="338740"/>
                              </a:cubicBezTo>
                              <a:lnTo>
                                <a:pt x="221364" y="291512"/>
                              </a:lnTo>
                              <a:cubicBezTo>
                                <a:pt x="206362" y="276510"/>
                                <a:pt x="202473" y="253729"/>
                                <a:pt x="211918" y="234838"/>
                              </a:cubicBezTo>
                              <a:lnTo>
                                <a:pt x="253034" y="275954"/>
                              </a:lnTo>
                              <a:cubicBezTo>
                                <a:pt x="259702" y="282066"/>
                                <a:pt x="269703" y="282066"/>
                                <a:pt x="276371" y="275399"/>
                              </a:cubicBezTo>
                              <a:cubicBezTo>
                                <a:pt x="282483" y="269287"/>
                                <a:pt x="283038" y="258730"/>
                                <a:pt x="276926" y="252062"/>
                              </a:cubicBezTo>
                              <a:lnTo>
                                <a:pt x="235810" y="210946"/>
                              </a:lnTo>
                              <a:cubicBezTo>
                                <a:pt x="254701" y="202056"/>
                                <a:pt x="277482" y="205946"/>
                                <a:pt x="292484" y="220947"/>
                              </a:cubicBezTo>
                              <a:lnTo>
                                <a:pt x="339712" y="268176"/>
                              </a:lnTo>
                              <a:cubicBezTo>
                                <a:pt x="358603" y="287622"/>
                                <a:pt x="358603" y="318737"/>
                                <a:pt x="339156" y="338740"/>
                              </a:cubicBezTo>
                              <a:close/>
                              <a:moveTo>
                                <a:pt x="95237" y="165385"/>
                              </a:moveTo>
                              <a:lnTo>
                                <a:pt x="48009" y="118157"/>
                              </a:lnTo>
                              <a:cubicBezTo>
                                <a:pt x="28562" y="98710"/>
                                <a:pt x="28562" y="67039"/>
                                <a:pt x="48009" y="47592"/>
                              </a:cubicBezTo>
                              <a:cubicBezTo>
                                <a:pt x="67456" y="28146"/>
                                <a:pt x="99126" y="28146"/>
                                <a:pt x="118573" y="47592"/>
                              </a:cubicBezTo>
                              <a:lnTo>
                                <a:pt x="165801" y="94821"/>
                              </a:lnTo>
                              <a:cubicBezTo>
                                <a:pt x="180803" y="109822"/>
                                <a:pt x="184693" y="132603"/>
                                <a:pt x="175803" y="151494"/>
                              </a:cubicBezTo>
                              <a:lnTo>
                                <a:pt x="142465" y="118157"/>
                              </a:lnTo>
                              <a:cubicBezTo>
                                <a:pt x="135798" y="112045"/>
                                <a:pt x="125796" y="112045"/>
                                <a:pt x="119129" y="118712"/>
                              </a:cubicBezTo>
                              <a:cubicBezTo>
                                <a:pt x="113017" y="124824"/>
                                <a:pt x="112461" y="135381"/>
                                <a:pt x="118573" y="142049"/>
                              </a:cubicBezTo>
                              <a:lnTo>
                                <a:pt x="151911" y="175386"/>
                              </a:lnTo>
                              <a:cubicBezTo>
                                <a:pt x="133019" y="184276"/>
                                <a:pt x="110239" y="180387"/>
                                <a:pt x="95237" y="165385"/>
                              </a:cubicBezTo>
                              <a:close/>
                              <a:moveTo>
                                <a:pt x="362493" y="244284"/>
                              </a:moveTo>
                              <a:lnTo>
                                <a:pt x="315264" y="197056"/>
                              </a:lnTo>
                              <a:cubicBezTo>
                                <a:pt x="287483" y="168719"/>
                                <a:pt x="243033" y="164274"/>
                                <a:pt x="210251" y="186499"/>
                              </a:cubicBezTo>
                              <a:lnTo>
                                <a:pt x="200250" y="176497"/>
                              </a:lnTo>
                              <a:cubicBezTo>
                                <a:pt x="221919" y="143716"/>
                                <a:pt x="217474" y="99821"/>
                                <a:pt x="189693" y="71484"/>
                              </a:cubicBezTo>
                              <a:lnTo>
                                <a:pt x="142465" y="24256"/>
                              </a:lnTo>
                              <a:cubicBezTo>
                                <a:pt x="109683" y="-5748"/>
                                <a:pt x="58566" y="-4636"/>
                                <a:pt x="26895" y="26479"/>
                              </a:cubicBezTo>
                              <a:cubicBezTo>
                                <a:pt x="-4776" y="58149"/>
                                <a:pt x="-5887" y="108711"/>
                                <a:pt x="24673" y="142049"/>
                              </a:cubicBezTo>
                              <a:lnTo>
                                <a:pt x="71901" y="189277"/>
                              </a:lnTo>
                              <a:cubicBezTo>
                                <a:pt x="99682" y="217614"/>
                                <a:pt x="144132" y="222059"/>
                                <a:pt x="176914" y="199834"/>
                              </a:cubicBezTo>
                              <a:lnTo>
                                <a:pt x="186915" y="209835"/>
                              </a:lnTo>
                              <a:cubicBezTo>
                                <a:pt x="165246" y="242617"/>
                                <a:pt x="169691" y="286511"/>
                                <a:pt x="197472" y="314848"/>
                              </a:cubicBezTo>
                              <a:lnTo>
                                <a:pt x="244700" y="362076"/>
                              </a:lnTo>
                              <a:cubicBezTo>
                                <a:pt x="277482" y="392636"/>
                                <a:pt x="328600" y="391524"/>
                                <a:pt x="360270" y="359854"/>
                              </a:cubicBezTo>
                              <a:cubicBezTo>
                                <a:pt x="391941" y="328183"/>
                                <a:pt x="393052" y="277066"/>
                                <a:pt x="362493" y="244284"/>
                              </a:cubicBezTo>
                              <a:lnTo>
                                <a:pt x="362493" y="244284"/>
                              </a:lnTo>
                              <a:close/>
                            </a:path>
                          </a:pathLst>
                        </a:custGeom>
                        <a:solidFill>
                          <a:schemeClr val="bg1"/>
                        </a:solidFill>
                        <a:ln w="555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D4AD75" id="Graphic 27" o:spid="_x0000_s1026" alt="Koppeling" style="position:absolute;margin-left:18.8pt;margin-top:24.4pt;width:30.2pt;height:30.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83381,38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" path="m339156,338740v-19447,19447,-51117,19447,-70564,l221364,291512v-15002,-15002,-18891,-37783,-9446,-56674l253034,275954v6668,6112,16669,6112,23337,-555c282483,269287,283038,258730,276926,252062l235810,210946v18891,-8890,41672,-5000,56674,10001l339712,268176v18891,19446,18891,50561,-556,70564xm95237,165385l48009,118157c28562,98710,28562,67039,48009,47592v19447,-19446,51117,-19446,70564,l165801,94821v15002,15001,18892,37782,10002,56673l142465,118157v-6667,-6112,-16669,-6112,-23336,555c113017,124824,112461,135381,118573,142049r33338,33337c133019,184276,110239,180387,95237,165385xm362493,244284l315264,197056c287483,168719,243033,164274,210251,186499l200250,176497c221919,143716,217474,99821,189693,71484l142465,24256c109683,-5748,58566,-4636,26895,26479,-4776,58149,-5887,108711,24673,142049r47228,47228c99682,217614,144132,222059,176914,199834r10001,10001c165246,242617,169691,286511,197472,314848r47228,47228c277482,392636,328600,391524,360270,359854v31671,-31671,32782,-82788,2223,-115570l362493,244284xe" fillcolor="white [3212]" stroked="f" strokeweight=".15433mm">
                <v:stroke joinstyle="miter"/>
                <v:path arrowok="t" o:connecttype="custom" o:connectlocs="339156,338740;268592,338740;221364,291512;211918,234838;253034,275954;276371,275399;276926,252062;235810,210946;292484,220947;339712,268176;339156,338740;95237,165385;48009,118157;48009,47592;118573,47592;165801,94821;175803,151494;142465,118157;119129,118712;118573,142049;151911,175386;95237,165385;362493,244284;315264,197056;210251,186499;200250,176497;189693,71484;142465,24256;26895,26479;24673,142049;71901,189277;176914,199834;186915,209835;197472,314848;244700,362076;360270,359854;362493,244284;362493,244284" o:connectangles="0,0,0,0,0,0,0,0,0,0,0,0,0,0,0,0,0,0,0,0,0,0,0,0,0,0,0,0,0,0,0,0,0,0,0,0,0,0"/>
              </v:shape>
            </w:pict>
          </mc:Fallback>
        </mc:AlternateContent>
      </w:r>
      <w:r w:rsidR="00E274AD">
        <w:rPr>
          <w:rFonts w:ascii="Calibre Regular" w:hAnsi="Calibre Regular"/>
          <w:i w:val="0"/>
          <w:noProof/>
        </w:rPr>
        <mc:AlternateContent>
          <mc:Choice Requires="wps">
            <w:drawing>
              <wp:anchor distT="0" distB="0" distL="114300" distR="114300" simplePos="0" relativeHeight="251670528" behindDoc="0" locked="0" layoutInCell="1" allowOverlap="1" wp14:anchorId="2F24C842" wp14:editId="0574335C">
                <wp:simplePos x="0" y="0"/>
                <wp:positionH relativeFrom="column">
                  <wp:posOffset>-3810</wp:posOffset>
                </wp:positionH>
                <wp:positionV relativeFrom="paragraph">
                  <wp:posOffset>84455</wp:posOffset>
                </wp:positionV>
                <wp:extent cx="5600700" cy="1184910"/>
                <wp:effectExtent l="0" t="0" r="0" b="0"/>
                <wp:wrapTopAndBottom/>
                <wp:docPr id="15" name="Rechthoek 15"/>
                <wp:cNvGraphicFramePr/>
                <a:graphic xmlns:a="http://schemas.openxmlformats.org/drawingml/2006/main">
                  <a:graphicData uri="http://schemas.microsoft.com/office/word/2010/wordprocessingShape">
                    <wps:wsp>
                      <wps:cNvSpPr/>
                      <wps:spPr>
                        <a:xfrm>
                          <a:off x="0" y="0"/>
                          <a:ext cx="5600700" cy="1184910"/>
                        </a:xfrm>
                        <a:prstGeom prst="rect">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2DF73305" w14:textId="55C9BC91" w:rsidR="007A794E" w:rsidRPr="00A879B6" w:rsidRDefault="007A794E" w:rsidP="00E274AD">
                            <w:pPr>
                              <w:rPr>
                                <w:b/>
                              </w:rPr>
                            </w:pPr>
                          </w:p>
                          <w:p w14:paraId="7F6D08AD" w14:textId="35CAE8C1" w:rsidR="007A794E" w:rsidRPr="00A879B6" w:rsidRDefault="007A794E" w:rsidP="00E274A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4C842" id="Rechthoek 15" o:spid="_x0000_s1077" style="position:absolute;margin-left:-.3pt;margin-top:6.65pt;width:441pt;height:93.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" fillcolor="#c5e0b3 [1305]" stroked="f" strokeweight="1pt">
                <v:textbox>
                  <w:txbxContent>
                    <w:p w14:paraId="2DF73305" w14:textId="55C9BC91" w:rsidR="007A794E" w:rsidRPr="00A879B6" w:rsidRDefault="007A794E" w:rsidP="00E274AD">
                      <w:pPr>
                        <w:rPr>
                          <w:b/>
                        </w:rPr>
                      </w:pPr>
                    </w:p>
                    <w:p w14:paraId="7F6D08AD" w14:textId="35CAE8C1" w:rsidR="007A794E" w:rsidRPr="00A879B6" w:rsidRDefault="007A794E" w:rsidP="00E274AD">
                      <w:pPr>
                        <w:rPr>
                          <w:b/>
                        </w:rPr>
                      </w:pPr>
                    </w:p>
                  </w:txbxContent>
                </v:textbox>
                <w10:wrap type="topAndBottom"/>
              </v:rect>
            </w:pict>
          </mc:Fallback>
        </mc:AlternateContent>
      </w:r>
      <w:r w:rsidR="00E274AD">
        <w:rPr>
          <w:rFonts w:ascii="Calibre Regular" w:hAnsi="Calibre Regular"/>
          <w:i w:val="0"/>
          <w:noProof/>
        </w:rPr>
        <mc:AlternateContent>
          <mc:Choice Requires="wps">
            <w:drawing>
              <wp:anchor distT="0" distB="0" distL="114300" distR="114300" simplePos="0" relativeHeight="251671552" behindDoc="0" locked="0" layoutInCell="1" allowOverlap="1" wp14:anchorId="7D4B8E69" wp14:editId="55E305EB">
                <wp:simplePos x="0" y="0"/>
                <wp:positionH relativeFrom="column">
                  <wp:posOffset>792480</wp:posOffset>
                </wp:positionH>
                <wp:positionV relativeFrom="paragraph">
                  <wp:posOffset>134620</wp:posOffset>
                </wp:positionV>
                <wp:extent cx="4671060" cy="1176655"/>
                <wp:effectExtent l="0" t="0" r="0" b="4445"/>
                <wp:wrapTopAndBottom/>
                <wp:docPr id="25" name="Tekstvak 25"/>
                <wp:cNvGraphicFramePr/>
                <a:graphic xmlns:a="http://schemas.openxmlformats.org/drawingml/2006/main">
                  <a:graphicData uri="http://schemas.microsoft.com/office/word/2010/wordprocessingShape">
                    <wps:wsp>
                      <wps:cNvSpPr txBox="1"/>
                      <wps:spPr>
                        <a:xfrm>
                          <a:off x="0" y="0"/>
                          <a:ext cx="4671060" cy="1176655"/>
                        </a:xfrm>
                        <a:prstGeom prst="rect">
                          <a:avLst/>
                        </a:prstGeom>
                        <a:noFill/>
                        <a:ln w="6350">
                          <a:noFill/>
                        </a:ln>
                      </wps:spPr>
                      <wps:txbx>
                        <w:txbxContent>
                          <w:sdt>
                            <w:sdtPr>
                              <w:rPr>
                                <w:rFonts w:ascii="Rehr" w:hAnsi="Rehr"/>
                                <w:color w:val="1F3864" w:themeColor="accent5" w:themeShade="80"/>
                              </w:rPr>
                              <w:id w:val="-2115665962"/>
                              <w:lock w:val="contentLocked"/>
                              <w:placeholder>
                                <w:docPart w:val="C983C37832BE426ABF8FE109555B9756"/>
                              </w:placeholder>
                              <w15:appearance w15:val="hidden"/>
                            </w:sdtPr>
                            <w:sdtEndPr/>
                            <w:sdtContent>
                              <w:p w14:paraId="529D35F6" w14:textId="77777777" w:rsidR="007A794E" w:rsidRPr="00E86105" w:rsidRDefault="007A794E" w:rsidP="00E274AD">
                                <w:pPr>
                                  <w:pStyle w:val="Stelling"/>
                                  <w:rPr>
                                    <w:rFonts w:ascii="Rehr" w:hAnsi="Rehr"/>
                                    <w:color w:val="1F3864" w:themeColor="accent5" w:themeShade="80"/>
                                  </w:rPr>
                                </w:pPr>
                                <w:r w:rsidRPr="000322CC">
                                  <w:rPr>
                                    <w:rFonts w:ascii="Rehr" w:hAnsi="Rehr"/>
                                    <w:color w:val="385623" w:themeColor="accent6" w:themeShade="80"/>
                                  </w:rPr>
                                  <w:t>Verdiepende informatie</w:t>
                                </w:r>
                              </w:p>
                            </w:sdtContent>
                          </w:sdt>
                          <w:sdt>
                            <w:sdtPr>
                              <w:rPr>
                                <w:color w:val="538135" w:themeColor="accent6" w:themeShade="BF"/>
                              </w:rPr>
                              <w:id w:val="-1709329242"/>
                              <w15:appearance w15:val="hidden"/>
                            </w:sdtPr>
                            <w:sdtEndPr/>
                            <w:sdtContent>
                              <w:p w14:paraId="791F54ED" w14:textId="77777777" w:rsidR="007A794E" w:rsidRDefault="001E601F" w:rsidP="00E274AD">
                                <w:pPr>
                                  <w:rPr>
                                    <w:color w:val="538135" w:themeColor="accent6" w:themeShade="BF"/>
                                  </w:rPr>
                                </w:pPr>
                                <w:hyperlink r:id="rId40" w:history="1">
                                  <w:r w:rsidR="007A794E" w:rsidRPr="007D73DB">
                                    <w:rPr>
                                      <w:rStyle w:val="Hyperlink"/>
                                      <w:color w:val="538135" w:themeColor="accent6" w:themeShade="BF"/>
                                    </w:rPr>
                                    <w:t>Blog: Leer over de nieuwe Hybride ontwikkelmethode Flutter</w:t>
                                  </w:r>
                                </w:hyperlink>
                              </w:p>
                              <w:p w14:paraId="742C119B" w14:textId="48C342AA" w:rsidR="007A794E" w:rsidRPr="00535B0F" w:rsidRDefault="001E601F" w:rsidP="00E274AD">
                                <w:pPr>
                                  <w:rPr>
                                    <w:color w:val="2F5496" w:themeColor="accent5" w:themeShade="BF"/>
                                  </w:rPr>
                                </w:pPr>
                                <w:hyperlink r:id="rId41" w:history="1">
                                  <w:r w:rsidR="007A794E" w:rsidRPr="007D73DB">
                                    <w:rPr>
                                      <w:rStyle w:val="Hyperlink"/>
                                      <w:color w:val="538135" w:themeColor="accent6" w:themeShade="BF"/>
                                    </w:rPr>
                                    <w:t>Blog: Krijg het perspectief van een ontwikkelaar over Hybride apps</w:t>
                                  </w:r>
                                </w:hyperlink>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B8E69" id="Tekstvak 25" o:spid="_x0000_s1078" type="#_x0000_t202" style="position:absolute;margin-left:62.4pt;margin-top:10.6pt;width:367.8pt;height:92.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" filled="f" stroked="f" strokeweight=".5pt">
                <v:textbox>
                  <w:txbxContent>
                    <w:sdt>
                      <w:sdtPr>
                        <w:rPr>
                          <w:rFonts w:ascii="Rehr" w:hAnsi="Rehr"/>
                          <w:color w:val="1F3864" w:themeColor="accent5" w:themeShade="80"/>
                        </w:rPr>
                        <w:id w:val="-2115665962"/>
                        <w:lock w:val="contentLocked"/>
                        <w:placeholder>
                          <w:docPart w:val="C983C37832BE426ABF8FE109555B9756"/>
                        </w:placeholder>
                        <w15:appearance w15:val="hidden"/>
                      </w:sdtPr>
                      <w:sdtEndPr/>
                      <w:sdtContent>
                        <w:p w14:paraId="529D35F6" w14:textId="77777777" w:rsidR="007A794E" w:rsidRPr="00E86105" w:rsidRDefault="007A794E" w:rsidP="00E274AD">
                          <w:pPr>
                            <w:pStyle w:val="Stelling"/>
                            <w:rPr>
                              <w:rFonts w:ascii="Rehr" w:hAnsi="Rehr"/>
                              <w:color w:val="1F3864" w:themeColor="accent5" w:themeShade="80"/>
                            </w:rPr>
                          </w:pPr>
                          <w:r w:rsidRPr="000322CC">
                            <w:rPr>
                              <w:rFonts w:ascii="Rehr" w:hAnsi="Rehr"/>
                              <w:color w:val="385623" w:themeColor="accent6" w:themeShade="80"/>
                            </w:rPr>
                            <w:t>Verdiepende informatie</w:t>
                          </w:r>
                        </w:p>
                      </w:sdtContent>
                    </w:sdt>
                    <w:sdt>
                      <w:sdtPr>
                        <w:rPr>
                          <w:color w:val="538135" w:themeColor="accent6" w:themeShade="BF"/>
                        </w:rPr>
                        <w:id w:val="-1709329242"/>
                        <w15:appearance w15:val="hidden"/>
                      </w:sdtPr>
                      <w:sdtEndPr/>
                      <w:sdtContent>
                        <w:p w14:paraId="791F54ED" w14:textId="77777777" w:rsidR="007A794E" w:rsidRDefault="00707926" w:rsidP="00E274AD">
                          <w:pPr>
                            <w:rPr>
                              <w:color w:val="538135" w:themeColor="accent6" w:themeShade="BF"/>
                            </w:rPr>
                          </w:pPr>
                          <w:hyperlink r:id="rId42" w:history="1">
                            <w:r w:rsidR="007A794E" w:rsidRPr="007D73DB">
                              <w:rPr>
                                <w:rStyle w:val="Hyperlink"/>
                                <w:color w:val="538135" w:themeColor="accent6" w:themeShade="BF"/>
                              </w:rPr>
                              <w:t>Blog: Leer over de nieuwe Hybride ontwikkelmethode Flutter</w:t>
                            </w:r>
                          </w:hyperlink>
                        </w:p>
                        <w:p w14:paraId="742C119B" w14:textId="48C342AA" w:rsidR="007A794E" w:rsidRPr="00535B0F" w:rsidRDefault="00707926" w:rsidP="00E274AD">
                          <w:pPr>
                            <w:rPr>
                              <w:color w:val="2F5496" w:themeColor="accent5" w:themeShade="BF"/>
                            </w:rPr>
                          </w:pPr>
                          <w:hyperlink r:id="rId43" w:history="1">
                            <w:r w:rsidR="007A794E" w:rsidRPr="007D73DB">
                              <w:rPr>
                                <w:rStyle w:val="Hyperlink"/>
                                <w:color w:val="538135" w:themeColor="accent6" w:themeShade="BF"/>
                              </w:rPr>
                              <w:t>Blog: Krijg het perspectief van een ontwikkelaar over Hybride apps</w:t>
                            </w:r>
                          </w:hyperlink>
                        </w:p>
                      </w:sdtContent>
                    </w:sdt>
                  </w:txbxContent>
                </v:textbox>
                <w10:wrap type="topAndBottom"/>
              </v:shape>
            </w:pict>
          </mc:Fallback>
        </mc:AlternateContent>
      </w:r>
    </w:p>
    <w:sdt>
      <w:sdtPr>
        <w:id w:val="-477457263"/>
        <w:lock w:val="contentLocked"/>
        <w:placeholder>
          <w:docPart w:val="F8E2B7AC3E254D069D9C972AC24D1C25"/>
        </w:placeholder>
        <w15:appearance w15:val="hidden"/>
      </w:sdtPr>
      <w:sdtEndPr/>
      <w:sdtContent>
        <w:p w14:paraId="33CC3D86" w14:textId="45C3BE02" w:rsidR="007D73DB" w:rsidRPr="00665D5B" w:rsidRDefault="007D73DB" w:rsidP="007D73DB">
          <w:pPr>
            <w:pStyle w:val="Stelling"/>
          </w:pPr>
          <w:r>
            <w:rPr>
              <w:color w:val="538135" w:themeColor="accent6" w:themeShade="BF"/>
            </w:rPr>
            <w:t>7</w:t>
          </w:r>
          <w:r w:rsidRPr="000322CC">
            <w:rPr>
              <w:color w:val="538135" w:themeColor="accent6" w:themeShade="BF"/>
            </w:rPr>
            <w:t>.</w:t>
          </w:r>
          <w:r>
            <w:rPr>
              <w:color w:val="538135" w:themeColor="accent6" w:themeShade="BF"/>
            </w:rPr>
            <w:t>4</w:t>
          </w:r>
          <w:r w:rsidRPr="000322CC">
            <w:rPr>
              <w:color w:val="538135" w:themeColor="accent6" w:themeShade="BF"/>
            </w:rPr>
            <w:t xml:space="preserve"> </w:t>
          </w:r>
          <w:r w:rsidRPr="007D73DB">
            <w:rPr>
              <w:color w:val="538135" w:themeColor="accent6" w:themeShade="BF"/>
            </w:rPr>
            <w:t>Ik ken het risico van outsourcing van de ontwikkeling van mijn app</w:t>
          </w:r>
        </w:p>
      </w:sdtContent>
    </w:sdt>
    <w:sdt>
      <w:sdtPr>
        <w:rPr>
          <w:color w:val="538135" w:themeColor="accent6" w:themeShade="BF"/>
        </w:rPr>
        <w:id w:val="-539821927"/>
        <w:lock w:val="contentLocked"/>
        <w:placeholder>
          <w:docPart w:val="F8E2B7AC3E254D069D9C972AC24D1C25"/>
        </w:placeholder>
        <w15:appearance w15:val="hidden"/>
      </w:sdtPr>
      <w:sdtEndPr>
        <w:rPr>
          <w:color w:val="2E74B5" w:themeColor="accent1" w:themeShade="BF"/>
        </w:rPr>
      </w:sdtEndPr>
      <w:sdtContent>
        <w:p w14:paraId="3D6107DC" w14:textId="607A55FB" w:rsidR="007D73DB" w:rsidRPr="00856D3D" w:rsidRDefault="007D73DB" w:rsidP="007D73DB">
          <w:pPr>
            <w:pStyle w:val="Vraag"/>
          </w:pPr>
          <w:r w:rsidRPr="007D73DB">
            <w:rPr>
              <w:rStyle w:val="VraagGROENChar"/>
            </w:rPr>
            <w:t>Hoe wil je jouw app ontwikkelen?</w:t>
          </w:r>
        </w:p>
      </w:sdtContent>
    </w:sdt>
    <w:sdt>
      <w:sdtPr>
        <w:id w:val="1824848767"/>
        <w:placeholder>
          <w:docPart w:val="ACE3A7A42565413BB68F45867F2556A8"/>
        </w:placeholder>
        <w:temporary/>
        <w:showingPlcHdr/>
        <w15:appearance w15:val="hidden"/>
      </w:sdtPr>
      <w:sdtEndPr/>
      <w:sdtContent>
        <w:p w14:paraId="4E775604" w14:textId="77777777" w:rsidR="007D73DB" w:rsidRDefault="007D73DB" w:rsidP="007D73DB">
          <w:pPr>
            <w:shd w:val="clear" w:color="auto" w:fill="FFF2CC" w:themeFill="accent4" w:themeFillTint="33"/>
            <w:rPr>
              <w:lang w:bidi="nl-NL"/>
            </w:rPr>
          </w:pPr>
          <w:r>
            <w:rPr>
              <w:lang w:bidi="nl-NL"/>
            </w:rPr>
            <w:t>Voer hier je antwoord in</w:t>
          </w:r>
        </w:p>
        <w:p w14:paraId="532BC226" w14:textId="77777777" w:rsidR="007D73DB" w:rsidRPr="00C72804" w:rsidRDefault="001E601F" w:rsidP="007D73DB">
          <w:pPr>
            <w:shd w:val="clear" w:color="auto" w:fill="FFF2CC" w:themeFill="accent4" w:themeFillTint="33"/>
          </w:pPr>
        </w:p>
      </w:sdtContent>
    </w:sdt>
    <w:sdt>
      <w:sdtPr>
        <w:rPr>
          <w:color w:val="538135" w:themeColor="accent6" w:themeShade="BF"/>
        </w:rPr>
        <w:id w:val="-1691987668"/>
        <w:lock w:val="contentLocked"/>
        <w:placeholder>
          <w:docPart w:val="E8B5F17D48C943228DD8865D22D7EF16"/>
        </w:placeholder>
        <w15:appearance w15:val="hidden"/>
      </w:sdtPr>
      <w:sdtEndPr>
        <w:rPr>
          <w:color w:val="2E74B5" w:themeColor="accent1" w:themeShade="BF"/>
        </w:rPr>
      </w:sdtEndPr>
      <w:sdtContent>
        <w:p w14:paraId="50C41ED2" w14:textId="177DAD43" w:rsidR="007D73DB" w:rsidRPr="00856D3D" w:rsidRDefault="007D73DB" w:rsidP="007D73DB">
          <w:pPr>
            <w:pStyle w:val="Vraag"/>
          </w:pPr>
          <w:r w:rsidRPr="007D73DB">
            <w:rPr>
              <w:rStyle w:val="VraagGROENChar"/>
            </w:rPr>
            <w:t>Hoe zorg jij dat de risico's hiervoor klein blijven?</w:t>
          </w:r>
        </w:p>
      </w:sdtContent>
    </w:sdt>
    <w:sdt>
      <w:sdtPr>
        <w:id w:val="1423914819"/>
        <w:placeholder>
          <w:docPart w:val="2691437B8B714BFDBF4F01FAC62C6F53"/>
        </w:placeholder>
        <w:temporary/>
        <w:showingPlcHdr/>
        <w15:appearance w15:val="hidden"/>
      </w:sdtPr>
      <w:sdtEndPr/>
      <w:sdtContent>
        <w:p w14:paraId="0EDF312A" w14:textId="77777777" w:rsidR="007D73DB" w:rsidRDefault="007D73DB" w:rsidP="007D73DB">
          <w:pPr>
            <w:shd w:val="clear" w:color="auto" w:fill="FFF2CC" w:themeFill="accent4" w:themeFillTint="33"/>
            <w:rPr>
              <w:lang w:bidi="nl-NL"/>
            </w:rPr>
          </w:pPr>
          <w:r>
            <w:rPr>
              <w:lang w:bidi="nl-NL"/>
            </w:rPr>
            <w:t>Voer hier je antwoord in</w:t>
          </w:r>
        </w:p>
        <w:p w14:paraId="236DC7B1" w14:textId="77777777" w:rsidR="007D73DB" w:rsidRPr="00C72804" w:rsidRDefault="001E601F" w:rsidP="007D73DB">
          <w:pPr>
            <w:shd w:val="clear" w:color="auto" w:fill="FFF2CC" w:themeFill="accent4" w:themeFillTint="33"/>
          </w:pPr>
        </w:p>
      </w:sdtContent>
    </w:sdt>
    <w:sdt>
      <w:sdtPr>
        <w:rPr>
          <w:rFonts w:asciiTheme="minorHAnsi" w:eastAsiaTheme="minorEastAsia" w:hAnsiTheme="minorHAnsi" w:cstheme="minorBidi"/>
          <w:i/>
          <w:iCs/>
          <w:color w:val="538135" w:themeColor="accent6" w:themeShade="BF"/>
          <w:sz w:val="22"/>
        </w:rPr>
        <w:id w:val="1231584247"/>
        <w:lock w:val="contentLocked"/>
        <w:placeholder>
          <w:docPart w:val="68A65407669947D4B8A820A8F9AF379D"/>
        </w:placeholder>
        <w15:appearance w15:val="hidden"/>
      </w:sdtPr>
      <w:sdtEndPr>
        <w:rPr>
          <w:color w:val="595959" w:themeColor="text1" w:themeTint="A6"/>
        </w:rPr>
      </w:sdtEndPr>
      <w:sdtContent>
        <w:p w14:paraId="459283F4" w14:textId="313F6B00" w:rsidR="007D73DB" w:rsidRDefault="007D73DB" w:rsidP="007D73DB">
          <w:pPr>
            <w:pStyle w:val="Vraag"/>
            <w:rPr>
              <w:color w:val="538135" w:themeColor="accent6" w:themeShade="BF"/>
            </w:rPr>
          </w:pPr>
          <w:r w:rsidRPr="000322CC">
            <w:rPr>
              <w:color w:val="538135" w:themeColor="accent6" w:themeShade="BF"/>
            </w:rPr>
            <w:t>Vink de stelling aan of laat hem leeg.</w:t>
          </w:r>
        </w:p>
        <w:p w14:paraId="6B97E9F6" w14:textId="11264D45" w:rsidR="00E274AD" w:rsidRDefault="001E601F" w:rsidP="007D73DB">
          <w:pPr>
            <w:pStyle w:val="Instructies"/>
            <w:tabs>
              <w:tab w:val="left" w:pos="2016"/>
            </w:tabs>
          </w:pPr>
          <w:sdt>
            <w:sdtPr>
              <w:rPr>
                <w:i w:val="0"/>
              </w:rPr>
              <w:id w:val="166338"/>
              <w15:appearance w15:val="hidden"/>
              <w14:checkbox>
                <w14:checked w14:val="0"/>
                <w14:checkedState w14:val="2612" w14:font="MS Gothic"/>
                <w14:uncheckedState w14:val="2610" w14:font="MS Gothic"/>
              </w14:checkbox>
            </w:sdtPr>
            <w:sdtEndPr/>
            <w:sdtContent>
              <w:r w:rsidR="007D73DB" w:rsidRPr="007D73DB">
                <w:rPr>
                  <w:rFonts w:ascii="MS Gothic" w:eastAsia="MS Gothic" w:hAnsi="MS Gothic" w:hint="eastAsia"/>
                  <w:i w:val="0"/>
                </w:rPr>
                <w:t>☐</w:t>
              </w:r>
            </w:sdtContent>
          </w:sdt>
          <w:r w:rsidR="007D73DB" w:rsidRPr="00665D5B">
            <w:t xml:space="preserve"> </w:t>
          </w:r>
          <w:sdt>
            <w:sdtPr>
              <w:id w:val="764349258"/>
              <w:lock w:val="contentLocked"/>
              <w:placeholder>
                <w:docPart w:val="1CAE20F3ACCB4CAE8DD1D116D13B6E26"/>
              </w:placeholder>
              <w15:appearance w15:val="hidden"/>
            </w:sdtPr>
            <w:sdtEndPr>
              <w:rPr>
                <w:rFonts w:ascii="Calibre Regular" w:hAnsi="Calibre Regular"/>
              </w:rPr>
            </w:sdtEndPr>
            <w:sdtContent>
              <w:r w:rsidR="007D73DB" w:rsidRPr="007D73DB">
                <w:rPr>
                  <w:rStyle w:val="AanvinkenChar"/>
                  <w:i w:val="0"/>
                </w:rPr>
                <w:t>Ja,</w:t>
              </w:r>
              <w:r w:rsidR="007D73DB" w:rsidRPr="007D73DB">
                <w:rPr>
                  <w:i w:val="0"/>
                </w:rPr>
                <w:t xml:space="preserve"> </w:t>
              </w:r>
              <w:r w:rsidR="007D73DB" w:rsidRPr="007D73DB">
                <w:rPr>
                  <w:rStyle w:val="AanvinkenChar"/>
                  <w:i w:val="0"/>
                </w:rPr>
                <w:t>ik heb een bewuste keuze gemaakt voor ontwikkeling in het buitenland of in Nederland</w:t>
              </w:r>
            </w:sdtContent>
          </w:sdt>
        </w:p>
      </w:sdtContent>
    </w:sdt>
    <w:p w14:paraId="056EFBE7" w14:textId="68F8A86D" w:rsidR="007D73DB" w:rsidRDefault="007D73DB" w:rsidP="007D73DB">
      <w:pPr>
        <w:pStyle w:val="Instructies"/>
        <w:tabs>
          <w:tab w:val="left" w:pos="2016"/>
        </w:tabs>
        <w:rPr>
          <w:rFonts w:ascii="Calibre Regular" w:hAnsi="Calibre Regular"/>
          <w:i w:val="0"/>
        </w:rPr>
      </w:pPr>
      <w:r w:rsidRPr="000322CC">
        <w:rPr>
          <w:noProof/>
          <w:color w:val="538135" w:themeColor="accent6" w:themeShade="BF"/>
        </w:rPr>
        <mc:AlternateContent>
          <mc:Choice Requires="wps">
            <w:drawing>
              <wp:anchor distT="0" distB="0" distL="114300" distR="114300" simplePos="0" relativeHeight="251675648" behindDoc="0" locked="0" layoutInCell="1" allowOverlap="1" wp14:anchorId="1C8C58C4" wp14:editId="0166FCBD">
                <wp:simplePos x="0" y="0"/>
                <wp:positionH relativeFrom="column">
                  <wp:posOffset>-214419</wp:posOffset>
                </wp:positionH>
                <wp:positionV relativeFrom="paragraph">
                  <wp:posOffset>96309</wp:posOffset>
                </wp:positionV>
                <wp:extent cx="6129655" cy="0"/>
                <wp:effectExtent l="0" t="0" r="0" b="0"/>
                <wp:wrapNone/>
                <wp:docPr id="29" name="Rechte verbindingslijn 29"/>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7A0D1" id="Rechte verbindingslijn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9pt,7.6pt" to="465.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" strokecolor="#538135 [2409]" strokeweight="1pt">
                <v:stroke joinstyle="miter"/>
              </v:line>
            </w:pict>
          </mc:Fallback>
        </mc:AlternateContent>
      </w:r>
    </w:p>
    <w:sdt>
      <w:sdtPr>
        <w:id w:val="1777981651"/>
        <w:lock w:val="contentLocked"/>
        <w:placeholder>
          <w:docPart w:val="729D19B368EA43FCB5CE0A2260F14B1E"/>
        </w:placeholder>
        <w15:appearance w15:val="hidden"/>
      </w:sdtPr>
      <w:sdtEndPr/>
      <w:sdtContent>
        <w:p w14:paraId="1C52A53E" w14:textId="3B71DF6C" w:rsidR="007D73DB" w:rsidRPr="00665D5B" w:rsidRDefault="007D73DB" w:rsidP="007D73DB">
          <w:pPr>
            <w:pStyle w:val="Stelling"/>
          </w:pPr>
          <w:r>
            <w:rPr>
              <w:color w:val="538135" w:themeColor="accent6" w:themeShade="BF"/>
            </w:rPr>
            <w:t>7</w:t>
          </w:r>
          <w:r w:rsidRPr="000322CC">
            <w:rPr>
              <w:color w:val="538135" w:themeColor="accent6" w:themeShade="BF"/>
            </w:rPr>
            <w:t>.</w:t>
          </w:r>
          <w:r>
            <w:rPr>
              <w:color w:val="538135" w:themeColor="accent6" w:themeShade="BF"/>
            </w:rPr>
            <w:t>5</w:t>
          </w:r>
          <w:r w:rsidRPr="000322CC">
            <w:rPr>
              <w:color w:val="538135" w:themeColor="accent6" w:themeShade="BF"/>
            </w:rPr>
            <w:t xml:space="preserve"> </w:t>
          </w:r>
          <w:r w:rsidRPr="007D73DB">
            <w:rPr>
              <w:color w:val="538135" w:themeColor="accent6" w:themeShade="BF"/>
            </w:rPr>
            <w:t>Ik heb duidelijke afspraken gemaakt met de ontwikkelaar</w:t>
          </w:r>
        </w:p>
      </w:sdtContent>
    </w:sdt>
    <w:sdt>
      <w:sdtPr>
        <w:rPr>
          <w:color w:val="538135" w:themeColor="accent6" w:themeShade="BF"/>
        </w:rPr>
        <w:id w:val="-1849782904"/>
        <w:lock w:val="contentLocked"/>
        <w:placeholder>
          <w:docPart w:val="729D19B368EA43FCB5CE0A2260F14B1E"/>
        </w:placeholder>
        <w15:appearance w15:val="hidden"/>
      </w:sdtPr>
      <w:sdtEndPr>
        <w:rPr>
          <w:color w:val="2E74B5" w:themeColor="accent1" w:themeShade="BF"/>
        </w:rPr>
      </w:sdtEndPr>
      <w:sdtContent>
        <w:p w14:paraId="2999F43F" w14:textId="772694E7" w:rsidR="007D73DB" w:rsidRPr="00856D3D" w:rsidRDefault="007D73DB" w:rsidP="007D73DB">
          <w:pPr>
            <w:pStyle w:val="Vraag"/>
          </w:pPr>
          <w:r w:rsidRPr="007D73DB">
            <w:rPr>
              <w:rStyle w:val="VraagGROENChar"/>
            </w:rPr>
            <w:t>Welke afspraken heb je gemaakt met de ontwikkelaar over planning, projectuitloop, eigendomsrechten, ondersteuning achteraf en updates?</w:t>
          </w:r>
        </w:p>
      </w:sdtContent>
    </w:sdt>
    <w:sdt>
      <w:sdtPr>
        <w:id w:val="136849771"/>
        <w:placeholder>
          <w:docPart w:val="24E071804F7843A6B7A45D5092A6DF9F"/>
        </w:placeholder>
        <w:temporary/>
        <w:showingPlcHdr/>
        <w15:appearance w15:val="hidden"/>
      </w:sdtPr>
      <w:sdtEndPr/>
      <w:sdtContent>
        <w:p w14:paraId="123BDB9F" w14:textId="77777777" w:rsidR="007D73DB" w:rsidRDefault="007D73DB" w:rsidP="007D73DB">
          <w:pPr>
            <w:shd w:val="clear" w:color="auto" w:fill="FFF2CC" w:themeFill="accent4" w:themeFillTint="33"/>
            <w:rPr>
              <w:lang w:bidi="nl-NL"/>
            </w:rPr>
          </w:pPr>
          <w:r>
            <w:rPr>
              <w:lang w:bidi="nl-NL"/>
            </w:rPr>
            <w:t>Voer hier je antwoord in</w:t>
          </w:r>
        </w:p>
        <w:p w14:paraId="1D652839" w14:textId="77777777" w:rsidR="007D73DB" w:rsidRPr="00C72804" w:rsidRDefault="001E601F" w:rsidP="007D73DB">
          <w:pPr>
            <w:shd w:val="clear" w:color="auto" w:fill="FFF2CC" w:themeFill="accent4" w:themeFillTint="33"/>
          </w:pPr>
        </w:p>
      </w:sdtContent>
    </w:sdt>
    <w:sdt>
      <w:sdtPr>
        <w:rPr>
          <w:color w:val="538135" w:themeColor="accent6" w:themeShade="BF"/>
        </w:rPr>
        <w:id w:val="842439253"/>
        <w:lock w:val="contentLocked"/>
        <w:placeholder>
          <w:docPart w:val="0BC3A4012A3A4151AC6E4EA0BE45D01B"/>
        </w:placeholder>
        <w15:appearance w15:val="hidden"/>
      </w:sdtPr>
      <w:sdtEndPr>
        <w:rPr>
          <w:color w:val="2E74B5" w:themeColor="accent1" w:themeShade="BF"/>
        </w:rPr>
      </w:sdtEndPr>
      <w:sdtContent>
        <w:p w14:paraId="4CC4D4CB" w14:textId="1C904AD0" w:rsidR="007D73DB" w:rsidRPr="00856D3D" w:rsidRDefault="007D73DB" w:rsidP="007D73DB">
          <w:pPr>
            <w:pStyle w:val="Vraag"/>
          </w:pPr>
          <w:r w:rsidRPr="007D73DB">
            <w:rPr>
              <w:rStyle w:val="VraagGROENChar"/>
            </w:rPr>
            <w:t>Op welke manier heb je gezien dat de ontwikkelaar de juiste ervaring heeft met de gebruikte ontwikkeltechniek en platform?</w:t>
          </w:r>
        </w:p>
      </w:sdtContent>
    </w:sdt>
    <w:sdt>
      <w:sdtPr>
        <w:id w:val="296798605"/>
        <w:placeholder>
          <w:docPart w:val="E4522C86B261495F8B02E256863D3EF4"/>
        </w:placeholder>
        <w:temporary/>
        <w:showingPlcHdr/>
        <w15:appearance w15:val="hidden"/>
      </w:sdtPr>
      <w:sdtEndPr/>
      <w:sdtContent>
        <w:p w14:paraId="36245187" w14:textId="77777777" w:rsidR="007D73DB" w:rsidRDefault="007D73DB" w:rsidP="007D73DB">
          <w:pPr>
            <w:shd w:val="clear" w:color="auto" w:fill="FFF2CC" w:themeFill="accent4" w:themeFillTint="33"/>
            <w:rPr>
              <w:lang w:bidi="nl-NL"/>
            </w:rPr>
          </w:pPr>
          <w:r>
            <w:rPr>
              <w:lang w:bidi="nl-NL"/>
            </w:rPr>
            <w:t>Voer hier je antwoord in</w:t>
          </w:r>
        </w:p>
        <w:p w14:paraId="2A588375" w14:textId="77777777" w:rsidR="007D73DB" w:rsidRPr="00C72804" w:rsidRDefault="001E601F" w:rsidP="007D73DB">
          <w:pPr>
            <w:shd w:val="clear" w:color="auto" w:fill="FFF2CC" w:themeFill="accent4" w:themeFillTint="33"/>
          </w:pPr>
        </w:p>
      </w:sdtContent>
    </w:sdt>
    <w:sdt>
      <w:sdtPr>
        <w:rPr>
          <w:rFonts w:asciiTheme="minorHAnsi" w:eastAsiaTheme="minorEastAsia" w:hAnsiTheme="minorHAnsi" w:cstheme="minorBidi"/>
          <w:i/>
          <w:iCs/>
          <w:color w:val="538135" w:themeColor="accent6" w:themeShade="BF"/>
          <w:sz w:val="22"/>
        </w:rPr>
        <w:id w:val="-1995476154"/>
        <w:lock w:val="contentLocked"/>
        <w:placeholder>
          <w:docPart w:val="C3EC7D57F03F4590BBFF76FA35545BDE"/>
        </w:placeholder>
        <w15:appearance w15:val="hidden"/>
      </w:sdtPr>
      <w:sdtEndPr>
        <w:rPr>
          <w:color w:val="595959" w:themeColor="text1" w:themeTint="A6"/>
        </w:rPr>
      </w:sdtEndPr>
      <w:sdtContent>
        <w:p w14:paraId="20B7EA0F" w14:textId="77777777" w:rsidR="007D73DB" w:rsidRDefault="007D73DB" w:rsidP="007D73DB">
          <w:pPr>
            <w:pStyle w:val="Vraag"/>
            <w:rPr>
              <w:color w:val="538135" w:themeColor="accent6" w:themeShade="BF"/>
            </w:rPr>
          </w:pPr>
          <w:r w:rsidRPr="000322CC">
            <w:rPr>
              <w:color w:val="538135" w:themeColor="accent6" w:themeShade="BF"/>
            </w:rPr>
            <w:t>Vink de stelling aan of laat hem leeg.</w:t>
          </w:r>
        </w:p>
        <w:p w14:paraId="540A94D8" w14:textId="7E521F9D" w:rsidR="007D73DB" w:rsidRDefault="001E601F" w:rsidP="007D73DB">
          <w:pPr>
            <w:pStyle w:val="Instructies"/>
            <w:tabs>
              <w:tab w:val="left" w:pos="2016"/>
            </w:tabs>
          </w:pPr>
          <w:sdt>
            <w:sdtPr>
              <w:rPr>
                <w:i w:val="0"/>
              </w:rPr>
              <w:id w:val="-1386331540"/>
              <w15:appearance w15:val="hidden"/>
              <w14:checkbox>
                <w14:checked w14:val="0"/>
                <w14:checkedState w14:val="2612" w14:font="MS Gothic"/>
                <w14:uncheckedState w14:val="2610" w14:font="MS Gothic"/>
              </w14:checkbox>
            </w:sdtPr>
            <w:sdtEndPr/>
            <w:sdtContent>
              <w:r w:rsidR="007D73DB" w:rsidRPr="007D73DB">
                <w:rPr>
                  <w:rFonts w:ascii="MS Gothic" w:eastAsia="MS Gothic" w:hAnsi="MS Gothic" w:hint="eastAsia"/>
                  <w:i w:val="0"/>
                </w:rPr>
                <w:t>☐</w:t>
              </w:r>
            </w:sdtContent>
          </w:sdt>
          <w:r w:rsidR="007D73DB" w:rsidRPr="00665D5B">
            <w:t xml:space="preserve"> </w:t>
          </w:r>
          <w:sdt>
            <w:sdtPr>
              <w:id w:val="-2013214025"/>
              <w:lock w:val="contentLocked"/>
              <w:placeholder>
                <w:docPart w:val="3C5D5C8989CB48629106E4AB17CF8E1E"/>
              </w:placeholder>
              <w15:appearance w15:val="hidden"/>
            </w:sdtPr>
            <w:sdtEndPr>
              <w:rPr>
                <w:rFonts w:ascii="Calibre Regular" w:hAnsi="Calibre Regular"/>
              </w:rPr>
            </w:sdtEndPr>
            <w:sdtContent>
              <w:r w:rsidR="007D73DB" w:rsidRPr="007D73DB">
                <w:rPr>
                  <w:rStyle w:val="AanvinkenChar"/>
                  <w:i w:val="0"/>
                </w:rPr>
                <w:t>Ja</w:t>
              </w:r>
              <w:r w:rsidR="007D73DB" w:rsidRPr="007D73DB">
                <w:rPr>
                  <w:i w:val="0"/>
                </w:rPr>
                <w:t>,</w:t>
              </w:r>
              <w:r w:rsidR="007D73DB">
                <w:t xml:space="preserve"> </w:t>
              </w:r>
              <w:r w:rsidR="007D73DB" w:rsidRPr="007D73DB">
                <w:rPr>
                  <w:rStyle w:val="AanvinkenChar"/>
                  <w:i w:val="0"/>
                </w:rPr>
                <w:t>Ik heb duidelijke afspraken gemaakt met een ontwikkelaar met de juiste ervaring</w:t>
              </w:r>
            </w:sdtContent>
          </w:sdt>
        </w:p>
      </w:sdtContent>
    </w:sdt>
    <w:p w14:paraId="4BFC3CFB" w14:textId="645FE36B" w:rsidR="007D73DB" w:rsidRPr="00480A4D" w:rsidRDefault="008B3AB6" w:rsidP="007D73DB">
      <w:pPr>
        <w:pStyle w:val="Instructies"/>
        <w:tabs>
          <w:tab w:val="left" w:pos="2016"/>
        </w:tabs>
        <w:rPr>
          <w:rFonts w:ascii="Calibre Regular" w:hAnsi="Calibre Regular"/>
          <w:i w:val="0"/>
        </w:rPr>
      </w:pPr>
      <w:r w:rsidRPr="000322CC">
        <w:rPr>
          <w:noProof/>
          <w:color w:val="538135" w:themeColor="accent6" w:themeShade="BF"/>
        </w:rPr>
        <mc:AlternateContent>
          <mc:Choice Requires="wps">
            <w:drawing>
              <wp:anchor distT="0" distB="0" distL="114300" distR="114300" simplePos="0" relativeHeight="251678720" behindDoc="0" locked="0" layoutInCell="1" allowOverlap="1" wp14:anchorId="26BC4A25" wp14:editId="66FA9581">
                <wp:simplePos x="0" y="0"/>
                <wp:positionH relativeFrom="column">
                  <wp:posOffset>-290195</wp:posOffset>
                </wp:positionH>
                <wp:positionV relativeFrom="paragraph">
                  <wp:posOffset>1332654</wp:posOffset>
                </wp:positionV>
                <wp:extent cx="6129655" cy="0"/>
                <wp:effectExtent l="0" t="0" r="0" b="0"/>
                <wp:wrapNone/>
                <wp:docPr id="31" name="Rechte verbindingslijn 31"/>
                <wp:cNvGraphicFramePr/>
                <a:graphic xmlns:a="http://schemas.openxmlformats.org/drawingml/2006/main">
                  <a:graphicData uri="http://schemas.microsoft.com/office/word/2010/wordprocessingShape">
                    <wps:wsp>
                      <wps:cNvCnPr/>
                      <wps:spPr>
                        <a:xfrm>
                          <a:off x="0" y="0"/>
                          <a:ext cx="6129655"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42700" id="Rechte verbindingslijn 3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85pt,104.95pt" to="459.8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" strokecolor="#538135 [2409]" strokeweight="1pt">
                <v:stroke joinstyle="miter"/>
              </v:line>
            </w:pict>
          </mc:Fallback>
        </mc:AlternateContent>
      </w:r>
      <w:r w:rsidR="007D73DB">
        <w:rPr>
          <w:rFonts w:ascii="Calibre Regular" w:hAnsi="Calibre Regular"/>
          <w:i w:val="0"/>
          <w:noProof/>
        </w:rPr>
        <mc:AlternateContent>
          <mc:Choice Requires="wps">
            <w:drawing>
              <wp:anchor distT="0" distB="0" distL="114300" distR="114300" simplePos="0" relativeHeight="251679744" behindDoc="0" locked="0" layoutInCell="1" allowOverlap="1" wp14:anchorId="48BBE633" wp14:editId="36467492">
                <wp:simplePos x="0" y="0"/>
                <wp:positionH relativeFrom="column">
                  <wp:posOffset>238549</wp:posOffset>
                </wp:positionH>
                <wp:positionV relativeFrom="paragraph">
                  <wp:posOffset>309880</wp:posOffset>
                </wp:positionV>
                <wp:extent cx="383381" cy="383381"/>
                <wp:effectExtent l="0" t="0" r="17145" b="17145"/>
                <wp:wrapNone/>
                <wp:docPr id="34" name="Graphic 27" descr="Koppeling"/>
                <wp:cNvGraphicFramePr/>
                <a:graphic xmlns:a="http://schemas.openxmlformats.org/drawingml/2006/main">
                  <a:graphicData uri="http://schemas.microsoft.com/office/word/2010/wordprocessingShape">
                    <wps:wsp>
                      <wps:cNvSpPr/>
                      <wps:spPr>
                        <a:xfrm>
                          <a:off x="0" y="0"/>
                          <a:ext cx="383381" cy="383381"/>
                        </a:xfrm>
                        <a:custGeom>
                          <a:avLst/>
                          <a:gdLst>
                            <a:gd name="connsiteX0" fmla="*/ 339156 w 383381"/>
                            <a:gd name="connsiteY0" fmla="*/ 338740 h 383381"/>
                            <a:gd name="connsiteX1" fmla="*/ 268592 w 383381"/>
                            <a:gd name="connsiteY1" fmla="*/ 338740 h 383381"/>
                            <a:gd name="connsiteX2" fmla="*/ 221364 w 383381"/>
                            <a:gd name="connsiteY2" fmla="*/ 291512 h 383381"/>
                            <a:gd name="connsiteX3" fmla="*/ 211918 w 383381"/>
                            <a:gd name="connsiteY3" fmla="*/ 234838 h 383381"/>
                            <a:gd name="connsiteX4" fmla="*/ 253034 w 383381"/>
                            <a:gd name="connsiteY4" fmla="*/ 275954 h 383381"/>
                            <a:gd name="connsiteX5" fmla="*/ 276371 w 383381"/>
                            <a:gd name="connsiteY5" fmla="*/ 275399 h 383381"/>
                            <a:gd name="connsiteX6" fmla="*/ 276926 w 383381"/>
                            <a:gd name="connsiteY6" fmla="*/ 252062 h 383381"/>
                            <a:gd name="connsiteX7" fmla="*/ 235810 w 383381"/>
                            <a:gd name="connsiteY7" fmla="*/ 210946 h 383381"/>
                            <a:gd name="connsiteX8" fmla="*/ 292484 w 383381"/>
                            <a:gd name="connsiteY8" fmla="*/ 220947 h 383381"/>
                            <a:gd name="connsiteX9" fmla="*/ 339712 w 383381"/>
                            <a:gd name="connsiteY9" fmla="*/ 268176 h 383381"/>
                            <a:gd name="connsiteX10" fmla="*/ 339156 w 383381"/>
                            <a:gd name="connsiteY10" fmla="*/ 338740 h 383381"/>
                            <a:gd name="connsiteX11" fmla="*/ 95237 w 383381"/>
                            <a:gd name="connsiteY11" fmla="*/ 165385 h 383381"/>
                            <a:gd name="connsiteX12" fmla="*/ 48009 w 383381"/>
                            <a:gd name="connsiteY12" fmla="*/ 118157 h 383381"/>
                            <a:gd name="connsiteX13" fmla="*/ 48009 w 383381"/>
                            <a:gd name="connsiteY13" fmla="*/ 47592 h 383381"/>
                            <a:gd name="connsiteX14" fmla="*/ 118573 w 383381"/>
                            <a:gd name="connsiteY14" fmla="*/ 47592 h 383381"/>
                            <a:gd name="connsiteX15" fmla="*/ 165801 w 383381"/>
                            <a:gd name="connsiteY15" fmla="*/ 94821 h 383381"/>
                            <a:gd name="connsiteX16" fmla="*/ 175803 w 383381"/>
                            <a:gd name="connsiteY16" fmla="*/ 151494 h 383381"/>
                            <a:gd name="connsiteX17" fmla="*/ 142465 w 383381"/>
                            <a:gd name="connsiteY17" fmla="*/ 118157 h 383381"/>
                            <a:gd name="connsiteX18" fmla="*/ 119129 w 383381"/>
                            <a:gd name="connsiteY18" fmla="*/ 118712 h 383381"/>
                            <a:gd name="connsiteX19" fmla="*/ 118573 w 383381"/>
                            <a:gd name="connsiteY19" fmla="*/ 142049 h 383381"/>
                            <a:gd name="connsiteX20" fmla="*/ 151911 w 383381"/>
                            <a:gd name="connsiteY20" fmla="*/ 175386 h 383381"/>
                            <a:gd name="connsiteX21" fmla="*/ 95237 w 383381"/>
                            <a:gd name="connsiteY21" fmla="*/ 165385 h 383381"/>
                            <a:gd name="connsiteX22" fmla="*/ 362493 w 383381"/>
                            <a:gd name="connsiteY22" fmla="*/ 244284 h 383381"/>
                            <a:gd name="connsiteX23" fmla="*/ 315264 w 383381"/>
                            <a:gd name="connsiteY23" fmla="*/ 197056 h 383381"/>
                            <a:gd name="connsiteX24" fmla="*/ 210251 w 383381"/>
                            <a:gd name="connsiteY24" fmla="*/ 186499 h 383381"/>
                            <a:gd name="connsiteX25" fmla="*/ 200250 w 383381"/>
                            <a:gd name="connsiteY25" fmla="*/ 176497 h 383381"/>
                            <a:gd name="connsiteX26" fmla="*/ 189693 w 383381"/>
                            <a:gd name="connsiteY26" fmla="*/ 71484 h 383381"/>
                            <a:gd name="connsiteX27" fmla="*/ 142465 w 383381"/>
                            <a:gd name="connsiteY27" fmla="*/ 24256 h 383381"/>
                            <a:gd name="connsiteX28" fmla="*/ 26895 w 383381"/>
                            <a:gd name="connsiteY28" fmla="*/ 26479 h 383381"/>
                            <a:gd name="connsiteX29" fmla="*/ 24673 w 383381"/>
                            <a:gd name="connsiteY29" fmla="*/ 142049 h 383381"/>
                            <a:gd name="connsiteX30" fmla="*/ 71901 w 383381"/>
                            <a:gd name="connsiteY30" fmla="*/ 189277 h 383381"/>
                            <a:gd name="connsiteX31" fmla="*/ 176914 w 383381"/>
                            <a:gd name="connsiteY31" fmla="*/ 199834 h 383381"/>
                            <a:gd name="connsiteX32" fmla="*/ 186915 w 383381"/>
                            <a:gd name="connsiteY32" fmla="*/ 209835 h 383381"/>
                            <a:gd name="connsiteX33" fmla="*/ 197472 w 383381"/>
                            <a:gd name="connsiteY33" fmla="*/ 314848 h 383381"/>
                            <a:gd name="connsiteX34" fmla="*/ 244700 w 383381"/>
                            <a:gd name="connsiteY34" fmla="*/ 362076 h 383381"/>
                            <a:gd name="connsiteX35" fmla="*/ 360270 w 383381"/>
                            <a:gd name="connsiteY35" fmla="*/ 359854 h 383381"/>
                            <a:gd name="connsiteX36" fmla="*/ 362493 w 383381"/>
                            <a:gd name="connsiteY36" fmla="*/ 244284 h 383381"/>
                            <a:gd name="connsiteX37" fmla="*/ 362493 w 383381"/>
                            <a:gd name="connsiteY37" fmla="*/ 244284 h 383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83381" h="383381">
                              <a:moveTo>
                                <a:pt x="339156" y="338740"/>
                              </a:moveTo>
                              <a:cubicBezTo>
                                <a:pt x="319709" y="358187"/>
                                <a:pt x="288039" y="358187"/>
                                <a:pt x="268592" y="338740"/>
                              </a:cubicBezTo>
                              <a:lnTo>
                                <a:pt x="221364" y="291512"/>
                              </a:lnTo>
                              <a:cubicBezTo>
                                <a:pt x="206362" y="276510"/>
                                <a:pt x="202473" y="253729"/>
                                <a:pt x="211918" y="234838"/>
                              </a:cubicBezTo>
                              <a:lnTo>
                                <a:pt x="253034" y="275954"/>
                              </a:lnTo>
                              <a:cubicBezTo>
                                <a:pt x="259702" y="282066"/>
                                <a:pt x="269703" y="282066"/>
                                <a:pt x="276371" y="275399"/>
                              </a:cubicBezTo>
                              <a:cubicBezTo>
                                <a:pt x="282483" y="269287"/>
                                <a:pt x="283038" y="258730"/>
                                <a:pt x="276926" y="252062"/>
                              </a:cubicBezTo>
                              <a:lnTo>
                                <a:pt x="235810" y="210946"/>
                              </a:lnTo>
                              <a:cubicBezTo>
                                <a:pt x="254701" y="202056"/>
                                <a:pt x="277482" y="205946"/>
                                <a:pt x="292484" y="220947"/>
                              </a:cubicBezTo>
                              <a:lnTo>
                                <a:pt x="339712" y="268176"/>
                              </a:lnTo>
                              <a:cubicBezTo>
                                <a:pt x="358603" y="287622"/>
                                <a:pt x="358603" y="318737"/>
                                <a:pt x="339156" y="338740"/>
                              </a:cubicBezTo>
                              <a:close/>
                              <a:moveTo>
                                <a:pt x="95237" y="165385"/>
                              </a:moveTo>
                              <a:lnTo>
                                <a:pt x="48009" y="118157"/>
                              </a:lnTo>
                              <a:cubicBezTo>
                                <a:pt x="28562" y="98710"/>
                                <a:pt x="28562" y="67039"/>
                                <a:pt x="48009" y="47592"/>
                              </a:cubicBezTo>
                              <a:cubicBezTo>
                                <a:pt x="67456" y="28146"/>
                                <a:pt x="99126" y="28146"/>
                                <a:pt x="118573" y="47592"/>
                              </a:cubicBezTo>
                              <a:lnTo>
                                <a:pt x="165801" y="94821"/>
                              </a:lnTo>
                              <a:cubicBezTo>
                                <a:pt x="180803" y="109822"/>
                                <a:pt x="184693" y="132603"/>
                                <a:pt x="175803" y="151494"/>
                              </a:cubicBezTo>
                              <a:lnTo>
                                <a:pt x="142465" y="118157"/>
                              </a:lnTo>
                              <a:cubicBezTo>
                                <a:pt x="135798" y="112045"/>
                                <a:pt x="125796" y="112045"/>
                                <a:pt x="119129" y="118712"/>
                              </a:cubicBezTo>
                              <a:cubicBezTo>
                                <a:pt x="113017" y="124824"/>
                                <a:pt x="112461" y="135381"/>
                                <a:pt x="118573" y="142049"/>
                              </a:cubicBezTo>
                              <a:lnTo>
                                <a:pt x="151911" y="175386"/>
                              </a:lnTo>
                              <a:cubicBezTo>
                                <a:pt x="133019" y="184276"/>
                                <a:pt x="110239" y="180387"/>
                                <a:pt x="95237" y="165385"/>
                              </a:cubicBezTo>
                              <a:close/>
                              <a:moveTo>
                                <a:pt x="362493" y="244284"/>
                              </a:moveTo>
                              <a:lnTo>
                                <a:pt x="315264" y="197056"/>
                              </a:lnTo>
                              <a:cubicBezTo>
                                <a:pt x="287483" y="168719"/>
                                <a:pt x="243033" y="164274"/>
                                <a:pt x="210251" y="186499"/>
                              </a:cubicBezTo>
                              <a:lnTo>
                                <a:pt x="200250" y="176497"/>
                              </a:lnTo>
                              <a:cubicBezTo>
                                <a:pt x="221919" y="143716"/>
                                <a:pt x="217474" y="99821"/>
                                <a:pt x="189693" y="71484"/>
                              </a:cubicBezTo>
                              <a:lnTo>
                                <a:pt x="142465" y="24256"/>
                              </a:lnTo>
                              <a:cubicBezTo>
                                <a:pt x="109683" y="-5748"/>
                                <a:pt x="58566" y="-4636"/>
                                <a:pt x="26895" y="26479"/>
                              </a:cubicBezTo>
                              <a:cubicBezTo>
                                <a:pt x="-4776" y="58149"/>
                                <a:pt x="-5887" y="108711"/>
                                <a:pt x="24673" y="142049"/>
                              </a:cubicBezTo>
                              <a:lnTo>
                                <a:pt x="71901" y="189277"/>
                              </a:lnTo>
                              <a:cubicBezTo>
                                <a:pt x="99682" y="217614"/>
                                <a:pt x="144132" y="222059"/>
                                <a:pt x="176914" y="199834"/>
                              </a:cubicBezTo>
                              <a:lnTo>
                                <a:pt x="186915" y="209835"/>
                              </a:lnTo>
                              <a:cubicBezTo>
                                <a:pt x="165246" y="242617"/>
                                <a:pt x="169691" y="286511"/>
                                <a:pt x="197472" y="314848"/>
                              </a:cubicBezTo>
                              <a:lnTo>
                                <a:pt x="244700" y="362076"/>
                              </a:lnTo>
                              <a:cubicBezTo>
                                <a:pt x="277482" y="392636"/>
                                <a:pt x="328600" y="391524"/>
                                <a:pt x="360270" y="359854"/>
                              </a:cubicBezTo>
                              <a:cubicBezTo>
                                <a:pt x="391941" y="328183"/>
                                <a:pt x="393052" y="277066"/>
                                <a:pt x="362493" y="244284"/>
                              </a:cubicBezTo>
                              <a:lnTo>
                                <a:pt x="362493" y="244284"/>
                              </a:lnTo>
                              <a:close/>
                            </a:path>
                          </a:pathLst>
                        </a:custGeom>
                        <a:solidFill>
                          <a:schemeClr val="bg1"/>
                        </a:solidFill>
                        <a:ln w="555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FD1F0B" id="Graphic 27" o:spid="_x0000_s1026" alt="Koppeling" style="position:absolute;margin-left:18.8pt;margin-top:24.4pt;width:30.2pt;height:30.2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83381,38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" path="m339156,338740v-19447,19447,-51117,19447,-70564,l221364,291512v-15002,-15002,-18891,-37783,-9446,-56674l253034,275954v6668,6112,16669,6112,23337,-555c282483,269287,283038,258730,276926,252062l235810,210946v18891,-8890,41672,-5000,56674,10001l339712,268176v18891,19446,18891,50561,-556,70564xm95237,165385l48009,118157c28562,98710,28562,67039,48009,47592v19447,-19446,51117,-19446,70564,l165801,94821v15002,15001,18892,37782,10002,56673l142465,118157v-6667,-6112,-16669,-6112,-23336,555c113017,124824,112461,135381,118573,142049r33338,33337c133019,184276,110239,180387,95237,165385xm362493,244284l315264,197056c287483,168719,243033,164274,210251,186499l200250,176497c221919,143716,217474,99821,189693,71484l142465,24256c109683,-5748,58566,-4636,26895,26479,-4776,58149,-5887,108711,24673,142049r47228,47228c99682,217614,144132,222059,176914,199834r10001,10001c165246,242617,169691,286511,197472,314848r47228,47228c277482,392636,328600,391524,360270,359854v31671,-31671,32782,-82788,2223,-115570l362493,244284xe" fillcolor="white [3212]" stroked="f" strokeweight=".15433mm">
                <v:stroke joinstyle="miter"/>
                <v:path arrowok="t" o:connecttype="custom" o:connectlocs="339156,338740;268592,338740;221364,291512;211918,234838;253034,275954;276371,275399;276926,252062;235810,210946;292484,220947;339712,268176;339156,338740;95237,165385;48009,118157;48009,47592;118573,47592;165801,94821;175803,151494;142465,118157;119129,118712;118573,142049;151911,175386;95237,165385;362493,244284;315264,197056;210251,186499;200250,176497;189693,71484;142465,24256;26895,26479;24673,142049;71901,189277;176914,199834;186915,209835;197472,314848;244700,362076;360270,359854;362493,244284;362493,244284" o:connectangles="0,0,0,0,0,0,0,0,0,0,0,0,0,0,0,0,0,0,0,0,0,0,0,0,0,0,0,0,0,0,0,0,0,0,0,0,0,0"/>
              </v:shape>
            </w:pict>
          </mc:Fallback>
        </mc:AlternateContent>
      </w:r>
      <w:r w:rsidR="007D73DB">
        <w:rPr>
          <w:rFonts w:ascii="Calibre Regular" w:hAnsi="Calibre Regular"/>
          <w:i w:val="0"/>
          <w:noProof/>
        </w:rPr>
        <mc:AlternateContent>
          <mc:Choice Requires="wps">
            <w:drawing>
              <wp:anchor distT="0" distB="0" distL="114300" distR="114300" simplePos="0" relativeHeight="251676672" behindDoc="0" locked="0" layoutInCell="1" allowOverlap="1" wp14:anchorId="686E5CA6" wp14:editId="47F2C9E6">
                <wp:simplePos x="0" y="0"/>
                <wp:positionH relativeFrom="column">
                  <wp:posOffset>-3810</wp:posOffset>
                </wp:positionH>
                <wp:positionV relativeFrom="paragraph">
                  <wp:posOffset>85090</wp:posOffset>
                </wp:positionV>
                <wp:extent cx="5600700" cy="998855"/>
                <wp:effectExtent l="0" t="0" r="0" b="0"/>
                <wp:wrapTopAndBottom/>
                <wp:docPr id="35" name="Rechthoek 35"/>
                <wp:cNvGraphicFramePr/>
                <a:graphic xmlns:a="http://schemas.openxmlformats.org/drawingml/2006/main">
                  <a:graphicData uri="http://schemas.microsoft.com/office/word/2010/wordprocessingShape">
                    <wps:wsp>
                      <wps:cNvSpPr/>
                      <wps:spPr>
                        <a:xfrm>
                          <a:off x="0" y="0"/>
                          <a:ext cx="5600700" cy="998855"/>
                        </a:xfrm>
                        <a:prstGeom prst="rect">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31D784B1" w14:textId="77777777" w:rsidR="007A794E" w:rsidRPr="00A879B6" w:rsidRDefault="007A794E" w:rsidP="007D73DB">
                            <w:pPr>
                              <w:rPr>
                                <w:b/>
                              </w:rPr>
                            </w:pPr>
                          </w:p>
                          <w:p w14:paraId="340A3ABD" w14:textId="77777777" w:rsidR="007A794E" w:rsidRPr="00A879B6" w:rsidRDefault="007A794E" w:rsidP="007D73D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E5CA6" id="Rechthoek 35" o:spid="_x0000_s1079" style="position:absolute;margin-left:-.3pt;margin-top:6.7pt;width:441pt;height:78.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" fillcolor="#c5e0b3 [1305]" stroked="f" strokeweight="1pt">
                <v:textbox>
                  <w:txbxContent>
                    <w:p w14:paraId="31D784B1" w14:textId="77777777" w:rsidR="007A794E" w:rsidRPr="00A879B6" w:rsidRDefault="007A794E" w:rsidP="007D73DB">
                      <w:pPr>
                        <w:rPr>
                          <w:b/>
                        </w:rPr>
                      </w:pPr>
                    </w:p>
                    <w:p w14:paraId="340A3ABD" w14:textId="77777777" w:rsidR="007A794E" w:rsidRPr="00A879B6" w:rsidRDefault="007A794E" w:rsidP="007D73DB">
                      <w:pPr>
                        <w:rPr>
                          <w:b/>
                        </w:rPr>
                      </w:pPr>
                    </w:p>
                  </w:txbxContent>
                </v:textbox>
                <w10:wrap type="topAndBottom"/>
              </v:rect>
            </w:pict>
          </mc:Fallback>
        </mc:AlternateContent>
      </w:r>
      <w:r w:rsidR="007D73DB">
        <w:rPr>
          <w:rFonts w:ascii="Calibre Regular" w:hAnsi="Calibre Regular"/>
          <w:i w:val="0"/>
          <w:noProof/>
        </w:rPr>
        <mc:AlternateContent>
          <mc:Choice Requires="wps">
            <w:drawing>
              <wp:anchor distT="0" distB="0" distL="114300" distR="114300" simplePos="0" relativeHeight="251677696" behindDoc="0" locked="0" layoutInCell="1" allowOverlap="1" wp14:anchorId="3181823F" wp14:editId="4838539F">
                <wp:simplePos x="0" y="0"/>
                <wp:positionH relativeFrom="column">
                  <wp:posOffset>792480</wp:posOffset>
                </wp:positionH>
                <wp:positionV relativeFrom="paragraph">
                  <wp:posOffset>135890</wp:posOffset>
                </wp:positionV>
                <wp:extent cx="4671060" cy="897255"/>
                <wp:effectExtent l="0" t="0" r="0" b="0"/>
                <wp:wrapTopAndBottom/>
                <wp:docPr id="36" name="Tekstvak 36"/>
                <wp:cNvGraphicFramePr/>
                <a:graphic xmlns:a="http://schemas.openxmlformats.org/drawingml/2006/main">
                  <a:graphicData uri="http://schemas.microsoft.com/office/word/2010/wordprocessingShape">
                    <wps:wsp>
                      <wps:cNvSpPr txBox="1"/>
                      <wps:spPr>
                        <a:xfrm>
                          <a:off x="0" y="0"/>
                          <a:ext cx="4671060" cy="897255"/>
                        </a:xfrm>
                        <a:prstGeom prst="rect">
                          <a:avLst/>
                        </a:prstGeom>
                        <a:noFill/>
                        <a:ln w="6350">
                          <a:noFill/>
                        </a:ln>
                      </wps:spPr>
                      <wps:txbx>
                        <w:txbxContent>
                          <w:sdt>
                            <w:sdtPr>
                              <w:rPr>
                                <w:rFonts w:ascii="Rehr" w:hAnsi="Rehr"/>
                                <w:color w:val="1F3864" w:themeColor="accent5" w:themeShade="80"/>
                              </w:rPr>
                              <w:id w:val="-1957089419"/>
                              <w:lock w:val="contentLocked"/>
                              <w15:appearance w15:val="hidden"/>
                            </w:sdtPr>
                            <w:sdtEndPr/>
                            <w:sdtContent>
                              <w:p w14:paraId="0F6C0B7A" w14:textId="77777777" w:rsidR="007A794E" w:rsidRPr="00E86105" w:rsidRDefault="007A794E" w:rsidP="007D73DB">
                                <w:pPr>
                                  <w:pStyle w:val="Stelling"/>
                                  <w:rPr>
                                    <w:rFonts w:ascii="Rehr" w:hAnsi="Rehr"/>
                                    <w:color w:val="1F3864" w:themeColor="accent5" w:themeShade="80"/>
                                  </w:rPr>
                                </w:pPr>
                                <w:r w:rsidRPr="000322CC">
                                  <w:rPr>
                                    <w:rFonts w:ascii="Rehr" w:hAnsi="Rehr"/>
                                    <w:color w:val="385623" w:themeColor="accent6" w:themeShade="80"/>
                                  </w:rPr>
                                  <w:t>Verdiepende informatie</w:t>
                                </w:r>
                              </w:p>
                            </w:sdtContent>
                          </w:sdt>
                          <w:sdt>
                            <w:sdtPr>
                              <w:rPr>
                                <w:color w:val="538135" w:themeColor="accent6" w:themeShade="BF"/>
                              </w:rPr>
                              <w:id w:val="-398513273"/>
                              <w15:appearance w15:val="hidden"/>
                            </w:sdtPr>
                            <w:sdtEndPr/>
                            <w:sdtContent>
                              <w:p w14:paraId="274E2B7E" w14:textId="5613215F" w:rsidR="007A794E" w:rsidRPr="007D73DB" w:rsidRDefault="001E601F" w:rsidP="007D73DB">
                                <w:pPr>
                                  <w:rPr>
                                    <w:color w:val="538135" w:themeColor="accent6" w:themeShade="BF"/>
                                  </w:rPr>
                                </w:pPr>
                                <w:hyperlink r:id="rId44" w:history="1">
                                  <w:r w:rsidR="007A794E" w:rsidRPr="007D73DB">
                                    <w:rPr>
                                      <w:rStyle w:val="Hyperlink"/>
                                      <w:color w:val="538135" w:themeColor="accent6" w:themeShade="BF"/>
                                    </w:rPr>
                                    <w:t>Blog: Leer de 20 gouden tips voor zaken doen met een ontwikkelaar</w:t>
                                  </w:r>
                                </w:hyperlink>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1823F" id="Tekstvak 36" o:spid="_x0000_s1080" type="#_x0000_t202" style="position:absolute;margin-left:62.4pt;margin-top:10.7pt;width:367.8pt;height:70.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" filled="f" stroked="f" strokeweight=".5pt">
                <v:textbox>
                  <w:txbxContent>
                    <w:sdt>
                      <w:sdtPr>
                        <w:rPr>
                          <w:rFonts w:ascii="Rehr" w:hAnsi="Rehr"/>
                          <w:color w:val="1F3864" w:themeColor="accent5" w:themeShade="80"/>
                        </w:rPr>
                        <w:id w:val="-1957089419"/>
                        <w:lock w:val="contentLocked"/>
                        <w15:appearance w15:val="hidden"/>
                      </w:sdtPr>
                      <w:sdtEndPr/>
                      <w:sdtContent>
                        <w:p w14:paraId="0F6C0B7A" w14:textId="77777777" w:rsidR="007A794E" w:rsidRPr="00E86105" w:rsidRDefault="007A794E" w:rsidP="007D73DB">
                          <w:pPr>
                            <w:pStyle w:val="Stelling"/>
                            <w:rPr>
                              <w:rFonts w:ascii="Rehr" w:hAnsi="Rehr"/>
                              <w:color w:val="1F3864" w:themeColor="accent5" w:themeShade="80"/>
                            </w:rPr>
                          </w:pPr>
                          <w:r w:rsidRPr="000322CC">
                            <w:rPr>
                              <w:rFonts w:ascii="Rehr" w:hAnsi="Rehr"/>
                              <w:color w:val="385623" w:themeColor="accent6" w:themeShade="80"/>
                            </w:rPr>
                            <w:t>Verdiepende informatie</w:t>
                          </w:r>
                        </w:p>
                      </w:sdtContent>
                    </w:sdt>
                    <w:sdt>
                      <w:sdtPr>
                        <w:rPr>
                          <w:color w:val="538135" w:themeColor="accent6" w:themeShade="BF"/>
                        </w:rPr>
                        <w:id w:val="-398513273"/>
                        <w15:appearance w15:val="hidden"/>
                      </w:sdtPr>
                      <w:sdtEndPr/>
                      <w:sdtContent>
                        <w:p w14:paraId="274E2B7E" w14:textId="5613215F" w:rsidR="007A794E" w:rsidRPr="007D73DB" w:rsidRDefault="00707926" w:rsidP="007D73DB">
                          <w:pPr>
                            <w:rPr>
                              <w:color w:val="538135" w:themeColor="accent6" w:themeShade="BF"/>
                            </w:rPr>
                          </w:pPr>
                          <w:hyperlink r:id="rId45" w:history="1">
                            <w:r w:rsidR="007A794E" w:rsidRPr="007D73DB">
                              <w:rPr>
                                <w:rStyle w:val="Hyperlink"/>
                                <w:color w:val="538135" w:themeColor="accent6" w:themeShade="BF"/>
                              </w:rPr>
                              <w:t>Blog: Leer de 20 gouden tips voor zaken doen met een ontwikkelaar</w:t>
                            </w:r>
                          </w:hyperlink>
                        </w:p>
                      </w:sdtContent>
                    </w:sdt>
                  </w:txbxContent>
                </v:textbox>
                <w10:wrap type="topAndBottom"/>
              </v:shape>
            </w:pict>
          </mc:Fallback>
        </mc:AlternateContent>
      </w:r>
    </w:p>
    <w:p w14:paraId="2F93D7BA" w14:textId="67A2A29C" w:rsidR="007D73DB" w:rsidRDefault="007D73DB" w:rsidP="007D73DB">
      <w:pPr>
        <w:pStyle w:val="Instructies"/>
        <w:tabs>
          <w:tab w:val="left" w:pos="2016"/>
        </w:tabs>
        <w:rPr>
          <w:rFonts w:ascii="Calibre Regular" w:hAnsi="Calibre Regular"/>
          <w:i w:val="0"/>
        </w:rPr>
      </w:pPr>
    </w:p>
    <w:p w14:paraId="6545243E" w14:textId="288C5C1B" w:rsidR="008B3AB6" w:rsidRDefault="008B3AB6">
      <w:pPr>
        <w:rPr>
          <w:rFonts w:ascii="Calibre Regular" w:hAnsi="Calibre Regular"/>
          <w:iCs/>
          <w:color w:val="595959" w:themeColor="text1" w:themeTint="A6"/>
        </w:rPr>
      </w:pPr>
      <w:r>
        <w:rPr>
          <w:rFonts w:ascii="Calibre Regular" w:hAnsi="Calibre Regular"/>
          <w:i/>
        </w:rPr>
        <w:br w:type="page"/>
      </w:r>
    </w:p>
    <w:p w14:paraId="7AE86815" w14:textId="3EF5CB0D" w:rsidR="008B3AB6" w:rsidRPr="00665D5B" w:rsidRDefault="008B3AB6" w:rsidP="008B3AB6">
      <w:pPr>
        <w:pStyle w:val="Kop1"/>
        <w:ind w:left="360"/>
        <w:rPr>
          <w:rFonts w:ascii="Rehr" w:hAnsi="Rehr"/>
        </w:rPr>
      </w:pPr>
      <w:r>
        <w:rPr>
          <w:rFonts w:ascii="Rehr" w:hAnsi="Rehr"/>
        </w:rPr>
        <w:lastRenderedPageBreak/>
        <w:t>8.</w:t>
      </w:r>
      <w:sdt>
        <w:sdtPr>
          <w:rPr>
            <w:rFonts w:ascii="Rehr" w:hAnsi="Rehr"/>
          </w:rPr>
          <w:alias w:val="Titel 1 "/>
          <w:tag w:val="Titel 1"/>
          <w:id w:val="306136470"/>
          <w:lock w:val="contentLocked"/>
          <w:placeholder>
            <w:docPart w:val="B563351CE28C4F018B6DD2CB6C351156"/>
          </w:placeholder>
          <w15:appearance w15:val="hidden"/>
        </w:sdtPr>
        <w:sdtEndPr/>
        <w:sdtContent>
          <w:r>
            <w:rPr>
              <w:rFonts w:ascii="Rehr" w:hAnsi="Rehr"/>
            </w:rPr>
            <w:t>Aanpak</w:t>
          </w:r>
        </w:sdtContent>
      </w:sdt>
    </w:p>
    <w:sdt>
      <w:sdtPr>
        <w:rPr>
          <w:i w:val="0"/>
        </w:rPr>
        <w:id w:val="-493263199"/>
        <w:lock w:val="contentLocked"/>
        <w:placeholder>
          <w:docPart w:val="1DFA6158D6234483966883E61D214E79"/>
        </w:placeholder>
      </w:sdtPr>
      <w:sdtEndPr/>
      <w:sdtContent>
        <w:p w14:paraId="40EDEB6F" w14:textId="02C01866" w:rsidR="008B3AB6" w:rsidRPr="00C446E2" w:rsidRDefault="008B3AB6" w:rsidP="008B3AB6">
          <w:pPr>
            <w:pStyle w:val="Instructies"/>
            <w:rPr>
              <w:i w:val="0"/>
            </w:rPr>
          </w:pPr>
          <w:r w:rsidRPr="00C446E2">
            <w:rPr>
              <w:i w:val="0"/>
            </w:rPr>
            <w:t>Vink hieronder aan wat geldt voor jouw app. Bekijk hier de video die hoort bij</w:t>
          </w:r>
          <w:hyperlink r:id="rId46" w:history="1">
            <w:r w:rsidRPr="00C446E2">
              <w:rPr>
                <w:rStyle w:val="Hyperlink"/>
                <w:i w:val="0"/>
              </w:rPr>
              <w:t xml:space="preserve"> onderdeel 8. Aanpak.</w:t>
            </w:r>
          </w:hyperlink>
        </w:p>
      </w:sdtContent>
    </w:sdt>
    <w:sdt>
      <w:sdtPr>
        <w:id w:val="-1835678438"/>
        <w:lock w:val="contentLocked"/>
        <w:placeholder>
          <w:docPart w:val="135BD17D49C94132B6C3F001DD9E8888"/>
        </w:placeholder>
        <w15:appearance w15:val="hidden"/>
      </w:sdtPr>
      <w:sdtEndPr/>
      <w:sdtContent>
        <w:p w14:paraId="026DDA45" w14:textId="5ED8EB53" w:rsidR="008B3AB6" w:rsidRPr="00665D5B" w:rsidRDefault="008B3AB6" w:rsidP="008B3AB6">
          <w:pPr>
            <w:pStyle w:val="Stelling"/>
          </w:pPr>
          <w:r>
            <w:t xml:space="preserve">8.1 </w:t>
          </w:r>
          <w:r w:rsidRPr="008B3AB6">
            <w:t>De investering in mijn app doe ik stap voor stap zodat ik niet te veel betaal én sneller een succesvol concept op de markt heb</w:t>
          </w:r>
        </w:p>
      </w:sdtContent>
    </w:sdt>
    <w:sdt>
      <w:sdtPr>
        <w:id w:val="-654840505"/>
        <w:lock w:val="contentLocked"/>
        <w:placeholder>
          <w:docPart w:val="135BD17D49C94132B6C3F001DD9E8888"/>
        </w:placeholder>
        <w15:appearance w15:val="hidden"/>
      </w:sdtPr>
      <w:sdtEndPr/>
      <w:sdtContent>
        <w:p w14:paraId="4B5B2D7B" w14:textId="7580C4C7" w:rsidR="008B3AB6" w:rsidRPr="00856D3D" w:rsidRDefault="008B3AB6" w:rsidP="008B3AB6">
          <w:pPr>
            <w:pStyle w:val="Vraag"/>
          </w:pPr>
          <w:r w:rsidRPr="008B3AB6">
            <w:t>Welke andere relatief kleine stappen kun je zetten voordat je de grote stap gaat zetten van de volledige ontwikkeling van je app?</w:t>
          </w:r>
        </w:p>
      </w:sdtContent>
    </w:sdt>
    <w:sdt>
      <w:sdtPr>
        <w:id w:val="911745184"/>
        <w:placeholder>
          <w:docPart w:val="CAAB6FBDD5CB43D29459FCBBE8BE4B53"/>
        </w:placeholder>
        <w:temporary/>
        <w:showingPlcHdr/>
        <w15:appearance w15:val="hidden"/>
      </w:sdtPr>
      <w:sdtEndPr/>
      <w:sdtContent>
        <w:p w14:paraId="03ECAC2B" w14:textId="77777777" w:rsidR="008B3AB6" w:rsidRDefault="008B3AB6" w:rsidP="008B3AB6">
          <w:pPr>
            <w:shd w:val="clear" w:color="auto" w:fill="FFF2CC" w:themeFill="accent4" w:themeFillTint="33"/>
            <w:rPr>
              <w:lang w:bidi="nl-NL"/>
            </w:rPr>
          </w:pPr>
          <w:r>
            <w:rPr>
              <w:lang w:bidi="nl-NL"/>
            </w:rPr>
            <w:t>Voer hier je antwoord in</w:t>
          </w:r>
        </w:p>
        <w:p w14:paraId="2995A7FE" w14:textId="77777777" w:rsidR="008B3AB6" w:rsidRPr="00F65E87" w:rsidRDefault="001E601F" w:rsidP="008B3AB6">
          <w:pPr>
            <w:shd w:val="clear" w:color="auto" w:fill="FFF2CC" w:themeFill="accent4" w:themeFillTint="33"/>
          </w:pPr>
        </w:p>
      </w:sdtContent>
    </w:sdt>
    <w:sdt>
      <w:sdtPr>
        <w:id w:val="473489371"/>
        <w:lock w:val="contentLocked"/>
        <w:placeholder>
          <w:docPart w:val="862475A3EDDC492780E2EA4E72918A9E"/>
        </w:placeholder>
        <w15:appearance w15:val="hidden"/>
      </w:sdtPr>
      <w:sdtEndPr/>
      <w:sdtContent>
        <w:p w14:paraId="30BE28ED" w14:textId="77777777" w:rsidR="008B3AB6" w:rsidRDefault="008B3AB6" w:rsidP="008B3AB6">
          <w:pPr>
            <w:pStyle w:val="Vraag"/>
          </w:pPr>
          <w:r>
            <w:t>Vink de stelling aan of laat hem leeg.</w:t>
          </w:r>
        </w:p>
      </w:sdtContent>
    </w:sdt>
    <w:p w14:paraId="0A34EA70" w14:textId="12FF955B" w:rsidR="008B3AB6" w:rsidRDefault="001E601F" w:rsidP="008B3AB6">
      <w:pPr>
        <w:pStyle w:val="Instructies"/>
        <w:tabs>
          <w:tab w:val="left" w:pos="2016"/>
        </w:tabs>
        <w:rPr>
          <w:rFonts w:ascii="Calibre Regular" w:hAnsi="Calibre Regular"/>
          <w:i w:val="0"/>
        </w:rPr>
      </w:pPr>
      <w:sdt>
        <w:sdtPr>
          <w:rPr>
            <w:i w:val="0"/>
          </w:rPr>
          <w:id w:val="1097373055"/>
          <w15:appearance w15:val="hidden"/>
          <w14:checkbox>
            <w14:checked w14:val="0"/>
            <w14:checkedState w14:val="2612" w14:font="MS Gothic"/>
            <w14:uncheckedState w14:val="2610" w14:font="MS Gothic"/>
          </w14:checkbox>
        </w:sdtPr>
        <w:sdtEndPr/>
        <w:sdtContent>
          <w:r w:rsidR="008B3AB6">
            <w:rPr>
              <w:rFonts w:ascii="MS Gothic" w:eastAsia="MS Gothic" w:hAnsi="MS Gothic" w:hint="eastAsia"/>
              <w:i w:val="0"/>
            </w:rPr>
            <w:t>☐</w:t>
          </w:r>
        </w:sdtContent>
      </w:sdt>
      <w:r w:rsidR="008B3AB6" w:rsidRPr="00665D5B">
        <w:t xml:space="preserve"> </w:t>
      </w:r>
      <w:sdt>
        <w:sdtPr>
          <w:id w:val="2013173069"/>
          <w:lock w:val="contentLocked"/>
          <w:placeholder>
            <w:docPart w:val="862475A3EDDC492780E2EA4E72918A9E"/>
          </w:placeholder>
          <w15:appearance w15:val="hidden"/>
        </w:sdtPr>
        <w:sdtEndPr>
          <w:rPr>
            <w:rFonts w:ascii="Calibre Regular" w:hAnsi="Calibre Regular"/>
            <w:i w:val="0"/>
          </w:rPr>
        </w:sdtEndPr>
        <w:sdtContent>
          <w:r w:rsidR="008B3AB6" w:rsidRPr="00CD2E5F">
            <w:rPr>
              <w:rStyle w:val="AanvinkenChar"/>
              <w:i w:val="0"/>
            </w:rPr>
            <w:t xml:space="preserve">Ja, </w:t>
          </w:r>
          <w:r w:rsidR="008B3AB6" w:rsidRPr="008B3AB6">
            <w:rPr>
              <w:rStyle w:val="AanvinkenChar"/>
              <w:i w:val="0"/>
            </w:rPr>
            <w:t>de investeringen in mijn app zijn in relatief kleine stappen gepland</w:t>
          </w:r>
        </w:sdtContent>
      </w:sdt>
      <w:r w:rsidR="008B3AB6">
        <w:rPr>
          <w:rFonts w:ascii="Calibre Regular" w:hAnsi="Calibre Regular"/>
          <w:i w:val="0"/>
        </w:rPr>
        <w:t xml:space="preserve"> </w:t>
      </w:r>
    </w:p>
    <w:p w14:paraId="64B3034C" w14:textId="33B57394" w:rsidR="008B3AB6" w:rsidRDefault="008B3AB6" w:rsidP="007D73DB">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80768" behindDoc="0" locked="0" layoutInCell="1" allowOverlap="1" wp14:anchorId="01BA11C7" wp14:editId="33ECD726">
                <wp:simplePos x="0" y="0"/>
                <wp:positionH relativeFrom="column">
                  <wp:posOffset>-198120</wp:posOffset>
                </wp:positionH>
                <wp:positionV relativeFrom="paragraph">
                  <wp:posOffset>97366</wp:posOffset>
                </wp:positionV>
                <wp:extent cx="6129655" cy="0"/>
                <wp:effectExtent l="0" t="0" r="0" b="0"/>
                <wp:wrapNone/>
                <wp:docPr id="45" name="Rechte verbindingslijn 45"/>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1F426" id="Rechte verbindingslijn 4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6pt,7.65pt" to="46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" strokecolor="#5b9bd5 [3204]" strokeweight="1pt">
                <v:stroke joinstyle="miter"/>
              </v:line>
            </w:pict>
          </mc:Fallback>
        </mc:AlternateContent>
      </w:r>
    </w:p>
    <w:sdt>
      <w:sdtPr>
        <w:id w:val="208934526"/>
        <w:lock w:val="contentLocked"/>
        <w:placeholder>
          <w:docPart w:val="2B6D9542686D49D59901943E0F4B5593"/>
        </w:placeholder>
        <w15:appearance w15:val="hidden"/>
      </w:sdtPr>
      <w:sdtEndPr/>
      <w:sdtContent>
        <w:p w14:paraId="3AF8B028" w14:textId="4F761714" w:rsidR="008B3AB6" w:rsidRPr="00665D5B" w:rsidRDefault="008B3AB6" w:rsidP="008B3AB6">
          <w:pPr>
            <w:pStyle w:val="Stelling"/>
          </w:pPr>
          <w:r>
            <w:t xml:space="preserve">8.2 </w:t>
          </w:r>
          <w:r w:rsidRPr="008B3AB6">
            <w:t>Testen of er behoefte is aan mijn app doe ik vóór de ontwikkeling ervan</w:t>
          </w:r>
        </w:p>
      </w:sdtContent>
    </w:sdt>
    <w:sdt>
      <w:sdtPr>
        <w:id w:val="1060837958"/>
        <w:lock w:val="contentLocked"/>
        <w:placeholder>
          <w:docPart w:val="2B6D9542686D49D59901943E0F4B5593"/>
        </w:placeholder>
        <w15:appearance w15:val="hidden"/>
      </w:sdtPr>
      <w:sdtEndPr/>
      <w:sdtContent>
        <w:p w14:paraId="718AC5F8" w14:textId="5E0C6721" w:rsidR="008B3AB6" w:rsidRPr="00856D3D" w:rsidRDefault="008B3AB6" w:rsidP="008B3AB6">
          <w:pPr>
            <w:pStyle w:val="Vraag"/>
          </w:pPr>
          <w:r w:rsidRPr="008B3AB6">
            <w:t>Op welke manier of manieren heb je getest of je app gaat werken in de markt?</w:t>
          </w:r>
        </w:p>
      </w:sdtContent>
    </w:sdt>
    <w:sdt>
      <w:sdtPr>
        <w:id w:val="1102994752"/>
        <w:placeholder>
          <w:docPart w:val="DDF04D86385D4AE69CE6E089297C884D"/>
        </w:placeholder>
        <w:temporary/>
        <w:showingPlcHdr/>
        <w15:appearance w15:val="hidden"/>
      </w:sdtPr>
      <w:sdtEndPr/>
      <w:sdtContent>
        <w:p w14:paraId="73D9BA52" w14:textId="77777777" w:rsidR="008B3AB6" w:rsidRDefault="008B3AB6" w:rsidP="008B3AB6">
          <w:pPr>
            <w:shd w:val="clear" w:color="auto" w:fill="FFF2CC" w:themeFill="accent4" w:themeFillTint="33"/>
            <w:rPr>
              <w:lang w:bidi="nl-NL"/>
            </w:rPr>
          </w:pPr>
          <w:r>
            <w:rPr>
              <w:lang w:bidi="nl-NL"/>
            </w:rPr>
            <w:t>Voer hier je antwoord in</w:t>
          </w:r>
        </w:p>
        <w:p w14:paraId="02CDC61E" w14:textId="77777777" w:rsidR="008B3AB6" w:rsidRPr="00F65E87" w:rsidRDefault="001E601F" w:rsidP="008B3AB6">
          <w:pPr>
            <w:shd w:val="clear" w:color="auto" w:fill="FFF2CC" w:themeFill="accent4" w:themeFillTint="33"/>
          </w:pPr>
        </w:p>
      </w:sdtContent>
    </w:sdt>
    <w:sdt>
      <w:sdtPr>
        <w:id w:val="-1664699830"/>
        <w:lock w:val="contentLocked"/>
        <w:placeholder>
          <w:docPart w:val="91DC72928EF14F758E437D6DA190F55E"/>
        </w:placeholder>
        <w15:appearance w15:val="hidden"/>
      </w:sdtPr>
      <w:sdtEndPr/>
      <w:sdtContent>
        <w:p w14:paraId="03F13BD2" w14:textId="77777777" w:rsidR="008B3AB6" w:rsidRDefault="008B3AB6" w:rsidP="008B3AB6">
          <w:pPr>
            <w:pStyle w:val="Vraag"/>
          </w:pPr>
          <w:r>
            <w:t>Vink de stelling aan of laat hem leeg.</w:t>
          </w:r>
        </w:p>
      </w:sdtContent>
    </w:sdt>
    <w:p w14:paraId="5B23E95F" w14:textId="6393286E" w:rsidR="008B3AB6" w:rsidRDefault="001E601F" w:rsidP="008B3AB6">
      <w:pPr>
        <w:pStyle w:val="Instructies"/>
        <w:tabs>
          <w:tab w:val="left" w:pos="2016"/>
        </w:tabs>
        <w:rPr>
          <w:rFonts w:ascii="Calibre Regular" w:hAnsi="Calibre Regular"/>
          <w:i w:val="0"/>
        </w:rPr>
      </w:pPr>
      <w:sdt>
        <w:sdtPr>
          <w:rPr>
            <w:i w:val="0"/>
          </w:rPr>
          <w:id w:val="485667493"/>
          <w15:appearance w15:val="hidden"/>
          <w14:checkbox>
            <w14:checked w14:val="0"/>
            <w14:checkedState w14:val="2612" w14:font="MS Gothic"/>
            <w14:uncheckedState w14:val="2610" w14:font="MS Gothic"/>
          </w14:checkbox>
        </w:sdtPr>
        <w:sdtEndPr/>
        <w:sdtContent>
          <w:r w:rsidR="008B3AB6">
            <w:rPr>
              <w:rFonts w:ascii="MS Gothic" w:eastAsia="MS Gothic" w:hAnsi="MS Gothic" w:hint="eastAsia"/>
              <w:i w:val="0"/>
            </w:rPr>
            <w:t>☐</w:t>
          </w:r>
        </w:sdtContent>
      </w:sdt>
      <w:r w:rsidR="008B3AB6" w:rsidRPr="00665D5B">
        <w:t xml:space="preserve"> </w:t>
      </w:r>
      <w:sdt>
        <w:sdtPr>
          <w:id w:val="-947932916"/>
          <w:lock w:val="contentLocked"/>
          <w:placeholder>
            <w:docPart w:val="91DC72928EF14F758E437D6DA190F55E"/>
          </w:placeholder>
          <w15:appearance w15:val="hidden"/>
        </w:sdtPr>
        <w:sdtEndPr>
          <w:rPr>
            <w:rFonts w:ascii="Calibre Regular" w:hAnsi="Calibre Regular"/>
            <w:i w:val="0"/>
          </w:rPr>
        </w:sdtEndPr>
        <w:sdtContent>
          <w:r w:rsidR="008B3AB6" w:rsidRPr="00CD2E5F">
            <w:rPr>
              <w:rStyle w:val="AanvinkenChar"/>
              <w:i w:val="0"/>
            </w:rPr>
            <w:t xml:space="preserve">Ja, </w:t>
          </w:r>
          <w:r w:rsidR="008B3AB6" w:rsidRPr="008B3AB6">
            <w:rPr>
              <w:rStyle w:val="AanvinkenChar"/>
              <w:i w:val="0"/>
            </w:rPr>
            <w:t>ik heb al getest of mijn app aanslaat in de markt en ga nu pas ontwikkelen</w:t>
          </w:r>
        </w:sdtContent>
      </w:sdt>
      <w:r w:rsidR="008B3AB6">
        <w:rPr>
          <w:rFonts w:ascii="Calibre Regular" w:hAnsi="Calibre Regular"/>
          <w:i w:val="0"/>
        </w:rPr>
        <w:t xml:space="preserve"> </w:t>
      </w:r>
    </w:p>
    <w:p w14:paraId="0BBCC937" w14:textId="77777777" w:rsidR="008B3AB6" w:rsidRDefault="008B3AB6" w:rsidP="008B3AB6">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82816" behindDoc="0" locked="0" layoutInCell="1" allowOverlap="1" wp14:anchorId="64800571" wp14:editId="2006A539">
                <wp:simplePos x="0" y="0"/>
                <wp:positionH relativeFrom="column">
                  <wp:posOffset>-224790</wp:posOffset>
                </wp:positionH>
                <wp:positionV relativeFrom="paragraph">
                  <wp:posOffset>1234440</wp:posOffset>
                </wp:positionV>
                <wp:extent cx="6129655" cy="0"/>
                <wp:effectExtent l="0" t="0" r="0" b="0"/>
                <wp:wrapNone/>
                <wp:docPr id="46" name="Rechte verbindingslijn 46"/>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8D0CA" id="Rechte verbindingslijn 4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7pt,97.2pt" to="464.9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" strokecolor="#5b9bd5 [3204]" strokeweight="1pt">
                <v:stroke joinstyle="miter"/>
              </v:line>
            </w:pict>
          </mc:Fallback>
        </mc:AlternateContent>
      </w:r>
      <w:r>
        <w:rPr>
          <w:noProof/>
        </w:rPr>
        <mc:AlternateContent>
          <mc:Choice Requires="wpg">
            <w:drawing>
              <wp:anchor distT="0" distB="0" distL="114300" distR="114300" simplePos="0" relativeHeight="251681792" behindDoc="0" locked="0" layoutInCell="1" allowOverlap="1" wp14:anchorId="088F29E0" wp14:editId="39FD3C12">
                <wp:simplePos x="0" y="0"/>
                <wp:positionH relativeFrom="column">
                  <wp:posOffset>-3810</wp:posOffset>
                </wp:positionH>
                <wp:positionV relativeFrom="paragraph">
                  <wp:posOffset>133744</wp:posOffset>
                </wp:positionV>
                <wp:extent cx="5600700" cy="948690"/>
                <wp:effectExtent l="0" t="0" r="0" b="3810"/>
                <wp:wrapTopAndBottom/>
                <wp:docPr id="49" name="Groep 49"/>
                <wp:cNvGraphicFramePr/>
                <a:graphic xmlns:a="http://schemas.openxmlformats.org/drawingml/2006/main">
                  <a:graphicData uri="http://schemas.microsoft.com/office/word/2010/wordprocessingGroup">
                    <wpg:wgp>
                      <wpg:cNvGrpSpPr/>
                      <wpg:grpSpPr>
                        <a:xfrm>
                          <a:off x="0" y="0"/>
                          <a:ext cx="5600700" cy="948690"/>
                          <a:chOff x="0" y="0"/>
                          <a:chExt cx="5600700" cy="870675"/>
                        </a:xfrm>
                      </wpg:grpSpPr>
                      <wps:wsp>
                        <wps:cNvPr id="50" name="Rechthoek 50"/>
                        <wps:cNvSpPr/>
                        <wps:spPr>
                          <a:xfrm>
                            <a:off x="0" y="0"/>
                            <a:ext cx="5600700" cy="83058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076998D3" w14:textId="77777777" w:rsidR="007A794E" w:rsidRPr="00127118" w:rsidRDefault="007A794E" w:rsidP="008B3A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ep 51"/>
                        <wpg:cNvGrpSpPr/>
                        <wpg:grpSpPr>
                          <a:xfrm>
                            <a:off x="213360" y="0"/>
                            <a:ext cx="5257800" cy="870675"/>
                            <a:chOff x="0" y="-45720"/>
                            <a:chExt cx="5257800" cy="870675"/>
                          </a:xfrm>
                        </wpg:grpSpPr>
                        <pic:pic xmlns:pic="http://schemas.openxmlformats.org/drawingml/2006/picture">
                          <pic:nvPicPr>
                            <pic:cNvPr id="52" name="Afbeelding 11" descr="Open boek"/>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99060"/>
                              <a:ext cx="525780" cy="525780"/>
                            </a:xfrm>
                            <a:prstGeom prst="rect">
                              <a:avLst/>
                            </a:prstGeom>
                          </pic:spPr>
                        </pic:pic>
                        <wps:wsp>
                          <wps:cNvPr id="53" name="Tekstvak 53"/>
                          <wps:cNvSpPr txBox="1"/>
                          <wps:spPr>
                            <a:xfrm>
                              <a:off x="586740" y="-45720"/>
                              <a:ext cx="4671060" cy="870675"/>
                            </a:xfrm>
                            <a:prstGeom prst="rect">
                              <a:avLst/>
                            </a:prstGeom>
                            <a:noFill/>
                            <a:ln w="6350">
                              <a:noFill/>
                            </a:ln>
                          </wps:spPr>
                          <wps:txbx>
                            <w:txbxContent>
                              <w:sdt>
                                <w:sdtPr>
                                  <w:rPr>
                                    <w:rFonts w:ascii="Rehr" w:eastAsiaTheme="minorEastAsia" w:hAnsi="Rehr" w:cstheme="minorBidi"/>
                                    <w:color w:val="1F3864" w:themeColor="accent5" w:themeShade="80"/>
                                    <w:sz w:val="22"/>
                                  </w:rPr>
                                  <w:id w:val="-231703779"/>
                                  <w:lock w:val="contentLocked"/>
                                  <w15:appearance w15:val="hidden"/>
                                </w:sdtPr>
                                <w:sdtEndPr>
                                  <w:rPr>
                                    <w:rFonts w:asciiTheme="minorHAnsi" w:hAnsiTheme="minorHAnsi"/>
                                    <w:color w:val="2F5496" w:themeColor="accent5" w:themeShade="BF"/>
                                  </w:rPr>
                                </w:sdtEndPr>
                                <w:sdtContent>
                                  <w:p w14:paraId="2DE5AD10" w14:textId="77777777" w:rsidR="007A794E" w:rsidRPr="00E86105" w:rsidRDefault="007A794E" w:rsidP="008B3AB6">
                                    <w:pPr>
                                      <w:pStyle w:val="Stelling"/>
                                      <w:rPr>
                                        <w:rFonts w:ascii="Rehr" w:hAnsi="Rehr"/>
                                        <w:color w:val="1F3864" w:themeColor="accent5" w:themeShade="80"/>
                                      </w:rPr>
                                    </w:pPr>
                                    <w:r w:rsidRPr="00E86105">
                                      <w:rPr>
                                        <w:rFonts w:ascii="Rehr" w:hAnsi="Rehr"/>
                                        <w:color w:val="1F3864" w:themeColor="accent5" w:themeShade="80"/>
                                      </w:rPr>
                                      <w:t>Verdiepende informatie</w:t>
                                    </w:r>
                                  </w:p>
                                  <w:p w14:paraId="5F2CF79B" w14:textId="37EEE414" w:rsidR="007A794E" w:rsidRPr="00E86105" w:rsidRDefault="007A794E" w:rsidP="008B3AB6">
                                    <w:pPr>
                                      <w:rPr>
                                        <w:color w:val="2F5496" w:themeColor="accent5" w:themeShade="BF"/>
                                      </w:rPr>
                                    </w:pPr>
                                    <w:r w:rsidRPr="008B3AB6">
                                      <w:rPr>
                                        <w:color w:val="2F5496" w:themeColor="accent5" w:themeShade="BF"/>
                                      </w:rPr>
                                      <w:t>Meer uitleg over het testen van je app vind je in hoofdstuk 5 'Testen' van het boek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88F29E0" id="Groep 49" o:spid="_x0000_s1081" style="position:absolute;margin-left:-.3pt;margin-top:10.55pt;width:441pt;height:74.7pt;z-index:251681792;mso-height-relative:margin" coordsize="56007,8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">
                <v:rect id="Rechthoek 50" o:spid="_x0000_s1082" style="position:absolute;width:56007;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" fillcolor="#bdd6ee [1300]" stroked="f" strokeweight="1pt">
                  <v:textbox>
                    <w:txbxContent>
                      <w:p w14:paraId="076998D3" w14:textId="77777777" w:rsidR="007A794E" w:rsidRPr="00127118" w:rsidRDefault="007A794E" w:rsidP="008B3AB6"/>
                    </w:txbxContent>
                  </v:textbox>
                </v:rect>
                <v:group id="Groep 51" o:spid="_x0000_s1083" style="position:absolute;left:2133;width:52578;height:8706" coordorigin=",-457" coordsize="52578,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fbeelding 11" o:spid="_x0000_s1084" type="#_x0000_t75" alt="Open boek" style="position:absolute;top:990;width:525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">
                    <v:imagedata r:id="rId19" o:title="Open boek"/>
                  </v:shape>
                  <v:shape id="Tekstvak 53" o:spid="_x0000_s1085" type="#_x0000_t202" style="position:absolute;left:5867;top:-457;width:46711;height:8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sdt>
                          <w:sdtPr>
                            <w:rPr>
                              <w:rFonts w:ascii="Rehr" w:eastAsiaTheme="minorEastAsia" w:hAnsi="Rehr" w:cstheme="minorBidi"/>
                              <w:color w:val="1F3864" w:themeColor="accent5" w:themeShade="80"/>
                              <w:sz w:val="22"/>
                            </w:rPr>
                            <w:id w:val="-231703779"/>
                            <w:lock w:val="contentLocked"/>
                            <w15:appearance w15:val="hidden"/>
                          </w:sdtPr>
                          <w:sdtEndPr>
                            <w:rPr>
                              <w:rFonts w:asciiTheme="minorHAnsi" w:hAnsiTheme="minorHAnsi"/>
                              <w:color w:val="2F5496" w:themeColor="accent5" w:themeShade="BF"/>
                            </w:rPr>
                          </w:sdtEndPr>
                          <w:sdtContent>
                            <w:p w14:paraId="2DE5AD10" w14:textId="77777777" w:rsidR="007A794E" w:rsidRPr="00E86105" w:rsidRDefault="007A794E" w:rsidP="008B3AB6">
                              <w:pPr>
                                <w:pStyle w:val="Stelling"/>
                                <w:rPr>
                                  <w:rFonts w:ascii="Rehr" w:hAnsi="Rehr"/>
                                  <w:color w:val="1F3864" w:themeColor="accent5" w:themeShade="80"/>
                                </w:rPr>
                              </w:pPr>
                              <w:r w:rsidRPr="00E86105">
                                <w:rPr>
                                  <w:rFonts w:ascii="Rehr" w:hAnsi="Rehr"/>
                                  <w:color w:val="1F3864" w:themeColor="accent5" w:themeShade="80"/>
                                </w:rPr>
                                <w:t>Verdiepende informatie</w:t>
                              </w:r>
                            </w:p>
                            <w:p w14:paraId="5F2CF79B" w14:textId="37EEE414" w:rsidR="007A794E" w:rsidRPr="00E86105" w:rsidRDefault="007A794E" w:rsidP="008B3AB6">
                              <w:pPr>
                                <w:rPr>
                                  <w:color w:val="2F5496" w:themeColor="accent5" w:themeShade="BF"/>
                                </w:rPr>
                              </w:pPr>
                              <w:r w:rsidRPr="008B3AB6">
                                <w:rPr>
                                  <w:color w:val="2F5496" w:themeColor="accent5" w:themeShade="BF"/>
                                </w:rPr>
                                <w:t>Meer uitleg over het testen van je app vind je in hoofdstuk 5 'Testen' van het boek</w:t>
                              </w:r>
                            </w:p>
                          </w:sdtContent>
                        </w:sdt>
                      </w:txbxContent>
                    </v:textbox>
                  </v:shape>
                </v:group>
                <w10:wrap type="topAndBottom"/>
              </v:group>
            </w:pict>
          </mc:Fallback>
        </mc:AlternateContent>
      </w:r>
    </w:p>
    <w:p w14:paraId="703DA180" w14:textId="77777777" w:rsidR="008B3AB6" w:rsidRDefault="008B3AB6" w:rsidP="008B3AB6">
      <w:pPr>
        <w:pStyle w:val="Instructies"/>
        <w:tabs>
          <w:tab w:val="left" w:pos="2016"/>
        </w:tabs>
        <w:rPr>
          <w:rFonts w:ascii="Calibre Regular" w:hAnsi="Calibre Regular"/>
          <w:i w:val="0"/>
        </w:rPr>
      </w:pPr>
    </w:p>
    <w:sdt>
      <w:sdtPr>
        <w:id w:val="-943759321"/>
        <w:lock w:val="contentLocked"/>
        <w:placeholder>
          <w:docPart w:val="66F39399E5A640CBB223C0E7B7FED7A8"/>
        </w:placeholder>
        <w15:appearance w15:val="hidden"/>
      </w:sdtPr>
      <w:sdtEndPr/>
      <w:sdtContent>
        <w:p w14:paraId="0B0C4B43" w14:textId="4B948081" w:rsidR="008B3AB6" w:rsidRPr="00665D5B" w:rsidRDefault="008B3AB6" w:rsidP="008B3AB6">
          <w:pPr>
            <w:pStyle w:val="Stelling"/>
          </w:pPr>
          <w:r>
            <w:t>8.</w:t>
          </w:r>
          <w:r w:rsidR="0049699D">
            <w:t>3</w:t>
          </w:r>
          <w:r>
            <w:t xml:space="preserve"> </w:t>
          </w:r>
          <w:r w:rsidRPr="008B3AB6">
            <w:t>Voordat er geprogrammeerd wordt bouw ik een prototype en test ik hem met gebruikers</w:t>
          </w:r>
        </w:p>
      </w:sdtContent>
    </w:sdt>
    <w:sdt>
      <w:sdtPr>
        <w:id w:val="196278767"/>
        <w:lock w:val="contentLocked"/>
        <w:placeholder>
          <w:docPart w:val="66F39399E5A640CBB223C0E7B7FED7A8"/>
        </w:placeholder>
        <w15:appearance w15:val="hidden"/>
      </w:sdtPr>
      <w:sdtEndPr/>
      <w:sdtContent>
        <w:p w14:paraId="71AFFB77" w14:textId="62D9ACB4" w:rsidR="008B3AB6" w:rsidRPr="00856D3D" w:rsidRDefault="008B3AB6" w:rsidP="008B3AB6">
          <w:pPr>
            <w:pStyle w:val="Vraag"/>
          </w:pPr>
          <w:r w:rsidRPr="008B3AB6">
            <w:t>Op welke manier heb je een prototype gemaakt en getest?</w:t>
          </w:r>
        </w:p>
      </w:sdtContent>
    </w:sdt>
    <w:sdt>
      <w:sdtPr>
        <w:id w:val="-1272694959"/>
        <w:placeholder>
          <w:docPart w:val="17FDB85DB3174F3C88CBE3FF9E898636"/>
        </w:placeholder>
        <w:temporary/>
        <w:showingPlcHdr/>
        <w15:appearance w15:val="hidden"/>
      </w:sdtPr>
      <w:sdtEndPr/>
      <w:sdtContent>
        <w:p w14:paraId="074EF1EE" w14:textId="77777777" w:rsidR="008B3AB6" w:rsidRDefault="008B3AB6" w:rsidP="008B3AB6">
          <w:pPr>
            <w:shd w:val="clear" w:color="auto" w:fill="FFF2CC" w:themeFill="accent4" w:themeFillTint="33"/>
            <w:rPr>
              <w:lang w:bidi="nl-NL"/>
            </w:rPr>
          </w:pPr>
          <w:r>
            <w:rPr>
              <w:lang w:bidi="nl-NL"/>
            </w:rPr>
            <w:t>Voer hier je antwoord in</w:t>
          </w:r>
        </w:p>
        <w:p w14:paraId="7AA3E7F0" w14:textId="77777777" w:rsidR="008B3AB6" w:rsidRPr="00F65E87" w:rsidRDefault="001E601F" w:rsidP="008B3AB6">
          <w:pPr>
            <w:shd w:val="clear" w:color="auto" w:fill="FFF2CC" w:themeFill="accent4" w:themeFillTint="33"/>
          </w:pPr>
        </w:p>
      </w:sdtContent>
    </w:sdt>
    <w:sdt>
      <w:sdtPr>
        <w:id w:val="1377736895"/>
        <w:lock w:val="contentLocked"/>
        <w:placeholder>
          <w:docPart w:val="2E4E4E9B2C56471CB6A86368D81F2C60"/>
        </w:placeholder>
        <w15:appearance w15:val="hidden"/>
      </w:sdtPr>
      <w:sdtEndPr/>
      <w:sdtContent>
        <w:p w14:paraId="36B613F2" w14:textId="78DE5161" w:rsidR="0049699D" w:rsidRPr="00856D3D" w:rsidRDefault="0049699D" w:rsidP="0049699D">
          <w:pPr>
            <w:pStyle w:val="Vraag"/>
          </w:pPr>
          <w:r w:rsidRPr="0049699D">
            <w:t>Hoe heb je de uitkomsten van de test met het prototype gebruikt om de app en het concept te verbeteren?</w:t>
          </w:r>
        </w:p>
      </w:sdtContent>
    </w:sdt>
    <w:sdt>
      <w:sdtPr>
        <w:id w:val="676617614"/>
        <w:placeholder>
          <w:docPart w:val="3813E578B7E3495D87798AB15AF939F5"/>
        </w:placeholder>
        <w:temporary/>
        <w:showingPlcHdr/>
        <w15:appearance w15:val="hidden"/>
      </w:sdtPr>
      <w:sdtEndPr/>
      <w:sdtContent>
        <w:p w14:paraId="0227FE63" w14:textId="77777777" w:rsidR="0049699D" w:rsidRDefault="0049699D" w:rsidP="0049699D">
          <w:pPr>
            <w:shd w:val="clear" w:color="auto" w:fill="FFF2CC" w:themeFill="accent4" w:themeFillTint="33"/>
            <w:rPr>
              <w:lang w:bidi="nl-NL"/>
            </w:rPr>
          </w:pPr>
          <w:r>
            <w:rPr>
              <w:lang w:bidi="nl-NL"/>
            </w:rPr>
            <w:t>Voer hier je antwoord in</w:t>
          </w:r>
        </w:p>
        <w:p w14:paraId="5356DCC7" w14:textId="77777777" w:rsidR="0049699D" w:rsidRPr="00F65E87" w:rsidRDefault="001E601F" w:rsidP="0049699D">
          <w:pPr>
            <w:shd w:val="clear" w:color="auto" w:fill="FFF2CC" w:themeFill="accent4" w:themeFillTint="33"/>
          </w:pPr>
        </w:p>
      </w:sdtContent>
    </w:sdt>
    <w:sdt>
      <w:sdtPr>
        <w:id w:val="1837414045"/>
        <w:lock w:val="contentLocked"/>
        <w:placeholder>
          <w:docPart w:val="3E4C2EFEAE8448C8B6B46155B58CB572"/>
        </w:placeholder>
        <w15:appearance w15:val="hidden"/>
      </w:sdtPr>
      <w:sdtEndPr/>
      <w:sdtContent>
        <w:p w14:paraId="6F653371" w14:textId="77777777" w:rsidR="0049699D" w:rsidRDefault="0049699D" w:rsidP="0049699D">
          <w:pPr>
            <w:pStyle w:val="Vraag"/>
          </w:pPr>
          <w:r>
            <w:t>Vink de stelling aan of laat hem leeg.</w:t>
          </w:r>
        </w:p>
      </w:sdtContent>
    </w:sdt>
    <w:p w14:paraId="18735C68" w14:textId="1A7E1C7D" w:rsidR="0049699D" w:rsidRDefault="001E601F" w:rsidP="0049699D">
      <w:pPr>
        <w:pStyle w:val="Instructies"/>
        <w:tabs>
          <w:tab w:val="left" w:pos="2016"/>
        </w:tabs>
        <w:rPr>
          <w:rFonts w:ascii="Calibre Regular" w:hAnsi="Calibre Regular"/>
          <w:i w:val="0"/>
        </w:rPr>
      </w:pPr>
      <w:sdt>
        <w:sdtPr>
          <w:rPr>
            <w:i w:val="0"/>
          </w:rPr>
          <w:id w:val="-62636950"/>
          <w15:appearance w15:val="hidden"/>
          <w14:checkbox>
            <w14:checked w14:val="0"/>
            <w14:checkedState w14:val="2612" w14:font="MS Gothic"/>
            <w14:uncheckedState w14:val="2610" w14:font="MS Gothic"/>
          </w14:checkbox>
        </w:sdtPr>
        <w:sdtEndPr/>
        <w:sdtContent>
          <w:r w:rsidR="0049699D">
            <w:rPr>
              <w:rFonts w:ascii="MS Gothic" w:eastAsia="MS Gothic" w:hAnsi="MS Gothic" w:hint="eastAsia"/>
              <w:i w:val="0"/>
            </w:rPr>
            <w:t>☐</w:t>
          </w:r>
        </w:sdtContent>
      </w:sdt>
      <w:r w:rsidR="0049699D" w:rsidRPr="00665D5B">
        <w:t xml:space="preserve"> </w:t>
      </w:r>
      <w:sdt>
        <w:sdtPr>
          <w:id w:val="-139272339"/>
          <w:lock w:val="contentLocked"/>
          <w:placeholder>
            <w:docPart w:val="3E4C2EFEAE8448C8B6B46155B58CB572"/>
          </w:placeholder>
          <w15:appearance w15:val="hidden"/>
        </w:sdtPr>
        <w:sdtEndPr>
          <w:rPr>
            <w:rFonts w:ascii="Calibre Regular" w:hAnsi="Calibre Regular"/>
            <w:i w:val="0"/>
          </w:rPr>
        </w:sdtEndPr>
        <w:sdtContent>
          <w:r w:rsidR="0049699D" w:rsidRPr="00CD2E5F">
            <w:rPr>
              <w:rStyle w:val="AanvinkenChar"/>
              <w:i w:val="0"/>
            </w:rPr>
            <w:t xml:space="preserve">Ja, </w:t>
          </w:r>
          <w:r w:rsidR="0049699D" w:rsidRPr="0049699D">
            <w:rPr>
              <w:rStyle w:val="AanvinkenChar"/>
              <w:i w:val="0"/>
            </w:rPr>
            <w:t>er is een prototype gebouwd dat getest is en de uitkomsten ervan zijn verwerkt in het concept en de gebruiksvriendelijkheid</w:t>
          </w:r>
        </w:sdtContent>
      </w:sdt>
      <w:r w:rsidR="0049699D">
        <w:rPr>
          <w:rFonts w:ascii="Calibre Regular" w:hAnsi="Calibre Regular"/>
          <w:i w:val="0"/>
        </w:rPr>
        <w:t xml:space="preserve"> </w:t>
      </w:r>
    </w:p>
    <w:p w14:paraId="2AD589FF" w14:textId="77777777" w:rsidR="008B3AB6" w:rsidRDefault="008B3AB6" w:rsidP="008B3AB6">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84864" behindDoc="0" locked="0" layoutInCell="1" allowOverlap="1" wp14:anchorId="0BA94B3C" wp14:editId="42F65981">
                <wp:simplePos x="0" y="0"/>
                <wp:positionH relativeFrom="column">
                  <wp:posOffset>-224790</wp:posOffset>
                </wp:positionH>
                <wp:positionV relativeFrom="paragraph">
                  <wp:posOffset>1234440</wp:posOffset>
                </wp:positionV>
                <wp:extent cx="6129655" cy="0"/>
                <wp:effectExtent l="0" t="0" r="0" b="0"/>
                <wp:wrapNone/>
                <wp:docPr id="54" name="Rechte verbindingslijn 54"/>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33A7C" id="Rechte verbindingslijn 5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7pt,97.2pt" to="464.9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" strokecolor="#5b9bd5 [3204]" strokeweight="1pt">
                <v:stroke joinstyle="miter"/>
              </v:line>
            </w:pict>
          </mc:Fallback>
        </mc:AlternateContent>
      </w:r>
      <w:r>
        <w:rPr>
          <w:noProof/>
        </w:rPr>
        <mc:AlternateContent>
          <mc:Choice Requires="wpg">
            <w:drawing>
              <wp:anchor distT="0" distB="0" distL="114300" distR="114300" simplePos="0" relativeHeight="251683840" behindDoc="0" locked="0" layoutInCell="1" allowOverlap="1" wp14:anchorId="43DCDB5A" wp14:editId="7FD470F7">
                <wp:simplePos x="0" y="0"/>
                <wp:positionH relativeFrom="column">
                  <wp:posOffset>-3810</wp:posOffset>
                </wp:positionH>
                <wp:positionV relativeFrom="paragraph">
                  <wp:posOffset>132080</wp:posOffset>
                </wp:positionV>
                <wp:extent cx="5600700" cy="1032510"/>
                <wp:effectExtent l="0" t="0" r="0" b="0"/>
                <wp:wrapTopAndBottom/>
                <wp:docPr id="55" name="Groep 55"/>
                <wp:cNvGraphicFramePr/>
                <a:graphic xmlns:a="http://schemas.openxmlformats.org/drawingml/2006/main">
                  <a:graphicData uri="http://schemas.microsoft.com/office/word/2010/wordprocessingGroup">
                    <wpg:wgp>
                      <wpg:cNvGrpSpPr/>
                      <wpg:grpSpPr>
                        <a:xfrm>
                          <a:off x="0" y="0"/>
                          <a:ext cx="5600700" cy="1032510"/>
                          <a:chOff x="0" y="0"/>
                          <a:chExt cx="5600700" cy="947991"/>
                        </a:xfrm>
                      </wpg:grpSpPr>
                      <wps:wsp>
                        <wps:cNvPr id="62" name="Rechthoek 62"/>
                        <wps:cNvSpPr/>
                        <wps:spPr>
                          <a:xfrm>
                            <a:off x="0" y="0"/>
                            <a:ext cx="5600700" cy="83058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A6B28E" w14:textId="77777777" w:rsidR="007A794E" w:rsidRPr="00127118" w:rsidRDefault="007A794E" w:rsidP="008B3A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Groep 63"/>
                        <wpg:cNvGrpSpPr/>
                        <wpg:grpSpPr>
                          <a:xfrm>
                            <a:off x="213360" y="0"/>
                            <a:ext cx="5257800" cy="947991"/>
                            <a:chOff x="0" y="-45720"/>
                            <a:chExt cx="5257800" cy="947991"/>
                          </a:xfrm>
                        </wpg:grpSpPr>
                        <pic:pic xmlns:pic="http://schemas.openxmlformats.org/drawingml/2006/picture">
                          <pic:nvPicPr>
                            <pic:cNvPr id="64" name="Afbeelding 11" descr="Open boek"/>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99060"/>
                              <a:ext cx="525780" cy="525780"/>
                            </a:xfrm>
                            <a:prstGeom prst="rect">
                              <a:avLst/>
                            </a:prstGeom>
                          </pic:spPr>
                        </pic:pic>
                        <wps:wsp>
                          <wps:cNvPr id="65" name="Tekstvak 65"/>
                          <wps:cNvSpPr txBox="1"/>
                          <wps:spPr>
                            <a:xfrm>
                              <a:off x="586740" y="-45720"/>
                              <a:ext cx="4671060" cy="947991"/>
                            </a:xfrm>
                            <a:prstGeom prst="rect">
                              <a:avLst/>
                            </a:prstGeom>
                            <a:noFill/>
                            <a:ln w="6350">
                              <a:noFill/>
                            </a:ln>
                          </wps:spPr>
                          <wps:txbx>
                            <w:txbxContent>
                              <w:sdt>
                                <w:sdtPr>
                                  <w:rPr>
                                    <w:rFonts w:ascii="Rehr" w:eastAsiaTheme="minorEastAsia" w:hAnsi="Rehr" w:cstheme="minorBidi"/>
                                    <w:color w:val="1F3864" w:themeColor="accent5" w:themeShade="80"/>
                                    <w:sz w:val="22"/>
                                  </w:rPr>
                                  <w:id w:val="-1209880452"/>
                                  <w:lock w:val="contentLocked"/>
                                  <w15:appearance w15:val="hidden"/>
                                </w:sdtPr>
                                <w:sdtEndPr>
                                  <w:rPr>
                                    <w:rFonts w:asciiTheme="minorHAnsi" w:hAnsiTheme="minorHAnsi"/>
                                    <w:color w:val="2F5496" w:themeColor="accent5" w:themeShade="BF"/>
                                  </w:rPr>
                                </w:sdtEndPr>
                                <w:sdtContent>
                                  <w:p w14:paraId="753C0EF0" w14:textId="77777777" w:rsidR="007A794E" w:rsidRPr="00E86105" w:rsidRDefault="007A794E" w:rsidP="008B3AB6">
                                    <w:pPr>
                                      <w:pStyle w:val="Stelling"/>
                                      <w:rPr>
                                        <w:rFonts w:ascii="Rehr" w:hAnsi="Rehr"/>
                                        <w:color w:val="1F3864" w:themeColor="accent5" w:themeShade="80"/>
                                      </w:rPr>
                                    </w:pPr>
                                    <w:r w:rsidRPr="00E86105">
                                      <w:rPr>
                                        <w:rFonts w:ascii="Rehr" w:hAnsi="Rehr"/>
                                        <w:color w:val="1F3864" w:themeColor="accent5" w:themeShade="80"/>
                                      </w:rPr>
                                      <w:t>Verdiepende informatie</w:t>
                                    </w:r>
                                  </w:p>
                                  <w:p w14:paraId="1C160899" w14:textId="45F339AF" w:rsidR="007A794E" w:rsidRPr="00E86105" w:rsidRDefault="007A794E" w:rsidP="008B3AB6">
                                    <w:pPr>
                                      <w:rPr>
                                        <w:color w:val="2F5496" w:themeColor="accent5" w:themeShade="BF"/>
                                      </w:rPr>
                                    </w:pPr>
                                    <w:r w:rsidRPr="0049699D">
                                      <w:rPr>
                                        <w:color w:val="2F5496" w:themeColor="accent5" w:themeShade="BF"/>
                                      </w:rPr>
                                      <w:t>Meer uitleg over het maken van een prototype vind je in hoofdstuk 7 'Architectuur' van het boek 'Maak een app als een baas'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3DCDB5A" id="Groep 55" o:spid="_x0000_s1086" style="position:absolute;margin-left:-.3pt;margin-top:10.4pt;width:441pt;height:81.3pt;z-index:251683840;mso-height-relative:margin" coordsize="56007,9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">
                <v:rect id="Rechthoek 62" o:spid="_x0000_s1087" style="position:absolute;width:56007;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" fillcolor="#bdd6ee [1300]" stroked="f" strokeweight="1pt">
                  <v:textbox>
                    <w:txbxContent>
                      <w:p w14:paraId="5BA6B28E" w14:textId="77777777" w:rsidR="007A794E" w:rsidRPr="00127118" w:rsidRDefault="007A794E" w:rsidP="008B3AB6"/>
                    </w:txbxContent>
                  </v:textbox>
                </v:rect>
                <v:group id="Groep 63" o:spid="_x0000_s1088" style="position:absolute;left:2133;width:52578;height:9479" coordorigin=",-457" coordsize="52578,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fbeelding 11" o:spid="_x0000_s1089" type="#_x0000_t75" alt="Open boek" style="position:absolute;top:990;width:525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">
                    <v:imagedata r:id="rId19" o:title="Open boek"/>
                  </v:shape>
                  <v:shape id="Tekstvak 65" o:spid="_x0000_s1090" type="#_x0000_t202" style="position:absolute;left:5867;top:-457;width:46711;height:9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sdt>
                          <w:sdtPr>
                            <w:rPr>
                              <w:rFonts w:ascii="Rehr" w:eastAsiaTheme="minorEastAsia" w:hAnsi="Rehr" w:cstheme="minorBidi"/>
                              <w:color w:val="1F3864" w:themeColor="accent5" w:themeShade="80"/>
                              <w:sz w:val="22"/>
                            </w:rPr>
                            <w:id w:val="-1209880452"/>
                            <w:lock w:val="contentLocked"/>
                            <w15:appearance w15:val="hidden"/>
                          </w:sdtPr>
                          <w:sdtEndPr>
                            <w:rPr>
                              <w:rFonts w:asciiTheme="minorHAnsi" w:hAnsiTheme="minorHAnsi"/>
                              <w:color w:val="2F5496" w:themeColor="accent5" w:themeShade="BF"/>
                            </w:rPr>
                          </w:sdtEndPr>
                          <w:sdtContent>
                            <w:p w14:paraId="753C0EF0" w14:textId="77777777" w:rsidR="007A794E" w:rsidRPr="00E86105" w:rsidRDefault="007A794E" w:rsidP="008B3AB6">
                              <w:pPr>
                                <w:pStyle w:val="Stelling"/>
                                <w:rPr>
                                  <w:rFonts w:ascii="Rehr" w:hAnsi="Rehr"/>
                                  <w:color w:val="1F3864" w:themeColor="accent5" w:themeShade="80"/>
                                </w:rPr>
                              </w:pPr>
                              <w:r w:rsidRPr="00E86105">
                                <w:rPr>
                                  <w:rFonts w:ascii="Rehr" w:hAnsi="Rehr"/>
                                  <w:color w:val="1F3864" w:themeColor="accent5" w:themeShade="80"/>
                                </w:rPr>
                                <w:t>Verdiepende informatie</w:t>
                              </w:r>
                            </w:p>
                            <w:p w14:paraId="1C160899" w14:textId="45F339AF" w:rsidR="007A794E" w:rsidRPr="00E86105" w:rsidRDefault="007A794E" w:rsidP="008B3AB6">
                              <w:pPr>
                                <w:rPr>
                                  <w:color w:val="2F5496" w:themeColor="accent5" w:themeShade="BF"/>
                                </w:rPr>
                              </w:pPr>
                              <w:r w:rsidRPr="0049699D">
                                <w:rPr>
                                  <w:color w:val="2F5496" w:themeColor="accent5" w:themeShade="BF"/>
                                </w:rPr>
                                <w:t>Meer uitleg over het maken van een prototype vind je in hoofdstuk 7 'Architectuur' van het boek 'Maak een app als een baas'</w:t>
                              </w:r>
                            </w:p>
                          </w:sdtContent>
                        </w:sdt>
                      </w:txbxContent>
                    </v:textbox>
                  </v:shape>
                </v:group>
                <w10:wrap type="topAndBottom"/>
              </v:group>
            </w:pict>
          </mc:Fallback>
        </mc:AlternateContent>
      </w:r>
    </w:p>
    <w:sdt>
      <w:sdtPr>
        <w:id w:val="-700624452"/>
        <w:lock w:val="contentLocked"/>
        <w:placeholder>
          <w:docPart w:val="C8DE45693BF84BC68C16DC92CAD75B3C"/>
        </w:placeholder>
        <w15:appearance w15:val="hidden"/>
      </w:sdtPr>
      <w:sdtEndPr/>
      <w:sdtContent>
        <w:p w14:paraId="5F6CEA22" w14:textId="2C8BFFB7" w:rsidR="0049699D" w:rsidRPr="00665D5B" w:rsidRDefault="0049699D" w:rsidP="0049699D">
          <w:pPr>
            <w:pStyle w:val="Stelling"/>
          </w:pPr>
          <w:r>
            <w:t xml:space="preserve">8.4 </w:t>
          </w:r>
          <w:r w:rsidRPr="0049699D">
            <w:t>De eerste versie van de app die uitkomt wordt getest in een Pilot</w:t>
          </w:r>
        </w:p>
      </w:sdtContent>
    </w:sdt>
    <w:sdt>
      <w:sdtPr>
        <w:id w:val="-415248703"/>
        <w:lock w:val="contentLocked"/>
        <w:placeholder>
          <w:docPart w:val="C8DE45693BF84BC68C16DC92CAD75B3C"/>
        </w:placeholder>
        <w15:appearance w15:val="hidden"/>
      </w:sdtPr>
      <w:sdtEndPr/>
      <w:sdtContent>
        <w:p w14:paraId="705EFB15" w14:textId="30A2A5AE" w:rsidR="0049699D" w:rsidRPr="00856D3D" w:rsidRDefault="0049699D" w:rsidP="0049699D">
          <w:pPr>
            <w:pStyle w:val="Vraag"/>
          </w:pPr>
          <w:r w:rsidRPr="0049699D">
            <w:t>Wat is je doel voor de Pilot?</w:t>
          </w:r>
        </w:p>
      </w:sdtContent>
    </w:sdt>
    <w:sdt>
      <w:sdtPr>
        <w:id w:val="699824844"/>
        <w:placeholder>
          <w:docPart w:val="B3BFEC61D5174BB5B8786684735B5E4A"/>
        </w:placeholder>
        <w:temporary/>
        <w:showingPlcHdr/>
        <w15:appearance w15:val="hidden"/>
      </w:sdtPr>
      <w:sdtEndPr/>
      <w:sdtContent>
        <w:p w14:paraId="06D34194" w14:textId="77777777" w:rsidR="0049699D" w:rsidRDefault="0049699D" w:rsidP="0049699D">
          <w:pPr>
            <w:shd w:val="clear" w:color="auto" w:fill="FFF2CC" w:themeFill="accent4" w:themeFillTint="33"/>
            <w:rPr>
              <w:lang w:bidi="nl-NL"/>
            </w:rPr>
          </w:pPr>
          <w:r>
            <w:rPr>
              <w:lang w:bidi="nl-NL"/>
            </w:rPr>
            <w:t>Voer hier je antwoord in</w:t>
          </w:r>
        </w:p>
        <w:p w14:paraId="7187826F" w14:textId="77777777" w:rsidR="0049699D" w:rsidRPr="00F65E87" w:rsidRDefault="001E601F" w:rsidP="0049699D">
          <w:pPr>
            <w:shd w:val="clear" w:color="auto" w:fill="FFF2CC" w:themeFill="accent4" w:themeFillTint="33"/>
          </w:pPr>
        </w:p>
      </w:sdtContent>
    </w:sdt>
    <w:sdt>
      <w:sdtPr>
        <w:id w:val="1075714445"/>
        <w:lock w:val="contentLocked"/>
        <w:placeholder>
          <w:docPart w:val="BAC4C120146F451AB05A47E50F8C7CBA"/>
        </w:placeholder>
        <w15:appearance w15:val="hidden"/>
      </w:sdtPr>
      <w:sdtEndPr/>
      <w:sdtContent>
        <w:p w14:paraId="76A3DAF3" w14:textId="11373FE4" w:rsidR="0049699D" w:rsidRPr="00856D3D" w:rsidRDefault="0049699D" w:rsidP="0049699D">
          <w:pPr>
            <w:pStyle w:val="Vraag"/>
          </w:pPr>
          <w:r w:rsidRPr="0049699D">
            <w:t>Welke (beperkt aantal) functies ga je bouwen voor de Pilot?</w:t>
          </w:r>
        </w:p>
      </w:sdtContent>
    </w:sdt>
    <w:sdt>
      <w:sdtPr>
        <w:id w:val="-1819416712"/>
        <w:placeholder>
          <w:docPart w:val="06A4BCABEEC54A969EFBE6D44D9B7354"/>
        </w:placeholder>
        <w:temporary/>
        <w:showingPlcHdr/>
        <w15:appearance w15:val="hidden"/>
      </w:sdtPr>
      <w:sdtEndPr/>
      <w:sdtContent>
        <w:p w14:paraId="07139B96" w14:textId="77777777" w:rsidR="0049699D" w:rsidRDefault="0049699D" w:rsidP="0049699D">
          <w:pPr>
            <w:shd w:val="clear" w:color="auto" w:fill="FFF2CC" w:themeFill="accent4" w:themeFillTint="33"/>
            <w:rPr>
              <w:lang w:bidi="nl-NL"/>
            </w:rPr>
          </w:pPr>
          <w:r>
            <w:rPr>
              <w:lang w:bidi="nl-NL"/>
            </w:rPr>
            <w:t>Voer hier je antwoord in</w:t>
          </w:r>
        </w:p>
        <w:p w14:paraId="16446DFC" w14:textId="77777777" w:rsidR="0049699D" w:rsidRPr="00F65E87" w:rsidRDefault="001E601F" w:rsidP="0049699D">
          <w:pPr>
            <w:shd w:val="clear" w:color="auto" w:fill="FFF2CC" w:themeFill="accent4" w:themeFillTint="33"/>
          </w:pPr>
        </w:p>
      </w:sdtContent>
    </w:sdt>
    <w:sdt>
      <w:sdtPr>
        <w:id w:val="1079646139"/>
        <w:lock w:val="contentLocked"/>
        <w:placeholder>
          <w:docPart w:val="618B01C5B9FA4C32B4A62018890A62BE"/>
        </w:placeholder>
        <w15:appearance w15:val="hidden"/>
      </w:sdtPr>
      <w:sdtEndPr/>
      <w:sdtContent>
        <w:p w14:paraId="5A3C21A1" w14:textId="77777777" w:rsidR="0049699D" w:rsidRDefault="0049699D" w:rsidP="0049699D">
          <w:pPr>
            <w:pStyle w:val="Vraag"/>
          </w:pPr>
          <w:r>
            <w:t>Vink de stelling aan of laat hem leeg.</w:t>
          </w:r>
        </w:p>
      </w:sdtContent>
    </w:sdt>
    <w:p w14:paraId="4FE30976" w14:textId="19A197F7" w:rsidR="0049699D" w:rsidRDefault="001E601F" w:rsidP="0049699D">
      <w:pPr>
        <w:pStyle w:val="Instructies"/>
        <w:tabs>
          <w:tab w:val="left" w:pos="2016"/>
        </w:tabs>
        <w:rPr>
          <w:rFonts w:ascii="Calibre Regular" w:hAnsi="Calibre Regular"/>
          <w:i w:val="0"/>
        </w:rPr>
      </w:pPr>
      <w:sdt>
        <w:sdtPr>
          <w:rPr>
            <w:i w:val="0"/>
          </w:rPr>
          <w:id w:val="-1645577351"/>
          <w15:appearance w15:val="hidden"/>
          <w14:checkbox>
            <w14:checked w14:val="0"/>
            <w14:checkedState w14:val="2612" w14:font="MS Gothic"/>
            <w14:uncheckedState w14:val="2610" w14:font="MS Gothic"/>
          </w14:checkbox>
        </w:sdtPr>
        <w:sdtEndPr/>
        <w:sdtContent>
          <w:r w:rsidR="0049699D">
            <w:rPr>
              <w:rFonts w:ascii="MS Gothic" w:eastAsia="MS Gothic" w:hAnsi="MS Gothic" w:hint="eastAsia"/>
              <w:i w:val="0"/>
            </w:rPr>
            <w:t>☐</w:t>
          </w:r>
        </w:sdtContent>
      </w:sdt>
      <w:r w:rsidR="0049699D" w:rsidRPr="00665D5B">
        <w:t xml:space="preserve"> </w:t>
      </w:r>
      <w:sdt>
        <w:sdtPr>
          <w:id w:val="470419556"/>
          <w:lock w:val="contentLocked"/>
          <w:placeholder>
            <w:docPart w:val="618B01C5B9FA4C32B4A62018890A62BE"/>
          </w:placeholder>
          <w15:appearance w15:val="hidden"/>
        </w:sdtPr>
        <w:sdtEndPr>
          <w:rPr>
            <w:rFonts w:ascii="Calibre Regular" w:hAnsi="Calibre Regular"/>
            <w:i w:val="0"/>
          </w:rPr>
        </w:sdtEndPr>
        <w:sdtContent>
          <w:r w:rsidR="0049699D" w:rsidRPr="00CD2E5F">
            <w:rPr>
              <w:rStyle w:val="AanvinkenChar"/>
              <w:i w:val="0"/>
            </w:rPr>
            <w:t xml:space="preserve">Ja, </w:t>
          </w:r>
          <w:r w:rsidR="0049699D" w:rsidRPr="0049699D">
            <w:rPr>
              <w:rStyle w:val="AanvinkenChar"/>
              <w:i w:val="0"/>
            </w:rPr>
            <w:t>er een eerste beperkte versie van mijn app gebouwd waarmee een Pilot is uitgevoerd en een investeerder mee is overtuigt</w:t>
          </w:r>
        </w:sdtContent>
      </w:sdt>
      <w:r w:rsidR="0049699D">
        <w:rPr>
          <w:rFonts w:ascii="Calibre Regular" w:hAnsi="Calibre Regular"/>
          <w:i w:val="0"/>
        </w:rPr>
        <w:t xml:space="preserve"> </w:t>
      </w:r>
    </w:p>
    <w:p w14:paraId="53EEC3E4" w14:textId="77777777" w:rsidR="0049699D" w:rsidRDefault="0049699D" w:rsidP="0049699D">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86912" behindDoc="0" locked="0" layoutInCell="1" allowOverlap="1" wp14:anchorId="62AE9D92" wp14:editId="13FEC266">
                <wp:simplePos x="0" y="0"/>
                <wp:positionH relativeFrom="column">
                  <wp:posOffset>-224790</wp:posOffset>
                </wp:positionH>
                <wp:positionV relativeFrom="paragraph">
                  <wp:posOffset>1234440</wp:posOffset>
                </wp:positionV>
                <wp:extent cx="6129655" cy="0"/>
                <wp:effectExtent l="0" t="0" r="0" b="0"/>
                <wp:wrapNone/>
                <wp:docPr id="66" name="Rechte verbindingslijn 66"/>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07BC0" id="Rechte verbindingslijn 6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7pt,97.2pt" to="464.9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" strokecolor="#5b9bd5 [3204]" strokeweight="1pt">
                <v:stroke joinstyle="miter"/>
              </v:line>
            </w:pict>
          </mc:Fallback>
        </mc:AlternateContent>
      </w:r>
      <w:r>
        <w:rPr>
          <w:noProof/>
        </w:rPr>
        <mc:AlternateContent>
          <mc:Choice Requires="wpg">
            <w:drawing>
              <wp:anchor distT="0" distB="0" distL="114300" distR="114300" simplePos="0" relativeHeight="251685888" behindDoc="0" locked="0" layoutInCell="1" allowOverlap="1" wp14:anchorId="2A3314D4" wp14:editId="2F74708A">
                <wp:simplePos x="0" y="0"/>
                <wp:positionH relativeFrom="column">
                  <wp:posOffset>-3810</wp:posOffset>
                </wp:positionH>
                <wp:positionV relativeFrom="paragraph">
                  <wp:posOffset>132080</wp:posOffset>
                </wp:positionV>
                <wp:extent cx="5600700" cy="1032510"/>
                <wp:effectExtent l="0" t="0" r="0" b="0"/>
                <wp:wrapTopAndBottom/>
                <wp:docPr id="67" name="Groep 67"/>
                <wp:cNvGraphicFramePr/>
                <a:graphic xmlns:a="http://schemas.openxmlformats.org/drawingml/2006/main">
                  <a:graphicData uri="http://schemas.microsoft.com/office/word/2010/wordprocessingGroup">
                    <wpg:wgp>
                      <wpg:cNvGrpSpPr/>
                      <wpg:grpSpPr>
                        <a:xfrm>
                          <a:off x="0" y="0"/>
                          <a:ext cx="5600700" cy="1032510"/>
                          <a:chOff x="0" y="0"/>
                          <a:chExt cx="5600700" cy="947991"/>
                        </a:xfrm>
                      </wpg:grpSpPr>
                      <wps:wsp>
                        <wps:cNvPr id="68" name="Rechthoek 68"/>
                        <wps:cNvSpPr/>
                        <wps:spPr>
                          <a:xfrm>
                            <a:off x="0" y="0"/>
                            <a:ext cx="5600700" cy="830580"/>
                          </a:xfrm>
                          <a:prstGeom prst="rect">
                            <a:avLst/>
                          </a:prstGeom>
                          <a:solidFill>
                            <a:schemeClr val="accent1">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15304784" w14:textId="77777777" w:rsidR="007A794E" w:rsidRPr="00127118" w:rsidRDefault="007A794E" w:rsidP="004969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Groep 69"/>
                        <wpg:cNvGrpSpPr/>
                        <wpg:grpSpPr>
                          <a:xfrm>
                            <a:off x="213360" y="0"/>
                            <a:ext cx="5257800" cy="947991"/>
                            <a:chOff x="0" y="-45720"/>
                            <a:chExt cx="5257800" cy="947991"/>
                          </a:xfrm>
                        </wpg:grpSpPr>
                        <pic:pic xmlns:pic="http://schemas.openxmlformats.org/drawingml/2006/picture">
                          <pic:nvPicPr>
                            <pic:cNvPr id="70" name="Afbeelding 11" descr="Open boek"/>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99060"/>
                              <a:ext cx="525780" cy="525780"/>
                            </a:xfrm>
                            <a:prstGeom prst="rect">
                              <a:avLst/>
                            </a:prstGeom>
                          </pic:spPr>
                        </pic:pic>
                        <wps:wsp>
                          <wps:cNvPr id="71" name="Tekstvak 71"/>
                          <wps:cNvSpPr txBox="1"/>
                          <wps:spPr>
                            <a:xfrm>
                              <a:off x="586740" y="-45720"/>
                              <a:ext cx="4671060" cy="947991"/>
                            </a:xfrm>
                            <a:prstGeom prst="rect">
                              <a:avLst/>
                            </a:prstGeom>
                            <a:noFill/>
                            <a:ln w="6350">
                              <a:noFill/>
                            </a:ln>
                          </wps:spPr>
                          <wps:txbx>
                            <w:txbxContent>
                              <w:sdt>
                                <w:sdtPr>
                                  <w:rPr>
                                    <w:rFonts w:ascii="Rehr" w:eastAsiaTheme="minorEastAsia" w:hAnsi="Rehr" w:cstheme="minorBidi"/>
                                    <w:color w:val="1F3864" w:themeColor="accent5" w:themeShade="80"/>
                                    <w:sz w:val="22"/>
                                  </w:rPr>
                                  <w:id w:val="251867513"/>
                                  <w:lock w:val="contentLocked"/>
                                  <w15:appearance w15:val="hidden"/>
                                </w:sdtPr>
                                <w:sdtEndPr>
                                  <w:rPr>
                                    <w:rFonts w:asciiTheme="minorHAnsi" w:hAnsiTheme="minorHAnsi"/>
                                    <w:color w:val="2F5496" w:themeColor="accent5" w:themeShade="BF"/>
                                  </w:rPr>
                                </w:sdtEndPr>
                                <w:sdtContent>
                                  <w:p w14:paraId="18ACB9A6" w14:textId="77777777" w:rsidR="007A794E" w:rsidRPr="00E86105" w:rsidRDefault="007A794E" w:rsidP="0049699D">
                                    <w:pPr>
                                      <w:pStyle w:val="Stelling"/>
                                      <w:rPr>
                                        <w:rFonts w:ascii="Rehr" w:hAnsi="Rehr"/>
                                        <w:color w:val="1F3864" w:themeColor="accent5" w:themeShade="80"/>
                                      </w:rPr>
                                    </w:pPr>
                                    <w:r w:rsidRPr="00E86105">
                                      <w:rPr>
                                        <w:rFonts w:ascii="Rehr" w:hAnsi="Rehr"/>
                                        <w:color w:val="1F3864" w:themeColor="accent5" w:themeShade="80"/>
                                      </w:rPr>
                                      <w:t>Verdiepende informatie</w:t>
                                    </w:r>
                                  </w:p>
                                  <w:p w14:paraId="355ADBD0" w14:textId="77777777" w:rsidR="007A794E" w:rsidRPr="00E86105" w:rsidRDefault="007A794E" w:rsidP="0049699D">
                                    <w:pPr>
                                      <w:rPr>
                                        <w:color w:val="2F5496" w:themeColor="accent5" w:themeShade="BF"/>
                                      </w:rPr>
                                    </w:pPr>
                                    <w:r w:rsidRPr="0049699D">
                                      <w:rPr>
                                        <w:color w:val="2F5496" w:themeColor="accent5" w:themeShade="BF"/>
                                      </w:rPr>
                                      <w:t>Meer uitleg over het maken van een prototype vind je in hoofdstuk 7 'Architectuur' van het boek 'Maak een app als een baas'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A3314D4" id="Groep 67" o:spid="_x0000_s1091" style="position:absolute;margin-left:-.3pt;margin-top:10.4pt;width:441pt;height:81.3pt;z-index:251685888;mso-height-relative:margin" coordsize="56007,9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">
                <v:rect id="Rechthoek 68" o:spid="_x0000_s1092" style="position:absolute;width:56007;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" fillcolor="#bdd6ee [1300]" stroked="f" strokeweight="1pt">
                  <v:textbox>
                    <w:txbxContent>
                      <w:p w14:paraId="15304784" w14:textId="77777777" w:rsidR="007A794E" w:rsidRPr="00127118" w:rsidRDefault="007A794E" w:rsidP="0049699D"/>
                    </w:txbxContent>
                  </v:textbox>
                </v:rect>
                <v:group id="Groep 69" o:spid="_x0000_s1093" style="position:absolute;left:2133;width:52578;height:9479" coordorigin=",-457" coordsize="52578,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Afbeelding 11" o:spid="_x0000_s1094" type="#_x0000_t75" alt="Open boek" style="position:absolute;top:990;width:525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">
                    <v:imagedata r:id="rId19" o:title="Open boek"/>
                  </v:shape>
                  <v:shape id="Tekstvak 71" o:spid="_x0000_s1095" type="#_x0000_t202" style="position:absolute;left:5867;top:-457;width:46711;height:9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sdt>
                          <w:sdtPr>
                            <w:rPr>
                              <w:rFonts w:ascii="Rehr" w:eastAsiaTheme="minorEastAsia" w:hAnsi="Rehr" w:cstheme="minorBidi"/>
                              <w:color w:val="1F3864" w:themeColor="accent5" w:themeShade="80"/>
                              <w:sz w:val="22"/>
                            </w:rPr>
                            <w:id w:val="251867513"/>
                            <w:lock w:val="contentLocked"/>
                            <w15:appearance w15:val="hidden"/>
                          </w:sdtPr>
                          <w:sdtEndPr>
                            <w:rPr>
                              <w:rFonts w:asciiTheme="minorHAnsi" w:hAnsiTheme="minorHAnsi"/>
                              <w:color w:val="2F5496" w:themeColor="accent5" w:themeShade="BF"/>
                            </w:rPr>
                          </w:sdtEndPr>
                          <w:sdtContent>
                            <w:p w14:paraId="18ACB9A6" w14:textId="77777777" w:rsidR="007A794E" w:rsidRPr="00E86105" w:rsidRDefault="007A794E" w:rsidP="0049699D">
                              <w:pPr>
                                <w:pStyle w:val="Stelling"/>
                                <w:rPr>
                                  <w:rFonts w:ascii="Rehr" w:hAnsi="Rehr"/>
                                  <w:color w:val="1F3864" w:themeColor="accent5" w:themeShade="80"/>
                                </w:rPr>
                              </w:pPr>
                              <w:r w:rsidRPr="00E86105">
                                <w:rPr>
                                  <w:rFonts w:ascii="Rehr" w:hAnsi="Rehr"/>
                                  <w:color w:val="1F3864" w:themeColor="accent5" w:themeShade="80"/>
                                </w:rPr>
                                <w:t>Verdiepende informatie</w:t>
                              </w:r>
                            </w:p>
                            <w:p w14:paraId="355ADBD0" w14:textId="77777777" w:rsidR="007A794E" w:rsidRPr="00E86105" w:rsidRDefault="007A794E" w:rsidP="0049699D">
                              <w:pPr>
                                <w:rPr>
                                  <w:color w:val="2F5496" w:themeColor="accent5" w:themeShade="BF"/>
                                </w:rPr>
                              </w:pPr>
                              <w:r w:rsidRPr="0049699D">
                                <w:rPr>
                                  <w:color w:val="2F5496" w:themeColor="accent5" w:themeShade="BF"/>
                                </w:rPr>
                                <w:t>Meer uitleg over het maken van een prototype vind je in hoofdstuk 7 'Architectuur' van het boek 'Maak een app als een baas'</w:t>
                              </w:r>
                            </w:p>
                          </w:sdtContent>
                        </w:sdt>
                      </w:txbxContent>
                    </v:textbox>
                  </v:shape>
                </v:group>
                <w10:wrap type="topAndBottom"/>
              </v:group>
            </w:pict>
          </mc:Fallback>
        </mc:AlternateContent>
      </w:r>
    </w:p>
    <w:sdt>
      <w:sdtPr>
        <w:id w:val="-926726103"/>
        <w:lock w:val="contentLocked"/>
        <w:placeholder>
          <w:docPart w:val="C4E918A0CA69475992D1F97F7E65479B"/>
        </w:placeholder>
        <w15:appearance w15:val="hidden"/>
      </w:sdtPr>
      <w:sdtEndPr/>
      <w:sdtContent>
        <w:p w14:paraId="2556DB9F" w14:textId="18DD2151" w:rsidR="0049699D" w:rsidRPr="00665D5B" w:rsidRDefault="0049699D" w:rsidP="0049699D">
          <w:pPr>
            <w:pStyle w:val="Stelling"/>
          </w:pPr>
          <w:r>
            <w:t xml:space="preserve">8.5 </w:t>
          </w:r>
          <w:r w:rsidRPr="0049699D">
            <w:t>Ik ken het tijdspad voor mijn app, van nu tot de lancering</w:t>
          </w:r>
        </w:p>
      </w:sdtContent>
    </w:sdt>
    <w:sdt>
      <w:sdtPr>
        <w:id w:val="-1485231337"/>
        <w:lock w:val="contentLocked"/>
        <w:placeholder>
          <w:docPart w:val="C4E918A0CA69475992D1F97F7E65479B"/>
        </w:placeholder>
        <w15:appearance w15:val="hidden"/>
      </w:sdtPr>
      <w:sdtEndPr/>
      <w:sdtContent>
        <w:p w14:paraId="10341A36" w14:textId="7D3DE126" w:rsidR="0049699D" w:rsidRPr="00856D3D" w:rsidRDefault="0049699D" w:rsidP="0049699D">
          <w:pPr>
            <w:pStyle w:val="Vraag"/>
          </w:pPr>
          <w:r w:rsidRPr="0049699D">
            <w:t>Welke stappen gaan onderdeel zijn van het tijdspad van nu tot de lancering van jouw app?</w:t>
          </w:r>
        </w:p>
      </w:sdtContent>
    </w:sdt>
    <w:sdt>
      <w:sdtPr>
        <w:id w:val="1411504234"/>
        <w:placeholder>
          <w:docPart w:val="E1C7B4E64B98421F91D0A7EB0428DB4E"/>
        </w:placeholder>
        <w:temporary/>
        <w:showingPlcHdr/>
        <w15:appearance w15:val="hidden"/>
      </w:sdtPr>
      <w:sdtEndPr/>
      <w:sdtContent>
        <w:p w14:paraId="39DE4CFA" w14:textId="77777777" w:rsidR="0049699D" w:rsidRDefault="0049699D" w:rsidP="0049699D">
          <w:pPr>
            <w:shd w:val="clear" w:color="auto" w:fill="FFF2CC" w:themeFill="accent4" w:themeFillTint="33"/>
            <w:rPr>
              <w:lang w:bidi="nl-NL"/>
            </w:rPr>
          </w:pPr>
          <w:r>
            <w:rPr>
              <w:lang w:bidi="nl-NL"/>
            </w:rPr>
            <w:t>Voer hier je antwoord in</w:t>
          </w:r>
        </w:p>
        <w:p w14:paraId="203BF7FA" w14:textId="77777777" w:rsidR="0049699D" w:rsidRPr="00F65E87" w:rsidRDefault="001E601F" w:rsidP="0049699D">
          <w:pPr>
            <w:shd w:val="clear" w:color="auto" w:fill="FFF2CC" w:themeFill="accent4" w:themeFillTint="33"/>
          </w:pPr>
        </w:p>
      </w:sdtContent>
    </w:sdt>
    <w:sdt>
      <w:sdtPr>
        <w:id w:val="1929614148"/>
        <w:lock w:val="contentLocked"/>
        <w:placeholder>
          <w:docPart w:val="E6C7989FB2F44BD89F84FBD945A7D53D"/>
        </w:placeholder>
        <w15:appearance w15:val="hidden"/>
      </w:sdtPr>
      <w:sdtEndPr/>
      <w:sdtContent>
        <w:p w14:paraId="37F78C64" w14:textId="77777777" w:rsidR="0049699D" w:rsidRDefault="0049699D" w:rsidP="0049699D">
          <w:pPr>
            <w:pStyle w:val="Vraag"/>
          </w:pPr>
          <w:r>
            <w:t>Vink de stelling aan of laat hem leeg.</w:t>
          </w:r>
        </w:p>
      </w:sdtContent>
    </w:sdt>
    <w:p w14:paraId="3EC8B608" w14:textId="77777777" w:rsidR="0049699D" w:rsidRDefault="001E601F" w:rsidP="007D73DB">
      <w:pPr>
        <w:pStyle w:val="Instructies"/>
        <w:tabs>
          <w:tab w:val="left" w:pos="2016"/>
        </w:tabs>
        <w:rPr>
          <w:rFonts w:ascii="Calibre Regular" w:hAnsi="Calibre Regular"/>
          <w:i w:val="0"/>
        </w:rPr>
      </w:pPr>
      <w:sdt>
        <w:sdtPr>
          <w:rPr>
            <w:i w:val="0"/>
          </w:rPr>
          <w:id w:val="70933933"/>
          <w15:appearance w15:val="hidden"/>
          <w14:checkbox>
            <w14:checked w14:val="0"/>
            <w14:checkedState w14:val="2612" w14:font="MS Gothic"/>
            <w14:uncheckedState w14:val="2610" w14:font="MS Gothic"/>
          </w14:checkbox>
        </w:sdtPr>
        <w:sdtEndPr/>
        <w:sdtContent>
          <w:r w:rsidR="0049699D">
            <w:rPr>
              <w:rFonts w:ascii="MS Gothic" w:eastAsia="MS Gothic" w:hAnsi="MS Gothic" w:hint="eastAsia"/>
              <w:i w:val="0"/>
            </w:rPr>
            <w:t>☐</w:t>
          </w:r>
        </w:sdtContent>
      </w:sdt>
      <w:r w:rsidR="0049699D" w:rsidRPr="00665D5B">
        <w:t xml:space="preserve"> </w:t>
      </w:r>
      <w:sdt>
        <w:sdtPr>
          <w:id w:val="176086987"/>
          <w:lock w:val="contentLocked"/>
          <w:placeholder>
            <w:docPart w:val="E6C7989FB2F44BD89F84FBD945A7D53D"/>
          </w:placeholder>
          <w15:appearance w15:val="hidden"/>
        </w:sdtPr>
        <w:sdtEndPr>
          <w:rPr>
            <w:rFonts w:ascii="Calibre Regular" w:hAnsi="Calibre Regular"/>
            <w:i w:val="0"/>
          </w:rPr>
        </w:sdtEndPr>
        <w:sdtContent>
          <w:r w:rsidR="0049699D" w:rsidRPr="00CD2E5F">
            <w:rPr>
              <w:rStyle w:val="AanvinkenChar"/>
              <w:i w:val="0"/>
            </w:rPr>
            <w:t xml:space="preserve">Ja, </w:t>
          </w:r>
          <w:r w:rsidR="0049699D" w:rsidRPr="0049699D">
            <w:rPr>
              <w:rStyle w:val="AanvinkenChar"/>
              <w:i w:val="0"/>
            </w:rPr>
            <w:t>ik heb een tijdspad voor mijn app, van nu tot de lancering</w:t>
          </w:r>
        </w:sdtContent>
      </w:sdt>
      <w:r w:rsidR="0049699D">
        <w:rPr>
          <w:rFonts w:ascii="Calibre Regular" w:hAnsi="Calibre Regular"/>
          <w:i w:val="0"/>
        </w:rPr>
        <w:t xml:space="preserve"> </w:t>
      </w:r>
    </w:p>
    <w:p w14:paraId="49C87A1C" w14:textId="21D78990" w:rsidR="0049699D" w:rsidRDefault="0049699D" w:rsidP="007D73DB">
      <w:pPr>
        <w:pStyle w:val="Instructies"/>
        <w:tabs>
          <w:tab w:val="left" w:pos="2016"/>
        </w:tabs>
        <w:rPr>
          <w:rFonts w:ascii="Calibre Regular" w:hAnsi="Calibre Regular"/>
          <w:i w:val="0"/>
        </w:rPr>
      </w:pPr>
      <w:r>
        <w:rPr>
          <w:noProof/>
        </w:rPr>
        <mc:AlternateContent>
          <mc:Choice Requires="wps">
            <w:drawing>
              <wp:anchor distT="0" distB="0" distL="114300" distR="114300" simplePos="0" relativeHeight="251687936" behindDoc="0" locked="0" layoutInCell="1" allowOverlap="1" wp14:anchorId="28A1BDA9" wp14:editId="7247C212">
                <wp:simplePos x="0" y="0"/>
                <wp:positionH relativeFrom="column">
                  <wp:posOffset>-224790</wp:posOffset>
                </wp:positionH>
                <wp:positionV relativeFrom="paragraph">
                  <wp:posOffset>64135</wp:posOffset>
                </wp:positionV>
                <wp:extent cx="6129655" cy="0"/>
                <wp:effectExtent l="0" t="0" r="0" b="0"/>
                <wp:wrapNone/>
                <wp:docPr id="72" name="Rechte verbindingslijn 72"/>
                <wp:cNvGraphicFramePr/>
                <a:graphic xmlns:a="http://schemas.openxmlformats.org/drawingml/2006/main">
                  <a:graphicData uri="http://schemas.microsoft.com/office/word/2010/wordprocessingShape">
                    <wps:wsp>
                      <wps:cNvCnPr/>
                      <wps:spPr>
                        <a:xfrm>
                          <a:off x="0" y="0"/>
                          <a:ext cx="612965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381E8" id="Rechte verbindingslijn 7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7pt,5.05pt" to="46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" strokecolor="#5b9bd5 [3204]" strokeweight="1pt">
                <v:stroke joinstyle="miter"/>
              </v:line>
            </w:pict>
          </mc:Fallback>
        </mc:AlternateContent>
      </w:r>
    </w:p>
    <w:p w14:paraId="11AE3263" w14:textId="015097CF" w:rsidR="0049699D" w:rsidRDefault="0049699D">
      <w:pPr>
        <w:rPr>
          <w:rFonts w:ascii="Calibre Regular" w:hAnsi="Calibre Regular"/>
          <w:iCs/>
          <w:color w:val="595959" w:themeColor="text1" w:themeTint="A6"/>
        </w:rPr>
      </w:pPr>
      <w:r>
        <w:rPr>
          <w:rFonts w:ascii="Calibre Regular" w:hAnsi="Calibre Regular"/>
          <w:i/>
        </w:rPr>
        <w:br w:type="page"/>
      </w:r>
    </w:p>
    <w:p w14:paraId="7A86E082" w14:textId="294C284D" w:rsidR="0049699D" w:rsidRPr="004D1090" w:rsidRDefault="0049699D" w:rsidP="0049699D">
      <w:pPr>
        <w:pStyle w:val="Kop1"/>
        <w:ind w:left="360"/>
        <w:rPr>
          <w:rFonts w:ascii="Rehr" w:hAnsi="Rehr"/>
          <w:color w:val="385623" w:themeColor="accent6" w:themeShade="80"/>
        </w:rPr>
      </w:pPr>
      <w:r>
        <w:rPr>
          <w:rFonts w:ascii="Rehr" w:hAnsi="Rehr"/>
          <w:color w:val="385623" w:themeColor="accent6" w:themeShade="80"/>
        </w:rPr>
        <w:lastRenderedPageBreak/>
        <w:t>9.</w:t>
      </w:r>
      <w:sdt>
        <w:sdtPr>
          <w:rPr>
            <w:rFonts w:ascii="Rehr" w:hAnsi="Rehr"/>
            <w:color w:val="385623" w:themeColor="accent6" w:themeShade="80"/>
          </w:rPr>
          <w:alias w:val="Titel 1 "/>
          <w:tag w:val="Titel 1"/>
          <w:id w:val="1532303066"/>
          <w:lock w:val="contentLocked"/>
          <w:placeholder>
            <w:docPart w:val="3EF590A94149409184A81E6D1A1BFB36"/>
          </w:placeholder>
          <w15:appearance w15:val="hidden"/>
        </w:sdtPr>
        <w:sdtEndPr/>
        <w:sdtContent>
          <w:r>
            <w:rPr>
              <w:rFonts w:ascii="Rehr" w:hAnsi="Rehr"/>
              <w:color w:val="385623" w:themeColor="accent6" w:themeShade="80"/>
            </w:rPr>
            <w:t>Jouw persoonlijk stappenplan</w:t>
          </w:r>
        </w:sdtContent>
      </w:sdt>
    </w:p>
    <w:p w14:paraId="328B5DC9" w14:textId="628060C2" w:rsidR="0049699D" w:rsidRDefault="0049699D" w:rsidP="0049699D">
      <w:pPr>
        <w:pStyle w:val="StellingGROEN"/>
      </w:pPr>
      <w:r>
        <w:t xml:space="preserve">Wauw! Super geweldig, fantastisch, speciaal! Je hebt jouw idee nu op elke mogelijke manier getest! </w:t>
      </w:r>
    </w:p>
    <w:p w14:paraId="720CD06F" w14:textId="40223AC8" w:rsidR="00C107E3" w:rsidRDefault="00C107E3" w:rsidP="0049699D">
      <w:pPr>
        <w:pStyle w:val="StellingGROEN"/>
      </w:pPr>
      <w:r>
        <w:t>Dit is een mooi moment, je hebt nu een hele map vol met alle informatie over jouw idee. Dit document is zijn gewicht in goud waard.</w:t>
      </w:r>
    </w:p>
    <w:p w14:paraId="6FD330C2" w14:textId="2D5A5A73" w:rsidR="0049699D" w:rsidRDefault="0049699D" w:rsidP="0049699D">
      <w:pPr>
        <w:pStyle w:val="VraagGROEN"/>
      </w:pPr>
      <w:r>
        <w:t xml:space="preserve">Je kan vast de vinkjes uit deze map plaatsen op </w:t>
      </w:r>
      <w:hyperlink r:id="rId47" w:history="1">
        <w:r w:rsidRPr="00043C68">
          <w:rPr>
            <w:rStyle w:val="Hyperlink"/>
          </w:rPr>
          <w:t>het App-idee Scan bord</w:t>
        </w:r>
      </w:hyperlink>
      <w:r>
        <w:t xml:space="preserve">. Zo zie je precies aan welke gebieden je meer aandacht moet besteden voor jouw app. </w:t>
      </w:r>
    </w:p>
    <w:p w14:paraId="0544D1EE" w14:textId="5B95261A" w:rsidR="0049699D" w:rsidRDefault="0049699D" w:rsidP="0049699D">
      <w:pPr>
        <w:pStyle w:val="VraagGROEN"/>
      </w:pPr>
      <w:r>
        <w:t>Dit gaan we natuurlijk ook samen doen, in onze volgende afspraak doornemen we hoe jouw idee ervoor staat. Ik geef je advies, je kan je vragen stellen en samen maken we en persoonlijk stappenplan voor jouw idee!</w:t>
      </w:r>
    </w:p>
    <w:p w14:paraId="185D1E7A" w14:textId="77777777" w:rsidR="00C107E3" w:rsidRDefault="00C107E3" w:rsidP="00C107E3">
      <w:pPr>
        <w:pStyle w:val="StellingGROEN"/>
      </w:pPr>
    </w:p>
    <w:p w14:paraId="7831D10C" w14:textId="600039F0" w:rsidR="0049699D" w:rsidRDefault="00C107E3" w:rsidP="00C107E3">
      <w:pPr>
        <w:pStyle w:val="StellingGROEN"/>
      </w:pPr>
      <w:r>
        <w:t xml:space="preserve">Sla deze map op en verstuur hem meteen naar ons toe. Wij kunnen alvast beginnen aan </w:t>
      </w:r>
      <w:r w:rsidR="00367D40">
        <w:t xml:space="preserve">een </w:t>
      </w:r>
      <w:r>
        <w:t>advies op</w:t>
      </w:r>
      <w:r w:rsidR="00367D40">
        <w:t>s</w:t>
      </w:r>
      <w:r>
        <w:t>tellen en ons voorbereiden op de visualisatie van je app.</w:t>
      </w:r>
    </w:p>
    <w:p w14:paraId="17366C2B" w14:textId="77777777" w:rsidR="00C107E3" w:rsidRDefault="00C107E3" w:rsidP="00C107E3">
      <w:pPr>
        <w:pStyle w:val="StellingGROEN"/>
      </w:pPr>
    </w:p>
    <w:p w14:paraId="6FA1FDB1" w14:textId="6A7188A9" w:rsidR="0049699D" w:rsidRDefault="00C107E3" w:rsidP="00C107E3">
      <w:pPr>
        <w:pStyle w:val="VraagGROEN"/>
      </w:pPr>
      <w:r>
        <w:t>Heb je nog vragen, opmerkingen of wil je graag nog meer toelichting geven? Schijf dat dan hieronder:</w:t>
      </w:r>
    </w:p>
    <w:sdt>
      <w:sdtPr>
        <w:id w:val="-12536098"/>
        <w:placeholder>
          <w:docPart w:val="C90A9F3044154C65B1F4B51F7CEAB8B5"/>
        </w:placeholder>
        <w:temporary/>
        <w:showingPlcHdr/>
        <w15:appearance w15:val="hidden"/>
      </w:sdtPr>
      <w:sdtEndPr/>
      <w:sdtContent>
        <w:p w14:paraId="620B8DF5" w14:textId="62431BB6" w:rsidR="00C107E3" w:rsidRDefault="00C107E3" w:rsidP="00C107E3">
          <w:pPr>
            <w:shd w:val="clear" w:color="auto" w:fill="FFF2CC" w:themeFill="accent4" w:themeFillTint="33"/>
            <w:rPr>
              <w:lang w:bidi="nl-NL"/>
            </w:rPr>
          </w:pPr>
          <w:r>
            <w:rPr>
              <w:lang w:bidi="nl-NL"/>
            </w:rPr>
            <w:t>Schrijf hier opmerkingen, toelichting of eventuele vragen die je vast wilt vertellen.</w:t>
          </w:r>
        </w:p>
        <w:p w14:paraId="438B0E0D" w14:textId="77777777" w:rsidR="00C107E3" w:rsidRDefault="00C107E3" w:rsidP="00C107E3">
          <w:pPr>
            <w:shd w:val="clear" w:color="auto" w:fill="FFF2CC" w:themeFill="accent4" w:themeFillTint="33"/>
            <w:rPr>
              <w:lang w:bidi="nl-NL"/>
            </w:rPr>
          </w:pPr>
        </w:p>
        <w:p w14:paraId="7051CF4F" w14:textId="77777777" w:rsidR="00C107E3" w:rsidRPr="00F65E87" w:rsidRDefault="001E601F" w:rsidP="00C107E3">
          <w:pPr>
            <w:shd w:val="clear" w:color="auto" w:fill="FFF2CC" w:themeFill="accent4" w:themeFillTint="33"/>
          </w:pPr>
        </w:p>
      </w:sdtContent>
    </w:sdt>
    <w:p w14:paraId="2094983C" w14:textId="3AC319DA" w:rsidR="00C107E3" w:rsidRDefault="00C107E3" w:rsidP="00C107E3">
      <w:pPr>
        <w:pStyle w:val="VraagGROEN"/>
      </w:pPr>
    </w:p>
    <w:sdt>
      <w:sdtPr>
        <w:rPr>
          <w:rFonts w:ascii="Calibre Bold" w:hAnsi="Calibre Bold"/>
          <w:color w:val="FFFFFF" w:themeColor="background1"/>
        </w:rPr>
        <w:id w:val="-1481686607"/>
        <w:lock w:val="sdtContentLocked"/>
        <w:placeholder>
          <w:docPart w:val="DefaultPlaceholder_-1854013440"/>
        </w:placeholder>
        <w15:appearance w15:val="hidden"/>
      </w:sdtPr>
      <w:sdtEndPr/>
      <w:sdtContent>
        <w:p w14:paraId="3E2C838C" w14:textId="6A75DB24" w:rsidR="00C107E3" w:rsidRPr="00C107E3" w:rsidRDefault="008A004C" w:rsidP="00C107E3">
          <w:pPr>
            <w:framePr w:w="5443" w:h="646" w:hSpace="141" w:wrap="around" w:vAnchor="text" w:hAnchor="page" w:x="3040" w:y="352"/>
            <w:pBdr>
              <w:top w:val="single" w:sz="6" w:space="1" w:color="auto"/>
              <w:left w:val="single" w:sz="6" w:space="1" w:color="auto"/>
              <w:bottom w:val="single" w:sz="6" w:space="1" w:color="auto"/>
              <w:right w:val="single" w:sz="6" w:space="1" w:color="auto"/>
            </w:pBdr>
            <w:shd w:val="clear" w:color="auto" w:fill="538135" w:themeFill="accent6" w:themeFillShade="BF"/>
            <w:jc w:val="center"/>
            <w:rPr>
              <w:rFonts w:ascii="Calibre Bold" w:hAnsi="Calibre Bold"/>
              <w:color w:val="FFFFFF" w:themeColor="background1"/>
            </w:rPr>
          </w:pPr>
          <w:r>
            <w:rPr>
              <w:rFonts w:ascii="Calibre Bold" w:hAnsi="Calibre Bold"/>
              <w:color w:val="FFFFFF" w:themeColor="background1"/>
            </w:rPr>
            <w:br/>
          </w:r>
          <w:hyperlink r:id="rId48" w:history="1">
            <w:r w:rsidR="00C107E3" w:rsidRPr="00C107E3">
              <w:rPr>
                <w:rStyle w:val="Hyperlink"/>
                <w:rFonts w:ascii="Calibre Bold" w:hAnsi="Calibre Bold"/>
                <w:color w:val="FFFFFF" w:themeColor="background1"/>
              </w:rPr>
              <w:t>Klik hier om je App Conceptmap te versturen</w:t>
            </w:r>
          </w:hyperlink>
          <w:r w:rsidR="00C107E3">
            <w:rPr>
              <w:rFonts w:ascii="Calibre Bold" w:hAnsi="Calibre Bold"/>
              <w:color w:val="FFFFFF" w:themeColor="background1"/>
            </w:rPr>
            <w:br/>
          </w:r>
        </w:p>
      </w:sdtContent>
    </w:sdt>
    <w:p w14:paraId="69C39024" w14:textId="6567EB02" w:rsidR="00C107E3" w:rsidRDefault="00C107E3" w:rsidP="00C107E3">
      <w:pPr>
        <w:pStyle w:val="VraagGROEN"/>
      </w:pPr>
    </w:p>
    <w:p w14:paraId="5EAFA256" w14:textId="1FD2B62D" w:rsidR="00C107E3" w:rsidRDefault="00C107E3" w:rsidP="00C107E3">
      <w:pPr>
        <w:pStyle w:val="VraagGROEN"/>
      </w:pPr>
      <w:bookmarkStart w:id="2" w:name="_GoBack"/>
      <w:bookmarkEnd w:id="2"/>
    </w:p>
    <w:p w14:paraId="71A39C2F" w14:textId="2CABADFD" w:rsidR="00367D40" w:rsidRDefault="00367D40" w:rsidP="00C107E3">
      <w:pPr>
        <w:pStyle w:val="VraagGROEN"/>
      </w:pPr>
    </w:p>
    <w:p w14:paraId="513E8093" w14:textId="65D7740C" w:rsidR="00367D40" w:rsidRDefault="00367D40" w:rsidP="00C107E3">
      <w:pPr>
        <w:pStyle w:val="VraagGROEN"/>
      </w:pPr>
    </w:p>
    <w:p w14:paraId="158BD8BD" w14:textId="31067F1C" w:rsidR="00367D40" w:rsidRDefault="00367D40" w:rsidP="00C107E3">
      <w:pPr>
        <w:pStyle w:val="VraagGROEN"/>
      </w:pPr>
    </w:p>
    <w:p w14:paraId="614734B4" w14:textId="03BDCDF0" w:rsidR="00367D40" w:rsidRDefault="00367D40" w:rsidP="00C107E3">
      <w:pPr>
        <w:pStyle w:val="VraagGROEN"/>
      </w:pPr>
    </w:p>
    <w:p w14:paraId="23921CEC" w14:textId="376C4E12" w:rsidR="00367D40" w:rsidRDefault="00367D40" w:rsidP="00C107E3">
      <w:pPr>
        <w:pStyle w:val="VraagGROEN"/>
      </w:pPr>
    </w:p>
    <w:sdt>
      <w:sdtPr>
        <w:rPr>
          <w:rFonts w:ascii="Calibre Bold" w:hAnsi="Calibre Bold"/>
          <w:color w:val="FFFFFF" w:themeColor="background1"/>
        </w:rPr>
        <w:id w:val="1448814290"/>
        <w:lock w:val="contentLocked"/>
        <w:placeholder>
          <w:docPart w:val="122DFB37CDE44431984388B7DBE8CE30"/>
        </w:placeholder>
        <w15:appearance w15:val="hidden"/>
      </w:sdtPr>
      <w:sdtContent>
        <w:p w14:paraId="486D651C" w14:textId="2FAAA964" w:rsidR="008A004C" w:rsidRPr="008A004C" w:rsidRDefault="008A004C" w:rsidP="008A004C">
          <w:pPr>
            <w:framePr w:w="5443" w:h="646" w:hSpace="141" w:wrap="around" w:vAnchor="text" w:hAnchor="page" w:x="3040" w:y="1"/>
            <w:pBdr>
              <w:top w:val="single" w:sz="6" w:space="1" w:color="auto"/>
              <w:left w:val="single" w:sz="6" w:space="1" w:color="auto"/>
              <w:bottom w:val="single" w:sz="6" w:space="1" w:color="auto"/>
              <w:right w:val="single" w:sz="6" w:space="1" w:color="auto"/>
            </w:pBdr>
            <w:shd w:val="clear" w:color="auto" w:fill="538135" w:themeFill="accent6" w:themeFillShade="BF"/>
            <w:jc w:val="center"/>
            <w:rPr>
              <w:rFonts w:ascii="Calibre Bold" w:hAnsi="Calibre Bold"/>
              <w:color w:val="FFFFFF" w:themeColor="background1"/>
            </w:rPr>
          </w:pPr>
          <w:r w:rsidRPr="008A004C">
            <w:rPr>
              <w:rFonts w:ascii="Calibre Bold" w:hAnsi="Calibre Bold"/>
              <w:color w:val="FFFFFF" w:themeColor="background1"/>
            </w:rPr>
            <w:br/>
          </w:r>
          <w:hyperlink r:id="rId49" w:history="1">
            <w:r w:rsidRPr="008A004C">
              <w:rPr>
                <w:rStyle w:val="Hyperlink"/>
                <w:rFonts w:ascii="Calibre Bold" w:hAnsi="Calibre Bold"/>
                <w:color w:val="FFFFFF" w:themeColor="background1"/>
              </w:rPr>
              <w:t xml:space="preserve">Klik hier om </w:t>
            </w:r>
            <w:r w:rsidRPr="008A004C">
              <w:rPr>
                <w:rStyle w:val="Hyperlink"/>
                <w:rFonts w:ascii="Calibre Bold" w:hAnsi="Calibre Bold"/>
                <w:color w:val="FFFFFF" w:themeColor="background1"/>
              </w:rPr>
              <w:t>meteen een vervolgafspraak met David in te plannen</w:t>
            </w:r>
          </w:hyperlink>
          <w:r w:rsidRPr="008A004C">
            <w:rPr>
              <w:rFonts w:ascii="Calibre Bold" w:hAnsi="Calibre Bold"/>
              <w:color w:val="FFFFFF" w:themeColor="background1"/>
            </w:rPr>
            <w:br/>
          </w:r>
        </w:p>
      </w:sdtContent>
    </w:sdt>
    <w:p w14:paraId="50FBD531" w14:textId="682E8BAB" w:rsidR="00367D40" w:rsidRPr="008A004C" w:rsidRDefault="00367D40" w:rsidP="00C107E3">
      <w:pPr>
        <w:pStyle w:val="VraagGROEN"/>
        <w:rPr>
          <w:color w:val="FFFFFF" w:themeColor="background1"/>
        </w:rPr>
      </w:pPr>
    </w:p>
    <w:p w14:paraId="5CB11B47" w14:textId="11704BD0" w:rsidR="00367D40" w:rsidRPr="008A004C" w:rsidRDefault="00367D40" w:rsidP="00C107E3">
      <w:pPr>
        <w:pStyle w:val="VraagGROEN"/>
        <w:rPr>
          <w:color w:val="FFFFFF" w:themeColor="background1"/>
        </w:rPr>
      </w:pPr>
    </w:p>
    <w:p w14:paraId="1C1915F3" w14:textId="096BC547" w:rsidR="00367D40" w:rsidRDefault="00367D40" w:rsidP="00C107E3">
      <w:pPr>
        <w:pStyle w:val="VraagGROEN"/>
      </w:pPr>
    </w:p>
    <w:p w14:paraId="06F9BC7A" w14:textId="604A14B5" w:rsidR="00367D40" w:rsidRPr="00367D40" w:rsidRDefault="00367D40" w:rsidP="00367D40">
      <w:pPr>
        <w:pStyle w:val="Stelling"/>
      </w:pPr>
    </w:p>
    <w:p w14:paraId="2CBA8E47" w14:textId="77777777" w:rsidR="00367D40" w:rsidRPr="007A2764" w:rsidRDefault="00367D40" w:rsidP="00367D40"/>
    <w:sectPr w:rsidR="00367D40" w:rsidRPr="007A2764" w:rsidSect="00440888">
      <w:pgSz w:w="11906" w:h="16838" w:code="9"/>
      <w:pgMar w:top="1440" w:right="1512" w:bottom="1440" w:left="15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C12FD" w14:textId="77777777" w:rsidR="001E601F" w:rsidRDefault="001E601F">
      <w:pPr>
        <w:spacing w:before="0" w:after="0" w:line="240" w:lineRule="auto"/>
      </w:pPr>
      <w:r>
        <w:separator/>
      </w:r>
    </w:p>
  </w:endnote>
  <w:endnote w:type="continuationSeparator" w:id="0">
    <w:p w14:paraId="0C63E246" w14:textId="77777777" w:rsidR="001E601F" w:rsidRDefault="001E60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e Semibold">
    <w:panose1 w:val="020B0703030202060203"/>
    <w:charset w:val="00"/>
    <w:family w:val="swiss"/>
    <w:notTrueType/>
    <w:pitch w:val="variable"/>
    <w:sig w:usb0="00000007" w:usb1="00000000" w:usb2="00000000" w:usb3="00000000" w:csb0="00000093" w:csb1="00000000"/>
  </w:font>
  <w:font w:name="Titillium Web">
    <w:panose1 w:val="00000300000000000000"/>
    <w:charset w:val="00"/>
    <w:family w:val="auto"/>
    <w:pitch w:val="variable"/>
    <w:sig w:usb0="00000007" w:usb1="00000001" w:usb2="00000000" w:usb3="00000000" w:csb0="00000093" w:csb1="00000000"/>
    <w:embedRegular r:id="rId1" w:fontKey="{E2EF6B76-C6B2-414D-95C5-5EC5787DBDBC}"/>
    <w:embedBold r:id="rId2" w:fontKey="{BA4FF530-BA50-4831-A7A9-D2E476614C51}"/>
    <w:embedItalic r:id="rId3" w:fontKey="{8132F1D2-16F2-497C-95DF-E0A66C2ED0CA}"/>
    <w:embedBoldItalic r:id="rId4" w:fontKey="{8073ECB4-53CA-4F3D-A12B-EF5C235E8D7A}"/>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e Light">
    <w:panose1 w:val="020B0303030202060203"/>
    <w:charset w:val="00"/>
    <w:family w:val="swiss"/>
    <w:notTrueType/>
    <w:pitch w:val="variable"/>
    <w:sig w:usb0="00000007" w:usb1="00000000" w:usb2="00000000" w:usb3="00000000" w:csb0="00000093" w:csb1="00000000"/>
  </w:font>
  <w:font w:name="Calibre Regular">
    <w:panose1 w:val="020B0503030202060203"/>
    <w:charset w:val="00"/>
    <w:family w:val="swiss"/>
    <w:notTrueType/>
    <w:pitch w:val="variable"/>
    <w:sig w:usb0="00000007" w:usb1="00000000" w:usb2="00000000" w:usb3="00000000" w:csb0="00000093" w:csb1="00000000"/>
  </w:font>
  <w:font w:name="Rehr">
    <w:panose1 w:val="02000604000000000000"/>
    <w:charset w:val="00"/>
    <w:family w:val="auto"/>
    <w:pitch w:val="variable"/>
    <w:sig w:usb0="00000287" w:usb1="00000000" w:usb2="00000000" w:usb3="00000000" w:csb0="0000001F" w:csb1="00000000"/>
    <w:embedRegular r:id="rId5" w:fontKey="{6A7A39BA-FDCD-46F8-AA6C-9AE1C25D588C}"/>
  </w:font>
  <w:font w:name="MS Gothic">
    <w:altName w:val="ＭＳ ゴシック"/>
    <w:panose1 w:val="020B0609070205080204"/>
    <w:charset w:val="80"/>
    <w:family w:val="modern"/>
    <w:pitch w:val="fixed"/>
    <w:sig w:usb0="E00002FF" w:usb1="6AC7FDFB" w:usb2="08000012" w:usb3="00000000" w:csb0="0002009F" w:csb1="00000000"/>
    <w:embedRegular r:id="rId6" w:subsetted="1" w:fontKey="{88F49A72-98BA-4156-818B-9CE477641092}"/>
  </w:font>
  <w:font w:name="Arial">
    <w:panose1 w:val="020B0604020202020204"/>
    <w:charset w:val="00"/>
    <w:family w:val="swiss"/>
    <w:pitch w:val="variable"/>
    <w:sig w:usb0="E0002EFF" w:usb1="C000785B" w:usb2="00000009" w:usb3="00000000" w:csb0="000001FF" w:csb1="00000000"/>
  </w:font>
  <w:font w:name="Calibre Bold">
    <w:panose1 w:val="020B08030302020D0203"/>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CA1E" w14:textId="77777777" w:rsidR="001E601F" w:rsidRDefault="001E601F">
      <w:pPr>
        <w:spacing w:before="0" w:after="0" w:line="240" w:lineRule="auto"/>
      </w:pPr>
      <w:r>
        <w:separator/>
      </w:r>
    </w:p>
  </w:footnote>
  <w:footnote w:type="continuationSeparator" w:id="0">
    <w:p w14:paraId="220F848F" w14:textId="77777777" w:rsidR="001E601F" w:rsidRDefault="001E601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9C108A"/>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C06D39"/>
    <w:multiLevelType w:val="hybridMultilevel"/>
    <w:tmpl w:val="0A68BA54"/>
    <w:lvl w:ilvl="0" w:tplc="A5449D90">
      <w:start w:val="1"/>
      <w:numFmt w:val="decimal"/>
      <w:lvlText w:val="%1."/>
      <w:lvlJc w:val="left"/>
      <w:pPr>
        <w:ind w:left="720" w:hanging="360"/>
      </w:pPr>
      <w:rPr>
        <w:rFonts w:hint="default"/>
        <w:color w:val="385623" w:themeColor="accent6"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0C238DD"/>
    <w:multiLevelType w:val="hybridMultilevel"/>
    <w:tmpl w:val="2460C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E77BED"/>
    <w:multiLevelType w:val="hybridMultilevel"/>
    <w:tmpl w:val="60EC973E"/>
    <w:lvl w:ilvl="0" w:tplc="9FFE7B9C">
      <w:start w:val="1"/>
      <w:numFmt w:val="decimal"/>
      <w:lvlText w:val="%1."/>
      <w:lvlJc w:val="left"/>
      <w:pPr>
        <w:ind w:left="720" w:hanging="360"/>
      </w:pPr>
      <w:rPr>
        <w:rFonts w:hint="default"/>
        <w:color w:val="538135" w:themeColor="accent6"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C9478A"/>
    <w:multiLevelType w:val="multilevel"/>
    <w:tmpl w:val="855A4C2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80254E4"/>
    <w:multiLevelType w:val="hybridMultilevel"/>
    <w:tmpl w:val="43766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456A7C"/>
    <w:multiLevelType w:val="hybridMultilevel"/>
    <w:tmpl w:val="FA24CA44"/>
    <w:lvl w:ilvl="0" w:tplc="49C20F00">
      <w:start w:val="1"/>
      <w:numFmt w:val="decimal"/>
      <w:pStyle w:val="Kop3"/>
      <w:lvlText w:val="%1."/>
      <w:lvlJc w:val="left"/>
      <w:pPr>
        <w:ind w:left="432" w:hanging="360"/>
      </w:pPr>
      <w:rPr>
        <w:rFonts w:ascii="Calibre Semibold" w:hAnsi="Calibre Semibold"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attachedTemplate r:id="rId1"/>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ED"/>
    <w:rsid w:val="0000514D"/>
    <w:rsid w:val="00006DEB"/>
    <w:rsid w:val="0001664A"/>
    <w:rsid w:val="00016B94"/>
    <w:rsid w:val="000322CC"/>
    <w:rsid w:val="00043C68"/>
    <w:rsid w:val="000A2029"/>
    <w:rsid w:val="000B33A0"/>
    <w:rsid w:val="000F2641"/>
    <w:rsid w:val="000F3C85"/>
    <w:rsid w:val="00127118"/>
    <w:rsid w:val="001466CD"/>
    <w:rsid w:val="00152BD3"/>
    <w:rsid w:val="00183790"/>
    <w:rsid w:val="001B2C81"/>
    <w:rsid w:val="001B44C1"/>
    <w:rsid w:val="001C022C"/>
    <w:rsid w:val="001C348C"/>
    <w:rsid w:val="001E601F"/>
    <w:rsid w:val="00255E27"/>
    <w:rsid w:val="0027272E"/>
    <w:rsid w:val="002A5AA3"/>
    <w:rsid w:val="002B7CC7"/>
    <w:rsid w:val="003210CB"/>
    <w:rsid w:val="003614C6"/>
    <w:rsid w:val="003638F1"/>
    <w:rsid w:val="00367D40"/>
    <w:rsid w:val="003D4BED"/>
    <w:rsid w:val="003D6B32"/>
    <w:rsid w:val="00417400"/>
    <w:rsid w:val="00440888"/>
    <w:rsid w:val="00480A4D"/>
    <w:rsid w:val="00481968"/>
    <w:rsid w:val="00494233"/>
    <w:rsid w:val="0049699D"/>
    <w:rsid w:val="004B4ED7"/>
    <w:rsid w:val="004C0B9A"/>
    <w:rsid w:val="004D1090"/>
    <w:rsid w:val="0050715B"/>
    <w:rsid w:val="005174CA"/>
    <w:rsid w:val="005228D4"/>
    <w:rsid w:val="00535B0F"/>
    <w:rsid w:val="00566088"/>
    <w:rsid w:val="005B73B1"/>
    <w:rsid w:val="005C6E4C"/>
    <w:rsid w:val="005D0D7D"/>
    <w:rsid w:val="005E4F75"/>
    <w:rsid w:val="005F38F9"/>
    <w:rsid w:val="00605DAA"/>
    <w:rsid w:val="00622C07"/>
    <w:rsid w:val="00656A53"/>
    <w:rsid w:val="00665D5B"/>
    <w:rsid w:val="00672FC9"/>
    <w:rsid w:val="00675B76"/>
    <w:rsid w:val="006956BD"/>
    <w:rsid w:val="006B664C"/>
    <w:rsid w:val="006E2643"/>
    <w:rsid w:val="00703EE4"/>
    <w:rsid w:val="00707926"/>
    <w:rsid w:val="0071452C"/>
    <w:rsid w:val="007772D0"/>
    <w:rsid w:val="007A2764"/>
    <w:rsid w:val="007A794E"/>
    <w:rsid w:val="007D091A"/>
    <w:rsid w:val="007D73DB"/>
    <w:rsid w:val="007E4400"/>
    <w:rsid w:val="00856D3D"/>
    <w:rsid w:val="0086161E"/>
    <w:rsid w:val="008A004C"/>
    <w:rsid w:val="008B3AB6"/>
    <w:rsid w:val="0097631D"/>
    <w:rsid w:val="009A7E61"/>
    <w:rsid w:val="009F7551"/>
    <w:rsid w:val="00A05BDA"/>
    <w:rsid w:val="00A26BCF"/>
    <w:rsid w:val="00A32A4F"/>
    <w:rsid w:val="00A44A84"/>
    <w:rsid w:val="00A46A27"/>
    <w:rsid w:val="00A605D8"/>
    <w:rsid w:val="00A630DF"/>
    <w:rsid w:val="00A70A37"/>
    <w:rsid w:val="00A879B6"/>
    <w:rsid w:val="00A93FD6"/>
    <w:rsid w:val="00AD5D71"/>
    <w:rsid w:val="00AE726A"/>
    <w:rsid w:val="00B1573C"/>
    <w:rsid w:val="00BA78EA"/>
    <w:rsid w:val="00BB1C3C"/>
    <w:rsid w:val="00BE3EC5"/>
    <w:rsid w:val="00BF2228"/>
    <w:rsid w:val="00C107E3"/>
    <w:rsid w:val="00C11A84"/>
    <w:rsid w:val="00C20ABA"/>
    <w:rsid w:val="00C446E2"/>
    <w:rsid w:val="00C44D97"/>
    <w:rsid w:val="00C456FF"/>
    <w:rsid w:val="00C56D36"/>
    <w:rsid w:val="00C72804"/>
    <w:rsid w:val="00C77AB8"/>
    <w:rsid w:val="00C832D5"/>
    <w:rsid w:val="00C9139A"/>
    <w:rsid w:val="00CB1D69"/>
    <w:rsid w:val="00CD25CD"/>
    <w:rsid w:val="00CD2E5F"/>
    <w:rsid w:val="00CE6560"/>
    <w:rsid w:val="00D16FF8"/>
    <w:rsid w:val="00D21BDC"/>
    <w:rsid w:val="00D23D07"/>
    <w:rsid w:val="00D43FBC"/>
    <w:rsid w:val="00D86AE0"/>
    <w:rsid w:val="00DA116E"/>
    <w:rsid w:val="00DD19D2"/>
    <w:rsid w:val="00DE393C"/>
    <w:rsid w:val="00DE749A"/>
    <w:rsid w:val="00E274AD"/>
    <w:rsid w:val="00E53F48"/>
    <w:rsid w:val="00E80BA7"/>
    <w:rsid w:val="00E86105"/>
    <w:rsid w:val="00E967C8"/>
    <w:rsid w:val="00F65E87"/>
    <w:rsid w:val="00FC1B79"/>
    <w:rsid w:val="00FD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8D20C"/>
  <w15:chartTrackingRefBased/>
  <w15:docId w15:val="{866786A9-F18E-4EEE-8CA4-82C92104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5E87"/>
  </w:style>
  <w:style w:type="paragraph" w:styleId="Kop1">
    <w:name w:val="heading 1"/>
    <w:basedOn w:val="Standaard"/>
    <w:link w:val="Kop1Char"/>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Kop2">
    <w:name w:val="heading 2"/>
    <w:basedOn w:val="Standaard"/>
    <w:link w:val="Kop2Char"/>
    <w:uiPriority w:val="9"/>
    <w:semiHidden/>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Kop3">
    <w:name w:val="heading 3"/>
    <w:basedOn w:val="Standaard"/>
    <w:next w:val="Standaard"/>
    <w:link w:val="Kop3Char"/>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Kop5">
    <w:name w:val="heading 5"/>
    <w:basedOn w:val="Standaard"/>
    <w:next w:val="Standaard"/>
    <w:link w:val="Kop5Ch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Kop6">
    <w:name w:val="heading 6"/>
    <w:basedOn w:val="Standaard"/>
    <w:next w:val="Standaard"/>
    <w:link w:val="Kop6Ch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Kop7">
    <w:name w:val="heading 7"/>
    <w:basedOn w:val="Standaard"/>
    <w:next w:val="Standaard"/>
    <w:link w:val="Kop7Ch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Kop9">
    <w:name w:val="heading 9"/>
    <w:basedOn w:val="Standaard"/>
    <w:next w:val="Standaard"/>
    <w:link w:val="Kop9Ch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D6B32"/>
    <w:rPr>
      <w:rFonts w:asciiTheme="majorHAnsi" w:eastAsiaTheme="majorEastAsia" w:hAnsiTheme="majorHAnsi" w:cstheme="majorBidi"/>
      <w:color w:val="1F4E79" w:themeColor="accent1" w:themeShade="80"/>
      <w:sz w:val="32"/>
      <w:szCs w:val="32"/>
    </w:rPr>
  </w:style>
  <w:style w:type="character" w:customStyle="1" w:styleId="Kop2Char">
    <w:name w:val="Kop 2 Char"/>
    <w:basedOn w:val="Standaardalinea-lettertype"/>
    <w:link w:val="Kop2"/>
    <w:uiPriority w:val="9"/>
    <w:semiHidden/>
    <w:rsid w:val="00F65E87"/>
    <w:rPr>
      <w:rFonts w:asciiTheme="majorHAnsi" w:eastAsiaTheme="majorEastAsia" w:hAnsiTheme="majorHAnsi" w:cstheme="majorBidi"/>
      <w:color w:val="1F4E79" w:themeColor="accent1" w:themeShade="80"/>
      <w:szCs w:val="26"/>
    </w:rPr>
  </w:style>
  <w:style w:type="character" w:customStyle="1" w:styleId="Kop3Char">
    <w:name w:val="Kop 3 Char"/>
    <w:basedOn w:val="Standaardalinea-lettertype"/>
    <w:link w:val="Kop3"/>
    <w:uiPriority w:val="9"/>
    <w:rsid w:val="003D6B32"/>
    <w:rPr>
      <w:rFonts w:asciiTheme="majorHAnsi" w:eastAsiaTheme="majorEastAsia" w:hAnsiTheme="majorHAnsi" w:cstheme="majorBidi"/>
      <w:color w:val="1F4D78" w:themeColor="accent1" w:themeShade="7F"/>
    </w:rPr>
  </w:style>
  <w:style w:type="paragraph" w:styleId="Voettekst">
    <w:name w:val="footer"/>
    <w:basedOn w:val="Standaard"/>
    <w:link w:val="VoettekstChar"/>
    <w:uiPriority w:val="99"/>
    <w:rsid w:val="0050715B"/>
    <w:pPr>
      <w:spacing w:before="0" w:after="0" w:line="240" w:lineRule="auto"/>
      <w:jc w:val="center"/>
    </w:pPr>
    <w:rPr>
      <w:color w:val="1F4E79" w:themeColor="accent1" w:themeShade="80"/>
    </w:rPr>
  </w:style>
  <w:style w:type="character" w:customStyle="1" w:styleId="VoettekstChar">
    <w:name w:val="Voettekst Char"/>
    <w:basedOn w:val="Standaardalinea-lettertype"/>
    <w:link w:val="Voettekst"/>
    <w:uiPriority w:val="99"/>
    <w:rsid w:val="0050715B"/>
    <w:rPr>
      <w:color w:val="1F4E79" w:themeColor="accent1" w:themeShade="80"/>
    </w:rPr>
  </w:style>
  <w:style w:type="paragraph" w:styleId="Koptekst">
    <w:name w:val="header"/>
    <w:basedOn w:val="Standaard"/>
    <w:link w:val="KoptekstChar"/>
    <w:uiPriority w:val="99"/>
    <w:unhideWhenUsed/>
    <w:rsid w:val="00622C07"/>
    <w:pPr>
      <w:spacing w:before="0" w:after="0" w:line="240" w:lineRule="auto"/>
    </w:pPr>
  </w:style>
  <w:style w:type="table" w:styleId="Rastertabel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es">
    <w:name w:val="Instructies"/>
    <w:basedOn w:val="Standaard"/>
    <w:link w:val="InstructiesChar"/>
    <w:uiPriority w:val="10"/>
    <w:qFormat/>
    <w:rsid w:val="004C0B9A"/>
    <w:rPr>
      <w:i/>
      <w:iCs/>
      <w:color w:val="595959" w:themeColor="text1" w:themeTint="A6"/>
    </w:rPr>
  </w:style>
  <w:style w:type="table" w:styleId="Tabelrasterlicht">
    <w:name w:val="Grid Table Light"/>
    <w:basedOn w:val="Standaardtabel"/>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tekstChar">
    <w:name w:val="Koptekst Char"/>
    <w:basedOn w:val="Standaardalinea-lettertype"/>
    <w:link w:val="Koptekst"/>
    <w:uiPriority w:val="99"/>
    <w:rsid w:val="00622C07"/>
  </w:style>
  <w:style w:type="character" w:customStyle="1" w:styleId="Kop4Char">
    <w:name w:val="Kop 4 Char"/>
    <w:basedOn w:val="Standaardalinea-lettertype"/>
    <w:link w:val="Kop4"/>
    <w:uiPriority w:val="9"/>
    <w:semiHidden/>
    <w:rsid w:val="003D6B32"/>
    <w:rPr>
      <w:rFonts w:asciiTheme="majorHAnsi" w:eastAsiaTheme="majorEastAsia" w:hAnsiTheme="majorHAnsi" w:cstheme="majorBidi"/>
      <w:iCs/>
      <w:caps/>
      <w:color w:val="1F4E79" w:themeColor="accent1" w:themeShade="80"/>
    </w:rPr>
  </w:style>
  <w:style w:type="paragraph" w:styleId="Ballontekst">
    <w:name w:val="Balloon Text"/>
    <w:basedOn w:val="Standaard"/>
    <w:link w:val="BallontekstChar"/>
    <w:uiPriority w:val="99"/>
    <w:semiHidden/>
    <w:unhideWhenUsed/>
    <w:rsid w:val="003D6B32"/>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D6B32"/>
    <w:rPr>
      <w:rFonts w:ascii="Segoe UI" w:hAnsi="Segoe UI" w:cs="Segoe UI"/>
      <w:szCs w:val="18"/>
    </w:rPr>
  </w:style>
  <w:style w:type="paragraph" w:styleId="Bibliografie">
    <w:name w:val="Bibliography"/>
    <w:basedOn w:val="Standaard"/>
    <w:next w:val="Standaard"/>
    <w:uiPriority w:val="37"/>
    <w:semiHidden/>
    <w:unhideWhenUsed/>
    <w:rsid w:val="00152BD3"/>
  </w:style>
  <w:style w:type="paragraph" w:styleId="Bloktekst">
    <w:name w:val="Block Text"/>
    <w:basedOn w:val="Standaard"/>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Plattetekst">
    <w:name w:val="Body Text"/>
    <w:basedOn w:val="Standaard"/>
    <w:link w:val="PlattetekstChar"/>
    <w:uiPriority w:val="99"/>
    <w:semiHidden/>
    <w:unhideWhenUsed/>
    <w:rsid w:val="00152BD3"/>
  </w:style>
  <w:style w:type="character" w:customStyle="1" w:styleId="PlattetekstChar">
    <w:name w:val="Platte tekst Char"/>
    <w:basedOn w:val="Standaardalinea-lettertype"/>
    <w:link w:val="Plattetekst"/>
    <w:uiPriority w:val="99"/>
    <w:semiHidden/>
    <w:rsid w:val="00152BD3"/>
  </w:style>
  <w:style w:type="paragraph" w:styleId="Plattetekst2">
    <w:name w:val="Body Text 2"/>
    <w:basedOn w:val="Standaard"/>
    <w:link w:val="Plattetekst2Char"/>
    <w:uiPriority w:val="99"/>
    <w:semiHidden/>
    <w:unhideWhenUsed/>
    <w:rsid w:val="00152BD3"/>
    <w:pPr>
      <w:spacing w:line="480" w:lineRule="auto"/>
    </w:pPr>
  </w:style>
  <w:style w:type="character" w:customStyle="1" w:styleId="Plattetekst2Char">
    <w:name w:val="Platte tekst 2 Char"/>
    <w:basedOn w:val="Standaardalinea-lettertype"/>
    <w:link w:val="Plattetekst2"/>
    <w:uiPriority w:val="99"/>
    <w:semiHidden/>
    <w:rsid w:val="00152BD3"/>
  </w:style>
  <w:style w:type="paragraph" w:styleId="Plattetekst3">
    <w:name w:val="Body Text 3"/>
    <w:basedOn w:val="Standaard"/>
    <w:link w:val="Plattetekst3Char"/>
    <w:uiPriority w:val="99"/>
    <w:semiHidden/>
    <w:unhideWhenUsed/>
    <w:rsid w:val="003D6B32"/>
    <w:rPr>
      <w:szCs w:val="16"/>
    </w:rPr>
  </w:style>
  <w:style w:type="character" w:customStyle="1" w:styleId="Plattetekst3Char">
    <w:name w:val="Platte tekst 3 Char"/>
    <w:basedOn w:val="Standaardalinea-lettertype"/>
    <w:link w:val="Plattetekst3"/>
    <w:uiPriority w:val="99"/>
    <w:semiHidden/>
    <w:rsid w:val="003D6B32"/>
    <w:rPr>
      <w:szCs w:val="16"/>
    </w:rPr>
  </w:style>
  <w:style w:type="paragraph" w:styleId="Platteteksteersteinspringing">
    <w:name w:val="Body Text First Indent"/>
    <w:basedOn w:val="Plattetekst"/>
    <w:link w:val="PlatteteksteersteinspringingChar"/>
    <w:uiPriority w:val="99"/>
    <w:semiHidden/>
    <w:unhideWhenUsed/>
    <w:rsid w:val="00152BD3"/>
    <w:pPr>
      <w:ind w:firstLine="360"/>
    </w:pPr>
  </w:style>
  <w:style w:type="character" w:customStyle="1" w:styleId="PlatteteksteersteinspringingChar">
    <w:name w:val="Platte tekst eerste inspringing Char"/>
    <w:basedOn w:val="PlattetekstChar"/>
    <w:link w:val="Platteteksteersteinspringing"/>
    <w:uiPriority w:val="99"/>
    <w:semiHidden/>
    <w:rsid w:val="00152BD3"/>
  </w:style>
  <w:style w:type="paragraph" w:styleId="Plattetekstinspringen">
    <w:name w:val="Body Text Indent"/>
    <w:basedOn w:val="Standaard"/>
    <w:link w:val="PlattetekstinspringenChar"/>
    <w:uiPriority w:val="99"/>
    <w:semiHidden/>
    <w:unhideWhenUsed/>
    <w:rsid w:val="00152BD3"/>
    <w:pPr>
      <w:ind w:left="360"/>
    </w:pPr>
  </w:style>
  <w:style w:type="character" w:customStyle="1" w:styleId="PlattetekstinspringenChar">
    <w:name w:val="Platte tekst inspringen Char"/>
    <w:basedOn w:val="Standaardalinea-lettertype"/>
    <w:link w:val="Plattetekstinspringen"/>
    <w:uiPriority w:val="99"/>
    <w:semiHidden/>
    <w:rsid w:val="00152BD3"/>
  </w:style>
  <w:style w:type="paragraph" w:styleId="Platteteksteersteinspringing2">
    <w:name w:val="Body Text First Indent 2"/>
    <w:basedOn w:val="Plattetekstinspringen"/>
    <w:link w:val="Platteteksteersteinspringing2Char"/>
    <w:uiPriority w:val="99"/>
    <w:semiHidden/>
    <w:unhideWhenUsed/>
    <w:rsid w:val="00152BD3"/>
    <w:pPr>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152BD3"/>
  </w:style>
  <w:style w:type="paragraph" w:styleId="Plattetekstinspringen2">
    <w:name w:val="Body Text Indent 2"/>
    <w:basedOn w:val="Standaard"/>
    <w:link w:val="Plattetekstinspringen2Char"/>
    <w:uiPriority w:val="99"/>
    <w:semiHidden/>
    <w:unhideWhenUsed/>
    <w:rsid w:val="00152BD3"/>
    <w:pPr>
      <w:spacing w:line="480" w:lineRule="auto"/>
      <w:ind w:left="360"/>
    </w:pPr>
  </w:style>
  <w:style w:type="character" w:customStyle="1" w:styleId="Plattetekstinspringen2Char">
    <w:name w:val="Platte tekst inspringen 2 Char"/>
    <w:basedOn w:val="Standaardalinea-lettertype"/>
    <w:link w:val="Plattetekstinspringen2"/>
    <w:uiPriority w:val="99"/>
    <w:semiHidden/>
    <w:rsid w:val="00152BD3"/>
  </w:style>
  <w:style w:type="paragraph" w:styleId="Plattetekstinspringen3">
    <w:name w:val="Body Text Indent 3"/>
    <w:basedOn w:val="Standaard"/>
    <w:link w:val="Plattetekstinspringen3Char"/>
    <w:uiPriority w:val="99"/>
    <w:semiHidden/>
    <w:unhideWhenUsed/>
    <w:rsid w:val="003D6B32"/>
    <w:pPr>
      <w:ind w:left="360"/>
    </w:pPr>
    <w:rPr>
      <w:szCs w:val="16"/>
    </w:rPr>
  </w:style>
  <w:style w:type="character" w:customStyle="1" w:styleId="Plattetekstinspringen3Char">
    <w:name w:val="Platte tekst inspringen 3 Char"/>
    <w:basedOn w:val="Standaardalinea-lettertype"/>
    <w:link w:val="Plattetekstinspringen3"/>
    <w:uiPriority w:val="99"/>
    <w:semiHidden/>
    <w:rsid w:val="003D6B32"/>
    <w:rPr>
      <w:szCs w:val="16"/>
    </w:rPr>
  </w:style>
  <w:style w:type="character" w:styleId="Titelvanboek">
    <w:name w:val="Book Title"/>
    <w:basedOn w:val="Standaardalinea-lettertype"/>
    <w:uiPriority w:val="33"/>
    <w:semiHidden/>
    <w:unhideWhenUsed/>
    <w:qFormat/>
    <w:rsid w:val="00A605D8"/>
    <w:rPr>
      <w:b/>
      <w:bCs/>
      <w:i/>
      <w:iCs/>
      <w:spacing w:val="0"/>
    </w:rPr>
  </w:style>
  <w:style w:type="paragraph" w:styleId="Bijschrift">
    <w:name w:val="caption"/>
    <w:basedOn w:val="Standaard"/>
    <w:next w:val="Standaard"/>
    <w:uiPriority w:val="35"/>
    <w:semiHidden/>
    <w:unhideWhenUsed/>
    <w:qFormat/>
    <w:rsid w:val="003D6B32"/>
    <w:pPr>
      <w:spacing w:before="0" w:after="200" w:line="240" w:lineRule="auto"/>
    </w:pPr>
    <w:rPr>
      <w:i/>
      <w:iCs/>
      <w:color w:val="44546A" w:themeColor="text2"/>
      <w:szCs w:val="18"/>
    </w:rPr>
  </w:style>
  <w:style w:type="paragraph" w:styleId="Afsluiting">
    <w:name w:val="Closing"/>
    <w:basedOn w:val="Standaard"/>
    <w:link w:val="AfsluitingChar"/>
    <w:uiPriority w:val="99"/>
    <w:semiHidden/>
    <w:unhideWhenUsed/>
    <w:rsid w:val="00152BD3"/>
    <w:pPr>
      <w:spacing w:before="0" w:after="0" w:line="240" w:lineRule="auto"/>
      <w:ind w:left="4320"/>
    </w:pPr>
  </w:style>
  <w:style w:type="character" w:customStyle="1" w:styleId="AfsluitingChar">
    <w:name w:val="Afsluiting Char"/>
    <w:basedOn w:val="Standaardalinea-lettertype"/>
    <w:link w:val="Afsluiting"/>
    <w:uiPriority w:val="99"/>
    <w:semiHidden/>
    <w:rsid w:val="00152BD3"/>
  </w:style>
  <w:style w:type="table" w:styleId="Kleurrijkraster">
    <w:name w:val="Colorful Grid"/>
    <w:basedOn w:val="Standaardtabe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3D6B32"/>
    <w:rPr>
      <w:sz w:val="22"/>
      <w:szCs w:val="16"/>
    </w:rPr>
  </w:style>
  <w:style w:type="paragraph" w:styleId="Tekstopmerking">
    <w:name w:val="annotation text"/>
    <w:basedOn w:val="Standaard"/>
    <w:link w:val="TekstopmerkingChar"/>
    <w:uiPriority w:val="99"/>
    <w:semiHidden/>
    <w:unhideWhenUsed/>
    <w:rsid w:val="003D6B32"/>
    <w:pPr>
      <w:spacing w:line="240" w:lineRule="auto"/>
    </w:pPr>
    <w:rPr>
      <w:szCs w:val="20"/>
    </w:rPr>
  </w:style>
  <w:style w:type="character" w:customStyle="1" w:styleId="TekstopmerkingChar">
    <w:name w:val="Tekst opmerking Char"/>
    <w:basedOn w:val="Standaardalinea-lettertype"/>
    <w:link w:val="Tekstopmerking"/>
    <w:uiPriority w:val="99"/>
    <w:semiHidden/>
    <w:rsid w:val="003D6B32"/>
    <w:rPr>
      <w:szCs w:val="20"/>
    </w:rPr>
  </w:style>
  <w:style w:type="paragraph" w:styleId="Onderwerpvanopmerking">
    <w:name w:val="annotation subject"/>
    <w:basedOn w:val="Tekstopmerking"/>
    <w:next w:val="Tekstopmerking"/>
    <w:link w:val="OnderwerpvanopmerkingChar"/>
    <w:uiPriority w:val="99"/>
    <w:semiHidden/>
    <w:unhideWhenUsed/>
    <w:rsid w:val="003D6B32"/>
    <w:rPr>
      <w:b/>
      <w:bCs/>
    </w:rPr>
  </w:style>
  <w:style w:type="character" w:customStyle="1" w:styleId="OnderwerpvanopmerkingChar">
    <w:name w:val="Onderwerp van opmerking Char"/>
    <w:basedOn w:val="TekstopmerkingChar"/>
    <w:link w:val="Onderwerpvanopmerking"/>
    <w:uiPriority w:val="99"/>
    <w:semiHidden/>
    <w:rsid w:val="003D6B32"/>
    <w:rPr>
      <w:b/>
      <w:bCs/>
      <w:szCs w:val="20"/>
    </w:rPr>
  </w:style>
  <w:style w:type="table" w:styleId="Donkerelijst">
    <w:name w:val="Dark List"/>
    <w:basedOn w:val="Standaardtabel"/>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ard"/>
    <w:next w:val="Standaard"/>
    <w:link w:val="DatumChar"/>
    <w:uiPriority w:val="99"/>
    <w:semiHidden/>
    <w:unhideWhenUsed/>
    <w:rsid w:val="00152BD3"/>
  </w:style>
  <w:style w:type="character" w:customStyle="1" w:styleId="DatumChar">
    <w:name w:val="Datum Char"/>
    <w:basedOn w:val="Standaardalinea-lettertype"/>
    <w:link w:val="Datum"/>
    <w:uiPriority w:val="99"/>
    <w:semiHidden/>
    <w:rsid w:val="00152BD3"/>
  </w:style>
  <w:style w:type="paragraph" w:styleId="Documentstructuur">
    <w:name w:val="Document Map"/>
    <w:basedOn w:val="Standaard"/>
    <w:link w:val="DocumentstructuurChar"/>
    <w:uiPriority w:val="99"/>
    <w:semiHidden/>
    <w:unhideWhenUsed/>
    <w:rsid w:val="003D6B32"/>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3D6B32"/>
    <w:rPr>
      <w:rFonts w:ascii="Segoe UI" w:hAnsi="Segoe UI" w:cs="Segoe UI"/>
      <w:szCs w:val="16"/>
    </w:rPr>
  </w:style>
  <w:style w:type="paragraph" w:styleId="E-mailhandtekening">
    <w:name w:val="E-mail Signature"/>
    <w:basedOn w:val="Standaard"/>
    <w:link w:val="E-mailhandtekeningChar"/>
    <w:uiPriority w:val="99"/>
    <w:semiHidden/>
    <w:unhideWhenUsed/>
    <w:rsid w:val="00152BD3"/>
    <w:pPr>
      <w:spacing w:before="0" w:after="0" w:line="240" w:lineRule="auto"/>
    </w:pPr>
  </w:style>
  <w:style w:type="character" w:customStyle="1" w:styleId="E-mailhandtekeningChar">
    <w:name w:val="E-mailhandtekening Char"/>
    <w:basedOn w:val="Standaardalinea-lettertype"/>
    <w:link w:val="E-mailhandtekening"/>
    <w:uiPriority w:val="99"/>
    <w:semiHidden/>
    <w:rsid w:val="00152BD3"/>
  </w:style>
  <w:style w:type="character" w:styleId="Nadruk">
    <w:name w:val="Emphasis"/>
    <w:basedOn w:val="Standaardalinea-lettertype"/>
    <w:uiPriority w:val="20"/>
    <w:semiHidden/>
    <w:unhideWhenUsed/>
    <w:qFormat/>
    <w:rsid w:val="00152BD3"/>
    <w:rPr>
      <w:i/>
      <w:iCs/>
    </w:rPr>
  </w:style>
  <w:style w:type="character" w:styleId="Eindnootmarkering">
    <w:name w:val="endnote reference"/>
    <w:basedOn w:val="Standaardalinea-lettertype"/>
    <w:uiPriority w:val="99"/>
    <w:semiHidden/>
    <w:unhideWhenUsed/>
    <w:rsid w:val="00152BD3"/>
    <w:rPr>
      <w:vertAlign w:val="superscript"/>
    </w:rPr>
  </w:style>
  <w:style w:type="paragraph" w:styleId="Eindnoottekst">
    <w:name w:val="endnote text"/>
    <w:basedOn w:val="Standaard"/>
    <w:link w:val="EindnoottekstChar"/>
    <w:uiPriority w:val="99"/>
    <w:semiHidden/>
    <w:unhideWhenUsed/>
    <w:rsid w:val="003D6B32"/>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3D6B32"/>
    <w:rPr>
      <w:szCs w:val="20"/>
    </w:rPr>
  </w:style>
  <w:style w:type="paragraph" w:styleId="Adresenvelop">
    <w:name w:val="envelope address"/>
    <w:basedOn w:val="Standaard"/>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152BD3"/>
    <w:rPr>
      <w:color w:val="954F72" w:themeColor="followedHyperlink"/>
      <w:u w:val="single"/>
    </w:rPr>
  </w:style>
  <w:style w:type="character" w:styleId="Voetnootmarkering">
    <w:name w:val="footnote reference"/>
    <w:basedOn w:val="Standaardalinea-lettertype"/>
    <w:uiPriority w:val="99"/>
    <w:semiHidden/>
    <w:unhideWhenUsed/>
    <w:rsid w:val="00152BD3"/>
    <w:rPr>
      <w:vertAlign w:val="superscript"/>
    </w:rPr>
  </w:style>
  <w:style w:type="paragraph" w:styleId="Voetnoottekst">
    <w:name w:val="footnote text"/>
    <w:basedOn w:val="Standaard"/>
    <w:link w:val="VoetnoottekstChar"/>
    <w:uiPriority w:val="99"/>
    <w:semiHidden/>
    <w:unhideWhenUsed/>
    <w:rsid w:val="003D6B32"/>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3D6B32"/>
    <w:rPr>
      <w:szCs w:val="20"/>
    </w:rPr>
  </w:style>
  <w:style w:type="table" w:styleId="Rastertabel1licht-Accent1">
    <w:name w:val="Grid Table 1 Light Accent 1"/>
    <w:basedOn w:val="Standaardtabel"/>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5Char">
    <w:name w:val="Kop 5 Char"/>
    <w:basedOn w:val="Standaardalinea-lettertype"/>
    <w:link w:val="Kop5"/>
    <w:uiPriority w:val="9"/>
    <w:semiHidden/>
    <w:rsid w:val="003D6B32"/>
    <w:rPr>
      <w:rFonts w:asciiTheme="majorHAnsi" w:eastAsiaTheme="majorEastAsia" w:hAnsiTheme="majorHAnsi" w:cstheme="majorBidi"/>
      <w:b/>
      <w:color w:val="1F4E79" w:themeColor="accent1" w:themeShade="80"/>
    </w:rPr>
  </w:style>
  <w:style w:type="character" w:customStyle="1" w:styleId="Kop6Char">
    <w:name w:val="Kop 6 Char"/>
    <w:basedOn w:val="Standaardalinea-lettertype"/>
    <w:link w:val="Kop6"/>
    <w:uiPriority w:val="9"/>
    <w:semiHidden/>
    <w:rsid w:val="003D6B32"/>
    <w:rPr>
      <w:rFonts w:asciiTheme="majorHAnsi" w:eastAsiaTheme="majorEastAsia" w:hAnsiTheme="majorHAnsi" w:cstheme="majorBidi"/>
      <w:i/>
      <w:color w:val="1F4D78" w:themeColor="accent1" w:themeShade="7F"/>
    </w:rPr>
  </w:style>
  <w:style w:type="character" w:customStyle="1" w:styleId="Kop7Char">
    <w:name w:val="Kop 7 Char"/>
    <w:basedOn w:val="Standaardalinea-lettertype"/>
    <w:link w:val="Kop7"/>
    <w:uiPriority w:val="9"/>
    <w:semiHidden/>
    <w:rsid w:val="003D6B32"/>
    <w:rPr>
      <w:rFonts w:asciiTheme="majorHAnsi" w:eastAsiaTheme="majorEastAsia" w:hAnsiTheme="majorHAnsi" w:cstheme="majorBidi"/>
      <w:iCs/>
    </w:rPr>
  </w:style>
  <w:style w:type="character" w:customStyle="1" w:styleId="Kop8Char">
    <w:name w:val="Kop 8 Char"/>
    <w:basedOn w:val="Standaardalinea-lettertype"/>
    <w:link w:val="Kop8"/>
    <w:uiPriority w:val="9"/>
    <w:semiHidden/>
    <w:rsid w:val="003D6B32"/>
    <w:rPr>
      <w:rFonts w:asciiTheme="majorHAnsi" w:eastAsiaTheme="majorEastAsia" w:hAnsiTheme="majorHAnsi" w:cstheme="majorBidi"/>
      <w:b/>
      <w:szCs w:val="21"/>
    </w:rPr>
  </w:style>
  <w:style w:type="character" w:customStyle="1" w:styleId="Kop9Char">
    <w:name w:val="Kop 9 Char"/>
    <w:basedOn w:val="Standaardalinea-lettertype"/>
    <w:link w:val="Kop9"/>
    <w:uiPriority w:val="9"/>
    <w:semiHidden/>
    <w:rsid w:val="003D6B32"/>
    <w:rPr>
      <w:rFonts w:asciiTheme="majorHAnsi" w:eastAsiaTheme="majorEastAsia" w:hAnsiTheme="majorHAnsi" w:cstheme="majorBidi"/>
      <w:i/>
      <w:iCs/>
      <w:szCs w:val="21"/>
    </w:rPr>
  </w:style>
  <w:style w:type="character" w:styleId="HTML-acroniem">
    <w:name w:val="HTML Acronym"/>
    <w:basedOn w:val="Standaardalinea-lettertype"/>
    <w:uiPriority w:val="99"/>
    <w:semiHidden/>
    <w:unhideWhenUsed/>
    <w:rsid w:val="00152BD3"/>
  </w:style>
  <w:style w:type="paragraph" w:styleId="HTML-adres">
    <w:name w:val="HTML Address"/>
    <w:basedOn w:val="Standaard"/>
    <w:link w:val="HTML-adresChar"/>
    <w:uiPriority w:val="99"/>
    <w:semiHidden/>
    <w:unhideWhenUsed/>
    <w:rsid w:val="00152BD3"/>
    <w:pPr>
      <w:spacing w:before="0" w:after="0" w:line="240" w:lineRule="auto"/>
    </w:pPr>
    <w:rPr>
      <w:i/>
      <w:iCs/>
    </w:rPr>
  </w:style>
  <w:style w:type="character" w:customStyle="1" w:styleId="HTML-adresChar">
    <w:name w:val="HTML-adres Char"/>
    <w:basedOn w:val="Standaardalinea-lettertype"/>
    <w:link w:val="HTML-adres"/>
    <w:uiPriority w:val="99"/>
    <w:semiHidden/>
    <w:rsid w:val="00152BD3"/>
    <w:rPr>
      <w:i/>
      <w:iCs/>
    </w:rPr>
  </w:style>
  <w:style w:type="character" w:styleId="HTML-citaat">
    <w:name w:val="HTML Cite"/>
    <w:basedOn w:val="Standaardalinea-lettertype"/>
    <w:uiPriority w:val="99"/>
    <w:semiHidden/>
    <w:unhideWhenUsed/>
    <w:rsid w:val="00152BD3"/>
    <w:rPr>
      <w:i/>
      <w:iCs/>
    </w:rPr>
  </w:style>
  <w:style w:type="character" w:styleId="HTMLCode">
    <w:name w:val="HTML Code"/>
    <w:basedOn w:val="Standaardalinea-lettertype"/>
    <w:uiPriority w:val="99"/>
    <w:semiHidden/>
    <w:unhideWhenUsed/>
    <w:rsid w:val="003D6B32"/>
    <w:rPr>
      <w:rFonts w:ascii="Consolas" w:hAnsi="Consolas"/>
      <w:sz w:val="22"/>
      <w:szCs w:val="20"/>
    </w:rPr>
  </w:style>
  <w:style w:type="character" w:styleId="HTMLDefinition">
    <w:name w:val="HTML Definition"/>
    <w:basedOn w:val="Standaardalinea-lettertype"/>
    <w:uiPriority w:val="99"/>
    <w:semiHidden/>
    <w:unhideWhenUsed/>
    <w:rsid w:val="00152BD3"/>
    <w:rPr>
      <w:i/>
      <w:iCs/>
    </w:rPr>
  </w:style>
  <w:style w:type="character" w:styleId="HTML-toetsenbord">
    <w:name w:val="HTML Keyboard"/>
    <w:basedOn w:val="Standaardalinea-lettertype"/>
    <w:uiPriority w:val="99"/>
    <w:semiHidden/>
    <w:unhideWhenUsed/>
    <w:rsid w:val="003D6B32"/>
    <w:rPr>
      <w:rFonts w:ascii="Consolas" w:hAnsi="Consolas"/>
      <w:sz w:val="22"/>
      <w:szCs w:val="20"/>
    </w:rPr>
  </w:style>
  <w:style w:type="paragraph" w:styleId="HTML-voorafopgemaakt">
    <w:name w:val="HTML Preformatted"/>
    <w:basedOn w:val="Standaard"/>
    <w:link w:val="HTML-voorafopgemaaktChar"/>
    <w:uiPriority w:val="99"/>
    <w:semiHidden/>
    <w:unhideWhenUsed/>
    <w:rsid w:val="003D6B32"/>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3D6B32"/>
    <w:rPr>
      <w:rFonts w:ascii="Consolas" w:hAnsi="Consolas"/>
      <w:szCs w:val="20"/>
    </w:rPr>
  </w:style>
  <w:style w:type="character" w:styleId="HTML-voorbeeld">
    <w:name w:val="HTML Sample"/>
    <w:basedOn w:val="Standaardalinea-lettertype"/>
    <w:uiPriority w:val="99"/>
    <w:semiHidden/>
    <w:unhideWhenUsed/>
    <w:rsid w:val="00152BD3"/>
    <w:rPr>
      <w:rFonts w:ascii="Consolas" w:hAnsi="Consolas"/>
      <w:sz w:val="24"/>
      <w:szCs w:val="24"/>
    </w:rPr>
  </w:style>
  <w:style w:type="character" w:styleId="HTML-schrijfmachine">
    <w:name w:val="HTML Typewriter"/>
    <w:basedOn w:val="Standaardalinea-lettertype"/>
    <w:uiPriority w:val="99"/>
    <w:semiHidden/>
    <w:unhideWhenUsed/>
    <w:rsid w:val="003D6B32"/>
    <w:rPr>
      <w:rFonts w:ascii="Consolas" w:hAnsi="Consolas"/>
      <w:sz w:val="22"/>
      <w:szCs w:val="20"/>
    </w:rPr>
  </w:style>
  <w:style w:type="character" w:styleId="HTMLVariable">
    <w:name w:val="HTML Variable"/>
    <w:basedOn w:val="Standaardalinea-lettertype"/>
    <w:uiPriority w:val="99"/>
    <w:semiHidden/>
    <w:unhideWhenUsed/>
    <w:rsid w:val="00152BD3"/>
    <w:rPr>
      <w:i/>
      <w:iCs/>
    </w:rPr>
  </w:style>
  <w:style w:type="character" w:styleId="Hyperlink">
    <w:name w:val="Hyperlink"/>
    <w:basedOn w:val="Standaardalinea-lettertype"/>
    <w:uiPriority w:val="99"/>
    <w:unhideWhenUsed/>
    <w:rsid w:val="00152BD3"/>
    <w:rPr>
      <w:color w:val="0563C1" w:themeColor="hyperlink"/>
      <w:u w:val="single"/>
    </w:rPr>
  </w:style>
  <w:style w:type="paragraph" w:styleId="Index1">
    <w:name w:val="index 1"/>
    <w:basedOn w:val="Standaard"/>
    <w:next w:val="Standaard"/>
    <w:autoRedefine/>
    <w:uiPriority w:val="99"/>
    <w:semiHidden/>
    <w:unhideWhenUsed/>
    <w:rsid w:val="00152BD3"/>
    <w:pPr>
      <w:spacing w:before="0" w:after="0" w:line="240" w:lineRule="auto"/>
      <w:ind w:left="220" w:hanging="220"/>
    </w:pPr>
  </w:style>
  <w:style w:type="paragraph" w:styleId="Index2">
    <w:name w:val="index 2"/>
    <w:basedOn w:val="Standaard"/>
    <w:next w:val="Standaard"/>
    <w:autoRedefine/>
    <w:uiPriority w:val="99"/>
    <w:semiHidden/>
    <w:unhideWhenUsed/>
    <w:rsid w:val="00152BD3"/>
    <w:pPr>
      <w:spacing w:before="0" w:after="0" w:line="240" w:lineRule="auto"/>
      <w:ind w:left="440" w:hanging="220"/>
    </w:pPr>
  </w:style>
  <w:style w:type="paragraph" w:styleId="Index3">
    <w:name w:val="index 3"/>
    <w:basedOn w:val="Standaard"/>
    <w:next w:val="Standaard"/>
    <w:autoRedefine/>
    <w:uiPriority w:val="99"/>
    <w:semiHidden/>
    <w:unhideWhenUsed/>
    <w:rsid w:val="00152BD3"/>
    <w:pPr>
      <w:spacing w:before="0" w:after="0" w:line="240" w:lineRule="auto"/>
      <w:ind w:left="660" w:hanging="220"/>
    </w:pPr>
  </w:style>
  <w:style w:type="paragraph" w:styleId="Index4">
    <w:name w:val="index 4"/>
    <w:basedOn w:val="Standaard"/>
    <w:next w:val="Standaard"/>
    <w:autoRedefine/>
    <w:uiPriority w:val="99"/>
    <w:semiHidden/>
    <w:unhideWhenUsed/>
    <w:rsid w:val="00152BD3"/>
    <w:pPr>
      <w:spacing w:before="0" w:after="0" w:line="240" w:lineRule="auto"/>
      <w:ind w:left="880" w:hanging="220"/>
    </w:pPr>
  </w:style>
  <w:style w:type="paragraph" w:styleId="Index5">
    <w:name w:val="index 5"/>
    <w:basedOn w:val="Standaard"/>
    <w:next w:val="Standaard"/>
    <w:autoRedefine/>
    <w:uiPriority w:val="99"/>
    <w:semiHidden/>
    <w:unhideWhenUsed/>
    <w:rsid w:val="00152BD3"/>
    <w:pPr>
      <w:spacing w:before="0" w:after="0" w:line="240" w:lineRule="auto"/>
      <w:ind w:left="1100" w:hanging="220"/>
    </w:pPr>
  </w:style>
  <w:style w:type="paragraph" w:styleId="Index6">
    <w:name w:val="index 6"/>
    <w:basedOn w:val="Standaard"/>
    <w:next w:val="Standaard"/>
    <w:autoRedefine/>
    <w:uiPriority w:val="99"/>
    <w:semiHidden/>
    <w:unhideWhenUsed/>
    <w:rsid w:val="00152BD3"/>
    <w:pPr>
      <w:spacing w:before="0" w:after="0" w:line="240" w:lineRule="auto"/>
      <w:ind w:left="1320" w:hanging="220"/>
    </w:pPr>
  </w:style>
  <w:style w:type="paragraph" w:styleId="Index7">
    <w:name w:val="index 7"/>
    <w:basedOn w:val="Standaard"/>
    <w:next w:val="Standaard"/>
    <w:autoRedefine/>
    <w:uiPriority w:val="99"/>
    <w:semiHidden/>
    <w:unhideWhenUsed/>
    <w:rsid w:val="00152BD3"/>
    <w:pPr>
      <w:spacing w:before="0" w:after="0" w:line="240" w:lineRule="auto"/>
      <w:ind w:left="1540" w:hanging="220"/>
    </w:pPr>
  </w:style>
  <w:style w:type="paragraph" w:styleId="Index8">
    <w:name w:val="index 8"/>
    <w:basedOn w:val="Standaard"/>
    <w:next w:val="Standaard"/>
    <w:autoRedefine/>
    <w:uiPriority w:val="99"/>
    <w:semiHidden/>
    <w:unhideWhenUsed/>
    <w:rsid w:val="00152BD3"/>
    <w:pPr>
      <w:spacing w:before="0" w:after="0" w:line="240" w:lineRule="auto"/>
      <w:ind w:left="1760" w:hanging="220"/>
    </w:pPr>
  </w:style>
  <w:style w:type="paragraph" w:styleId="Index9">
    <w:name w:val="index 9"/>
    <w:basedOn w:val="Standaard"/>
    <w:next w:val="Standaard"/>
    <w:autoRedefine/>
    <w:uiPriority w:val="99"/>
    <w:semiHidden/>
    <w:unhideWhenUsed/>
    <w:rsid w:val="00152BD3"/>
    <w:pPr>
      <w:spacing w:before="0" w:after="0" w:line="240" w:lineRule="auto"/>
      <w:ind w:left="1980" w:hanging="220"/>
    </w:pPr>
  </w:style>
  <w:style w:type="paragraph" w:styleId="Indexkop">
    <w:name w:val="index heading"/>
    <w:basedOn w:val="Standaard"/>
    <w:next w:val="Index1"/>
    <w:uiPriority w:val="99"/>
    <w:semiHidden/>
    <w:unhideWhenUsed/>
    <w:rsid w:val="00152BD3"/>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A605D8"/>
    <w:rPr>
      <w:i/>
      <w:iCs/>
      <w:color w:val="1F4E79" w:themeColor="accent1" w:themeShade="80"/>
    </w:rPr>
  </w:style>
  <w:style w:type="paragraph" w:styleId="Duidelijkcitaat">
    <w:name w:val="Intense Quote"/>
    <w:basedOn w:val="Standaard"/>
    <w:next w:val="Standaard"/>
    <w:link w:val="DuidelijkcitaatCh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DuidelijkcitaatChar">
    <w:name w:val="Duidelijk citaat Char"/>
    <w:basedOn w:val="Standaardalinea-lettertype"/>
    <w:link w:val="Duidelijkcitaat"/>
    <w:uiPriority w:val="30"/>
    <w:semiHidden/>
    <w:rsid w:val="00A605D8"/>
    <w:rPr>
      <w:i/>
      <w:iCs/>
      <w:color w:val="1F4E79" w:themeColor="accent1" w:themeShade="80"/>
    </w:rPr>
  </w:style>
  <w:style w:type="character" w:styleId="Intensieveverwijzing">
    <w:name w:val="Intense Reference"/>
    <w:basedOn w:val="Standaardalinea-lettertype"/>
    <w:uiPriority w:val="32"/>
    <w:semiHidden/>
    <w:unhideWhenUsed/>
    <w:qFormat/>
    <w:rsid w:val="00A605D8"/>
    <w:rPr>
      <w:b/>
      <w:bCs/>
      <w:caps w:val="0"/>
      <w:smallCaps/>
      <w:color w:val="1F4E79" w:themeColor="accent1" w:themeShade="80"/>
      <w:spacing w:val="0"/>
    </w:rPr>
  </w:style>
  <w:style w:type="table" w:styleId="Lichtraster">
    <w:name w:val="Light Grid"/>
    <w:basedOn w:val="Standaardtabel"/>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152BD3"/>
  </w:style>
  <w:style w:type="paragraph" w:styleId="Lijst">
    <w:name w:val="List"/>
    <w:basedOn w:val="Standaard"/>
    <w:uiPriority w:val="99"/>
    <w:semiHidden/>
    <w:unhideWhenUsed/>
    <w:rsid w:val="00152BD3"/>
    <w:pPr>
      <w:ind w:left="360" w:hanging="360"/>
      <w:contextualSpacing/>
    </w:pPr>
  </w:style>
  <w:style w:type="paragraph" w:styleId="Lijst2">
    <w:name w:val="List 2"/>
    <w:basedOn w:val="Standaard"/>
    <w:uiPriority w:val="99"/>
    <w:semiHidden/>
    <w:unhideWhenUsed/>
    <w:rsid w:val="00152BD3"/>
    <w:pPr>
      <w:ind w:left="720" w:hanging="360"/>
      <w:contextualSpacing/>
    </w:pPr>
  </w:style>
  <w:style w:type="paragraph" w:styleId="Lijst3">
    <w:name w:val="List 3"/>
    <w:basedOn w:val="Standaard"/>
    <w:uiPriority w:val="99"/>
    <w:semiHidden/>
    <w:unhideWhenUsed/>
    <w:rsid w:val="00152BD3"/>
    <w:pPr>
      <w:ind w:left="1080" w:hanging="360"/>
      <w:contextualSpacing/>
    </w:pPr>
  </w:style>
  <w:style w:type="paragraph" w:styleId="Lijst4">
    <w:name w:val="List 4"/>
    <w:basedOn w:val="Standaard"/>
    <w:uiPriority w:val="99"/>
    <w:semiHidden/>
    <w:unhideWhenUsed/>
    <w:rsid w:val="00152BD3"/>
    <w:pPr>
      <w:ind w:left="1440" w:hanging="360"/>
      <w:contextualSpacing/>
    </w:pPr>
  </w:style>
  <w:style w:type="paragraph" w:styleId="Lijst5">
    <w:name w:val="List 5"/>
    <w:basedOn w:val="Standaard"/>
    <w:uiPriority w:val="99"/>
    <w:semiHidden/>
    <w:unhideWhenUsed/>
    <w:rsid w:val="00152BD3"/>
    <w:pPr>
      <w:ind w:left="1800" w:hanging="360"/>
      <w:contextualSpacing/>
    </w:pPr>
  </w:style>
  <w:style w:type="paragraph" w:styleId="Lijstopsomteken">
    <w:name w:val="List Bullet"/>
    <w:basedOn w:val="Standaard"/>
    <w:uiPriority w:val="99"/>
    <w:semiHidden/>
    <w:unhideWhenUsed/>
    <w:rsid w:val="00152BD3"/>
    <w:pPr>
      <w:numPr>
        <w:numId w:val="2"/>
      </w:numPr>
      <w:contextualSpacing/>
    </w:pPr>
  </w:style>
  <w:style w:type="paragraph" w:styleId="Lijstopsomteken2">
    <w:name w:val="List Bullet 2"/>
    <w:basedOn w:val="Standaard"/>
    <w:uiPriority w:val="99"/>
    <w:semiHidden/>
    <w:unhideWhenUsed/>
    <w:rsid w:val="00152BD3"/>
    <w:pPr>
      <w:numPr>
        <w:numId w:val="3"/>
      </w:numPr>
      <w:contextualSpacing/>
    </w:pPr>
  </w:style>
  <w:style w:type="paragraph" w:styleId="Lijstopsomteken3">
    <w:name w:val="List Bullet 3"/>
    <w:basedOn w:val="Standaard"/>
    <w:uiPriority w:val="99"/>
    <w:semiHidden/>
    <w:unhideWhenUsed/>
    <w:rsid w:val="00152BD3"/>
    <w:pPr>
      <w:numPr>
        <w:numId w:val="4"/>
      </w:numPr>
      <w:contextualSpacing/>
    </w:pPr>
  </w:style>
  <w:style w:type="paragraph" w:styleId="Lijstopsomteken4">
    <w:name w:val="List Bullet 4"/>
    <w:basedOn w:val="Standaard"/>
    <w:uiPriority w:val="99"/>
    <w:semiHidden/>
    <w:unhideWhenUsed/>
    <w:rsid w:val="00152BD3"/>
    <w:pPr>
      <w:numPr>
        <w:numId w:val="5"/>
      </w:numPr>
      <w:contextualSpacing/>
    </w:pPr>
  </w:style>
  <w:style w:type="paragraph" w:styleId="Lijstopsomteken5">
    <w:name w:val="List Bullet 5"/>
    <w:basedOn w:val="Standaard"/>
    <w:uiPriority w:val="99"/>
    <w:semiHidden/>
    <w:unhideWhenUsed/>
    <w:rsid w:val="00152BD3"/>
    <w:pPr>
      <w:numPr>
        <w:numId w:val="6"/>
      </w:numPr>
      <w:contextualSpacing/>
    </w:pPr>
  </w:style>
  <w:style w:type="paragraph" w:styleId="Lijstvoortzetting">
    <w:name w:val="List Continue"/>
    <w:basedOn w:val="Standaard"/>
    <w:uiPriority w:val="99"/>
    <w:semiHidden/>
    <w:unhideWhenUsed/>
    <w:rsid w:val="00152BD3"/>
    <w:pPr>
      <w:ind w:left="360"/>
      <w:contextualSpacing/>
    </w:pPr>
  </w:style>
  <w:style w:type="paragraph" w:styleId="Lijstvoortzetting2">
    <w:name w:val="List Continue 2"/>
    <w:basedOn w:val="Standaard"/>
    <w:uiPriority w:val="99"/>
    <w:semiHidden/>
    <w:unhideWhenUsed/>
    <w:rsid w:val="00152BD3"/>
    <w:pPr>
      <w:ind w:left="720"/>
      <w:contextualSpacing/>
    </w:pPr>
  </w:style>
  <w:style w:type="paragraph" w:styleId="Lijstvoortzetting3">
    <w:name w:val="List Continue 3"/>
    <w:basedOn w:val="Standaard"/>
    <w:uiPriority w:val="99"/>
    <w:semiHidden/>
    <w:unhideWhenUsed/>
    <w:rsid w:val="00152BD3"/>
    <w:pPr>
      <w:ind w:left="1080"/>
      <w:contextualSpacing/>
    </w:pPr>
  </w:style>
  <w:style w:type="paragraph" w:styleId="Lijstvoortzetting4">
    <w:name w:val="List Continue 4"/>
    <w:basedOn w:val="Standaard"/>
    <w:uiPriority w:val="99"/>
    <w:semiHidden/>
    <w:unhideWhenUsed/>
    <w:rsid w:val="00152BD3"/>
    <w:pPr>
      <w:ind w:left="1440"/>
      <w:contextualSpacing/>
    </w:pPr>
  </w:style>
  <w:style w:type="paragraph" w:styleId="Lijstvoortzetting5">
    <w:name w:val="List Continue 5"/>
    <w:basedOn w:val="Standaard"/>
    <w:uiPriority w:val="99"/>
    <w:semiHidden/>
    <w:unhideWhenUsed/>
    <w:rsid w:val="00152BD3"/>
    <w:pPr>
      <w:ind w:left="1800"/>
      <w:contextualSpacing/>
    </w:pPr>
  </w:style>
  <w:style w:type="paragraph" w:styleId="Lijstnummering">
    <w:name w:val="List Number"/>
    <w:basedOn w:val="Standaard"/>
    <w:uiPriority w:val="99"/>
    <w:semiHidden/>
    <w:unhideWhenUsed/>
    <w:rsid w:val="00152BD3"/>
    <w:pPr>
      <w:numPr>
        <w:numId w:val="7"/>
      </w:numPr>
      <w:contextualSpacing/>
    </w:pPr>
  </w:style>
  <w:style w:type="paragraph" w:styleId="Lijstnummering2">
    <w:name w:val="List Number 2"/>
    <w:basedOn w:val="Standaard"/>
    <w:uiPriority w:val="99"/>
    <w:semiHidden/>
    <w:unhideWhenUsed/>
    <w:rsid w:val="00152BD3"/>
    <w:pPr>
      <w:numPr>
        <w:numId w:val="8"/>
      </w:numPr>
      <w:contextualSpacing/>
    </w:pPr>
  </w:style>
  <w:style w:type="paragraph" w:styleId="Lijstnummering3">
    <w:name w:val="List Number 3"/>
    <w:basedOn w:val="Standaard"/>
    <w:uiPriority w:val="99"/>
    <w:semiHidden/>
    <w:unhideWhenUsed/>
    <w:rsid w:val="00152BD3"/>
    <w:pPr>
      <w:numPr>
        <w:numId w:val="9"/>
      </w:numPr>
      <w:contextualSpacing/>
    </w:pPr>
  </w:style>
  <w:style w:type="paragraph" w:styleId="Lijstnummering4">
    <w:name w:val="List Number 4"/>
    <w:basedOn w:val="Standaard"/>
    <w:uiPriority w:val="99"/>
    <w:semiHidden/>
    <w:unhideWhenUsed/>
    <w:rsid w:val="00152BD3"/>
    <w:pPr>
      <w:numPr>
        <w:numId w:val="10"/>
      </w:numPr>
      <w:contextualSpacing/>
    </w:pPr>
  </w:style>
  <w:style w:type="paragraph" w:styleId="Lijstnummering5">
    <w:name w:val="List Number 5"/>
    <w:basedOn w:val="Standaard"/>
    <w:uiPriority w:val="99"/>
    <w:semiHidden/>
    <w:unhideWhenUsed/>
    <w:rsid w:val="00152BD3"/>
    <w:pPr>
      <w:numPr>
        <w:numId w:val="11"/>
      </w:numPr>
      <w:contextualSpacing/>
    </w:pPr>
  </w:style>
  <w:style w:type="paragraph" w:styleId="Lijstalinea">
    <w:name w:val="List Paragraph"/>
    <w:basedOn w:val="Standaard"/>
    <w:uiPriority w:val="34"/>
    <w:semiHidden/>
    <w:unhideWhenUsed/>
    <w:qFormat/>
    <w:rsid w:val="00152BD3"/>
    <w:pPr>
      <w:ind w:left="720"/>
      <w:contextualSpacing/>
    </w:pPr>
  </w:style>
  <w:style w:type="table" w:styleId="Lijsttabel1licht">
    <w:name w:val="List Table 1 Light"/>
    <w:basedOn w:val="Standaardtabel"/>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kstChar">
    <w:name w:val="Macrotekst Char"/>
    <w:basedOn w:val="Standaardalinea-lettertype"/>
    <w:link w:val="Macrotekst"/>
    <w:uiPriority w:val="99"/>
    <w:semiHidden/>
    <w:rsid w:val="003D6B32"/>
    <w:rPr>
      <w:rFonts w:ascii="Consolas" w:hAnsi="Consolas"/>
      <w:szCs w:val="20"/>
    </w:rPr>
  </w:style>
  <w:style w:type="table" w:styleId="Gemiddeldraster1">
    <w:name w:val="Medium Grid 1"/>
    <w:basedOn w:val="Standaardtabel"/>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152BD3"/>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152BD3"/>
    <w:pPr>
      <w:spacing w:after="0" w:line="240" w:lineRule="auto"/>
      <w:ind w:left="72" w:right="72"/>
    </w:pPr>
  </w:style>
  <w:style w:type="paragraph" w:styleId="Normaalweb">
    <w:name w:val="Normal (Web)"/>
    <w:basedOn w:val="Standaard"/>
    <w:uiPriority w:val="99"/>
    <w:semiHidden/>
    <w:unhideWhenUsed/>
    <w:rsid w:val="00152BD3"/>
    <w:rPr>
      <w:rFonts w:ascii="Times New Roman" w:hAnsi="Times New Roman" w:cs="Times New Roman"/>
      <w:sz w:val="24"/>
      <w:szCs w:val="24"/>
    </w:rPr>
  </w:style>
  <w:style w:type="paragraph" w:styleId="Standaardinspringing">
    <w:name w:val="Normal Indent"/>
    <w:basedOn w:val="Standaard"/>
    <w:uiPriority w:val="99"/>
    <w:semiHidden/>
    <w:unhideWhenUsed/>
    <w:rsid w:val="00152BD3"/>
    <w:pPr>
      <w:ind w:left="720"/>
    </w:pPr>
  </w:style>
  <w:style w:type="paragraph" w:styleId="Notitiekop">
    <w:name w:val="Note Heading"/>
    <w:basedOn w:val="Standaard"/>
    <w:next w:val="Standaard"/>
    <w:link w:val="NotitiekopChar"/>
    <w:uiPriority w:val="99"/>
    <w:semiHidden/>
    <w:unhideWhenUsed/>
    <w:rsid w:val="00152BD3"/>
    <w:pPr>
      <w:spacing w:before="0" w:after="0" w:line="240" w:lineRule="auto"/>
    </w:pPr>
  </w:style>
  <w:style w:type="character" w:customStyle="1" w:styleId="NotitiekopChar">
    <w:name w:val="Notitiekop Char"/>
    <w:basedOn w:val="Standaardalinea-lettertype"/>
    <w:link w:val="Notitiekop"/>
    <w:uiPriority w:val="99"/>
    <w:semiHidden/>
    <w:rsid w:val="00152BD3"/>
  </w:style>
  <w:style w:type="character" w:styleId="Paginanummer">
    <w:name w:val="page number"/>
    <w:basedOn w:val="Standaardalinea-lettertype"/>
    <w:uiPriority w:val="99"/>
    <w:semiHidden/>
    <w:unhideWhenUsed/>
    <w:rsid w:val="00152BD3"/>
  </w:style>
  <w:style w:type="table" w:styleId="Onopgemaaktetabel1">
    <w:name w:val="Plain Table 1"/>
    <w:basedOn w:val="Standaardtabel"/>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3D6B32"/>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3D6B32"/>
    <w:rPr>
      <w:rFonts w:ascii="Consolas" w:hAnsi="Consolas"/>
      <w:szCs w:val="21"/>
    </w:rPr>
  </w:style>
  <w:style w:type="paragraph" w:styleId="Citaat">
    <w:name w:val="Quote"/>
    <w:basedOn w:val="Standaard"/>
    <w:next w:val="Standaard"/>
    <w:link w:val="CitaatChar"/>
    <w:uiPriority w:val="29"/>
    <w:semiHidden/>
    <w:unhideWhenUsed/>
    <w:qFormat/>
    <w:rsid w:val="00A605D8"/>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A605D8"/>
    <w:rPr>
      <w:i/>
      <w:iCs/>
      <w:color w:val="404040" w:themeColor="text1" w:themeTint="BF"/>
    </w:rPr>
  </w:style>
  <w:style w:type="paragraph" w:styleId="Aanhef">
    <w:name w:val="Salutation"/>
    <w:basedOn w:val="Standaard"/>
    <w:next w:val="Standaard"/>
    <w:link w:val="AanhefChar"/>
    <w:uiPriority w:val="99"/>
    <w:semiHidden/>
    <w:unhideWhenUsed/>
    <w:rsid w:val="00152BD3"/>
  </w:style>
  <w:style w:type="character" w:customStyle="1" w:styleId="AanhefChar">
    <w:name w:val="Aanhef Char"/>
    <w:basedOn w:val="Standaardalinea-lettertype"/>
    <w:link w:val="Aanhef"/>
    <w:uiPriority w:val="99"/>
    <w:semiHidden/>
    <w:rsid w:val="00152BD3"/>
  </w:style>
  <w:style w:type="paragraph" w:styleId="Handtekening">
    <w:name w:val="Signature"/>
    <w:basedOn w:val="Standaard"/>
    <w:link w:val="HandtekeningChar"/>
    <w:uiPriority w:val="99"/>
    <w:semiHidden/>
    <w:unhideWhenUsed/>
    <w:rsid w:val="00152BD3"/>
    <w:pPr>
      <w:spacing w:before="0" w:after="0" w:line="240" w:lineRule="auto"/>
      <w:ind w:left="4320"/>
    </w:pPr>
  </w:style>
  <w:style w:type="character" w:customStyle="1" w:styleId="HandtekeningChar">
    <w:name w:val="Handtekening Char"/>
    <w:basedOn w:val="Standaardalinea-lettertype"/>
    <w:link w:val="Handtekening"/>
    <w:uiPriority w:val="99"/>
    <w:semiHidden/>
    <w:rsid w:val="00152BD3"/>
  </w:style>
  <w:style w:type="character" w:styleId="Zwaar">
    <w:name w:val="Strong"/>
    <w:basedOn w:val="Standaardalinea-lettertype"/>
    <w:uiPriority w:val="22"/>
    <w:semiHidden/>
    <w:unhideWhenUsed/>
    <w:qFormat/>
    <w:rsid w:val="00152BD3"/>
    <w:rPr>
      <w:b/>
      <w:bCs/>
    </w:rPr>
  </w:style>
  <w:style w:type="paragraph" w:styleId="Ondertitel">
    <w:name w:val="Subtitle"/>
    <w:basedOn w:val="Standaard"/>
    <w:link w:val="OndertitelChar"/>
    <w:uiPriority w:val="11"/>
    <w:semiHidden/>
    <w:unhideWhenUsed/>
    <w:qFormat/>
    <w:rsid w:val="003D6B32"/>
    <w:pPr>
      <w:numPr>
        <w:ilvl w:val="1"/>
      </w:numPr>
      <w:spacing w:after="160"/>
      <w:contextualSpacing/>
    </w:pPr>
    <w:rPr>
      <w:color w:val="5A5A5A" w:themeColor="text1" w:themeTint="A5"/>
    </w:rPr>
  </w:style>
  <w:style w:type="character" w:customStyle="1" w:styleId="OndertitelChar">
    <w:name w:val="Ondertitel Char"/>
    <w:basedOn w:val="Standaardalinea-lettertype"/>
    <w:link w:val="Ondertitel"/>
    <w:uiPriority w:val="11"/>
    <w:semiHidden/>
    <w:rsid w:val="003D6B32"/>
    <w:rPr>
      <w:color w:val="5A5A5A" w:themeColor="text1" w:themeTint="A5"/>
    </w:rPr>
  </w:style>
  <w:style w:type="character" w:styleId="Subtielebenadrukking">
    <w:name w:val="Subtle Emphasis"/>
    <w:basedOn w:val="Standaardalinea-lettertype"/>
    <w:uiPriority w:val="19"/>
    <w:semiHidden/>
    <w:unhideWhenUsed/>
    <w:qFormat/>
    <w:rsid w:val="00152BD3"/>
    <w:rPr>
      <w:i/>
      <w:iCs/>
      <w:color w:val="404040" w:themeColor="text1" w:themeTint="BF"/>
    </w:rPr>
  </w:style>
  <w:style w:type="character" w:styleId="Subtieleverwijzing">
    <w:name w:val="Subtle Reference"/>
    <w:basedOn w:val="Standaardalinea-lettertype"/>
    <w:uiPriority w:val="31"/>
    <w:semiHidden/>
    <w:unhideWhenUsed/>
    <w:qFormat/>
    <w:rsid w:val="00152BD3"/>
    <w:rPr>
      <w:smallCaps/>
      <w:color w:val="5A5A5A" w:themeColor="text1" w:themeTint="A5"/>
    </w:rPr>
  </w:style>
  <w:style w:type="table" w:styleId="3D-effectenvoortabel1">
    <w:name w:val="Table 3D effects 1"/>
    <w:basedOn w:val="Standaardtabel"/>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152BD3"/>
    <w:pPr>
      <w:spacing w:after="0"/>
      <w:ind w:left="220" w:hanging="220"/>
    </w:pPr>
  </w:style>
  <w:style w:type="paragraph" w:styleId="Lijstmetafbeeldingen">
    <w:name w:val="table of figures"/>
    <w:basedOn w:val="Standaard"/>
    <w:next w:val="Standaard"/>
    <w:uiPriority w:val="99"/>
    <w:semiHidden/>
    <w:unhideWhenUsed/>
    <w:rsid w:val="00152BD3"/>
    <w:pPr>
      <w:spacing w:after="0"/>
    </w:pPr>
  </w:style>
  <w:style w:type="table" w:styleId="Professioneletabel">
    <w:name w:val="Table Professional"/>
    <w:basedOn w:val="Standaardtabe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10"/>
    <w:semiHidden/>
    <w:rsid w:val="00A605D8"/>
    <w:rPr>
      <w:rFonts w:asciiTheme="majorHAnsi" w:eastAsiaTheme="majorEastAsia" w:hAnsiTheme="majorHAnsi" w:cstheme="majorBidi"/>
      <w:kern w:val="28"/>
      <w:sz w:val="56"/>
      <w:szCs w:val="56"/>
    </w:rPr>
  </w:style>
  <w:style w:type="paragraph" w:styleId="Kopbronvermelding">
    <w:name w:val="toa heading"/>
    <w:basedOn w:val="Standaard"/>
    <w:next w:val="Standaard"/>
    <w:uiPriority w:val="99"/>
    <w:semiHidden/>
    <w:unhideWhenUsed/>
    <w:rsid w:val="00152BD3"/>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152BD3"/>
    <w:pPr>
      <w:spacing w:after="100"/>
    </w:pPr>
  </w:style>
  <w:style w:type="paragraph" w:styleId="Inhopg2">
    <w:name w:val="toc 2"/>
    <w:basedOn w:val="Standaard"/>
    <w:next w:val="Standaard"/>
    <w:autoRedefine/>
    <w:uiPriority w:val="39"/>
    <w:semiHidden/>
    <w:unhideWhenUsed/>
    <w:rsid w:val="00152BD3"/>
    <w:pPr>
      <w:spacing w:after="100"/>
      <w:ind w:left="220"/>
    </w:pPr>
  </w:style>
  <w:style w:type="paragraph" w:styleId="Inhopg3">
    <w:name w:val="toc 3"/>
    <w:basedOn w:val="Standaard"/>
    <w:next w:val="Standaard"/>
    <w:autoRedefine/>
    <w:uiPriority w:val="39"/>
    <w:semiHidden/>
    <w:unhideWhenUsed/>
    <w:rsid w:val="00152BD3"/>
    <w:pPr>
      <w:spacing w:after="100"/>
      <w:ind w:left="440"/>
    </w:pPr>
  </w:style>
  <w:style w:type="paragraph" w:styleId="Inhopg4">
    <w:name w:val="toc 4"/>
    <w:basedOn w:val="Standaard"/>
    <w:next w:val="Standaard"/>
    <w:autoRedefine/>
    <w:uiPriority w:val="39"/>
    <w:semiHidden/>
    <w:unhideWhenUsed/>
    <w:rsid w:val="00152BD3"/>
    <w:pPr>
      <w:spacing w:after="100"/>
      <w:ind w:left="660"/>
    </w:pPr>
  </w:style>
  <w:style w:type="paragraph" w:styleId="Inhopg5">
    <w:name w:val="toc 5"/>
    <w:basedOn w:val="Standaard"/>
    <w:next w:val="Standaard"/>
    <w:autoRedefine/>
    <w:uiPriority w:val="39"/>
    <w:semiHidden/>
    <w:unhideWhenUsed/>
    <w:rsid w:val="00152BD3"/>
    <w:pPr>
      <w:spacing w:after="100"/>
      <w:ind w:left="880"/>
    </w:pPr>
  </w:style>
  <w:style w:type="paragraph" w:styleId="Inhopg6">
    <w:name w:val="toc 6"/>
    <w:basedOn w:val="Standaard"/>
    <w:next w:val="Standaard"/>
    <w:autoRedefine/>
    <w:uiPriority w:val="39"/>
    <w:semiHidden/>
    <w:unhideWhenUsed/>
    <w:rsid w:val="00152BD3"/>
    <w:pPr>
      <w:spacing w:after="100"/>
      <w:ind w:left="1100"/>
    </w:pPr>
  </w:style>
  <w:style w:type="paragraph" w:styleId="Inhopg7">
    <w:name w:val="toc 7"/>
    <w:basedOn w:val="Standaard"/>
    <w:next w:val="Standaard"/>
    <w:autoRedefine/>
    <w:uiPriority w:val="39"/>
    <w:semiHidden/>
    <w:unhideWhenUsed/>
    <w:rsid w:val="00152BD3"/>
    <w:pPr>
      <w:spacing w:after="100"/>
      <w:ind w:left="1320"/>
    </w:pPr>
  </w:style>
  <w:style w:type="paragraph" w:styleId="Inhopg8">
    <w:name w:val="toc 8"/>
    <w:basedOn w:val="Standaard"/>
    <w:next w:val="Standaard"/>
    <w:autoRedefine/>
    <w:uiPriority w:val="39"/>
    <w:semiHidden/>
    <w:unhideWhenUsed/>
    <w:rsid w:val="00152BD3"/>
    <w:pPr>
      <w:spacing w:after="100"/>
      <w:ind w:left="1540"/>
    </w:pPr>
  </w:style>
  <w:style w:type="paragraph" w:styleId="Inhopg9">
    <w:name w:val="toc 9"/>
    <w:basedOn w:val="Standaard"/>
    <w:next w:val="Standaard"/>
    <w:autoRedefine/>
    <w:uiPriority w:val="39"/>
    <w:semiHidden/>
    <w:unhideWhenUsed/>
    <w:rsid w:val="00152BD3"/>
    <w:pPr>
      <w:spacing w:after="100"/>
      <w:ind w:left="1760"/>
    </w:pPr>
  </w:style>
  <w:style w:type="paragraph" w:styleId="Kopvaninhoudsopgave">
    <w:name w:val="TOC Heading"/>
    <w:basedOn w:val="Kop1"/>
    <w:next w:val="Standaard"/>
    <w:uiPriority w:val="39"/>
    <w:semiHidden/>
    <w:unhideWhenUsed/>
    <w:qFormat/>
    <w:rsid w:val="00675B76"/>
    <w:pPr>
      <w:outlineLvl w:val="9"/>
    </w:pPr>
  </w:style>
  <w:style w:type="character" w:styleId="Tekstvantijdelijkeaanduiding">
    <w:name w:val="Placeholder Text"/>
    <w:basedOn w:val="Standaardalinea-lettertype"/>
    <w:uiPriority w:val="99"/>
    <w:semiHidden/>
    <w:rsid w:val="006E2643"/>
    <w:rPr>
      <w:color w:val="808080"/>
    </w:rPr>
  </w:style>
  <w:style w:type="paragraph" w:customStyle="1" w:styleId="Kop3a">
    <w:name w:val="Kop 3a"/>
    <w:basedOn w:val="Kop3"/>
    <w:link w:val="Kop3aChar"/>
    <w:qFormat/>
    <w:rsid w:val="00D23D07"/>
    <w:rPr>
      <w:rFonts w:ascii="Calibre Semibold" w:hAnsi="Calibre Semibold"/>
    </w:rPr>
  </w:style>
  <w:style w:type="character" w:styleId="Onopgelostemelding">
    <w:name w:val="Unresolved Mention"/>
    <w:basedOn w:val="Standaardalinea-lettertype"/>
    <w:uiPriority w:val="99"/>
    <w:semiHidden/>
    <w:unhideWhenUsed/>
    <w:rsid w:val="00D21BDC"/>
    <w:rPr>
      <w:color w:val="605E5C"/>
      <w:shd w:val="clear" w:color="auto" w:fill="E1DFDD"/>
    </w:rPr>
  </w:style>
  <w:style w:type="character" w:customStyle="1" w:styleId="Kop3aChar">
    <w:name w:val="Kop 3a Char"/>
    <w:basedOn w:val="Kop3Char"/>
    <w:link w:val="Kop3a"/>
    <w:rsid w:val="00D23D07"/>
    <w:rPr>
      <w:rFonts w:ascii="Calibre Semibold" w:eastAsiaTheme="majorEastAsia" w:hAnsi="Calibre Semibold" w:cstheme="majorBidi"/>
      <w:color w:val="1F4D78" w:themeColor="accent1" w:themeShade="7F"/>
    </w:rPr>
  </w:style>
  <w:style w:type="paragraph" w:customStyle="1" w:styleId="Vraag">
    <w:name w:val="Vraag"/>
    <w:basedOn w:val="Instructies"/>
    <w:link w:val="VraagChar"/>
    <w:qFormat/>
    <w:rsid w:val="00856D3D"/>
    <w:rPr>
      <w:rFonts w:ascii="Calibre Light" w:eastAsiaTheme="majorEastAsia" w:hAnsi="Calibre Light" w:cstheme="majorBidi"/>
      <w:i w:val="0"/>
      <w:iCs w:val="0"/>
      <w:color w:val="2E74B5" w:themeColor="accent1" w:themeShade="BF"/>
      <w:sz w:val="24"/>
    </w:rPr>
  </w:style>
  <w:style w:type="paragraph" w:customStyle="1" w:styleId="Stelling">
    <w:name w:val="Stelling"/>
    <w:basedOn w:val="Instructies"/>
    <w:link w:val="StellingChar"/>
    <w:qFormat/>
    <w:rsid w:val="00480A4D"/>
    <w:rPr>
      <w:rFonts w:ascii="Calibre Semibold" w:eastAsiaTheme="majorEastAsia" w:hAnsi="Calibre Semibold" w:cstheme="majorBidi"/>
      <w:i w:val="0"/>
      <w:iCs w:val="0"/>
      <w:color w:val="1F4D78" w:themeColor="accent1" w:themeShade="7F"/>
      <w:sz w:val="24"/>
    </w:rPr>
  </w:style>
  <w:style w:type="character" w:customStyle="1" w:styleId="InstructiesChar">
    <w:name w:val="Instructies Char"/>
    <w:basedOn w:val="Standaardalinea-lettertype"/>
    <w:link w:val="Instructies"/>
    <w:uiPriority w:val="10"/>
    <w:rsid w:val="00480A4D"/>
    <w:rPr>
      <w:i/>
      <w:iCs/>
      <w:color w:val="595959" w:themeColor="text1" w:themeTint="A6"/>
    </w:rPr>
  </w:style>
  <w:style w:type="character" w:customStyle="1" w:styleId="VraagChar">
    <w:name w:val="Vraag Char"/>
    <w:basedOn w:val="InstructiesChar"/>
    <w:link w:val="Vraag"/>
    <w:rsid w:val="00856D3D"/>
    <w:rPr>
      <w:rFonts w:ascii="Calibre Light" w:eastAsiaTheme="majorEastAsia" w:hAnsi="Calibre Light" w:cstheme="majorBidi"/>
      <w:i w:val="0"/>
      <w:iCs w:val="0"/>
      <w:color w:val="2E74B5" w:themeColor="accent1" w:themeShade="BF"/>
      <w:sz w:val="24"/>
    </w:rPr>
  </w:style>
  <w:style w:type="paragraph" w:customStyle="1" w:styleId="Aanvinken">
    <w:name w:val="Aanvinken"/>
    <w:basedOn w:val="Instructies"/>
    <w:link w:val="AanvinkenChar"/>
    <w:qFormat/>
    <w:rsid w:val="00C20ABA"/>
    <w:pPr>
      <w:tabs>
        <w:tab w:val="left" w:pos="2016"/>
      </w:tabs>
    </w:pPr>
    <w:rPr>
      <w:rFonts w:ascii="Calibre Regular" w:hAnsi="Calibre Regular"/>
      <w:i w:val="0"/>
    </w:rPr>
  </w:style>
  <w:style w:type="character" w:customStyle="1" w:styleId="StellingChar">
    <w:name w:val="Stelling Char"/>
    <w:basedOn w:val="InstructiesChar"/>
    <w:link w:val="Stelling"/>
    <w:rsid w:val="00480A4D"/>
    <w:rPr>
      <w:rFonts w:ascii="Calibre Semibold" w:eastAsiaTheme="majorEastAsia" w:hAnsi="Calibre Semibold" w:cstheme="majorBidi"/>
      <w:i w:val="0"/>
      <w:iCs w:val="0"/>
      <w:color w:val="1F4D78" w:themeColor="accent1" w:themeShade="7F"/>
      <w:sz w:val="24"/>
    </w:rPr>
  </w:style>
  <w:style w:type="paragraph" w:customStyle="1" w:styleId="StellingGROEN">
    <w:name w:val="Stelling GROEN"/>
    <w:basedOn w:val="Stelling"/>
    <w:link w:val="StellingGROENChar"/>
    <w:qFormat/>
    <w:rsid w:val="00672FC9"/>
    <w:rPr>
      <w:color w:val="538135" w:themeColor="accent6" w:themeShade="BF"/>
    </w:rPr>
  </w:style>
  <w:style w:type="character" w:customStyle="1" w:styleId="AanvinkenChar">
    <w:name w:val="Aanvinken Char"/>
    <w:basedOn w:val="InstructiesChar"/>
    <w:link w:val="Aanvinken"/>
    <w:rsid w:val="00C20ABA"/>
    <w:rPr>
      <w:rFonts w:ascii="Calibre Regular" w:hAnsi="Calibre Regular"/>
      <w:i w:val="0"/>
      <w:iCs/>
      <w:color w:val="595959" w:themeColor="text1" w:themeTint="A6"/>
    </w:rPr>
  </w:style>
  <w:style w:type="paragraph" w:customStyle="1" w:styleId="VraagGROEN">
    <w:name w:val="Vraag GROEN"/>
    <w:basedOn w:val="Vraag"/>
    <w:link w:val="VraagGROENChar"/>
    <w:qFormat/>
    <w:rsid w:val="00672FC9"/>
    <w:rPr>
      <w:color w:val="538135" w:themeColor="accent6" w:themeShade="BF"/>
    </w:rPr>
  </w:style>
  <w:style w:type="character" w:customStyle="1" w:styleId="StellingGROENChar">
    <w:name w:val="Stelling GROEN Char"/>
    <w:basedOn w:val="StellingChar"/>
    <w:link w:val="StellingGROEN"/>
    <w:rsid w:val="00672FC9"/>
    <w:rPr>
      <w:rFonts w:ascii="Calibre Semibold" w:eastAsiaTheme="majorEastAsia" w:hAnsi="Calibre Semibold" w:cstheme="majorBidi"/>
      <w:i w:val="0"/>
      <w:iCs w:val="0"/>
      <w:color w:val="538135" w:themeColor="accent6" w:themeShade="BF"/>
      <w:sz w:val="24"/>
    </w:rPr>
  </w:style>
  <w:style w:type="character" w:customStyle="1" w:styleId="VraagGROENChar">
    <w:name w:val="Vraag GROEN Char"/>
    <w:basedOn w:val="VraagChar"/>
    <w:link w:val="VraagGROEN"/>
    <w:rsid w:val="00672FC9"/>
    <w:rPr>
      <w:rFonts w:ascii="Calibre Light" w:eastAsiaTheme="majorEastAsia" w:hAnsi="Calibre Light" w:cstheme="majorBidi"/>
      <w:i w:val="0"/>
      <w:iCs w:val="0"/>
      <w:color w:val="538135" w:themeColor="accent6" w:themeShade="BF"/>
      <w:sz w:val="24"/>
    </w:rPr>
  </w:style>
  <w:style w:type="paragraph" w:customStyle="1" w:styleId="Appnaamschrijven">
    <w:name w:val="App naam schrijven"/>
    <w:basedOn w:val="Standaard"/>
    <w:link w:val="AppnaamschrijvenChar"/>
    <w:qFormat/>
    <w:rsid w:val="00AE726A"/>
    <w:pPr>
      <w:framePr w:w="6898" w:h="2221" w:hSpace="141" w:wrap="around" w:vAnchor="text" w:hAnchor="page" w:x="835" w:y="26"/>
      <w:shd w:val="clear" w:color="auto" w:fill="FFFFFF" w:themeFill="background1"/>
    </w:pPr>
    <w:rPr>
      <w:rFonts w:ascii="Rehr" w:hAnsi="Rehr"/>
      <w:color w:val="2E74B5" w:themeColor="accent1" w:themeShade="BF"/>
      <w:sz w:val="72"/>
      <w:lang w:bidi="nl-NL"/>
    </w:rPr>
  </w:style>
  <w:style w:type="character" w:customStyle="1" w:styleId="AppnaamschrijvenChar">
    <w:name w:val="App naam schrijven Char"/>
    <w:basedOn w:val="Standaardalinea-lettertype"/>
    <w:link w:val="Appnaamschrijven"/>
    <w:rsid w:val="00AE726A"/>
    <w:rPr>
      <w:rFonts w:ascii="Rehr" w:hAnsi="Rehr"/>
      <w:color w:val="2E74B5" w:themeColor="accent1" w:themeShade="BF"/>
      <w:sz w:val="72"/>
      <w:shd w:val="clear" w:color="auto" w:fill="FFFFFF" w:themeFill="background1"/>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8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6.svg"/><Relationship Id="rId26" Type="http://schemas.openxmlformats.org/officeDocument/2006/relationships/hyperlink" Target="https://developer.apple.com/app-store/review/guidelines/" TargetMode="External"/><Relationship Id="rId39" Type="http://schemas.openxmlformats.org/officeDocument/2006/relationships/hyperlink" Target="https://www.appspecialisten.nl/trainingen/video/hoofdstuk-6-verdienen" TargetMode="External"/><Relationship Id="rId3" Type="http://schemas.openxmlformats.org/officeDocument/2006/relationships/styles" Target="styles.xml"/><Relationship Id="rId21" Type="http://schemas.openxmlformats.org/officeDocument/2006/relationships/hyperlink" Target="https://www.appspecialisten.nl/kennisbank/technisch-haalbaar" TargetMode="External"/><Relationship Id="rId34" Type="http://schemas.openxmlformats.org/officeDocument/2006/relationships/hyperlink" Target="https://www.appspecialisten.nl/kennisbank/een-eigen-app-maken-de-10-meest-populaire-verdienmodellen" TargetMode="External"/><Relationship Id="rId42" Type="http://schemas.openxmlformats.org/officeDocument/2006/relationships/hyperlink" Target="https://www.appspecialisten.nl/kennisbank/wacht-kan-jij-een-goedkope-app-krijgen-met-40-korting" TargetMode="External"/><Relationship Id="rId47" Type="http://schemas.openxmlformats.org/officeDocument/2006/relationships/hyperlink" Target="https://www.appspecialisten.nl/sites/default/files/trainingsvideo/app-idee_scan_appspecialisten_1.8.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appspecialisten.nl/kennisbank/geen-30-procent-afdragen-aan-apple" TargetMode="External"/><Relationship Id="rId33" Type="http://schemas.openxmlformats.org/officeDocument/2006/relationships/hyperlink" Target="https://www.appspecialisten.nl/kennisbank/een-eigen-app-maken-de-10-meest-populaire-verdienmodellen" TargetMode="External"/><Relationship Id="rId38" Type="http://schemas.openxmlformats.org/officeDocument/2006/relationships/hyperlink" Target="https://www.appspecialisten.nl/kennisbank/krijg-een-app-offerte-5-minuten" TargetMode="External"/><Relationship Id="rId46" Type="http://schemas.openxmlformats.org/officeDocument/2006/relationships/hyperlink" Target="https://www.appspecialisten.nl/trainingen/video/hoofdstuk-8-aanpa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appspecialisten.nl/kennisbank/technisch-haalbaar" TargetMode="External"/><Relationship Id="rId29" Type="http://schemas.openxmlformats.org/officeDocument/2006/relationships/hyperlink" Target="https://www.appspecialisten.nl/trainingen/video/hoofdstuk-4-team" TargetMode="External"/><Relationship Id="rId41" Type="http://schemas.openxmlformats.org/officeDocument/2006/relationships/hyperlink" Target="https://www.appspecialisten.nl/kennisbank/apps-maken-voor-dumm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specialisten.nl/kennisbank/app-programmeur" TargetMode="External"/><Relationship Id="rId24" Type="http://schemas.openxmlformats.org/officeDocument/2006/relationships/hyperlink" Target="https://play.google.com/about/developer-content-policy/" TargetMode="External"/><Relationship Id="rId32" Type="http://schemas.openxmlformats.org/officeDocument/2006/relationships/hyperlink" Target="https://www.appspecialisten.nl/trainingen/video/hoofdstuk-6-verdienen" TargetMode="External"/><Relationship Id="rId37" Type="http://schemas.openxmlformats.org/officeDocument/2006/relationships/hyperlink" Target="https://www.appspecialisten.nl/kennisbank/krijg-een-app-offerte-5-minuten" TargetMode="External"/><Relationship Id="rId40" Type="http://schemas.openxmlformats.org/officeDocument/2006/relationships/hyperlink" Target="https://www.appspecialisten.nl/kennisbank/wacht-kan-jij-een-goedkope-app-krijgen-met-40-korting" TargetMode="External"/><Relationship Id="rId45" Type="http://schemas.openxmlformats.org/officeDocument/2006/relationships/hyperlink" Target="https://www.appspecialisten.nl/kennisbank/app-ontwikkelaar" TargetMode="External"/><Relationship Id="rId5" Type="http://schemas.openxmlformats.org/officeDocument/2006/relationships/webSettings" Target="webSettings.xml"/><Relationship Id="rId15" Type="http://schemas.openxmlformats.org/officeDocument/2006/relationships/hyperlink" Target="https://www.appspecialisten.nl/kennisbank/app-programmeur" TargetMode="External"/><Relationship Id="rId23" Type="http://schemas.openxmlformats.org/officeDocument/2006/relationships/hyperlink" Target="https://developer.apple.com/app-store/review/guidelines/" TargetMode="External"/><Relationship Id="rId28" Type="http://schemas.openxmlformats.org/officeDocument/2006/relationships/hyperlink" Target="https://www.appspecialisten.nl/trainingen/video/hoofdstuk-3-doelgroep" TargetMode="External"/><Relationship Id="rId36" Type="http://schemas.openxmlformats.org/officeDocument/2006/relationships/hyperlink" Target="https://www.appspecialisten.nl/kennisbank/16-originele-manieren-hoe-je-aan-financiering-komt-voor-je-app-idee" TargetMode="External"/><Relationship Id="rId49" Type="http://schemas.openxmlformats.org/officeDocument/2006/relationships/hyperlink" Target="https://live.vcita.com/site/appspecialisten/online-scheduling?service=jt2148nn93kxfo6s" TargetMode="External"/><Relationship Id="rId10" Type="http://schemas.openxmlformats.org/officeDocument/2006/relationships/hyperlink" Target="https://www.appspecialisten.nl/kennisbank/app-programmeur" TargetMode="External"/><Relationship Id="rId19" Type="http://schemas.openxmlformats.org/officeDocument/2006/relationships/image" Target="media/image7.png"/><Relationship Id="rId31" Type="http://schemas.openxmlformats.org/officeDocument/2006/relationships/hyperlink" Target="https://www.appspecialisten.nl/trainingen/video/hoofdstuk-6-verdienen" TargetMode="External"/><Relationship Id="rId44" Type="http://schemas.openxmlformats.org/officeDocument/2006/relationships/hyperlink" Target="https://www.appspecialisten.nl/kennisbank/app-ontwikkelaa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pspecialisten.nl/trainingen/video/hoofdstuk-2-haalbaarheid" TargetMode="External"/><Relationship Id="rId14" Type="http://schemas.openxmlformats.org/officeDocument/2006/relationships/hyperlink" Target="https://www.appspecialisten.nl/kennisbank/app-programmeur" TargetMode="External"/><Relationship Id="rId22" Type="http://schemas.openxmlformats.org/officeDocument/2006/relationships/hyperlink" Target="https://www.appspecialisten.nl/kennisbank/geen-30-procent-afdragen-aan-apple" TargetMode="External"/><Relationship Id="rId27" Type="http://schemas.openxmlformats.org/officeDocument/2006/relationships/hyperlink" Target="https://play.google.com/about/developer-content-policy/" TargetMode="External"/><Relationship Id="rId30" Type="http://schemas.openxmlformats.org/officeDocument/2006/relationships/hyperlink" Target="https://www.appspecialisten.nl/trainingen/video/hoofdstuk-5-timing" TargetMode="External"/><Relationship Id="rId35" Type="http://schemas.openxmlformats.org/officeDocument/2006/relationships/hyperlink" Target="https://www.appspecialisten.nl/kennisbank/16-originele-manieren-hoe-je-aan-financiering-komt-voor-je-app-idee" TargetMode="External"/><Relationship Id="rId43" Type="http://schemas.openxmlformats.org/officeDocument/2006/relationships/hyperlink" Target="https://www.appspecialisten.nl/kennisbank/apps-maken-voor-dummies" TargetMode="External"/><Relationship Id="rId48" Type="http://schemas.openxmlformats.org/officeDocument/2006/relationships/hyperlink" Target="mailto:info@appspecialisten.nl?subject=Dit%20is%20mijn%20Persoonlijke%20App%20Conceptmap" TargetMode="External"/><Relationship Id="rId8" Type="http://schemas.openxmlformats.org/officeDocument/2006/relationships/image" Target="media/image1.png"/><Relationship Id="rId51"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AppData\Roaming\Microsoft\Templates\Test%20met%20essayvr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5176FD63C44119401F82E4A5482D1"/>
        <w:category>
          <w:name w:val="Algemeen"/>
          <w:gallery w:val="placeholder"/>
        </w:category>
        <w:types>
          <w:type w:val="bbPlcHdr"/>
        </w:types>
        <w:behaviors>
          <w:behavior w:val="content"/>
        </w:behaviors>
        <w:guid w:val="{A86A9E97-619A-4DDC-AA63-93EAAB11A921}"/>
      </w:docPartPr>
      <w:docPartBody>
        <w:p w:rsidR="0024640B" w:rsidRDefault="009576EB" w:rsidP="009576EB">
          <w:pPr>
            <w:pStyle w:val="3F95176FD63C44119401F82E4A5482D196"/>
          </w:pPr>
          <w:r w:rsidRPr="00672FC9">
            <w:rPr>
              <w:b/>
              <w:lang w:bidi="nl-NL"/>
            </w:rPr>
            <w:t>Naam</w:t>
          </w:r>
        </w:p>
      </w:docPartBody>
    </w:docPart>
    <w:docPart>
      <w:docPartPr>
        <w:name w:val="E4D596AE86A449E88C911E3F78A0D465"/>
        <w:category>
          <w:name w:val="Algemeen"/>
          <w:gallery w:val="placeholder"/>
        </w:category>
        <w:types>
          <w:type w:val="bbPlcHdr"/>
        </w:types>
        <w:behaviors>
          <w:behavior w:val="content"/>
        </w:behaviors>
        <w:guid w:val="{C24D4DF8-7215-467E-9AE6-40A8BE33BAE2}"/>
      </w:docPartPr>
      <w:docPartBody>
        <w:p w:rsidR="0024640B" w:rsidRDefault="009576EB" w:rsidP="009576EB">
          <w:pPr>
            <w:pStyle w:val="E4D596AE86A449E88C911E3F78A0D46596"/>
          </w:pPr>
          <w:r w:rsidRPr="00672FC9">
            <w:rPr>
              <w:rStyle w:val="VraagGROENChar"/>
              <w:b/>
            </w:rPr>
            <w:t>Datum</w:t>
          </w:r>
        </w:p>
      </w:docPartBody>
    </w:docPart>
    <w:docPart>
      <w:docPartPr>
        <w:name w:val="5FCA8022DDEB4F26A873F5A6CF303918"/>
        <w:category>
          <w:name w:val="Algemeen"/>
          <w:gallery w:val="placeholder"/>
        </w:category>
        <w:types>
          <w:type w:val="bbPlcHdr"/>
        </w:types>
        <w:behaviors>
          <w:behavior w:val="content"/>
        </w:behaviors>
        <w:guid w:val="{C149512F-1006-4E6F-AE12-C500DA6AF012}"/>
      </w:docPartPr>
      <w:docPartBody>
        <w:p w:rsidR="0024640B" w:rsidRDefault="009576EB" w:rsidP="009576EB">
          <w:pPr>
            <w:pStyle w:val="5FCA8022DDEB4F26A873F5A6CF30391896"/>
          </w:pPr>
          <w:r w:rsidRPr="00F65E87">
            <w:rPr>
              <w:lang w:bidi="nl-NL"/>
            </w:rPr>
            <w:t>Voer de datum in</w:t>
          </w:r>
        </w:p>
      </w:docPartBody>
    </w:docPart>
    <w:docPart>
      <w:docPartPr>
        <w:name w:val="DefaultPlaceholder_-1854013440"/>
        <w:category>
          <w:name w:val="Algemeen"/>
          <w:gallery w:val="placeholder"/>
        </w:category>
        <w:types>
          <w:type w:val="bbPlcHdr"/>
        </w:types>
        <w:behaviors>
          <w:behavior w:val="content"/>
        </w:behaviors>
        <w:guid w:val="{61FEA2F3-F691-45B0-95AC-11319EC35414}"/>
      </w:docPartPr>
      <w:docPartBody>
        <w:p w:rsidR="0024640B" w:rsidRDefault="00601112">
          <w:r w:rsidRPr="008901F0">
            <w:rPr>
              <w:rStyle w:val="Tekstvantijdelijkeaanduiding"/>
            </w:rPr>
            <w:t>Klik of tik om tekst in te voeren.</w:t>
          </w:r>
        </w:p>
      </w:docPartBody>
    </w:docPart>
    <w:docPart>
      <w:docPartPr>
        <w:name w:val="A522891F3FE64AE3BF48B743132EF9AA"/>
        <w:category>
          <w:name w:val="Algemeen"/>
          <w:gallery w:val="placeholder"/>
        </w:category>
        <w:types>
          <w:type w:val="bbPlcHdr"/>
        </w:types>
        <w:behaviors>
          <w:behavior w:val="content"/>
        </w:behaviors>
        <w:guid w:val="{F7FE09B1-66A5-45E2-A61B-8DFD3AF040E8}"/>
      </w:docPartPr>
      <w:docPartBody>
        <w:p w:rsidR="0024640B" w:rsidRDefault="0024640B" w:rsidP="0024640B">
          <w:pPr>
            <w:pStyle w:val="A522891F3FE64AE3BF48B743132EF9AA"/>
          </w:pPr>
          <w:r w:rsidRPr="008901F0">
            <w:rPr>
              <w:rStyle w:val="Tekstvantijdelijkeaanduiding"/>
            </w:rPr>
            <w:t>Klik of tik om tekst in te voeren.</w:t>
          </w:r>
        </w:p>
      </w:docPartBody>
    </w:docPart>
    <w:docPart>
      <w:docPartPr>
        <w:name w:val="D242158D8D534D3EA881E761E407CE04"/>
        <w:category>
          <w:name w:val="Algemeen"/>
          <w:gallery w:val="placeholder"/>
        </w:category>
        <w:types>
          <w:type w:val="bbPlcHdr"/>
        </w:types>
        <w:behaviors>
          <w:behavior w:val="content"/>
        </w:behaviors>
        <w:guid w:val="{DD772828-1DA6-4784-845E-15B513CD4927}"/>
      </w:docPartPr>
      <w:docPartBody>
        <w:p w:rsidR="0024640B" w:rsidRDefault="0024640B" w:rsidP="0024640B">
          <w:pPr>
            <w:pStyle w:val="D242158D8D534D3EA881E761E407CE04"/>
          </w:pPr>
          <w:r w:rsidRPr="008901F0">
            <w:rPr>
              <w:rStyle w:val="Tekstvantijdelijkeaanduiding"/>
            </w:rPr>
            <w:t>Klik of tik om tekst in te voeren.</w:t>
          </w:r>
        </w:p>
      </w:docPartBody>
    </w:docPart>
    <w:docPart>
      <w:docPartPr>
        <w:name w:val="EA7C17C5CE704766A122DE22233169EB"/>
        <w:category>
          <w:name w:val="Algemeen"/>
          <w:gallery w:val="placeholder"/>
        </w:category>
        <w:types>
          <w:type w:val="bbPlcHdr"/>
        </w:types>
        <w:behaviors>
          <w:behavior w:val="content"/>
        </w:behaviors>
        <w:guid w:val="{20D1F4BF-E162-467C-8368-73A36B4C47D0}"/>
      </w:docPartPr>
      <w:docPartBody>
        <w:p w:rsidR="0024640B" w:rsidRDefault="0024640B" w:rsidP="0024640B">
          <w:pPr>
            <w:pStyle w:val="EA7C17C5CE704766A122DE22233169EB"/>
          </w:pPr>
          <w:r w:rsidRPr="008901F0">
            <w:rPr>
              <w:rStyle w:val="Tekstvantijdelijkeaanduiding"/>
            </w:rPr>
            <w:t>Klik of tik om tekst in te voeren.</w:t>
          </w:r>
        </w:p>
      </w:docPartBody>
    </w:docPart>
    <w:docPart>
      <w:docPartPr>
        <w:name w:val="1DB5A82C8FD0496F93820038BE27BD6A"/>
        <w:category>
          <w:name w:val="Algemeen"/>
          <w:gallery w:val="placeholder"/>
        </w:category>
        <w:types>
          <w:type w:val="bbPlcHdr"/>
        </w:types>
        <w:behaviors>
          <w:behavior w:val="content"/>
        </w:behaviors>
        <w:guid w:val="{524ED239-61A5-44C1-8538-49F277135351}"/>
      </w:docPartPr>
      <w:docPartBody>
        <w:p w:rsidR="0024640B" w:rsidRDefault="0024640B" w:rsidP="0024640B">
          <w:pPr>
            <w:pStyle w:val="1DB5A82C8FD0496F93820038BE27BD6A"/>
          </w:pPr>
          <w:r w:rsidRPr="008901F0">
            <w:rPr>
              <w:rStyle w:val="Tekstvantijdelijkeaanduiding"/>
            </w:rPr>
            <w:t>Klik of tik om tekst in te voeren.</w:t>
          </w:r>
        </w:p>
      </w:docPartBody>
    </w:docPart>
    <w:docPart>
      <w:docPartPr>
        <w:name w:val="4A2AAEE5A59647009F34C4FFDCF76A63"/>
        <w:category>
          <w:name w:val="Algemeen"/>
          <w:gallery w:val="placeholder"/>
        </w:category>
        <w:types>
          <w:type w:val="bbPlcHdr"/>
        </w:types>
        <w:behaviors>
          <w:behavior w:val="content"/>
        </w:behaviors>
        <w:guid w:val="{3A9C7288-E3B9-4E43-8459-D18ABA47E0C5}"/>
      </w:docPartPr>
      <w:docPartBody>
        <w:p w:rsidR="0024640B" w:rsidRDefault="0024640B" w:rsidP="0024640B">
          <w:pPr>
            <w:pStyle w:val="4A2AAEE5A59647009F34C4FFDCF76A63"/>
          </w:pPr>
          <w:r w:rsidRPr="008901F0">
            <w:rPr>
              <w:rStyle w:val="Tekstvantijdelijkeaanduiding"/>
            </w:rPr>
            <w:t>Klik of tik om tekst in te voeren.</w:t>
          </w:r>
        </w:p>
      </w:docPartBody>
    </w:docPart>
    <w:docPart>
      <w:docPartPr>
        <w:name w:val="EDA3F480847B4F1B85E5B5482938067D"/>
        <w:category>
          <w:name w:val="Algemeen"/>
          <w:gallery w:val="placeholder"/>
        </w:category>
        <w:types>
          <w:type w:val="bbPlcHdr"/>
        </w:types>
        <w:behaviors>
          <w:behavior w:val="content"/>
        </w:behaviors>
        <w:guid w:val="{3DD1F741-D4B9-4162-B44F-B7067FE80202}"/>
      </w:docPartPr>
      <w:docPartBody>
        <w:p w:rsidR="0024640B" w:rsidRDefault="0024640B" w:rsidP="0024640B">
          <w:pPr>
            <w:pStyle w:val="EDA3F480847B4F1B85E5B5482938067D"/>
          </w:pPr>
          <w:r w:rsidRPr="008901F0">
            <w:rPr>
              <w:rStyle w:val="Tekstvantijdelijkeaanduiding"/>
            </w:rPr>
            <w:t>Klik of tik om tekst in te voeren.</w:t>
          </w:r>
        </w:p>
      </w:docPartBody>
    </w:docPart>
    <w:docPart>
      <w:docPartPr>
        <w:name w:val="C9113D6FA56E4971A7DD1262C6B2E637"/>
        <w:category>
          <w:name w:val="Algemeen"/>
          <w:gallery w:val="placeholder"/>
        </w:category>
        <w:types>
          <w:type w:val="bbPlcHdr"/>
        </w:types>
        <w:behaviors>
          <w:behavior w:val="content"/>
        </w:behaviors>
        <w:guid w:val="{EC6E4461-3E6D-4C30-9FA4-4CEF656002E7}"/>
      </w:docPartPr>
      <w:docPartBody>
        <w:p w:rsidR="0024640B" w:rsidRDefault="0024640B" w:rsidP="0024640B">
          <w:pPr>
            <w:pStyle w:val="C9113D6FA56E4971A7DD1262C6B2E637"/>
          </w:pPr>
          <w:r w:rsidRPr="008901F0">
            <w:rPr>
              <w:rStyle w:val="Tekstvantijdelijkeaanduiding"/>
            </w:rPr>
            <w:t>Klik of tik om tekst in te voeren.</w:t>
          </w:r>
        </w:p>
      </w:docPartBody>
    </w:docPart>
    <w:docPart>
      <w:docPartPr>
        <w:name w:val="AB3374E48C294DE481AB2C90244A1878"/>
        <w:category>
          <w:name w:val="Algemeen"/>
          <w:gallery w:val="placeholder"/>
        </w:category>
        <w:types>
          <w:type w:val="bbPlcHdr"/>
        </w:types>
        <w:behaviors>
          <w:behavior w:val="content"/>
        </w:behaviors>
        <w:guid w:val="{DBB566EC-4EE7-4C1F-8BB5-87C27C92970C}"/>
      </w:docPartPr>
      <w:docPartBody>
        <w:p w:rsidR="0024640B" w:rsidRDefault="0024640B" w:rsidP="0024640B">
          <w:pPr>
            <w:pStyle w:val="AB3374E48C294DE481AB2C90244A1878"/>
          </w:pPr>
          <w:r w:rsidRPr="008901F0">
            <w:rPr>
              <w:rStyle w:val="Tekstvantijdelijkeaanduiding"/>
            </w:rPr>
            <w:t>Klik of tik om tekst in te voeren.</w:t>
          </w:r>
        </w:p>
      </w:docPartBody>
    </w:docPart>
    <w:docPart>
      <w:docPartPr>
        <w:name w:val="E43D2F9B38864679AA42186BA4B76B92"/>
        <w:category>
          <w:name w:val="Algemeen"/>
          <w:gallery w:val="placeholder"/>
        </w:category>
        <w:types>
          <w:type w:val="bbPlcHdr"/>
        </w:types>
        <w:behaviors>
          <w:behavior w:val="content"/>
        </w:behaviors>
        <w:guid w:val="{295B863B-6894-4414-8F15-395AEB42403F}"/>
      </w:docPartPr>
      <w:docPartBody>
        <w:p w:rsidR="0024640B" w:rsidRDefault="0024640B" w:rsidP="0024640B">
          <w:pPr>
            <w:pStyle w:val="E43D2F9B38864679AA42186BA4B76B92"/>
          </w:pPr>
          <w:r w:rsidRPr="008901F0">
            <w:rPr>
              <w:rStyle w:val="Tekstvantijdelijkeaanduiding"/>
            </w:rPr>
            <w:t>Klik of tik om tekst in te voeren.</w:t>
          </w:r>
        </w:p>
      </w:docPartBody>
    </w:docPart>
    <w:docPart>
      <w:docPartPr>
        <w:name w:val="23F2463AA5324E7B84941F09E74C034D"/>
        <w:category>
          <w:name w:val="Algemeen"/>
          <w:gallery w:val="placeholder"/>
        </w:category>
        <w:types>
          <w:type w:val="bbPlcHdr"/>
        </w:types>
        <w:behaviors>
          <w:behavior w:val="content"/>
        </w:behaviors>
        <w:guid w:val="{2C16FA73-610F-45EB-9A39-4896A448FBD4}"/>
      </w:docPartPr>
      <w:docPartBody>
        <w:p w:rsidR="0024640B" w:rsidRDefault="0024640B" w:rsidP="0024640B">
          <w:pPr>
            <w:pStyle w:val="23F2463AA5324E7B84941F09E74C034D"/>
          </w:pPr>
          <w:r w:rsidRPr="008901F0">
            <w:rPr>
              <w:rStyle w:val="Tekstvantijdelijkeaanduiding"/>
            </w:rPr>
            <w:t>Klik of tik om tekst in te voeren.</w:t>
          </w:r>
        </w:p>
      </w:docPartBody>
    </w:docPart>
    <w:docPart>
      <w:docPartPr>
        <w:name w:val="84479B74E6824B199C1F69FCBA69D53D"/>
        <w:category>
          <w:name w:val="Algemeen"/>
          <w:gallery w:val="placeholder"/>
        </w:category>
        <w:types>
          <w:type w:val="bbPlcHdr"/>
        </w:types>
        <w:behaviors>
          <w:behavior w:val="content"/>
        </w:behaviors>
        <w:guid w:val="{41331611-4CBA-4D47-AA42-18BDBC8F8E23}"/>
      </w:docPartPr>
      <w:docPartBody>
        <w:p w:rsidR="0024640B" w:rsidRDefault="0024640B" w:rsidP="0024640B">
          <w:pPr>
            <w:pStyle w:val="84479B74E6824B199C1F69FCBA69D53D"/>
          </w:pPr>
          <w:r w:rsidRPr="008901F0">
            <w:rPr>
              <w:rStyle w:val="Tekstvantijdelijkeaanduiding"/>
            </w:rPr>
            <w:t>Klik of tik om tekst in te voeren.</w:t>
          </w:r>
        </w:p>
      </w:docPartBody>
    </w:docPart>
    <w:docPart>
      <w:docPartPr>
        <w:name w:val="64D3947D7C6A439FA7411E73D05EB348"/>
        <w:category>
          <w:name w:val="Algemeen"/>
          <w:gallery w:val="placeholder"/>
        </w:category>
        <w:types>
          <w:type w:val="bbPlcHdr"/>
        </w:types>
        <w:behaviors>
          <w:behavior w:val="content"/>
        </w:behaviors>
        <w:guid w:val="{C9B91D29-D87C-4FA4-BA7B-8E726CCD4973}"/>
      </w:docPartPr>
      <w:docPartBody>
        <w:p w:rsidR="0024640B" w:rsidRDefault="0024640B" w:rsidP="0024640B">
          <w:pPr>
            <w:pStyle w:val="64D3947D7C6A439FA7411E73D05EB348"/>
          </w:pPr>
          <w:r w:rsidRPr="008901F0">
            <w:rPr>
              <w:rStyle w:val="Tekstvantijdelijkeaanduiding"/>
            </w:rPr>
            <w:t>Klik of tik om tekst in te voeren.</w:t>
          </w:r>
        </w:p>
      </w:docPartBody>
    </w:docPart>
    <w:docPart>
      <w:docPartPr>
        <w:name w:val="AAE021AB565B4F77BBD4EA9BB305682D"/>
        <w:category>
          <w:name w:val="Algemeen"/>
          <w:gallery w:val="placeholder"/>
        </w:category>
        <w:types>
          <w:type w:val="bbPlcHdr"/>
        </w:types>
        <w:behaviors>
          <w:behavior w:val="content"/>
        </w:behaviors>
        <w:guid w:val="{46633926-44F9-4D0D-AD74-CF8EC5D7E18F}"/>
      </w:docPartPr>
      <w:docPartBody>
        <w:p w:rsidR="0024640B" w:rsidRDefault="0024640B" w:rsidP="0024640B">
          <w:pPr>
            <w:pStyle w:val="AAE021AB565B4F77BBD4EA9BB305682D"/>
          </w:pPr>
          <w:r w:rsidRPr="008901F0">
            <w:rPr>
              <w:rStyle w:val="Tekstvantijdelijkeaanduiding"/>
            </w:rPr>
            <w:t>Klik of tik om tekst in te voeren.</w:t>
          </w:r>
        </w:p>
      </w:docPartBody>
    </w:docPart>
    <w:docPart>
      <w:docPartPr>
        <w:name w:val="7DFCA47D88774891A4A5289279AEEBF2"/>
        <w:category>
          <w:name w:val="Algemeen"/>
          <w:gallery w:val="placeholder"/>
        </w:category>
        <w:types>
          <w:type w:val="bbPlcHdr"/>
        </w:types>
        <w:behaviors>
          <w:behavior w:val="content"/>
        </w:behaviors>
        <w:guid w:val="{A182DF6E-CE66-42F2-AC81-94AEE2F3E1F8}"/>
      </w:docPartPr>
      <w:docPartBody>
        <w:p w:rsidR="0024640B" w:rsidRDefault="0024640B" w:rsidP="0024640B">
          <w:pPr>
            <w:pStyle w:val="7DFCA47D88774891A4A5289279AEEBF2"/>
          </w:pPr>
          <w:r w:rsidRPr="008901F0">
            <w:rPr>
              <w:rStyle w:val="Tekstvantijdelijkeaanduiding"/>
            </w:rPr>
            <w:t>Klik of tik om tekst in te voeren.</w:t>
          </w:r>
        </w:p>
      </w:docPartBody>
    </w:docPart>
    <w:docPart>
      <w:docPartPr>
        <w:name w:val="9C97D77CECEB49A2A1FF923A6B010BD9"/>
        <w:category>
          <w:name w:val="Algemeen"/>
          <w:gallery w:val="placeholder"/>
        </w:category>
        <w:types>
          <w:type w:val="bbPlcHdr"/>
        </w:types>
        <w:behaviors>
          <w:behavior w:val="content"/>
        </w:behaviors>
        <w:guid w:val="{8A719C53-C3DD-4C0C-8096-6C8F160CF762}"/>
      </w:docPartPr>
      <w:docPartBody>
        <w:p w:rsidR="0024640B" w:rsidRDefault="0024640B" w:rsidP="0024640B">
          <w:pPr>
            <w:pStyle w:val="9C97D77CECEB49A2A1FF923A6B010BD9"/>
          </w:pPr>
          <w:r w:rsidRPr="008901F0">
            <w:rPr>
              <w:rStyle w:val="Tekstvantijdelijkeaanduiding"/>
            </w:rPr>
            <w:t>Klik of tik om tekst in te voeren.</w:t>
          </w:r>
        </w:p>
      </w:docPartBody>
    </w:docPart>
    <w:docPart>
      <w:docPartPr>
        <w:name w:val="792100562F7842A7A77F0C30C7C7DE68"/>
        <w:category>
          <w:name w:val="Algemeen"/>
          <w:gallery w:val="placeholder"/>
        </w:category>
        <w:types>
          <w:type w:val="bbPlcHdr"/>
        </w:types>
        <w:behaviors>
          <w:behavior w:val="content"/>
        </w:behaviors>
        <w:guid w:val="{488553EE-FFD4-47EC-A3F8-ACE0E94CD35E}"/>
      </w:docPartPr>
      <w:docPartBody>
        <w:p w:rsidR="0024640B" w:rsidRDefault="0024640B" w:rsidP="0024640B">
          <w:pPr>
            <w:pStyle w:val="792100562F7842A7A77F0C30C7C7DE68"/>
          </w:pPr>
          <w:r w:rsidRPr="008901F0">
            <w:rPr>
              <w:rStyle w:val="Tekstvantijdelijkeaanduiding"/>
            </w:rPr>
            <w:t>Klik of tik om tekst in te voeren.</w:t>
          </w:r>
        </w:p>
      </w:docPartBody>
    </w:docPart>
    <w:docPart>
      <w:docPartPr>
        <w:name w:val="93181A14271B48B59C6C541D10CC12EF"/>
        <w:category>
          <w:name w:val="Algemeen"/>
          <w:gallery w:val="placeholder"/>
        </w:category>
        <w:types>
          <w:type w:val="bbPlcHdr"/>
        </w:types>
        <w:behaviors>
          <w:behavior w:val="content"/>
        </w:behaviors>
        <w:guid w:val="{4131AEAE-7691-4A24-96F6-F7F5E75CB5A5}"/>
      </w:docPartPr>
      <w:docPartBody>
        <w:p w:rsidR="0024640B" w:rsidRDefault="0024640B" w:rsidP="0024640B">
          <w:pPr>
            <w:pStyle w:val="93181A14271B48B59C6C541D10CC12EF"/>
          </w:pPr>
          <w:r w:rsidRPr="008901F0">
            <w:rPr>
              <w:rStyle w:val="Tekstvantijdelijkeaanduiding"/>
            </w:rPr>
            <w:t>Klik of tik om tekst in te voeren.</w:t>
          </w:r>
        </w:p>
      </w:docPartBody>
    </w:docPart>
    <w:docPart>
      <w:docPartPr>
        <w:name w:val="408CF89824204E4DAE966FEA38CAB439"/>
        <w:category>
          <w:name w:val="Algemeen"/>
          <w:gallery w:val="placeholder"/>
        </w:category>
        <w:types>
          <w:type w:val="bbPlcHdr"/>
        </w:types>
        <w:behaviors>
          <w:behavior w:val="content"/>
        </w:behaviors>
        <w:guid w:val="{FC205A6D-1051-4BAF-8303-7B20EE098A6A}"/>
      </w:docPartPr>
      <w:docPartBody>
        <w:p w:rsidR="0024640B" w:rsidRDefault="0024640B" w:rsidP="0024640B">
          <w:pPr>
            <w:pStyle w:val="408CF89824204E4DAE966FEA38CAB439"/>
          </w:pPr>
          <w:r w:rsidRPr="008901F0">
            <w:rPr>
              <w:rStyle w:val="Tekstvantijdelijkeaanduiding"/>
            </w:rPr>
            <w:t>Klik of tik om tekst in te voeren.</w:t>
          </w:r>
        </w:p>
      </w:docPartBody>
    </w:docPart>
    <w:docPart>
      <w:docPartPr>
        <w:name w:val="BD2F6D68A3D74455ABBFA85F57EB0905"/>
        <w:category>
          <w:name w:val="Algemeen"/>
          <w:gallery w:val="placeholder"/>
        </w:category>
        <w:types>
          <w:type w:val="bbPlcHdr"/>
        </w:types>
        <w:behaviors>
          <w:behavior w:val="content"/>
        </w:behaviors>
        <w:guid w:val="{281B7682-8510-4C6B-91C8-91481733A622}"/>
      </w:docPartPr>
      <w:docPartBody>
        <w:p w:rsidR="009576EB" w:rsidRDefault="009576EB" w:rsidP="00C72804">
          <w:pPr>
            <w:shd w:val="clear" w:color="auto" w:fill="FFF2CC" w:themeFill="accent4" w:themeFillTint="33"/>
            <w:rPr>
              <w:lang w:bidi="nl-NL"/>
            </w:rPr>
          </w:pPr>
          <w:r>
            <w:rPr>
              <w:lang w:bidi="nl-NL"/>
            </w:rPr>
            <w:t>Dit is een beschrijving van jouw idee</w:t>
          </w:r>
        </w:p>
        <w:p w:rsidR="009576EB" w:rsidRDefault="009576EB" w:rsidP="00C72804">
          <w:pPr>
            <w:shd w:val="clear" w:color="auto" w:fill="FFF2CC" w:themeFill="accent4" w:themeFillTint="33"/>
          </w:pPr>
        </w:p>
        <w:p w:rsidR="009576EB" w:rsidRDefault="009576EB" w:rsidP="00C72804">
          <w:pPr>
            <w:shd w:val="clear" w:color="auto" w:fill="FFF2CC" w:themeFill="accent4" w:themeFillTint="33"/>
          </w:pPr>
        </w:p>
        <w:p w:rsidR="009576EB" w:rsidRDefault="009576EB" w:rsidP="00C72804">
          <w:pPr>
            <w:shd w:val="clear" w:color="auto" w:fill="FFF2CC" w:themeFill="accent4" w:themeFillTint="33"/>
          </w:pPr>
        </w:p>
        <w:p w:rsidR="009576EB" w:rsidRDefault="009576EB" w:rsidP="00C72804">
          <w:pPr>
            <w:shd w:val="clear" w:color="auto" w:fill="FFF2CC" w:themeFill="accent4" w:themeFillTint="33"/>
          </w:pPr>
        </w:p>
        <w:p w:rsidR="009576EB" w:rsidRDefault="009576EB" w:rsidP="00C72804">
          <w:pPr>
            <w:shd w:val="clear" w:color="auto" w:fill="FFF2CC" w:themeFill="accent4" w:themeFillTint="33"/>
          </w:pPr>
        </w:p>
        <w:p w:rsidR="009576EB" w:rsidRDefault="009576EB" w:rsidP="00C72804">
          <w:pPr>
            <w:shd w:val="clear" w:color="auto" w:fill="FFF2CC" w:themeFill="accent4" w:themeFillTint="33"/>
          </w:pPr>
        </w:p>
        <w:p w:rsidR="009576EB" w:rsidRDefault="009576EB" w:rsidP="00C72804">
          <w:pPr>
            <w:shd w:val="clear" w:color="auto" w:fill="FFF2CC" w:themeFill="accent4" w:themeFillTint="33"/>
          </w:pPr>
        </w:p>
        <w:p w:rsidR="009576EB" w:rsidRDefault="009576EB" w:rsidP="00C72804">
          <w:pPr>
            <w:shd w:val="clear" w:color="auto" w:fill="FFF2CC" w:themeFill="accent4" w:themeFillTint="33"/>
          </w:pPr>
        </w:p>
        <w:p w:rsidR="009576EB" w:rsidRDefault="009576EB" w:rsidP="00C72804">
          <w:pPr>
            <w:shd w:val="clear" w:color="auto" w:fill="FFF2CC" w:themeFill="accent4" w:themeFillTint="33"/>
          </w:pPr>
        </w:p>
        <w:p w:rsidR="009576EB" w:rsidRDefault="009576EB" w:rsidP="00C72804">
          <w:pPr>
            <w:shd w:val="clear" w:color="auto" w:fill="FFF2CC" w:themeFill="accent4" w:themeFillTint="33"/>
          </w:pPr>
        </w:p>
        <w:p w:rsidR="009576EB" w:rsidRDefault="009576EB" w:rsidP="00A70A37">
          <w:pPr>
            <w:shd w:val="clear" w:color="auto" w:fill="FFF2CC" w:themeFill="accent4" w:themeFillTint="33"/>
          </w:pPr>
        </w:p>
        <w:p w:rsidR="0024640B" w:rsidRDefault="0024640B"/>
      </w:docPartBody>
    </w:docPart>
    <w:docPart>
      <w:docPartPr>
        <w:name w:val="584B9386DAE946B7948EBC386DE2450F"/>
        <w:category>
          <w:name w:val="Algemeen"/>
          <w:gallery w:val="placeholder"/>
        </w:category>
        <w:types>
          <w:type w:val="bbPlcHdr"/>
        </w:types>
        <w:behaviors>
          <w:behavior w:val="content"/>
        </w:behaviors>
        <w:guid w:val="{AA40B923-674F-4637-B24C-B02451840891}"/>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584B9386DAE946B7948EBC386DE2450F2"/>
          </w:pPr>
        </w:p>
      </w:docPartBody>
    </w:docPart>
    <w:docPart>
      <w:docPartPr>
        <w:name w:val="2E9B4765ED844AF4A9BCBBE393ED1944"/>
        <w:category>
          <w:name w:val="Algemeen"/>
          <w:gallery w:val="placeholder"/>
        </w:category>
        <w:types>
          <w:type w:val="bbPlcHdr"/>
        </w:types>
        <w:behaviors>
          <w:behavior w:val="content"/>
        </w:behaviors>
        <w:guid w:val="{6422F072-7D57-4FED-BD6F-74BC6D8FCD06}"/>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2E9B4765ED844AF4A9BCBBE393ED1944"/>
          </w:pPr>
        </w:p>
      </w:docPartBody>
    </w:docPart>
    <w:docPart>
      <w:docPartPr>
        <w:name w:val="F1B631F58B884D24842295BB45E9A507"/>
        <w:category>
          <w:name w:val="Algemeen"/>
          <w:gallery w:val="placeholder"/>
        </w:category>
        <w:types>
          <w:type w:val="bbPlcHdr"/>
        </w:types>
        <w:behaviors>
          <w:behavior w:val="content"/>
        </w:behaviors>
        <w:guid w:val="{C03A3A28-E4EE-4482-93CD-77BC4DD89ECC}"/>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F1B631F58B884D24842295BB45E9A507"/>
          </w:pPr>
        </w:p>
      </w:docPartBody>
    </w:docPart>
    <w:docPart>
      <w:docPartPr>
        <w:name w:val="AAE358890A6647A4B07E90B6182ABCA9"/>
        <w:category>
          <w:name w:val="Algemeen"/>
          <w:gallery w:val="placeholder"/>
        </w:category>
        <w:types>
          <w:type w:val="bbPlcHdr"/>
        </w:types>
        <w:behaviors>
          <w:behavior w:val="content"/>
        </w:behaviors>
        <w:guid w:val="{71826EDC-2FD0-4DA2-BBA8-C6D557A1D8D3}"/>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AAE358890A6647A4B07E90B6182ABCA9"/>
          </w:pPr>
        </w:p>
      </w:docPartBody>
    </w:docPart>
    <w:docPart>
      <w:docPartPr>
        <w:name w:val="03374D7B8E4B4DA19282E66C4DE55B24"/>
        <w:category>
          <w:name w:val="Algemeen"/>
          <w:gallery w:val="placeholder"/>
        </w:category>
        <w:types>
          <w:type w:val="bbPlcHdr"/>
        </w:types>
        <w:behaviors>
          <w:behavior w:val="content"/>
        </w:behaviors>
        <w:guid w:val="{934D33B2-AC04-4708-A173-E2BE6F785A18}"/>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03374D7B8E4B4DA19282E66C4DE55B24"/>
          </w:pPr>
        </w:p>
      </w:docPartBody>
    </w:docPart>
    <w:docPart>
      <w:docPartPr>
        <w:name w:val="2AA3530397594639919953E6FB2B265D"/>
        <w:category>
          <w:name w:val="Algemeen"/>
          <w:gallery w:val="placeholder"/>
        </w:category>
        <w:types>
          <w:type w:val="bbPlcHdr"/>
        </w:types>
        <w:behaviors>
          <w:behavior w:val="content"/>
        </w:behaviors>
        <w:guid w:val="{86C37524-93EC-4636-B67B-ACBFD7B250AF}"/>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2AA3530397594639919953E6FB2B265D"/>
          </w:pPr>
        </w:p>
      </w:docPartBody>
    </w:docPart>
    <w:docPart>
      <w:docPartPr>
        <w:name w:val="A90A0DA1ECC84B7592B72924841E1344"/>
        <w:category>
          <w:name w:val="Algemeen"/>
          <w:gallery w:val="placeholder"/>
        </w:category>
        <w:types>
          <w:type w:val="bbPlcHdr"/>
        </w:types>
        <w:behaviors>
          <w:behavior w:val="content"/>
        </w:behaviors>
        <w:guid w:val="{DD002883-F511-4986-A00B-563EC14F6EC5}"/>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A90A0DA1ECC84B7592B72924841E1344"/>
          </w:pPr>
        </w:p>
      </w:docPartBody>
    </w:docPart>
    <w:docPart>
      <w:docPartPr>
        <w:name w:val="A2CC89C7186D475483AE0F240E8CD7DC"/>
        <w:category>
          <w:name w:val="Algemeen"/>
          <w:gallery w:val="placeholder"/>
        </w:category>
        <w:types>
          <w:type w:val="bbPlcHdr"/>
        </w:types>
        <w:behaviors>
          <w:behavior w:val="content"/>
        </w:behaviors>
        <w:guid w:val="{3D0099F4-D1C6-41AB-A8A8-68A0A4F790DA}"/>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A2CC89C7186D475483AE0F240E8CD7DC"/>
          </w:pPr>
        </w:p>
      </w:docPartBody>
    </w:docPart>
    <w:docPart>
      <w:docPartPr>
        <w:name w:val="10E932D645574451802482F20C65E4D9"/>
        <w:category>
          <w:name w:val="Algemeen"/>
          <w:gallery w:val="placeholder"/>
        </w:category>
        <w:types>
          <w:type w:val="bbPlcHdr"/>
        </w:types>
        <w:behaviors>
          <w:behavior w:val="content"/>
        </w:behaviors>
        <w:guid w:val="{2D578E9D-0339-47D5-8342-381BFFAE27E5}"/>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10E932D645574451802482F20C65E4D9"/>
          </w:pPr>
        </w:p>
      </w:docPartBody>
    </w:docPart>
    <w:docPart>
      <w:docPartPr>
        <w:name w:val="20CCFEB787C44A38BA24BB99932F8C6B"/>
        <w:category>
          <w:name w:val="Algemeen"/>
          <w:gallery w:val="placeholder"/>
        </w:category>
        <w:types>
          <w:type w:val="bbPlcHdr"/>
        </w:types>
        <w:behaviors>
          <w:behavior w:val="content"/>
        </w:behaviors>
        <w:guid w:val="{9A4E8BF6-51FD-4B39-892A-A52B89F88C8B}"/>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20CCFEB787C44A38BA24BB99932F8C6B"/>
          </w:pPr>
        </w:p>
      </w:docPartBody>
    </w:docPart>
    <w:docPart>
      <w:docPartPr>
        <w:name w:val="E2EC1546B15843CB9E63ED43CCB2B1EE"/>
        <w:category>
          <w:name w:val="Algemeen"/>
          <w:gallery w:val="placeholder"/>
        </w:category>
        <w:types>
          <w:type w:val="bbPlcHdr"/>
        </w:types>
        <w:behaviors>
          <w:behavior w:val="content"/>
        </w:behaviors>
        <w:guid w:val="{E197DBAE-9507-4237-9C34-FF71C4A5129B}"/>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E2EC1546B15843CB9E63ED43CCB2B1EE"/>
          </w:pPr>
        </w:p>
      </w:docPartBody>
    </w:docPart>
    <w:docPart>
      <w:docPartPr>
        <w:name w:val="706FE2A5B6E94563BA20AA9DB9D7D390"/>
        <w:category>
          <w:name w:val="Algemeen"/>
          <w:gallery w:val="placeholder"/>
        </w:category>
        <w:types>
          <w:type w:val="bbPlcHdr"/>
        </w:types>
        <w:behaviors>
          <w:behavior w:val="content"/>
        </w:behaviors>
        <w:guid w:val="{3CE76559-F031-4F9E-932E-0FC8C65DAFAB}"/>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706FE2A5B6E94563BA20AA9DB9D7D390"/>
          </w:pPr>
        </w:p>
      </w:docPartBody>
    </w:docPart>
    <w:docPart>
      <w:docPartPr>
        <w:name w:val="C82E92ABE7D94821BFFDBCFCB6660A1D"/>
        <w:category>
          <w:name w:val="Algemeen"/>
          <w:gallery w:val="placeholder"/>
        </w:category>
        <w:types>
          <w:type w:val="bbPlcHdr"/>
        </w:types>
        <w:behaviors>
          <w:behavior w:val="content"/>
        </w:behaviors>
        <w:guid w:val="{E451BEE8-1F23-4B13-8D44-2432FAB380DB}"/>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C82E92ABE7D94821BFFDBCFCB6660A1D"/>
          </w:pPr>
        </w:p>
      </w:docPartBody>
    </w:docPart>
    <w:docPart>
      <w:docPartPr>
        <w:name w:val="4997BA0308124981A71311D5FA4CE291"/>
        <w:category>
          <w:name w:val="Algemeen"/>
          <w:gallery w:val="placeholder"/>
        </w:category>
        <w:types>
          <w:type w:val="bbPlcHdr"/>
        </w:types>
        <w:behaviors>
          <w:behavior w:val="content"/>
        </w:behaviors>
        <w:guid w:val="{2E97BC78-C9DD-4414-9FD8-63A73A175B1C}"/>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4997BA0308124981A71311D5FA4CE291"/>
          </w:pPr>
        </w:p>
      </w:docPartBody>
    </w:docPart>
    <w:docPart>
      <w:docPartPr>
        <w:name w:val="C1258D1C397D443B9098645C16E29245"/>
        <w:category>
          <w:name w:val="Algemeen"/>
          <w:gallery w:val="placeholder"/>
        </w:category>
        <w:types>
          <w:type w:val="bbPlcHdr"/>
        </w:types>
        <w:behaviors>
          <w:behavior w:val="content"/>
        </w:behaviors>
        <w:guid w:val="{8FC79F30-07C9-4134-B2BC-9A490D563008}"/>
      </w:docPartPr>
      <w:docPartBody>
        <w:p w:rsidR="009576EB" w:rsidRDefault="009576EB" w:rsidP="00C72804">
          <w:pPr>
            <w:shd w:val="clear" w:color="auto" w:fill="FFF2CC" w:themeFill="accent4" w:themeFillTint="33"/>
            <w:rPr>
              <w:lang w:bidi="nl-NL"/>
            </w:rPr>
          </w:pPr>
          <w:r>
            <w:rPr>
              <w:lang w:bidi="nl-NL"/>
            </w:rPr>
            <w:t>Voer hier je antwoord in</w:t>
          </w:r>
        </w:p>
        <w:p w:rsidR="0024640B" w:rsidRDefault="0024640B" w:rsidP="0024640B">
          <w:pPr>
            <w:pStyle w:val="C1258D1C397D443B9098645C16E29245"/>
          </w:pPr>
        </w:p>
      </w:docPartBody>
    </w:docPart>
    <w:docPart>
      <w:docPartPr>
        <w:name w:val="A0770D02064845DFB36EE799DA61806F"/>
        <w:category>
          <w:name w:val="Algemeen"/>
          <w:gallery w:val="placeholder"/>
        </w:category>
        <w:types>
          <w:type w:val="bbPlcHdr"/>
        </w:types>
        <w:behaviors>
          <w:behavior w:val="content"/>
        </w:behaviors>
        <w:guid w:val="{C7012B0B-12A0-4618-869D-56A79522C96A}"/>
      </w:docPartPr>
      <w:docPartBody>
        <w:p w:rsidR="0024640B" w:rsidRDefault="0024640B" w:rsidP="0024640B">
          <w:pPr>
            <w:pStyle w:val="A0770D02064845DFB36EE799DA61806F"/>
          </w:pPr>
          <w:r w:rsidRPr="008901F0">
            <w:rPr>
              <w:rStyle w:val="Tekstvantijdelijkeaanduiding"/>
            </w:rPr>
            <w:t>Klik of tik om tekst in te voeren.</w:t>
          </w:r>
        </w:p>
      </w:docPartBody>
    </w:docPart>
    <w:docPart>
      <w:docPartPr>
        <w:name w:val="579B50A770854FC78624613805A201FF"/>
        <w:category>
          <w:name w:val="Algemeen"/>
          <w:gallery w:val="placeholder"/>
        </w:category>
        <w:types>
          <w:type w:val="bbPlcHdr"/>
        </w:types>
        <w:behaviors>
          <w:behavior w:val="content"/>
        </w:behaviors>
        <w:guid w:val="{F824EEA1-F555-4F54-8A36-B9896CE1130A}"/>
      </w:docPartPr>
      <w:docPartBody>
        <w:p w:rsidR="0024640B" w:rsidRDefault="0024640B" w:rsidP="0024640B">
          <w:pPr>
            <w:pStyle w:val="579B50A770854FC78624613805A201FF"/>
          </w:pPr>
          <w:r w:rsidRPr="008901F0">
            <w:rPr>
              <w:rStyle w:val="Tekstvantijdelijkeaanduiding"/>
            </w:rPr>
            <w:t>Klik of tik om tekst in te voeren.</w:t>
          </w:r>
        </w:p>
      </w:docPartBody>
    </w:docPart>
    <w:docPart>
      <w:docPartPr>
        <w:name w:val="40B8930A365347EE8808C379EADCDB23"/>
        <w:category>
          <w:name w:val="Algemeen"/>
          <w:gallery w:val="placeholder"/>
        </w:category>
        <w:types>
          <w:type w:val="bbPlcHdr"/>
        </w:types>
        <w:behaviors>
          <w:behavior w:val="content"/>
        </w:behaviors>
        <w:guid w:val="{E2097FB7-D1B5-4895-8714-3A1753FCA217}"/>
      </w:docPartPr>
      <w:docPartBody>
        <w:p w:rsidR="009576EB" w:rsidRDefault="009576EB" w:rsidP="00A93FD6">
          <w:pPr>
            <w:shd w:val="clear" w:color="auto" w:fill="FFF2CC" w:themeFill="accent4" w:themeFillTint="33"/>
            <w:rPr>
              <w:lang w:bidi="nl-NL"/>
            </w:rPr>
          </w:pPr>
          <w:r>
            <w:rPr>
              <w:lang w:bidi="nl-NL"/>
            </w:rPr>
            <w:t>Voer hier je antwoord in</w:t>
          </w:r>
        </w:p>
        <w:p w:rsidR="0024640B" w:rsidRDefault="0024640B"/>
      </w:docPartBody>
    </w:docPart>
    <w:docPart>
      <w:docPartPr>
        <w:name w:val="83F693D448B2436B9EADA17BCEBCB191"/>
        <w:category>
          <w:name w:val="Algemeen"/>
          <w:gallery w:val="placeholder"/>
        </w:category>
        <w:types>
          <w:type w:val="bbPlcHdr"/>
        </w:types>
        <w:behaviors>
          <w:behavior w:val="content"/>
        </w:behaviors>
        <w:guid w:val="{37E7609F-9E0E-4D79-8E1F-1C6865E13CBE}"/>
      </w:docPartPr>
      <w:docPartBody>
        <w:p w:rsidR="0024640B" w:rsidRDefault="0024640B" w:rsidP="0024640B">
          <w:pPr>
            <w:pStyle w:val="83F693D448B2436B9EADA17BCEBCB191"/>
          </w:pPr>
          <w:r w:rsidRPr="008901F0">
            <w:rPr>
              <w:rStyle w:val="Tekstvantijdelijkeaanduiding"/>
            </w:rPr>
            <w:t>Klik of tik om tekst in te voeren.</w:t>
          </w:r>
        </w:p>
      </w:docPartBody>
    </w:docPart>
    <w:docPart>
      <w:docPartPr>
        <w:name w:val="2AB87D439F6E4CE0AF4E065656B2FB66"/>
        <w:category>
          <w:name w:val="Algemeen"/>
          <w:gallery w:val="placeholder"/>
        </w:category>
        <w:types>
          <w:type w:val="bbPlcHdr"/>
        </w:types>
        <w:behaviors>
          <w:behavior w:val="content"/>
        </w:behaviors>
        <w:guid w:val="{4E81E60C-FBDD-4165-BA99-190ADF58F654}"/>
      </w:docPartPr>
      <w:docPartBody>
        <w:p w:rsidR="009576EB" w:rsidRDefault="009576EB" w:rsidP="00A93FD6">
          <w:pPr>
            <w:shd w:val="clear" w:color="auto" w:fill="FFF2CC" w:themeFill="accent4" w:themeFillTint="33"/>
            <w:rPr>
              <w:lang w:bidi="nl-NL"/>
            </w:rPr>
          </w:pPr>
          <w:r>
            <w:rPr>
              <w:lang w:bidi="nl-NL"/>
            </w:rPr>
            <w:t>Voer hier je antwoord in</w:t>
          </w:r>
        </w:p>
        <w:p w:rsidR="0024640B" w:rsidRDefault="0024640B"/>
      </w:docPartBody>
    </w:docPart>
    <w:docPart>
      <w:docPartPr>
        <w:name w:val="5C0DD6CDAFF04D0697D2D82DB7529B3C"/>
        <w:category>
          <w:name w:val="Algemeen"/>
          <w:gallery w:val="placeholder"/>
        </w:category>
        <w:types>
          <w:type w:val="bbPlcHdr"/>
        </w:types>
        <w:behaviors>
          <w:behavior w:val="content"/>
        </w:behaviors>
        <w:guid w:val="{92F18494-D626-4919-A10A-8C48D7D98E31}"/>
      </w:docPartPr>
      <w:docPartBody>
        <w:p w:rsidR="0024640B" w:rsidRDefault="0024640B" w:rsidP="0024640B">
          <w:pPr>
            <w:pStyle w:val="5C0DD6CDAFF04D0697D2D82DB7529B3C"/>
          </w:pPr>
          <w:r w:rsidRPr="008901F0">
            <w:rPr>
              <w:rStyle w:val="Tekstvantijdelijkeaanduiding"/>
            </w:rPr>
            <w:t>Klik of tik om tekst in te voeren.</w:t>
          </w:r>
        </w:p>
      </w:docPartBody>
    </w:docPart>
    <w:docPart>
      <w:docPartPr>
        <w:name w:val="51EBDC660987496F81A1B81E7501D40E"/>
        <w:category>
          <w:name w:val="Algemeen"/>
          <w:gallery w:val="placeholder"/>
        </w:category>
        <w:types>
          <w:type w:val="bbPlcHdr"/>
        </w:types>
        <w:behaviors>
          <w:behavior w:val="content"/>
        </w:behaviors>
        <w:guid w:val="{B5C6A0E7-EF71-41B1-9A19-C797BBEDEF0E}"/>
      </w:docPartPr>
      <w:docPartBody>
        <w:p w:rsidR="009576EB" w:rsidRDefault="009576EB" w:rsidP="00A93FD6">
          <w:pPr>
            <w:shd w:val="clear" w:color="auto" w:fill="FFF2CC" w:themeFill="accent4" w:themeFillTint="33"/>
            <w:rPr>
              <w:lang w:bidi="nl-NL"/>
            </w:rPr>
          </w:pPr>
          <w:r>
            <w:rPr>
              <w:lang w:bidi="nl-NL"/>
            </w:rPr>
            <w:t>Voer hier je antwoord in</w:t>
          </w:r>
        </w:p>
        <w:p w:rsidR="0024640B" w:rsidRDefault="0024640B"/>
      </w:docPartBody>
    </w:docPart>
    <w:docPart>
      <w:docPartPr>
        <w:name w:val="31A05B5536A4453892471CB138273B5B"/>
        <w:category>
          <w:name w:val="Algemeen"/>
          <w:gallery w:val="placeholder"/>
        </w:category>
        <w:types>
          <w:type w:val="bbPlcHdr"/>
        </w:types>
        <w:behaviors>
          <w:behavior w:val="content"/>
        </w:behaviors>
        <w:guid w:val="{D2D3D5A5-D08A-49E4-8211-FBE8FC108029}"/>
      </w:docPartPr>
      <w:docPartBody>
        <w:p w:rsidR="0024640B" w:rsidRDefault="0024640B" w:rsidP="0024640B">
          <w:pPr>
            <w:pStyle w:val="31A05B5536A4453892471CB138273B5B"/>
          </w:pPr>
          <w:r w:rsidRPr="008901F0">
            <w:rPr>
              <w:rStyle w:val="Tekstvantijdelijkeaanduiding"/>
            </w:rPr>
            <w:t>Klik of tik om tekst in te voeren.</w:t>
          </w:r>
        </w:p>
      </w:docPartBody>
    </w:docPart>
    <w:docPart>
      <w:docPartPr>
        <w:name w:val="2C0E74F5A2F040AA9756DB50EC89836B"/>
        <w:category>
          <w:name w:val="Algemeen"/>
          <w:gallery w:val="placeholder"/>
        </w:category>
        <w:types>
          <w:type w:val="bbPlcHdr"/>
        </w:types>
        <w:behaviors>
          <w:behavior w:val="content"/>
        </w:behaviors>
        <w:guid w:val="{4B7BECE4-83D9-4A99-9298-22FE49191321}"/>
      </w:docPartPr>
      <w:docPartBody>
        <w:p w:rsidR="009576EB" w:rsidRDefault="009576EB" w:rsidP="003638F1">
          <w:pPr>
            <w:shd w:val="clear" w:color="auto" w:fill="FFF2CC" w:themeFill="accent4" w:themeFillTint="33"/>
            <w:rPr>
              <w:lang w:bidi="nl-NL"/>
            </w:rPr>
          </w:pPr>
          <w:r>
            <w:rPr>
              <w:lang w:bidi="nl-NL"/>
            </w:rPr>
            <w:t>Voer hier je antwoord in</w:t>
          </w:r>
        </w:p>
        <w:p w:rsidR="0024640B" w:rsidRDefault="0024640B"/>
      </w:docPartBody>
    </w:docPart>
    <w:docPart>
      <w:docPartPr>
        <w:name w:val="0FEC16CB65C74F0C80A7FA2BBA91A9DC"/>
        <w:category>
          <w:name w:val="Algemeen"/>
          <w:gallery w:val="placeholder"/>
        </w:category>
        <w:types>
          <w:type w:val="bbPlcHdr"/>
        </w:types>
        <w:behaviors>
          <w:behavior w:val="content"/>
        </w:behaviors>
        <w:guid w:val="{0E2D942E-E966-4A73-AE1B-6E4335FC8FD5}"/>
      </w:docPartPr>
      <w:docPartBody>
        <w:p w:rsidR="0024640B" w:rsidRDefault="0024640B" w:rsidP="0024640B">
          <w:pPr>
            <w:pStyle w:val="0FEC16CB65C74F0C80A7FA2BBA91A9DC"/>
          </w:pPr>
          <w:r w:rsidRPr="008901F0">
            <w:rPr>
              <w:rStyle w:val="Tekstvantijdelijkeaanduiding"/>
            </w:rPr>
            <w:t>Klik of tik om tekst in te voeren.</w:t>
          </w:r>
        </w:p>
      </w:docPartBody>
    </w:docPart>
    <w:docPart>
      <w:docPartPr>
        <w:name w:val="C571A9914C8B42668BC3E54106141379"/>
        <w:category>
          <w:name w:val="Algemeen"/>
          <w:gallery w:val="placeholder"/>
        </w:category>
        <w:types>
          <w:type w:val="bbPlcHdr"/>
        </w:types>
        <w:behaviors>
          <w:behavior w:val="content"/>
        </w:behaviors>
        <w:guid w:val="{8C7BCAE6-AEDF-4C6C-8C21-F2911714F575}"/>
      </w:docPartPr>
      <w:docPartBody>
        <w:p w:rsidR="0024640B" w:rsidRDefault="0024640B" w:rsidP="0024640B">
          <w:pPr>
            <w:pStyle w:val="C571A9914C8B42668BC3E54106141379"/>
          </w:pPr>
          <w:r w:rsidRPr="008901F0">
            <w:rPr>
              <w:rStyle w:val="Tekstvantijdelijkeaanduiding"/>
            </w:rPr>
            <w:t>Klik of tik om tekst in te voeren.</w:t>
          </w:r>
        </w:p>
      </w:docPartBody>
    </w:docPart>
    <w:docPart>
      <w:docPartPr>
        <w:name w:val="C0AF2034C6534008835470484687CCB0"/>
        <w:category>
          <w:name w:val="Algemeen"/>
          <w:gallery w:val="placeholder"/>
        </w:category>
        <w:types>
          <w:type w:val="bbPlcHdr"/>
        </w:types>
        <w:behaviors>
          <w:behavior w:val="content"/>
        </w:behaviors>
        <w:guid w:val="{965CCC8C-9E47-408C-89EE-1BA0C76F5CC4}"/>
      </w:docPartPr>
      <w:docPartBody>
        <w:p w:rsidR="009576EB" w:rsidRDefault="009576EB" w:rsidP="003638F1">
          <w:pPr>
            <w:shd w:val="clear" w:color="auto" w:fill="FFF2CC" w:themeFill="accent4" w:themeFillTint="33"/>
            <w:rPr>
              <w:lang w:bidi="nl-NL"/>
            </w:rPr>
          </w:pPr>
          <w:r>
            <w:rPr>
              <w:lang w:bidi="nl-NL"/>
            </w:rPr>
            <w:t>Voer hier je antwoord in</w:t>
          </w:r>
        </w:p>
        <w:p w:rsidR="0024640B" w:rsidRDefault="0024640B"/>
      </w:docPartBody>
    </w:docPart>
    <w:docPart>
      <w:docPartPr>
        <w:name w:val="7465138A773F439196B081382954EE85"/>
        <w:category>
          <w:name w:val="Algemeen"/>
          <w:gallery w:val="placeholder"/>
        </w:category>
        <w:types>
          <w:type w:val="bbPlcHdr"/>
        </w:types>
        <w:behaviors>
          <w:behavior w:val="content"/>
        </w:behaviors>
        <w:guid w:val="{C88C32EA-EC20-4627-AA34-9214A03D0205}"/>
      </w:docPartPr>
      <w:docPartBody>
        <w:p w:rsidR="0024640B" w:rsidRDefault="0024640B" w:rsidP="0024640B">
          <w:pPr>
            <w:pStyle w:val="7465138A773F439196B081382954EE85"/>
          </w:pPr>
          <w:r w:rsidRPr="008901F0">
            <w:rPr>
              <w:rStyle w:val="Tekstvantijdelijkeaanduiding"/>
            </w:rPr>
            <w:t>Klik of tik om tekst in te voeren.</w:t>
          </w:r>
        </w:p>
      </w:docPartBody>
    </w:docPart>
    <w:docPart>
      <w:docPartPr>
        <w:name w:val="45254568F0904969B037DF4F1324EBCA"/>
        <w:category>
          <w:name w:val="Algemeen"/>
          <w:gallery w:val="placeholder"/>
        </w:category>
        <w:types>
          <w:type w:val="bbPlcHdr"/>
        </w:types>
        <w:behaviors>
          <w:behavior w:val="content"/>
        </w:behaviors>
        <w:guid w:val="{EAD26272-3960-44F9-8B14-0AEDB53F1C05}"/>
      </w:docPartPr>
      <w:docPartBody>
        <w:p w:rsidR="009576EB" w:rsidRDefault="009576EB" w:rsidP="003638F1">
          <w:pPr>
            <w:shd w:val="clear" w:color="auto" w:fill="FFF2CC" w:themeFill="accent4" w:themeFillTint="33"/>
            <w:rPr>
              <w:lang w:bidi="nl-NL"/>
            </w:rPr>
          </w:pPr>
          <w:r>
            <w:rPr>
              <w:lang w:bidi="nl-NL"/>
            </w:rPr>
            <w:t>Voer hier je antwoord in</w:t>
          </w:r>
        </w:p>
        <w:p w:rsidR="0024640B" w:rsidRDefault="0024640B"/>
      </w:docPartBody>
    </w:docPart>
    <w:docPart>
      <w:docPartPr>
        <w:name w:val="A1D9172159F84246B72524D0EACFA2B2"/>
        <w:category>
          <w:name w:val="Algemeen"/>
          <w:gallery w:val="placeholder"/>
        </w:category>
        <w:types>
          <w:type w:val="bbPlcHdr"/>
        </w:types>
        <w:behaviors>
          <w:behavior w:val="content"/>
        </w:behaviors>
        <w:guid w:val="{59369F3B-CE4B-4CCF-8630-7970DF9C2F96}"/>
      </w:docPartPr>
      <w:docPartBody>
        <w:p w:rsidR="0024640B" w:rsidRDefault="0024640B" w:rsidP="0024640B">
          <w:pPr>
            <w:pStyle w:val="A1D9172159F84246B72524D0EACFA2B2"/>
          </w:pPr>
          <w:r w:rsidRPr="008901F0">
            <w:rPr>
              <w:rStyle w:val="Tekstvantijdelijkeaanduiding"/>
            </w:rPr>
            <w:t>Klik of tik om tekst in te voeren.</w:t>
          </w:r>
        </w:p>
      </w:docPartBody>
    </w:docPart>
    <w:docPart>
      <w:docPartPr>
        <w:name w:val="9B5CE86406A64FFB8D414AD9A7DCDACD"/>
        <w:category>
          <w:name w:val="Algemeen"/>
          <w:gallery w:val="placeholder"/>
        </w:category>
        <w:types>
          <w:type w:val="bbPlcHdr"/>
        </w:types>
        <w:behaviors>
          <w:behavior w:val="content"/>
        </w:behaviors>
        <w:guid w:val="{EC0781AF-CE5F-41BC-B2C4-621557A33F31}"/>
      </w:docPartPr>
      <w:docPartBody>
        <w:p w:rsidR="0024640B" w:rsidRDefault="0024640B" w:rsidP="0024640B">
          <w:pPr>
            <w:pStyle w:val="9B5CE86406A64FFB8D414AD9A7DCDACD"/>
          </w:pPr>
          <w:r w:rsidRPr="008901F0">
            <w:rPr>
              <w:rStyle w:val="Tekstvantijdelijkeaanduiding"/>
            </w:rPr>
            <w:t>Klik of tik om tekst in te voeren.</w:t>
          </w:r>
        </w:p>
      </w:docPartBody>
    </w:docPart>
    <w:docPart>
      <w:docPartPr>
        <w:name w:val="433C695EFD9243258D74E31CD19768C2"/>
        <w:category>
          <w:name w:val="Algemeen"/>
          <w:gallery w:val="placeholder"/>
        </w:category>
        <w:types>
          <w:type w:val="bbPlcHdr"/>
        </w:types>
        <w:behaviors>
          <w:behavior w:val="content"/>
        </w:behaviors>
        <w:guid w:val="{AAD2C173-5810-43CD-95BC-D87384F83156}"/>
      </w:docPartPr>
      <w:docPartBody>
        <w:p w:rsidR="0024640B" w:rsidRDefault="0024640B" w:rsidP="0024640B">
          <w:pPr>
            <w:pStyle w:val="433C695EFD9243258D74E31CD19768C2"/>
          </w:pPr>
          <w:r w:rsidRPr="008901F0">
            <w:rPr>
              <w:rStyle w:val="Tekstvantijdelijkeaanduiding"/>
            </w:rPr>
            <w:t>Klik of tik om tekst in te voeren.</w:t>
          </w:r>
        </w:p>
      </w:docPartBody>
    </w:docPart>
    <w:docPart>
      <w:docPartPr>
        <w:name w:val="45F607A26DD945CB96BDBE1A95B3D720"/>
        <w:category>
          <w:name w:val="Algemeen"/>
          <w:gallery w:val="placeholder"/>
        </w:category>
        <w:types>
          <w:type w:val="bbPlcHdr"/>
        </w:types>
        <w:behaviors>
          <w:behavior w:val="content"/>
        </w:behaviors>
        <w:guid w:val="{9F438340-0EC6-4306-A38F-56E7A8312BF4}"/>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20303AD4EA6C4D1EB6FEA58D01AA38AA"/>
        <w:category>
          <w:name w:val="Algemeen"/>
          <w:gallery w:val="placeholder"/>
        </w:category>
        <w:types>
          <w:type w:val="bbPlcHdr"/>
        </w:types>
        <w:behaviors>
          <w:behavior w:val="content"/>
        </w:behaviors>
        <w:guid w:val="{7A35C797-8BE8-47E1-A557-808C3BAFFCA4}"/>
      </w:docPartPr>
      <w:docPartBody>
        <w:p w:rsidR="0024640B" w:rsidRDefault="0024640B" w:rsidP="0024640B">
          <w:pPr>
            <w:pStyle w:val="20303AD4EA6C4D1EB6FEA58D01AA38AA"/>
          </w:pPr>
          <w:r w:rsidRPr="008901F0">
            <w:rPr>
              <w:rStyle w:val="Tekstvantijdelijkeaanduiding"/>
            </w:rPr>
            <w:t>Klik of tik om tekst in te voeren.</w:t>
          </w:r>
        </w:p>
      </w:docPartBody>
    </w:docPart>
    <w:docPart>
      <w:docPartPr>
        <w:name w:val="BABF86191BA24ED9B23C9AF381DF3131"/>
        <w:category>
          <w:name w:val="Algemeen"/>
          <w:gallery w:val="placeholder"/>
        </w:category>
        <w:types>
          <w:type w:val="bbPlcHdr"/>
        </w:types>
        <w:behaviors>
          <w:behavior w:val="content"/>
        </w:behaviors>
        <w:guid w:val="{46C15940-ECB5-46D4-97E6-75B9A6732CF4}"/>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825C12A7ADF84DBAACD09F94C09372B0"/>
        <w:category>
          <w:name w:val="Algemeen"/>
          <w:gallery w:val="placeholder"/>
        </w:category>
        <w:types>
          <w:type w:val="bbPlcHdr"/>
        </w:types>
        <w:behaviors>
          <w:behavior w:val="content"/>
        </w:behaviors>
        <w:guid w:val="{AF11B07F-9C55-4821-BF99-BE6003D446FE}"/>
      </w:docPartPr>
      <w:docPartBody>
        <w:p w:rsidR="0024640B" w:rsidRDefault="0024640B" w:rsidP="0024640B">
          <w:pPr>
            <w:pStyle w:val="825C12A7ADF84DBAACD09F94C09372B0"/>
          </w:pPr>
          <w:r w:rsidRPr="008901F0">
            <w:rPr>
              <w:rStyle w:val="Tekstvantijdelijkeaanduiding"/>
            </w:rPr>
            <w:t>Klik of tik om tekst in te voeren.</w:t>
          </w:r>
        </w:p>
      </w:docPartBody>
    </w:docPart>
    <w:docPart>
      <w:docPartPr>
        <w:name w:val="AA9291C7BB2445F396EE2B4326909ADC"/>
        <w:category>
          <w:name w:val="Algemeen"/>
          <w:gallery w:val="placeholder"/>
        </w:category>
        <w:types>
          <w:type w:val="bbPlcHdr"/>
        </w:types>
        <w:behaviors>
          <w:behavior w:val="content"/>
        </w:behaviors>
        <w:guid w:val="{AAE69C4D-D396-4AD4-B04D-8CF24E97E3B7}"/>
      </w:docPartPr>
      <w:docPartBody>
        <w:p w:rsidR="0024640B" w:rsidRDefault="0024640B" w:rsidP="0024640B">
          <w:pPr>
            <w:pStyle w:val="AA9291C7BB2445F396EE2B4326909ADC"/>
          </w:pPr>
          <w:r w:rsidRPr="008901F0">
            <w:rPr>
              <w:rStyle w:val="Tekstvantijdelijkeaanduiding"/>
            </w:rPr>
            <w:t>Klik of tik om tekst in te voeren.</w:t>
          </w:r>
        </w:p>
      </w:docPartBody>
    </w:docPart>
    <w:docPart>
      <w:docPartPr>
        <w:name w:val="4A081159D58A4488B642593AAD941362"/>
        <w:category>
          <w:name w:val="Algemeen"/>
          <w:gallery w:val="placeholder"/>
        </w:category>
        <w:types>
          <w:type w:val="bbPlcHdr"/>
        </w:types>
        <w:behaviors>
          <w:behavior w:val="content"/>
        </w:behaviors>
        <w:guid w:val="{5E5737A1-4759-49E6-90C1-B86D3460C457}"/>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843697601D27446B8691C93C02FD3C2D"/>
        <w:category>
          <w:name w:val="Algemeen"/>
          <w:gallery w:val="placeholder"/>
        </w:category>
        <w:types>
          <w:type w:val="bbPlcHdr"/>
        </w:types>
        <w:behaviors>
          <w:behavior w:val="content"/>
        </w:behaviors>
        <w:guid w:val="{A620DD81-FE1C-40F7-BBED-CE2F10E35DD9}"/>
      </w:docPartPr>
      <w:docPartBody>
        <w:p w:rsidR="0024640B" w:rsidRDefault="0024640B" w:rsidP="0024640B">
          <w:pPr>
            <w:pStyle w:val="843697601D27446B8691C93C02FD3C2D"/>
          </w:pPr>
          <w:r w:rsidRPr="008901F0">
            <w:rPr>
              <w:rStyle w:val="Tekstvantijdelijkeaanduiding"/>
            </w:rPr>
            <w:t>Klik of tik om tekst in te voeren.</w:t>
          </w:r>
        </w:p>
      </w:docPartBody>
    </w:docPart>
    <w:docPart>
      <w:docPartPr>
        <w:name w:val="CECDF1159DDB434AAA6F609507FD6E40"/>
        <w:category>
          <w:name w:val="Algemeen"/>
          <w:gallery w:val="placeholder"/>
        </w:category>
        <w:types>
          <w:type w:val="bbPlcHdr"/>
        </w:types>
        <w:behaviors>
          <w:behavior w:val="content"/>
        </w:behaviors>
        <w:guid w:val="{AA3E034E-72B1-4808-A96D-C02088517157}"/>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4704846775FE483F97383C2ABF84F072"/>
        <w:category>
          <w:name w:val="Algemeen"/>
          <w:gallery w:val="placeholder"/>
        </w:category>
        <w:types>
          <w:type w:val="bbPlcHdr"/>
        </w:types>
        <w:behaviors>
          <w:behavior w:val="content"/>
        </w:behaviors>
        <w:guid w:val="{FE804DAC-E81B-430B-8579-17E176DCD238}"/>
      </w:docPartPr>
      <w:docPartBody>
        <w:p w:rsidR="0024640B" w:rsidRDefault="0024640B" w:rsidP="0024640B">
          <w:pPr>
            <w:pStyle w:val="4704846775FE483F97383C2ABF84F072"/>
          </w:pPr>
          <w:r w:rsidRPr="008901F0">
            <w:rPr>
              <w:rStyle w:val="Tekstvantijdelijkeaanduiding"/>
            </w:rPr>
            <w:t>Klik of tik om tekst in te voeren.</w:t>
          </w:r>
        </w:p>
      </w:docPartBody>
    </w:docPart>
    <w:docPart>
      <w:docPartPr>
        <w:name w:val="2A1C3F06A6274F10ABA7746DC1C3E78D"/>
        <w:category>
          <w:name w:val="Algemeen"/>
          <w:gallery w:val="placeholder"/>
        </w:category>
        <w:types>
          <w:type w:val="bbPlcHdr"/>
        </w:types>
        <w:behaviors>
          <w:behavior w:val="content"/>
        </w:behaviors>
        <w:guid w:val="{8B5B6749-9720-4B66-A122-2D406EBFB33C}"/>
      </w:docPartPr>
      <w:docPartBody>
        <w:p w:rsidR="0024640B" w:rsidRDefault="0024640B" w:rsidP="0024640B">
          <w:pPr>
            <w:pStyle w:val="2A1C3F06A6274F10ABA7746DC1C3E78D"/>
          </w:pPr>
          <w:r w:rsidRPr="008901F0">
            <w:rPr>
              <w:rStyle w:val="Tekstvantijdelijkeaanduiding"/>
            </w:rPr>
            <w:t>Klik of tik om tekst in te voeren.</w:t>
          </w:r>
        </w:p>
      </w:docPartBody>
    </w:docPart>
    <w:docPart>
      <w:docPartPr>
        <w:name w:val="85E1264499FC4F509803D5F127A936FB"/>
        <w:category>
          <w:name w:val="Algemeen"/>
          <w:gallery w:val="placeholder"/>
        </w:category>
        <w:types>
          <w:type w:val="bbPlcHdr"/>
        </w:types>
        <w:behaviors>
          <w:behavior w:val="content"/>
        </w:behaviors>
        <w:guid w:val="{0DA5CCC8-267C-4BC6-9DB1-EA47B09DC052}"/>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4E51BD8488B14786B69C14399ECD95BC"/>
        <w:category>
          <w:name w:val="Algemeen"/>
          <w:gallery w:val="placeholder"/>
        </w:category>
        <w:types>
          <w:type w:val="bbPlcHdr"/>
        </w:types>
        <w:behaviors>
          <w:behavior w:val="content"/>
        </w:behaviors>
        <w:guid w:val="{F0E095CB-B8E9-43E6-9282-0608806FE14E}"/>
      </w:docPartPr>
      <w:docPartBody>
        <w:p w:rsidR="0024640B" w:rsidRDefault="0024640B" w:rsidP="0024640B">
          <w:pPr>
            <w:pStyle w:val="4E51BD8488B14786B69C14399ECD95BC"/>
          </w:pPr>
          <w:r w:rsidRPr="008901F0">
            <w:rPr>
              <w:rStyle w:val="Tekstvantijdelijkeaanduiding"/>
            </w:rPr>
            <w:t>Klik of tik om tekst in te voeren.</w:t>
          </w:r>
        </w:p>
      </w:docPartBody>
    </w:docPart>
    <w:docPart>
      <w:docPartPr>
        <w:name w:val="780EC274FFCA41FE8BC2480EDB78FCE4"/>
        <w:category>
          <w:name w:val="Algemeen"/>
          <w:gallery w:val="placeholder"/>
        </w:category>
        <w:types>
          <w:type w:val="bbPlcHdr"/>
        </w:types>
        <w:behaviors>
          <w:behavior w:val="content"/>
        </w:behaviors>
        <w:guid w:val="{BE954015-53EA-4AAB-9416-8991F8EAEE13}"/>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9C6CD7BFC75D49BAB90F7606FC95A77B"/>
        <w:category>
          <w:name w:val="Algemeen"/>
          <w:gallery w:val="placeholder"/>
        </w:category>
        <w:types>
          <w:type w:val="bbPlcHdr"/>
        </w:types>
        <w:behaviors>
          <w:behavior w:val="content"/>
        </w:behaviors>
        <w:guid w:val="{69B531FD-AD0A-4A52-B69C-2E4DAB978B87}"/>
      </w:docPartPr>
      <w:docPartBody>
        <w:p w:rsidR="0024640B" w:rsidRDefault="0024640B" w:rsidP="0024640B">
          <w:pPr>
            <w:pStyle w:val="9C6CD7BFC75D49BAB90F7606FC95A77B"/>
          </w:pPr>
          <w:r w:rsidRPr="008901F0">
            <w:rPr>
              <w:rStyle w:val="Tekstvantijdelijkeaanduiding"/>
            </w:rPr>
            <w:t>Klik of tik om tekst in te voeren.</w:t>
          </w:r>
        </w:p>
      </w:docPartBody>
    </w:docPart>
    <w:docPart>
      <w:docPartPr>
        <w:name w:val="5528301A9A6D4E22869C17C753DA8B94"/>
        <w:category>
          <w:name w:val="Algemeen"/>
          <w:gallery w:val="placeholder"/>
        </w:category>
        <w:types>
          <w:type w:val="bbPlcHdr"/>
        </w:types>
        <w:behaviors>
          <w:behavior w:val="content"/>
        </w:behaviors>
        <w:guid w:val="{D5A9072A-C1B8-43DB-B0FE-C5AFE12E1857}"/>
      </w:docPartPr>
      <w:docPartBody>
        <w:p w:rsidR="0024640B" w:rsidRDefault="0024640B" w:rsidP="0024640B">
          <w:pPr>
            <w:pStyle w:val="5528301A9A6D4E22869C17C753DA8B94"/>
          </w:pPr>
          <w:r w:rsidRPr="008901F0">
            <w:rPr>
              <w:rStyle w:val="Tekstvantijdelijkeaanduiding"/>
            </w:rPr>
            <w:t>Klik of tik om tekst in te voeren.</w:t>
          </w:r>
        </w:p>
      </w:docPartBody>
    </w:docPart>
    <w:docPart>
      <w:docPartPr>
        <w:name w:val="064C5F8DB4ED49B2A78AB565F020BD99"/>
        <w:category>
          <w:name w:val="Algemeen"/>
          <w:gallery w:val="placeholder"/>
        </w:category>
        <w:types>
          <w:type w:val="bbPlcHdr"/>
        </w:types>
        <w:behaviors>
          <w:behavior w:val="content"/>
        </w:behaviors>
        <w:guid w:val="{48C31DEE-A0F3-4216-8D10-F12208F9E6C4}"/>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3D8C0B2C5C9C4F459D05ACD6E41B4EDC"/>
        <w:category>
          <w:name w:val="Algemeen"/>
          <w:gallery w:val="placeholder"/>
        </w:category>
        <w:types>
          <w:type w:val="bbPlcHdr"/>
        </w:types>
        <w:behaviors>
          <w:behavior w:val="content"/>
        </w:behaviors>
        <w:guid w:val="{F15D1730-C646-4AC9-A8F8-0BC641DA5163}"/>
      </w:docPartPr>
      <w:docPartBody>
        <w:p w:rsidR="0024640B" w:rsidRDefault="0024640B" w:rsidP="0024640B">
          <w:pPr>
            <w:pStyle w:val="3D8C0B2C5C9C4F459D05ACD6E41B4EDC"/>
          </w:pPr>
          <w:r w:rsidRPr="008901F0">
            <w:rPr>
              <w:rStyle w:val="Tekstvantijdelijkeaanduiding"/>
            </w:rPr>
            <w:t>Klik of tik om tekst in te voeren.</w:t>
          </w:r>
        </w:p>
      </w:docPartBody>
    </w:docPart>
    <w:docPart>
      <w:docPartPr>
        <w:name w:val="7E14BA9B0F844CD0BAB5F2980DBD710F"/>
        <w:category>
          <w:name w:val="Algemeen"/>
          <w:gallery w:val="placeholder"/>
        </w:category>
        <w:types>
          <w:type w:val="bbPlcHdr"/>
        </w:types>
        <w:behaviors>
          <w:behavior w:val="content"/>
        </w:behaviors>
        <w:guid w:val="{D48EDB39-6083-463B-9C01-8BDF2878D64E}"/>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C29D789FC48E4FEB905C428B64BB4A43"/>
        <w:category>
          <w:name w:val="Algemeen"/>
          <w:gallery w:val="placeholder"/>
        </w:category>
        <w:types>
          <w:type w:val="bbPlcHdr"/>
        </w:types>
        <w:behaviors>
          <w:behavior w:val="content"/>
        </w:behaviors>
        <w:guid w:val="{4CCCDCC9-5A72-42EB-AEE8-793C19436414}"/>
      </w:docPartPr>
      <w:docPartBody>
        <w:p w:rsidR="0024640B" w:rsidRDefault="0024640B" w:rsidP="0024640B">
          <w:pPr>
            <w:pStyle w:val="C29D789FC48E4FEB905C428B64BB4A43"/>
          </w:pPr>
          <w:r w:rsidRPr="008901F0">
            <w:rPr>
              <w:rStyle w:val="Tekstvantijdelijkeaanduiding"/>
            </w:rPr>
            <w:t>Klik of tik om tekst in te voeren.</w:t>
          </w:r>
        </w:p>
      </w:docPartBody>
    </w:docPart>
    <w:docPart>
      <w:docPartPr>
        <w:name w:val="9B1CFB19ADC34A7A85BDF180D77CFD14"/>
        <w:category>
          <w:name w:val="Algemeen"/>
          <w:gallery w:val="placeholder"/>
        </w:category>
        <w:types>
          <w:type w:val="bbPlcHdr"/>
        </w:types>
        <w:behaviors>
          <w:behavior w:val="content"/>
        </w:behaviors>
        <w:guid w:val="{97CD6C45-91A9-4699-8889-C5B18788DA14}"/>
      </w:docPartPr>
      <w:docPartBody>
        <w:p w:rsidR="0024640B" w:rsidRDefault="0024640B" w:rsidP="0024640B">
          <w:pPr>
            <w:pStyle w:val="9B1CFB19ADC34A7A85BDF180D77CFD14"/>
          </w:pPr>
          <w:r w:rsidRPr="008901F0">
            <w:rPr>
              <w:rStyle w:val="Tekstvantijdelijkeaanduiding"/>
            </w:rPr>
            <w:t>Klik of tik om tekst in te voeren.</w:t>
          </w:r>
        </w:p>
      </w:docPartBody>
    </w:docPart>
    <w:docPart>
      <w:docPartPr>
        <w:name w:val="73B28FB42BFF42A2859190D2A49662CD"/>
        <w:category>
          <w:name w:val="Algemeen"/>
          <w:gallery w:val="placeholder"/>
        </w:category>
        <w:types>
          <w:type w:val="bbPlcHdr"/>
        </w:types>
        <w:behaviors>
          <w:behavior w:val="content"/>
        </w:behaviors>
        <w:guid w:val="{2159E290-3D39-42D8-8E19-774DB6132216}"/>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0DD8F3F1DD094259B54ACFA4C33F11DA"/>
        <w:category>
          <w:name w:val="Algemeen"/>
          <w:gallery w:val="placeholder"/>
        </w:category>
        <w:types>
          <w:type w:val="bbPlcHdr"/>
        </w:types>
        <w:behaviors>
          <w:behavior w:val="content"/>
        </w:behaviors>
        <w:guid w:val="{0195E7FB-2A01-4330-B0F0-EE8487E1F997}"/>
      </w:docPartPr>
      <w:docPartBody>
        <w:p w:rsidR="0024640B" w:rsidRDefault="0024640B" w:rsidP="0024640B">
          <w:pPr>
            <w:pStyle w:val="0DD8F3F1DD094259B54ACFA4C33F11DA"/>
          </w:pPr>
          <w:r w:rsidRPr="008901F0">
            <w:rPr>
              <w:rStyle w:val="Tekstvantijdelijkeaanduiding"/>
            </w:rPr>
            <w:t>Klik of tik om tekst in te voeren.</w:t>
          </w:r>
        </w:p>
      </w:docPartBody>
    </w:docPart>
    <w:docPart>
      <w:docPartPr>
        <w:name w:val="9CF5683183DA49DBA6A27183854BF958"/>
        <w:category>
          <w:name w:val="Algemeen"/>
          <w:gallery w:val="placeholder"/>
        </w:category>
        <w:types>
          <w:type w:val="bbPlcHdr"/>
        </w:types>
        <w:behaviors>
          <w:behavior w:val="content"/>
        </w:behaviors>
        <w:guid w:val="{0EFC7D83-74AE-40E4-927B-26E3B8A7BA5A}"/>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92F22EBCFD844909B7D33BAE6BE7A510"/>
        <w:category>
          <w:name w:val="Algemeen"/>
          <w:gallery w:val="placeholder"/>
        </w:category>
        <w:types>
          <w:type w:val="bbPlcHdr"/>
        </w:types>
        <w:behaviors>
          <w:behavior w:val="content"/>
        </w:behaviors>
        <w:guid w:val="{4815A655-13A5-470E-A992-954F6BF889DA}"/>
      </w:docPartPr>
      <w:docPartBody>
        <w:p w:rsidR="0024640B" w:rsidRDefault="0024640B" w:rsidP="0024640B">
          <w:pPr>
            <w:pStyle w:val="92F22EBCFD844909B7D33BAE6BE7A510"/>
          </w:pPr>
          <w:r w:rsidRPr="008901F0">
            <w:rPr>
              <w:rStyle w:val="Tekstvantijdelijkeaanduiding"/>
            </w:rPr>
            <w:t>Klik of tik om tekst in te voeren.</w:t>
          </w:r>
        </w:p>
      </w:docPartBody>
    </w:docPart>
    <w:docPart>
      <w:docPartPr>
        <w:name w:val="1530D2386B054E3F8A68CEEDF980E7B6"/>
        <w:category>
          <w:name w:val="Algemeen"/>
          <w:gallery w:val="placeholder"/>
        </w:category>
        <w:types>
          <w:type w:val="bbPlcHdr"/>
        </w:types>
        <w:behaviors>
          <w:behavior w:val="content"/>
        </w:behaviors>
        <w:guid w:val="{107ED852-4FFE-4160-82D6-0D5A8FB01856}"/>
      </w:docPartPr>
      <w:docPartBody>
        <w:p w:rsidR="0024640B" w:rsidRDefault="0024640B" w:rsidP="0024640B">
          <w:pPr>
            <w:pStyle w:val="1530D2386B054E3F8A68CEEDF980E7B6"/>
          </w:pPr>
          <w:r w:rsidRPr="008901F0">
            <w:rPr>
              <w:rStyle w:val="Tekstvantijdelijkeaanduiding"/>
            </w:rPr>
            <w:t>Klik of tik om tekst in te voeren.</w:t>
          </w:r>
        </w:p>
      </w:docPartBody>
    </w:docPart>
    <w:docPart>
      <w:docPartPr>
        <w:name w:val="009F1E304DDB4083AE8AEFFEDC71E07B"/>
        <w:category>
          <w:name w:val="Algemeen"/>
          <w:gallery w:val="placeholder"/>
        </w:category>
        <w:types>
          <w:type w:val="bbPlcHdr"/>
        </w:types>
        <w:behaviors>
          <w:behavior w:val="content"/>
        </w:behaviors>
        <w:guid w:val="{B020954A-B1E6-4362-823E-854C6826B2EA}"/>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65AF47D9AD7040BEBE82CF87703EFFE4"/>
        <w:category>
          <w:name w:val="Algemeen"/>
          <w:gallery w:val="placeholder"/>
        </w:category>
        <w:types>
          <w:type w:val="bbPlcHdr"/>
        </w:types>
        <w:behaviors>
          <w:behavior w:val="content"/>
        </w:behaviors>
        <w:guid w:val="{B372F0E7-0BD4-44B5-A31E-164D317D00A7}"/>
      </w:docPartPr>
      <w:docPartBody>
        <w:p w:rsidR="0024640B" w:rsidRDefault="0024640B" w:rsidP="0024640B">
          <w:pPr>
            <w:pStyle w:val="65AF47D9AD7040BEBE82CF87703EFFE4"/>
          </w:pPr>
          <w:r w:rsidRPr="008901F0">
            <w:rPr>
              <w:rStyle w:val="Tekstvantijdelijkeaanduiding"/>
            </w:rPr>
            <w:t>Klik of tik om tekst in te voeren.</w:t>
          </w:r>
        </w:p>
      </w:docPartBody>
    </w:docPart>
    <w:docPart>
      <w:docPartPr>
        <w:name w:val="C87D9AA5253647709F9C53E608E69B33"/>
        <w:category>
          <w:name w:val="Algemeen"/>
          <w:gallery w:val="placeholder"/>
        </w:category>
        <w:types>
          <w:type w:val="bbPlcHdr"/>
        </w:types>
        <w:behaviors>
          <w:behavior w:val="content"/>
        </w:behaviors>
        <w:guid w:val="{7D72432A-1ABA-4B99-B5F8-18B2CEBD0153}"/>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7E0476F1B442427A8153A2EEA1A8B302"/>
        <w:category>
          <w:name w:val="Algemeen"/>
          <w:gallery w:val="placeholder"/>
        </w:category>
        <w:types>
          <w:type w:val="bbPlcHdr"/>
        </w:types>
        <w:behaviors>
          <w:behavior w:val="content"/>
        </w:behaviors>
        <w:guid w:val="{53C0322B-F468-49F7-A020-14F8E270AAAD}"/>
      </w:docPartPr>
      <w:docPartBody>
        <w:p w:rsidR="0024640B" w:rsidRDefault="0024640B" w:rsidP="0024640B">
          <w:pPr>
            <w:pStyle w:val="7E0476F1B442427A8153A2EEA1A8B302"/>
          </w:pPr>
          <w:r w:rsidRPr="008901F0">
            <w:rPr>
              <w:rStyle w:val="Tekstvantijdelijkeaanduiding"/>
            </w:rPr>
            <w:t>Klik of tik om tekst in te voeren.</w:t>
          </w:r>
        </w:p>
      </w:docPartBody>
    </w:docPart>
    <w:docPart>
      <w:docPartPr>
        <w:name w:val="B8462951B81D4A3DA7A7332C4DA065C3"/>
        <w:category>
          <w:name w:val="Algemeen"/>
          <w:gallery w:val="placeholder"/>
        </w:category>
        <w:types>
          <w:type w:val="bbPlcHdr"/>
        </w:types>
        <w:behaviors>
          <w:behavior w:val="content"/>
        </w:behaviors>
        <w:guid w:val="{217715A6-75C6-4EFE-BF37-D4AE9FFDBC76}"/>
      </w:docPartPr>
      <w:docPartBody>
        <w:p w:rsidR="0024640B" w:rsidRDefault="0024640B" w:rsidP="0024640B">
          <w:pPr>
            <w:pStyle w:val="B8462951B81D4A3DA7A7332C4DA065C3"/>
          </w:pPr>
          <w:r w:rsidRPr="008901F0">
            <w:rPr>
              <w:rStyle w:val="Tekstvantijdelijkeaanduiding"/>
            </w:rPr>
            <w:t>Klik of tik om tekst in te voeren.</w:t>
          </w:r>
        </w:p>
      </w:docPartBody>
    </w:docPart>
    <w:docPart>
      <w:docPartPr>
        <w:name w:val="09DB98CE85E34EF8837A270A80750E26"/>
        <w:category>
          <w:name w:val="Algemeen"/>
          <w:gallery w:val="placeholder"/>
        </w:category>
        <w:types>
          <w:type w:val="bbPlcHdr"/>
        </w:types>
        <w:behaviors>
          <w:behavior w:val="content"/>
        </w:behaviors>
        <w:guid w:val="{D5795A4C-2A4D-4D28-A3C0-CE11B989B4B0}"/>
      </w:docPartPr>
      <w:docPartBody>
        <w:p w:rsidR="0024640B" w:rsidRDefault="0024640B" w:rsidP="0024640B">
          <w:pPr>
            <w:pStyle w:val="09DB98CE85E34EF8837A270A80750E26"/>
          </w:pPr>
          <w:r w:rsidRPr="008901F0">
            <w:rPr>
              <w:rStyle w:val="Tekstvantijdelijkeaanduiding"/>
            </w:rPr>
            <w:t>Klik of tik om tekst in te voeren.</w:t>
          </w:r>
        </w:p>
      </w:docPartBody>
    </w:docPart>
    <w:docPart>
      <w:docPartPr>
        <w:name w:val="24A2B9AE3CBA41C49305EE6B07C8519A"/>
        <w:category>
          <w:name w:val="Algemeen"/>
          <w:gallery w:val="placeholder"/>
        </w:category>
        <w:types>
          <w:type w:val="bbPlcHdr"/>
        </w:types>
        <w:behaviors>
          <w:behavior w:val="content"/>
        </w:behaviors>
        <w:guid w:val="{997554E4-8E12-48ED-A46F-4302652E3023}"/>
      </w:docPartPr>
      <w:docPartBody>
        <w:p w:rsidR="0024640B" w:rsidRDefault="0024640B" w:rsidP="0024640B">
          <w:pPr>
            <w:pStyle w:val="24A2B9AE3CBA41C49305EE6B07C8519A"/>
          </w:pPr>
          <w:r w:rsidRPr="008901F0">
            <w:rPr>
              <w:rStyle w:val="Tekstvantijdelijkeaanduiding"/>
            </w:rPr>
            <w:t>Klik of tik om tekst in te voeren.</w:t>
          </w:r>
        </w:p>
      </w:docPartBody>
    </w:docPart>
    <w:docPart>
      <w:docPartPr>
        <w:name w:val="601098AE1DCB4F7787A408EDB73E2310"/>
        <w:category>
          <w:name w:val="Algemeen"/>
          <w:gallery w:val="placeholder"/>
        </w:category>
        <w:types>
          <w:type w:val="bbPlcHdr"/>
        </w:types>
        <w:behaviors>
          <w:behavior w:val="content"/>
        </w:behaviors>
        <w:guid w:val="{2337FCD1-3563-434E-8AE6-3681988D0618}"/>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D24210DFCD2E4612A072F19FC6DDA1ED"/>
        <w:category>
          <w:name w:val="Algemeen"/>
          <w:gallery w:val="placeholder"/>
        </w:category>
        <w:types>
          <w:type w:val="bbPlcHdr"/>
        </w:types>
        <w:behaviors>
          <w:behavior w:val="content"/>
        </w:behaviors>
        <w:guid w:val="{4DF9D313-368D-4137-84B3-B25C37C19BD8}"/>
      </w:docPartPr>
      <w:docPartBody>
        <w:p w:rsidR="0024640B" w:rsidRDefault="0024640B" w:rsidP="0024640B">
          <w:pPr>
            <w:pStyle w:val="D24210DFCD2E4612A072F19FC6DDA1ED"/>
          </w:pPr>
          <w:r w:rsidRPr="008901F0">
            <w:rPr>
              <w:rStyle w:val="Tekstvantijdelijkeaanduiding"/>
            </w:rPr>
            <w:t>Klik of tik om tekst in te voeren.</w:t>
          </w:r>
        </w:p>
      </w:docPartBody>
    </w:docPart>
    <w:docPart>
      <w:docPartPr>
        <w:name w:val="C7A0B3A4D30240AE9079F2D674146596"/>
        <w:category>
          <w:name w:val="Algemeen"/>
          <w:gallery w:val="placeholder"/>
        </w:category>
        <w:types>
          <w:type w:val="bbPlcHdr"/>
        </w:types>
        <w:behaviors>
          <w:behavior w:val="content"/>
        </w:behaviors>
        <w:guid w:val="{FC06AE07-2006-49FF-AA87-5EAFC090851A}"/>
      </w:docPartPr>
      <w:docPartBody>
        <w:p w:rsidR="009576EB" w:rsidRDefault="009576EB" w:rsidP="0086161E">
          <w:pPr>
            <w:shd w:val="clear" w:color="auto" w:fill="FFF2CC" w:themeFill="accent4" w:themeFillTint="33"/>
            <w:rPr>
              <w:lang w:bidi="nl-NL"/>
            </w:rPr>
          </w:pPr>
          <w:r>
            <w:rPr>
              <w:lang w:bidi="nl-NL"/>
            </w:rPr>
            <w:t>Voer hier je antwoord in</w:t>
          </w:r>
        </w:p>
        <w:p w:rsidR="0024640B" w:rsidRDefault="0024640B"/>
      </w:docPartBody>
    </w:docPart>
    <w:docPart>
      <w:docPartPr>
        <w:name w:val="D4B5C325972A42AA887074C52C70FED2"/>
        <w:category>
          <w:name w:val="Algemeen"/>
          <w:gallery w:val="placeholder"/>
        </w:category>
        <w:types>
          <w:type w:val="bbPlcHdr"/>
        </w:types>
        <w:behaviors>
          <w:behavior w:val="content"/>
        </w:behaviors>
        <w:guid w:val="{E3CC8DC7-EDCE-47EE-942B-B9C462B044C0}"/>
      </w:docPartPr>
      <w:docPartBody>
        <w:p w:rsidR="0024640B" w:rsidRDefault="0024640B" w:rsidP="0024640B">
          <w:pPr>
            <w:pStyle w:val="D4B5C325972A42AA887074C52C70FED2"/>
          </w:pPr>
          <w:r w:rsidRPr="008901F0">
            <w:rPr>
              <w:rStyle w:val="Tekstvantijdelijkeaanduiding"/>
            </w:rPr>
            <w:t>Klik of tik om tekst in te voeren.</w:t>
          </w:r>
        </w:p>
      </w:docPartBody>
    </w:docPart>
    <w:docPart>
      <w:docPartPr>
        <w:name w:val="7645762AECD940FF99650695E710C01F"/>
        <w:category>
          <w:name w:val="Algemeen"/>
          <w:gallery w:val="placeholder"/>
        </w:category>
        <w:types>
          <w:type w:val="bbPlcHdr"/>
        </w:types>
        <w:behaviors>
          <w:behavior w:val="content"/>
        </w:behaviors>
        <w:guid w:val="{DF6E99DD-05C5-48E3-B5F9-54A82ABC6B14}"/>
      </w:docPartPr>
      <w:docPartBody>
        <w:p w:rsidR="0024640B" w:rsidRDefault="0024640B" w:rsidP="0024640B">
          <w:pPr>
            <w:pStyle w:val="7645762AECD940FF99650695E710C01F"/>
          </w:pPr>
          <w:r w:rsidRPr="008901F0">
            <w:rPr>
              <w:rStyle w:val="Tekstvantijdelijkeaanduiding"/>
            </w:rPr>
            <w:t>Klik of tik om tekst in te voeren.</w:t>
          </w:r>
        </w:p>
      </w:docPartBody>
    </w:docPart>
    <w:docPart>
      <w:docPartPr>
        <w:name w:val="99B94CC6548C46C19DD8E30E924AAA9C"/>
        <w:category>
          <w:name w:val="Algemeen"/>
          <w:gallery w:val="placeholder"/>
        </w:category>
        <w:types>
          <w:type w:val="bbPlcHdr"/>
        </w:types>
        <w:behaviors>
          <w:behavior w:val="content"/>
        </w:behaviors>
        <w:guid w:val="{9FB875B2-111E-442A-B07A-8693125C071A}"/>
      </w:docPartPr>
      <w:docPartBody>
        <w:p w:rsidR="009576EB" w:rsidRDefault="009576EB" w:rsidP="0001664A">
          <w:pPr>
            <w:shd w:val="clear" w:color="auto" w:fill="FFF2CC" w:themeFill="accent4" w:themeFillTint="33"/>
            <w:rPr>
              <w:lang w:bidi="nl-NL"/>
            </w:rPr>
          </w:pPr>
          <w:r>
            <w:rPr>
              <w:lang w:bidi="nl-NL"/>
            </w:rPr>
            <w:t>Voer hier je antwoord in</w:t>
          </w:r>
        </w:p>
        <w:p w:rsidR="0024640B" w:rsidRDefault="0024640B"/>
      </w:docPartBody>
    </w:docPart>
    <w:docPart>
      <w:docPartPr>
        <w:name w:val="0DAF265FA5FF499DBCE153D9E56F275E"/>
        <w:category>
          <w:name w:val="Algemeen"/>
          <w:gallery w:val="placeholder"/>
        </w:category>
        <w:types>
          <w:type w:val="bbPlcHdr"/>
        </w:types>
        <w:behaviors>
          <w:behavior w:val="content"/>
        </w:behaviors>
        <w:guid w:val="{1DB0F521-0F9A-402A-AD1A-45B361A28CAA}"/>
      </w:docPartPr>
      <w:docPartBody>
        <w:p w:rsidR="0024640B" w:rsidRDefault="0024640B" w:rsidP="0024640B">
          <w:pPr>
            <w:pStyle w:val="0DAF265FA5FF499DBCE153D9E56F275E"/>
          </w:pPr>
          <w:r w:rsidRPr="008901F0">
            <w:rPr>
              <w:rStyle w:val="Tekstvantijdelijkeaanduiding"/>
            </w:rPr>
            <w:t>Klik of tik om tekst in te voeren.</w:t>
          </w:r>
        </w:p>
      </w:docPartBody>
    </w:docPart>
    <w:docPart>
      <w:docPartPr>
        <w:name w:val="E612AE076BF94F678221EFA9EC667547"/>
        <w:category>
          <w:name w:val="Algemeen"/>
          <w:gallery w:val="placeholder"/>
        </w:category>
        <w:types>
          <w:type w:val="bbPlcHdr"/>
        </w:types>
        <w:behaviors>
          <w:behavior w:val="content"/>
        </w:behaviors>
        <w:guid w:val="{B332D7D7-F38F-44C2-9C24-4DB24E353A3F}"/>
      </w:docPartPr>
      <w:docPartBody>
        <w:p w:rsidR="009576EB" w:rsidRDefault="009576EB" w:rsidP="0001664A">
          <w:pPr>
            <w:shd w:val="clear" w:color="auto" w:fill="FFF2CC" w:themeFill="accent4" w:themeFillTint="33"/>
            <w:rPr>
              <w:lang w:bidi="nl-NL"/>
            </w:rPr>
          </w:pPr>
          <w:r>
            <w:rPr>
              <w:lang w:bidi="nl-NL"/>
            </w:rPr>
            <w:t>Voer hier je antwoord in</w:t>
          </w:r>
        </w:p>
        <w:p w:rsidR="0024640B" w:rsidRDefault="0024640B"/>
      </w:docPartBody>
    </w:docPart>
    <w:docPart>
      <w:docPartPr>
        <w:name w:val="2E6ED88F512949C89E901E5E6DF56B7B"/>
        <w:category>
          <w:name w:val="Algemeen"/>
          <w:gallery w:val="placeholder"/>
        </w:category>
        <w:types>
          <w:type w:val="bbPlcHdr"/>
        </w:types>
        <w:behaviors>
          <w:behavior w:val="content"/>
        </w:behaviors>
        <w:guid w:val="{C5106B03-0FF6-4795-AB7E-DE4711C9A22D}"/>
      </w:docPartPr>
      <w:docPartBody>
        <w:p w:rsidR="0024640B" w:rsidRDefault="0024640B" w:rsidP="0024640B">
          <w:pPr>
            <w:pStyle w:val="2E6ED88F512949C89E901E5E6DF56B7B"/>
          </w:pPr>
          <w:r w:rsidRPr="008901F0">
            <w:rPr>
              <w:rStyle w:val="Tekstvantijdelijkeaanduiding"/>
            </w:rPr>
            <w:t>Klik of tik om tekst in te voeren.</w:t>
          </w:r>
        </w:p>
      </w:docPartBody>
    </w:docPart>
    <w:docPart>
      <w:docPartPr>
        <w:name w:val="52A4F78CAF77416498C46E9F233040D6"/>
        <w:category>
          <w:name w:val="Algemeen"/>
          <w:gallery w:val="placeholder"/>
        </w:category>
        <w:types>
          <w:type w:val="bbPlcHdr"/>
        </w:types>
        <w:behaviors>
          <w:behavior w:val="content"/>
        </w:behaviors>
        <w:guid w:val="{F9FEE549-AF61-4201-B78F-F3F286C96549}"/>
      </w:docPartPr>
      <w:docPartBody>
        <w:p w:rsidR="0024640B" w:rsidRDefault="0024640B" w:rsidP="0024640B">
          <w:pPr>
            <w:pStyle w:val="52A4F78CAF77416498C46E9F233040D6"/>
          </w:pPr>
          <w:r w:rsidRPr="008901F0">
            <w:rPr>
              <w:rStyle w:val="Tekstvantijdelijkeaanduiding"/>
            </w:rPr>
            <w:t>Klik of tik om tekst in te voeren.</w:t>
          </w:r>
        </w:p>
      </w:docPartBody>
    </w:docPart>
    <w:docPart>
      <w:docPartPr>
        <w:name w:val="E0ABC4E0ECCE4D19B01D0971D3B0CE36"/>
        <w:category>
          <w:name w:val="Algemeen"/>
          <w:gallery w:val="placeholder"/>
        </w:category>
        <w:types>
          <w:type w:val="bbPlcHdr"/>
        </w:types>
        <w:behaviors>
          <w:behavior w:val="content"/>
        </w:behaviors>
        <w:guid w:val="{CF1F1C34-C006-4D34-B765-0AB015697948}"/>
      </w:docPartPr>
      <w:docPartBody>
        <w:p w:rsidR="009576EB" w:rsidRDefault="009576EB" w:rsidP="0001664A">
          <w:pPr>
            <w:shd w:val="clear" w:color="auto" w:fill="FFF2CC" w:themeFill="accent4" w:themeFillTint="33"/>
            <w:rPr>
              <w:lang w:bidi="nl-NL"/>
            </w:rPr>
          </w:pPr>
          <w:r>
            <w:rPr>
              <w:lang w:bidi="nl-NL"/>
            </w:rPr>
            <w:t>Voer hier je antwoord in</w:t>
          </w:r>
        </w:p>
        <w:p w:rsidR="0024640B" w:rsidRDefault="0024640B"/>
      </w:docPartBody>
    </w:docPart>
    <w:docPart>
      <w:docPartPr>
        <w:name w:val="360D7EAED99B449FBA5C4A1272453554"/>
        <w:category>
          <w:name w:val="Algemeen"/>
          <w:gallery w:val="placeholder"/>
        </w:category>
        <w:types>
          <w:type w:val="bbPlcHdr"/>
        </w:types>
        <w:behaviors>
          <w:behavior w:val="content"/>
        </w:behaviors>
        <w:guid w:val="{97658C90-AF3D-4D18-8B63-81040F1F7874}"/>
      </w:docPartPr>
      <w:docPartBody>
        <w:p w:rsidR="0024640B" w:rsidRDefault="0024640B" w:rsidP="0024640B">
          <w:pPr>
            <w:pStyle w:val="360D7EAED99B449FBA5C4A1272453554"/>
          </w:pPr>
          <w:r w:rsidRPr="008901F0">
            <w:rPr>
              <w:rStyle w:val="Tekstvantijdelijkeaanduiding"/>
            </w:rPr>
            <w:t>Klik of tik om tekst in te voeren.</w:t>
          </w:r>
        </w:p>
      </w:docPartBody>
    </w:docPart>
    <w:docPart>
      <w:docPartPr>
        <w:name w:val="B701A22CB39D41B1B5C225569627CBD0"/>
        <w:category>
          <w:name w:val="Algemeen"/>
          <w:gallery w:val="placeholder"/>
        </w:category>
        <w:types>
          <w:type w:val="bbPlcHdr"/>
        </w:types>
        <w:behaviors>
          <w:behavior w:val="content"/>
        </w:behaviors>
        <w:guid w:val="{5D932C1F-7853-4145-8DC0-7442C9B09551}"/>
      </w:docPartPr>
      <w:docPartBody>
        <w:p w:rsidR="009576EB" w:rsidRDefault="009576EB" w:rsidP="0001664A">
          <w:pPr>
            <w:shd w:val="clear" w:color="auto" w:fill="FFF2CC" w:themeFill="accent4" w:themeFillTint="33"/>
            <w:rPr>
              <w:lang w:bidi="nl-NL"/>
            </w:rPr>
          </w:pPr>
          <w:r>
            <w:rPr>
              <w:lang w:bidi="nl-NL"/>
            </w:rPr>
            <w:t>Voer hier je antwoord in</w:t>
          </w:r>
        </w:p>
        <w:p w:rsidR="0024640B" w:rsidRDefault="0024640B"/>
      </w:docPartBody>
    </w:docPart>
    <w:docPart>
      <w:docPartPr>
        <w:name w:val="CCBF30407B7645E2A509D488B6210CD2"/>
        <w:category>
          <w:name w:val="Algemeen"/>
          <w:gallery w:val="placeholder"/>
        </w:category>
        <w:types>
          <w:type w:val="bbPlcHdr"/>
        </w:types>
        <w:behaviors>
          <w:behavior w:val="content"/>
        </w:behaviors>
        <w:guid w:val="{FEF1A0B4-2809-4933-8272-24CF3924E334}"/>
      </w:docPartPr>
      <w:docPartBody>
        <w:p w:rsidR="0024640B" w:rsidRDefault="0024640B" w:rsidP="0024640B">
          <w:pPr>
            <w:pStyle w:val="CCBF30407B7645E2A509D488B6210CD2"/>
          </w:pPr>
          <w:r w:rsidRPr="008901F0">
            <w:rPr>
              <w:rStyle w:val="Tekstvantijdelijkeaanduiding"/>
            </w:rPr>
            <w:t>Klik of tik om tekst in te voeren.</w:t>
          </w:r>
        </w:p>
      </w:docPartBody>
    </w:docPart>
    <w:docPart>
      <w:docPartPr>
        <w:name w:val="4881F23D24FE4979A5CB76C321CDE198"/>
        <w:category>
          <w:name w:val="Algemeen"/>
          <w:gallery w:val="placeholder"/>
        </w:category>
        <w:types>
          <w:type w:val="bbPlcHdr"/>
        </w:types>
        <w:behaviors>
          <w:behavior w:val="content"/>
        </w:behaviors>
        <w:guid w:val="{4BDBBD1D-DB72-49B7-8C2C-DAF9599ABC50}"/>
      </w:docPartPr>
      <w:docPartBody>
        <w:p w:rsidR="00C03994" w:rsidRDefault="0024640B" w:rsidP="0024640B">
          <w:pPr>
            <w:pStyle w:val="4881F23D24FE4979A5CB76C321CDE198"/>
          </w:pPr>
          <w:r w:rsidRPr="008901F0">
            <w:rPr>
              <w:rStyle w:val="Tekstvantijdelijkeaanduiding"/>
            </w:rPr>
            <w:t>Klik of tik om tekst in te voeren.</w:t>
          </w:r>
        </w:p>
      </w:docPartBody>
    </w:docPart>
    <w:docPart>
      <w:docPartPr>
        <w:name w:val="2FC4C92A005F46FC93E811E104B26D05"/>
        <w:category>
          <w:name w:val="Algemeen"/>
          <w:gallery w:val="placeholder"/>
        </w:category>
        <w:types>
          <w:type w:val="bbPlcHdr"/>
        </w:types>
        <w:behaviors>
          <w:behavior w:val="content"/>
        </w:behaviors>
        <w:guid w:val="{72DCE3FB-B21E-46C0-B46B-802A8E8C5AEB}"/>
      </w:docPartPr>
      <w:docPartBody>
        <w:p w:rsidR="009576EB" w:rsidRDefault="009576EB" w:rsidP="00DD19D2">
          <w:pPr>
            <w:shd w:val="clear" w:color="auto" w:fill="FFF2CC" w:themeFill="accent4" w:themeFillTint="33"/>
            <w:rPr>
              <w:lang w:bidi="nl-NL"/>
            </w:rPr>
          </w:pPr>
          <w:r>
            <w:rPr>
              <w:lang w:bidi="nl-NL"/>
            </w:rPr>
            <w:t>Voer hier je antwoord in</w:t>
          </w:r>
        </w:p>
        <w:p w:rsidR="00C03994" w:rsidRDefault="00C03994"/>
      </w:docPartBody>
    </w:docPart>
    <w:docPart>
      <w:docPartPr>
        <w:name w:val="DE87B7638FCF4BA5960FEBAD7BAD69ED"/>
        <w:category>
          <w:name w:val="Algemeen"/>
          <w:gallery w:val="placeholder"/>
        </w:category>
        <w:types>
          <w:type w:val="bbPlcHdr"/>
        </w:types>
        <w:behaviors>
          <w:behavior w:val="content"/>
        </w:behaviors>
        <w:guid w:val="{84A873A0-B78D-4320-ACA4-71E11B67AC8B}"/>
      </w:docPartPr>
      <w:docPartBody>
        <w:p w:rsidR="00C03994" w:rsidRDefault="0024640B" w:rsidP="0024640B">
          <w:pPr>
            <w:pStyle w:val="DE87B7638FCF4BA5960FEBAD7BAD69ED"/>
          </w:pPr>
          <w:r w:rsidRPr="008901F0">
            <w:rPr>
              <w:rStyle w:val="Tekstvantijdelijkeaanduiding"/>
            </w:rPr>
            <w:t>Klik of tik om tekst in te voeren.</w:t>
          </w:r>
        </w:p>
      </w:docPartBody>
    </w:docPart>
    <w:docPart>
      <w:docPartPr>
        <w:name w:val="C6DB87C9FAE34EE08113962AAFF3B6AE"/>
        <w:category>
          <w:name w:val="Algemeen"/>
          <w:gallery w:val="placeholder"/>
        </w:category>
        <w:types>
          <w:type w:val="bbPlcHdr"/>
        </w:types>
        <w:behaviors>
          <w:behavior w:val="content"/>
        </w:behaviors>
        <w:guid w:val="{ADA8B667-D637-4BB9-898D-FF119C2C6DA8}"/>
      </w:docPartPr>
      <w:docPartBody>
        <w:p w:rsidR="009576EB" w:rsidRDefault="009576EB" w:rsidP="00DD19D2">
          <w:pPr>
            <w:shd w:val="clear" w:color="auto" w:fill="FFF2CC" w:themeFill="accent4" w:themeFillTint="33"/>
            <w:rPr>
              <w:lang w:bidi="nl-NL"/>
            </w:rPr>
          </w:pPr>
          <w:r>
            <w:rPr>
              <w:lang w:bidi="nl-NL"/>
            </w:rPr>
            <w:t>Voer hier je antwoord in</w:t>
          </w:r>
        </w:p>
        <w:p w:rsidR="00C03994" w:rsidRDefault="00C03994"/>
      </w:docPartBody>
    </w:docPart>
    <w:docPart>
      <w:docPartPr>
        <w:name w:val="D9BCCB56CBF0460B8964ACEE8A8332C7"/>
        <w:category>
          <w:name w:val="Algemeen"/>
          <w:gallery w:val="placeholder"/>
        </w:category>
        <w:types>
          <w:type w:val="bbPlcHdr"/>
        </w:types>
        <w:behaviors>
          <w:behavior w:val="content"/>
        </w:behaviors>
        <w:guid w:val="{0DAB0E37-5BCA-49ED-9C22-5F1595B0D798}"/>
      </w:docPartPr>
      <w:docPartBody>
        <w:p w:rsidR="00C03994" w:rsidRDefault="0024640B" w:rsidP="0024640B">
          <w:pPr>
            <w:pStyle w:val="D9BCCB56CBF0460B8964ACEE8A8332C7"/>
          </w:pPr>
          <w:r w:rsidRPr="008901F0">
            <w:rPr>
              <w:rStyle w:val="Tekstvantijdelijkeaanduiding"/>
            </w:rPr>
            <w:t>Klik of tik om tekst in te voeren.</w:t>
          </w:r>
        </w:p>
      </w:docPartBody>
    </w:docPart>
    <w:docPart>
      <w:docPartPr>
        <w:name w:val="A191EB6C5B4C46ACBCD771140399543D"/>
        <w:category>
          <w:name w:val="Algemeen"/>
          <w:gallery w:val="placeholder"/>
        </w:category>
        <w:types>
          <w:type w:val="bbPlcHdr"/>
        </w:types>
        <w:behaviors>
          <w:behavior w:val="content"/>
        </w:behaviors>
        <w:guid w:val="{CEC2D180-C257-4A7F-8E59-89E884A103D6}"/>
      </w:docPartPr>
      <w:docPartBody>
        <w:p w:rsidR="00C03994" w:rsidRDefault="00C03994" w:rsidP="00C03994">
          <w:pPr>
            <w:pStyle w:val="A191EB6C5B4C46ACBCD771140399543D"/>
          </w:pPr>
          <w:r w:rsidRPr="008901F0">
            <w:rPr>
              <w:rStyle w:val="Tekstvantijdelijkeaanduiding"/>
            </w:rPr>
            <w:t>Klik of tik om tekst in te voeren.</w:t>
          </w:r>
        </w:p>
      </w:docPartBody>
    </w:docPart>
    <w:docPart>
      <w:docPartPr>
        <w:name w:val="6818B8A3C6B24DCC93F5EF5DA6232A2E"/>
        <w:category>
          <w:name w:val="Algemeen"/>
          <w:gallery w:val="placeholder"/>
        </w:category>
        <w:types>
          <w:type w:val="bbPlcHdr"/>
        </w:types>
        <w:behaviors>
          <w:behavior w:val="content"/>
        </w:behaviors>
        <w:guid w:val="{CFADD16E-81B6-46CB-92A5-7F81D94A3DDE}"/>
      </w:docPartPr>
      <w:docPartBody>
        <w:p w:rsidR="009576EB" w:rsidRDefault="009576EB" w:rsidP="00016B94">
          <w:pPr>
            <w:shd w:val="clear" w:color="auto" w:fill="FFF2CC" w:themeFill="accent4" w:themeFillTint="33"/>
            <w:rPr>
              <w:lang w:bidi="nl-NL"/>
            </w:rPr>
          </w:pPr>
          <w:r>
            <w:rPr>
              <w:lang w:bidi="nl-NL"/>
            </w:rPr>
            <w:t>Voer hier je antwoord in</w:t>
          </w:r>
        </w:p>
        <w:p w:rsidR="00C03994" w:rsidRDefault="00C03994"/>
      </w:docPartBody>
    </w:docPart>
    <w:docPart>
      <w:docPartPr>
        <w:name w:val="FBAFC48693B943CA83EBEC8A260F47A7"/>
        <w:category>
          <w:name w:val="Algemeen"/>
          <w:gallery w:val="placeholder"/>
        </w:category>
        <w:types>
          <w:type w:val="bbPlcHdr"/>
        </w:types>
        <w:behaviors>
          <w:behavior w:val="content"/>
        </w:behaviors>
        <w:guid w:val="{069E22BC-9236-44B0-AD5E-7CE1C93A4B7F}"/>
      </w:docPartPr>
      <w:docPartBody>
        <w:p w:rsidR="00C03994" w:rsidRDefault="00C03994" w:rsidP="00C03994">
          <w:pPr>
            <w:pStyle w:val="FBAFC48693B943CA83EBEC8A260F47A7"/>
          </w:pPr>
          <w:r w:rsidRPr="008901F0">
            <w:rPr>
              <w:rStyle w:val="Tekstvantijdelijkeaanduiding"/>
            </w:rPr>
            <w:t>Klik of tik om tekst in te voeren.</w:t>
          </w:r>
        </w:p>
      </w:docPartBody>
    </w:docPart>
    <w:docPart>
      <w:docPartPr>
        <w:name w:val="D03C34F4485D4C128C334C2A7437C8A7"/>
        <w:category>
          <w:name w:val="Algemeen"/>
          <w:gallery w:val="placeholder"/>
        </w:category>
        <w:types>
          <w:type w:val="bbPlcHdr"/>
        </w:types>
        <w:behaviors>
          <w:behavior w:val="content"/>
        </w:behaviors>
        <w:guid w:val="{503F0C48-D5F1-46E3-801B-E7245BC9E754}"/>
      </w:docPartPr>
      <w:docPartBody>
        <w:p w:rsidR="00C03994" w:rsidRDefault="00C03994" w:rsidP="00C03994">
          <w:pPr>
            <w:pStyle w:val="D03C34F4485D4C128C334C2A7437C8A7"/>
          </w:pPr>
          <w:r w:rsidRPr="008901F0">
            <w:rPr>
              <w:rStyle w:val="Tekstvantijdelijkeaanduiding"/>
            </w:rPr>
            <w:t>Klik of tik om tekst in te voeren.</w:t>
          </w:r>
        </w:p>
      </w:docPartBody>
    </w:docPart>
    <w:docPart>
      <w:docPartPr>
        <w:name w:val="F10500CB18E2451695776E851AA4CC30"/>
        <w:category>
          <w:name w:val="Algemeen"/>
          <w:gallery w:val="placeholder"/>
        </w:category>
        <w:types>
          <w:type w:val="bbPlcHdr"/>
        </w:types>
        <w:behaviors>
          <w:behavior w:val="content"/>
        </w:behaviors>
        <w:guid w:val="{17C4F9A8-4713-4C20-82CF-01BE54F2143C}"/>
      </w:docPartPr>
      <w:docPartBody>
        <w:p w:rsidR="00C03994" w:rsidRDefault="00C03994" w:rsidP="00C03994">
          <w:pPr>
            <w:pStyle w:val="F10500CB18E2451695776E851AA4CC30"/>
          </w:pPr>
          <w:r w:rsidRPr="008901F0">
            <w:rPr>
              <w:rStyle w:val="Tekstvantijdelijkeaanduiding"/>
            </w:rPr>
            <w:t>Klik of tik om tekst in te voeren.</w:t>
          </w:r>
        </w:p>
      </w:docPartBody>
    </w:docPart>
    <w:docPart>
      <w:docPartPr>
        <w:name w:val="7C6E94DF506E4D49A95058EFD80BD737"/>
        <w:category>
          <w:name w:val="Algemeen"/>
          <w:gallery w:val="placeholder"/>
        </w:category>
        <w:types>
          <w:type w:val="bbPlcHdr"/>
        </w:types>
        <w:behaviors>
          <w:behavior w:val="content"/>
        </w:behaviors>
        <w:guid w:val="{0403C346-B0C7-4509-8066-BCADBDCA3357}"/>
      </w:docPartPr>
      <w:docPartBody>
        <w:p w:rsidR="009576EB" w:rsidRDefault="009576EB" w:rsidP="001466CD">
          <w:pPr>
            <w:shd w:val="clear" w:color="auto" w:fill="FFF2CC" w:themeFill="accent4" w:themeFillTint="33"/>
            <w:rPr>
              <w:lang w:bidi="nl-NL"/>
            </w:rPr>
          </w:pPr>
          <w:r>
            <w:rPr>
              <w:lang w:bidi="nl-NL"/>
            </w:rPr>
            <w:t>Voer hier je antwoord in</w:t>
          </w:r>
        </w:p>
        <w:p w:rsidR="00C03994" w:rsidRDefault="00C03994"/>
      </w:docPartBody>
    </w:docPart>
    <w:docPart>
      <w:docPartPr>
        <w:name w:val="91E4AFDAB50D4E0C90F3D29244204F69"/>
        <w:category>
          <w:name w:val="Algemeen"/>
          <w:gallery w:val="placeholder"/>
        </w:category>
        <w:types>
          <w:type w:val="bbPlcHdr"/>
        </w:types>
        <w:behaviors>
          <w:behavior w:val="content"/>
        </w:behaviors>
        <w:guid w:val="{3E3FB16A-8F47-4527-9F5E-50B74CD058B9}"/>
      </w:docPartPr>
      <w:docPartBody>
        <w:p w:rsidR="00C03994" w:rsidRDefault="00C03994" w:rsidP="00C03994">
          <w:pPr>
            <w:pStyle w:val="91E4AFDAB50D4E0C90F3D29244204F69"/>
          </w:pPr>
          <w:r w:rsidRPr="008901F0">
            <w:rPr>
              <w:rStyle w:val="Tekstvantijdelijkeaanduiding"/>
            </w:rPr>
            <w:t>Klik of tik om tekst in te voeren.</w:t>
          </w:r>
        </w:p>
      </w:docPartBody>
    </w:docPart>
    <w:docPart>
      <w:docPartPr>
        <w:name w:val="B7273FB250754C53B9F826212EBDBA75"/>
        <w:category>
          <w:name w:val="Algemeen"/>
          <w:gallery w:val="placeholder"/>
        </w:category>
        <w:types>
          <w:type w:val="bbPlcHdr"/>
        </w:types>
        <w:behaviors>
          <w:behavior w:val="content"/>
        </w:behaviors>
        <w:guid w:val="{C4C00FD5-5B07-41DF-B39B-9F9D5FCC1BAD}"/>
      </w:docPartPr>
      <w:docPartBody>
        <w:p w:rsidR="00C03994" w:rsidRDefault="00C03994" w:rsidP="00C03994">
          <w:pPr>
            <w:pStyle w:val="B7273FB250754C53B9F826212EBDBA75"/>
          </w:pPr>
          <w:r w:rsidRPr="008901F0">
            <w:rPr>
              <w:rStyle w:val="Tekstvantijdelijkeaanduiding"/>
            </w:rPr>
            <w:t>Klik of tik om tekst in te voeren.</w:t>
          </w:r>
        </w:p>
      </w:docPartBody>
    </w:docPart>
    <w:docPart>
      <w:docPartPr>
        <w:name w:val="863E7A2420464472BAD8E53EBE011196"/>
        <w:category>
          <w:name w:val="Algemeen"/>
          <w:gallery w:val="placeholder"/>
        </w:category>
        <w:types>
          <w:type w:val="bbPlcHdr"/>
        </w:types>
        <w:behaviors>
          <w:behavior w:val="content"/>
        </w:behaviors>
        <w:guid w:val="{E9204A0A-DAAE-46FE-BFCE-9D2FC80E7B1A}"/>
      </w:docPartPr>
      <w:docPartBody>
        <w:p w:rsidR="00C03994" w:rsidRDefault="00C03994" w:rsidP="00C03994">
          <w:pPr>
            <w:pStyle w:val="863E7A2420464472BAD8E53EBE011196"/>
          </w:pPr>
          <w:r w:rsidRPr="008901F0">
            <w:rPr>
              <w:rStyle w:val="Tekstvantijdelijkeaanduiding"/>
            </w:rPr>
            <w:t>Klik of tik om tekst in te voeren.</w:t>
          </w:r>
        </w:p>
      </w:docPartBody>
    </w:docPart>
    <w:docPart>
      <w:docPartPr>
        <w:name w:val="74BCB309323F45F189CF73E3F3AAE795"/>
        <w:category>
          <w:name w:val="Algemeen"/>
          <w:gallery w:val="placeholder"/>
        </w:category>
        <w:types>
          <w:type w:val="bbPlcHdr"/>
        </w:types>
        <w:behaviors>
          <w:behavior w:val="content"/>
        </w:behaviors>
        <w:guid w:val="{829A17DC-2F50-4A71-BFBD-740541F744EC}"/>
      </w:docPartPr>
      <w:docPartBody>
        <w:p w:rsidR="009576EB" w:rsidRDefault="009576EB" w:rsidP="00E274AD">
          <w:pPr>
            <w:shd w:val="clear" w:color="auto" w:fill="FFF2CC" w:themeFill="accent4" w:themeFillTint="33"/>
            <w:rPr>
              <w:lang w:bidi="nl-NL"/>
            </w:rPr>
          </w:pPr>
          <w:r>
            <w:rPr>
              <w:lang w:bidi="nl-NL"/>
            </w:rPr>
            <w:t>Voer hier je antwoord in</w:t>
          </w:r>
        </w:p>
        <w:p w:rsidR="00C03994" w:rsidRDefault="00C03994"/>
      </w:docPartBody>
    </w:docPart>
    <w:docPart>
      <w:docPartPr>
        <w:name w:val="A4B3E1063D824071A36834D82FD0E769"/>
        <w:category>
          <w:name w:val="Algemeen"/>
          <w:gallery w:val="placeholder"/>
        </w:category>
        <w:types>
          <w:type w:val="bbPlcHdr"/>
        </w:types>
        <w:behaviors>
          <w:behavior w:val="content"/>
        </w:behaviors>
        <w:guid w:val="{A0DFB5EA-6216-4319-BD65-C3AEA0907204}"/>
      </w:docPartPr>
      <w:docPartBody>
        <w:p w:rsidR="00C03994" w:rsidRDefault="00C03994" w:rsidP="00C03994">
          <w:pPr>
            <w:pStyle w:val="A4B3E1063D824071A36834D82FD0E769"/>
          </w:pPr>
          <w:r w:rsidRPr="008901F0">
            <w:rPr>
              <w:rStyle w:val="Tekstvantijdelijkeaanduiding"/>
            </w:rPr>
            <w:t>Klik of tik om tekst in te voeren.</w:t>
          </w:r>
        </w:p>
      </w:docPartBody>
    </w:docPart>
    <w:docPart>
      <w:docPartPr>
        <w:name w:val="4340B14D76C7413AB278A40D19C037BE"/>
        <w:category>
          <w:name w:val="Algemeen"/>
          <w:gallery w:val="placeholder"/>
        </w:category>
        <w:types>
          <w:type w:val="bbPlcHdr"/>
        </w:types>
        <w:behaviors>
          <w:behavior w:val="content"/>
        </w:behaviors>
        <w:guid w:val="{BFB03064-3266-4A4E-8A0F-3A4D2578AFC8}"/>
      </w:docPartPr>
      <w:docPartBody>
        <w:p w:rsidR="009576EB" w:rsidRDefault="009576EB" w:rsidP="00E274AD">
          <w:pPr>
            <w:shd w:val="clear" w:color="auto" w:fill="FFF2CC" w:themeFill="accent4" w:themeFillTint="33"/>
            <w:rPr>
              <w:lang w:bidi="nl-NL"/>
            </w:rPr>
          </w:pPr>
          <w:r>
            <w:rPr>
              <w:lang w:bidi="nl-NL"/>
            </w:rPr>
            <w:t>Voer hier je antwoord in</w:t>
          </w:r>
        </w:p>
        <w:p w:rsidR="00C03994" w:rsidRDefault="00C03994"/>
      </w:docPartBody>
    </w:docPart>
    <w:docPart>
      <w:docPartPr>
        <w:name w:val="30116FF1E157476FABF225E2694FE569"/>
        <w:category>
          <w:name w:val="Algemeen"/>
          <w:gallery w:val="placeholder"/>
        </w:category>
        <w:types>
          <w:type w:val="bbPlcHdr"/>
        </w:types>
        <w:behaviors>
          <w:behavior w:val="content"/>
        </w:behaviors>
        <w:guid w:val="{089CACE3-34A9-4A8C-80D0-7D5472A18963}"/>
      </w:docPartPr>
      <w:docPartBody>
        <w:p w:rsidR="00C03994" w:rsidRDefault="00C03994" w:rsidP="00C03994">
          <w:pPr>
            <w:pStyle w:val="30116FF1E157476FABF225E2694FE569"/>
          </w:pPr>
          <w:r w:rsidRPr="008901F0">
            <w:rPr>
              <w:rStyle w:val="Tekstvantijdelijkeaanduiding"/>
            </w:rPr>
            <w:t>Klik of tik om tekst in te voeren.</w:t>
          </w:r>
        </w:p>
      </w:docPartBody>
    </w:docPart>
    <w:docPart>
      <w:docPartPr>
        <w:name w:val="D54ECEF95BB2467EA0D8BEE22BE6335E"/>
        <w:category>
          <w:name w:val="Algemeen"/>
          <w:gallery w:val="placeholder"/>
        </w:category>
        <w:types>
          <w:type w:val="bbPlcHdr"/>
        </w:types>
        <w:behaviors>
          <w:behavior w:val="content"/>
        </w:behaviors>
        <w:guid w:val="{34CA9FBE-A0EE-49E9-B646-D88754C2F097}"/>
      </w:docPartPr>
      <w:docPartBody>
        <w:p w:rsidR="00C03994" w:rsidRDefault="00C03994" w:rsidP="00C03994">
          <w:pPr>
            <w:pStyle w:val="D54ECEF95BB2467EA0D8BEE22BE6335E"/>
          </w:pPr>
          <w:r w:rsidRPr="008901F0">
            <w:rPr>
              <w:rStyle w:val="Tekstvantijdelijkeaanduiding"/>
            </w:rPr>
            <w:t>Klik of tik om tekst in te voeren.</w:t>
          </w:r>
        </w:p>
      </w:docPartBody>
    </w:docPart>
    <w:docPart>
      <w:docPartPr>
        <w:name w:val="C983C37832BE426ABF8FE109555B9756"/>
        <w:category>
          <w:name w:val="Algemeen"/>
          <w:gallery w:val="placeholder"/>
        </w:category>
        <w:types>
          <w:type w:val="bbPlcHdr"/>
        </w:types>
        <w:behaviors>
          <w:behavior w:val="content"/>
        </w:behaviors>
        <w:guid w:val="{3ECAAB8E-D326-4FDA-B231-486A53CFF121}"/>
      </w:docPartPr>
      <w:docPartBody>
        <w:p w:rsidR="00C03994" w:rsidRDefault="00C03994" w:rsidP="00C03994">
          <w:pPr>
            <w:pStyle w:val="C983C37832BE426ABF8FE109555B9756"/>
          </w:pPr>
          <w:r w:rsidRPr="008901F0">
            <w:rPr>
              <w:rStyle w:val="Tekstvantijdelijkeaanduiding"/>
            </w:rPr>
            <w:t>Klik of tik om tekst in te voeren.</w:t>
          </w:r>
        </w:p>
      </w:docPartBody>
    </w:docPart>
    <w:docPart>
      <w:docPartPr>
        <w:name w:val="30B84EBA02B64995952F3C5C8D2F5BE6"/>
        <w:category>
          <w:name w:val="Algemeen"/>
          <w:gallery w:val="placeholder"/>
        </w:category>
        <w:types>
          <w:type w:val="bbPlcHdr"/>
        </w:types>
        <w:behaviors>
          <w:behavior w:val="content"/>
        </w:behaviors>
        <w:guid w:val="{346B7B5F-0426-4085-9A8E-2DA82EB47314}"/>
      </w:docPartPr>
      <w:docPartBody>
        <w:p w:rsidR="009576EB" w:rsidRDefault="009576EB" w:rsidP="00E274AD">
          <w:pPr>
            <w:shd w:val="clear" w:color="auto" w:fill="FFF2CC" w:themeFill="accent4" w:themeFillTint="33"/>
            <w:rPr>
              <w:lang w:bidi="nl-NL"/>
            </w:rPr>
          </w:pPr>
          <w:r>
            <w:rPr>
              <w:lang w:bidi="nl-NL"/>
            </w:rPr>
            <w:t>Voer hier je antwoord in</w:t>
          </w:r>
        </w:p>
        <w:p w:rsidR="00C03994" w:rsidRDefault="00C03994"/>
      </w:docPartBody>
    </w:docPart>
    <w:docPart>
      <w:docPartPr>
        <w:name w:val="B5516F6749FC4027AA1D997F5636DD55"/>
        <w:category>
          <w:name w:val="Algemeen"/>
          <w:gallery w:val="placeholder"/>
        </w:category>
        <w:types>
          <w:type w:val="bbPlcHdr"/>
        </w:types>
        <w:behaviors>
          <w:behavior w:val="content"/>
        </w:behaviors>
        <w:guid w:val="{ACD5BCDC-0A37-4CC4-81AD-201C2F34C5B0}"/>
      </w:docPartPr>
      <w:docPartBody>
        <w:p w:rsidR="00C03994" w:rsidRDefault="00C03994" w:rsidP="00C03994">
          <w:pPr>
            <w:pStyle w:val="B5516F6749FC4027AA1D997F5636DD55"/>
          </w:pPr>
          <w:r w:rsidRPr="008901F0">
            <w:rPr>
              <w:rStyle w:val="Tekstvantijdelijkeaanduiding"/>
            </w:rPr>
            <w:t>Klik of tik om tekst in te voeren.</w:t>
          </w:r>
        </w:p>
      </w:docPartBody>
    </w:docPart>
    <w:docPart>
      <w:docPartPr>
        <w:name w:val="AD3EAF85CBCA44F8A864E104E2F05203"/>
        <w:category>
          <w:name w:val="Algemeen"/>
          <w:gallery w:val="placeholder"/>
        </w:category>
        <w:types>
          <w:type w:val="bbPlcHdr"/>
        </w:types>
        <w:behaviors>
          <w:behavior w:val="content"/>
        </w:behaviors>
        <w:guid w:val="{E2F587EF-1BB9-44E0-896B-8F7EAEF617BF}"/>
      </w:docPartPr>
      <w:docPartBody>
        <w:p w:rsidR="009576EB" w:rsidRDefault="009576EB" w:rsidP="00E274AD">
          <w:pPr>
            <w:shd w:val="clear" w:color="auto" w:fill="FFF2CC" w:themeFill="accent4" w:themeFillTint="33"/>
            <w:rPr>
              <w:lang w:bidi="nl-NL"/>
            </w:rPr>
          </w:pPr>
          <w:r>
            <w:rPr>
              <w:lang w:bidi="nl-NL"/>
            </w:rPr>
            <w:t>Voer hier je antwoord in</w:t>
          </w:r>
        </w:p>
        <w:p w:rsidR="00C03994" w:rsidRDefault="00C03994"/>
      </w:docPartBody>
    </w:docPart>
    <w:docPart>
      <w:docPartPr>
        <w:name w:val="81E2DAAE2BD543A1A6FBF3AA90AA4B18"/>
        <w:category>
          <w:name w:val="Algemeen"/>
          <w:gallery w:val="placeholder"/>
        </w:category>
        <w:types>
          <w:type w:val="bbPlcHdr"/>
        </w:types>
        <w:behaviors>
          <w:behavior w:val="content"/>
        </w:behaviors>
        <w:guid w:val="{639B218D-BE9B-4487-9B80-9B148F5C76A3}"/>
      </w:docPartPr>
      <w:docPartBody>
        <w:p w:rsidR="00C03994" w:rsidRDefault="00C03994" w:rsidP="00C03994">
          <w:pPr>
            <w:pStyle w:val="81E2DAAE2BD543A1A6FBF3AA90AA4B18"/>
          </w:pPr>
          <w:r w:rsidRPr="008901F0">
            <w:rPr>
              <w:rStyle w:val="Tekstvantijdelijkeaanduiding"/>
            </w:rPr>
            <w:t>Klik of tik om tekst in te voeren.</w:t>
          </w:r>
        </w:p>
      </w:docPartBody>
    </w:docPart>
    <w:docPart>
      <w:docPartPr>
        <w:name w:val="CE6114DBAB3F470F86587EDC5769E64E"/>
        <w:category>
          <w:name w:val="Algemeen"/>
          <w:gallery w:val="placeholder"/>
        </w:category>
        <w:types>
          <w:type w:val="bbPlcHdr"/>
        </w:types>
        <w:behaviors>
          <w:behavior w:val="content"/>
        </w:behaviors>
        <w:guid w:val="{D159C6DF-D7C5-4841-ACC6-C6591F6FE967}"/>
      </w:docPartPr>
      <w:docPartBody>
        <w:p w:rsidR="00C03994" w:rsidRDefault="00C03994" w:rsidP="00C03994">
          <w:pPr>
            <w:pStyle w:val="CE6114DBAB3F470F86587EDC5769E64E"/>
          </w:pPr>
          <w:r w:rsidRPr="008901F0">
            <w:rPr>
              <w:rStyle w:val="Tekstvantijdelijkeaanduiding"/>
            </w:rPr>
            <w:t>Klik of tik om tekst in te voeren.</w:t>
          </w:r>
        </w:p>
      </w:docPartBody>
    </w:docPart>
    <w:docPart>
      <w:docPartPr>
        <w:name w:val="F8E2B7AC3E254D069D9C972AC24D1C25"/>
        <w:category>
          <w:name w:val="Algemeen"/>
          <w:gallery w:val="placeholder"/>
        </w:category>
        <w:types>
          <w:type w:val="bbPlcHdr"/>
        </w:types>
        <w:behaviors>
          <w:behavior w:val="content"/>
        </w:behaviors>
        <w:guid w:val="{4D9144AA-32F6-418A-AF42-0BC0DB0190E7}"/>
      </w:docPartPr>
      <w:docPartBody>
        <w:p w:rsidR="00C03994" w:rsidRDefault="00C03994" w:rsidP="00C03994">
          <w:pPr>
            <w:pStyle w:val="F8E2B7AC3E254D069D9C972AC24D1C25"/>
          </w:pPr>
          <w:r w:rsidRPr="008901F0">
            <w:rPr>
              <w:rStyle w:val="Tekstvantijdelijkeaanduiding"/>
            </w:rPr>
            <w:t>Klik of tik om tekst in te voeren.</w:t>
          </w:r>
        </w:p>
      </w:docPartBody>
    </w:docPart>
    <w:docPart>
      <w:docPartPr>
        <w:name w:val="ACE3A7A42565413BB68F45867F2556A8"/>
        <w:category>
          <w:name w:val="Algemeen"/>
          <w:gallery w:val="placeholder"/>
        </w:category>
        <w:types>
          <w:type w:val="bbPlcHdr"/>
        </w:types>
        <w:behaviors>
          <w:behavior w:val="content"/>
        </w:behaviors>
        <w:guid w:val="{04E7E919-1777-4082-8C5C-AC25FFC83B77}"/>
      </w:docPartPr>
      <w:docPartBody>
        <w:p w:rsidR="009576EB" w:rsidRDefault="009576EB" w:rsidP="007D73DB">
          <w:pPr>
            <w:shd w:val="clear" w:color="auto" w:fill="FFF2CC" w:themeFill="accent4" w:themeFillTint="33"/>
            <w:rPr>
              <w:lang w:bidi="nl-NL"/>
            </w:rPr>
          </w:pPr>
          <w:r>
            <w:rPr>
              <w:lang w:bidi="nl-NL"/>
            </w:rPr>
            <w:t>Voer hier je antwoord in</w:t>
          </w:r>
        </w:p>
        <w:p w:rsidR="00C03994" w:rsidRDefault="00C03994"/>
      </w:docPartBody>
    </w:docPart>
    <w:docPart>
      <w:docPartPr>
        <w:name w:val="E8B5F17D48C943228DD8865D22D7EF16"/>
        <w:category>
          <w:name w:val="Algemeen"/>
          <w:gallery w:val="placeholder"/>
        </w:category>
        <w:types>
          <w:type w:val="bbPlcHdr"/>
        </w:types>
        <w:behaviors>
          <w:behavior w:val="content"/>
        </w:behaviors>
        <w:guid w:val="{CEC628F5-0A39-41FE-93E5-07A9FC7488D4}"/>
      </w:docPartPr>
      <w:docPartBody>
        <w:p w:rsidR="00C03994" w:rsidRDefault="00C03994" w:rsidP="00C03994">
          <w:pPr>
            <w:pStyle w:val="E8B5F17D48C943228DD8865D22D7EF16"/>
          </w:pPr>
          <w:r w:rsidRPr="008901F0">
            <w:rPr>
              <w:rStyle w:val="Tekstvantijdelijkeaanduiding"/>
            </w:rPr>
            <w:t>Klik of tik om tekst in te voeren.</w:t>
          </w:r>
        </w:p>
      </w:docPartBody>
    </w:docPart>
    <w:docPart>
      <w:docPartPr>
        <w:name w:val="2691437B8B714BFDBF4F01FAC62C6F53"/>
        <w:category>
          <w:name w:val="Algemeen"/>
          <w:gallery w:val="placeholder"/>
        </w:category>
        <w:types>
          <w:type w:val="bbPlcHdr"/>
        </w:types>
        <w:behaviors>
          <w:behavior w:val="content"/>
        </w:behaviors>
        <w:guid w:val="{3EB5289B-2E00-46D4-A2E0-8FBE025B2766}"/>
      </w:docPartPr>
      <w:docPartBody>
        <w:p w:rsidR="009576EB" w:rsidRDefault="009576EB" w:rsidP="007D73DB">
          <w:pPr>
            <w:shd w:val="clear" w:color="auto" w:fill="FFF2CC" w:themeFill="accent4" w:themeFillTint="33"/>
            <w:rPr>
              <w:lang w:bidi="nl-NL"/>
            </w:rPr>
          </w:pPr>
          <w:r>
            <w:rPr>
              <w:lang w:bidi="nl-NL"/>
            </w:rPr>
            <w:t>Voer hier je antwoord in</w:t>
          </w:r>
        </w:p>
        <w:p w:rsidR="00C03994" w:rsidRDefault="00C03994"/>
      </w:docPartBody>
    </w:docPart>
    <w:docPart>
      <w:docPartPr>
        <w:name w:val="68A65407669947D4B8A820A8F9AF379D"/>
        <w:category>
          <w:name w:val="Algemeen"/>
          <w:gallery w:val="placeholder"/>
        </w:category>
        <w:types>
          <w:type w:val="bbPlcHdr"/>
        </w:types>
        <w:behaviors>
          <w:behavior w:val="content"/>
        </w:behaviors>
        <w:guid w:val="{2530834E-3F40-48D8-A986-B8E7CCAC0199}"/>
      </w:docPartPr>
      <w:docPartBody>
        <w:p w:rsidR="00C03994" w:rsidRDefault="00C03994" w:rsidP="00C03994">
          <w:pPr>
            <w:pStyle w:val="68A65407669947D4B8A820A8F9AF379D"/>
          </w:pPr>
          <w:r w:rsidRPr="008901F0">
            <w:rPr>
              <w:rStyle w:val="Tekstvantijdelijkeaanduiding"/>
            </w:rPr>
            <w:t>Klik of tik om tekst in te voeren.</w:t>
          </w:r>
        </w:p>
      </w:docPartBody>
    </w:docPart>
    <w:docPart>
      <w:docPartPr>
        <w:name w:val="1CAE20F3ACCB4CAE8DD1D116D13B6E26"/>
        <w:category>
          <w:name w:val="Algemeen"/>
          <w:gallery w:val="placeholder"/>
        </w:category>
        <w:types>
          <w:type w:val="bbPlcHdr"/>
        </w:types>
        <w:behaviors>
          <w:behavior w:val="content"/>
        </w:behaviors>
        <w:guid w:val="{71AAFB0B-88F5-4232-97C3-C2A42CDDF497}"/>
      </w:docPartPr>
      <w:docPartBody>
        <w:p w:rsidR="00C03994" w:rsidRDefault="00C03994" w:rsidP="00C03994">
          <w:pPr>
            <w:pStyle w:val="1CAE20F3ACCB4CAE8DD1D116D13B6E26"/>
          </w:pPr>
          <w:r w:rsidRPr="008901F0">
            <w:rPr>
              <w:rStyle w:val="Tekstvantijdelijkeaanduiding"/>
            </w:rPr>
            <w:t>Klik of tik om tekst in te voeren.</w:t>
          </w:r>
        </w:p>
      </w:docPartBody>
    </w:docPart>
    <w:docPart>
      <w:docPartPr>
        <w:name w:val="729D19B368EA43FCB5CE0A2260F14B1E"/>
        <w:category>
          <w:name w:val="Algemeen"/>
          <w:gallery w:val="placeholder"/>
        </w:category>
        <w:types>
          <w:type w:val="bbPlcHdr"/>
        </w:types>
        <w:behaviors>
          <w:behavior w:val="content"/>
        </w:behaviors>
        <w:guid w:val="{E72D65DA-2AA9-473D-8710-57A0DB83EDDE}"/>
      </w:docPartPr>
      <w:docPartBody>
        <w:p w:rsidR="00C03994" w:rsidRDefault="00C03994" w:rsidP="00C03994">
          <w:pPr>
            <w:pStyle w:val="729D19B368EA43FCB5CE0A2260F14B1E"/>
          </w:pPr>
          <w:r w:rsidRPr="008901F0">
            <w:rPr>
              <w:rStyle w:val="Tekstvantijdelijkeaanduiding"/>
            </w:rPr>
            <w:t>Klik of tik om tekst in te voeren.</w:t>
          </w:r>
        </w:p>
      </w:docPartBody>
    </w:docPart>
    <w:docPart>
      <w:docPartPr>
        <w:name w:val="24E071804F7843A6B7A45D5092A6DF9F"/>
        <w:category>
          <w:name w:val="Algemeen"/>
          <w:gallery w:val="placeholder"/>
        </w:category>
        <w:types>
          <w:type w:val="bbPlcHdr"/>
        </w:types>
        <w:behaviors>
          <w:behavior w:val="content"/>
        </w:behaviors>
        <w:guid w:val="{5BD4A633-3B42-4766-9705-22FD93BB19AF}"/>
      </w:docPartPr>
      <w:docPartBody>
        <w:p w:rsidR="009576EB" w:rsidRDefault="009576EB" w:rsidP="007D73DB">
          <w:pPr>
            <w:shd w:val="clear" w:color="auto" w:fill="FFF2CC" w:themeFill="accent4" w:themeFillTint="33"/>
            <w:rPr>
              <w:lang w:bidi="nl-NL"/>
            </w:rPr>
          </w:pPr>
          <w:r>
            <w:rPr>
              <w:lang w:bidi="nl-NL"/>
            </w:rPr>
            <w:t>Voer hier je antwoord in</w:t>
          </w:r>
        </w:p>
        <w:p w:rsidR="00C03994" w:rsidRDefault="00C03994"/>
      </w:docPartBody>
    </w:docPart>
    <w:docPart>
      <w:docPartPr>
        <w:name w:val="0BC3A4012A3A4151AC6E4EA0BE45D01B"/>
        <w:category>
          <w:name w:val="Algemeen"/>
          <w:gallery w:val="placeholder"/>
        </w:category>
        <w:types>
          <w:type w:val="bbPlcHdr"/>
        </w:types>
        <w:behaviors>
          <w:behavior w:val="content"/>
        </w:behaviors>
        <w:guid w:val="{29631506-2CDC-4925-9346-AD5086C220F6}"/>
      </w:docPartPr>
      <w:docPartBody>
        <w:p w:rsidR="00C03994" w:rsidRDefault="00C03994" w:rsidP="00C03994">
          <w:pPr>
            <w:pStyle w:val="0BC3A4012A3A4151AC6E4EA0BE45D01B"/>
          </w:pPr>
          <w:r w:rsidRPr="008901F0">
            <w:rPr>
              <w:rStyle w:val="Tekstvantijdelijkeaanduiding"/>
            </w:rPr>
            <w:t>Klik of tik om tekst in te voeren.</w:t>
          </w:r>
        </w:p>
      </w:docPartBody>
    </w:docPart>
    <w:docPart>
      <w:docPartPr>
        <w:name w:val="E4522C86B261495F8B02E256863D3EF4"/>
        <w:category>
          <w:name w:val="Algemeen"/>
          <w:gallery w:val="placeholder"/>
        </w:category>
        <w:types>
          <w:type w:val="bbPlcHdr"/>
        </w:types>
        <w:behaviors>
          <w:behavior w:val="content"/>
        </w:behaviors>
        <w:guid w:val="{1398AADA-346B-453B-82E8-FD77EB17AD72}"/>
      </w:docPartPr>
      <w:docPartBody>
        <w:p w:rsidR="009576EB" w:rsidRDefault="009576EB" w:rsidP="007D73DB">
          <w:pPr>
            <w:shd w:val="clear" w:color="auto" w:fill="FFF2CC" w:themeFill="accent4" w:themeFillTint="33"/>
            <w:rPr>
              <w:lang w:bidi="nl-NL"/>
            </w:rPr>
          </w:pPr>
          <w:r>
            <w:rPr>
              <w:lang w:bidi="nl-NL"/>
            </w:rPr>
            <w:t>Voer hier je antwoord in</w:t>
          </w:r>
        </w:p>
        <w:p w:rsidR="00C03994" w:rsidRDefault="00C03994"/>
      </w:docPartBody>
    </w:docPart>
    <w:docPart>
      <w:docPartPr>
        <w:name w:val="C3EC7D57F03F4590BBFF76FA35545BDE"/>
        <w:category>
          <w:name w:val="Algemeen"/>
          <w:gallery w:val="placeholder"/>
        </w:category>
        <w:types>
          <w:type w:val="bbPlcHdr"/>
        </w:types>
        <w:behaviors>
          <w:behavior w:val="content"/>
        </w:behaviors>
        <w:guid w:val="{2610DFA4-0B1C-4960-8342-8FD4B2D84099}"/>
      </w:docPartPr>
      <w:docPartBody>
        <w:p w:rsidR="00C03994" w:rsidRDefault="00C03994" w:rsidP="00C03994">
          <w:pPr>
            <w:pStyle w:val="C3EC7D57F03F4590BBFF76FA35545BDE"/>
          </w:pPr>
          <w:r w:rsidRPr="008901F0">
            <w:rPr>
              <w:rStyle w:val="Tekstvantijdelijkeaanduiding"/>
            </w:rPr>
            <w:t>Klik of tik om tekst in te voeren.</w:t>
          </w:r>
        </w:p>
      </w:docPartBody>
    </w:docPart>
    <w:docPart>
      <w:docPartPr>
        <w:name w:val="3C5D5C8989CB48629106E4AB17CF8E1E"/>
        <w:category>
          <w:name w:val="Algemeen"/>
          <w:gallery w:val="placeholder"/>
        </w:category>
        <w:types>
          <w:type w:val="bbPlcHdr"/>
        </w:types>
        <w:behaviors>
          <w:behavior w:val="content"/>
        </w:behaviors>
        <w:guid w:val="{A81627D1-BC22-461F-9304-1D3F392B11A5}"/>
      </w:docPartPr>
      <w:docPartBody>
        <w:p w:rsidR="00C03994" w:rsidRDefault="00C03994" w:rsidP="00C03994">
          <w:pPr>
            <w:pStyle w:val="3C5D5C8989CB48629106E4AB17CF8E1E"/>
          </w:pPr>
          <w:r w:rsidRPr="008901F0">
            <w:rPr>
              <w:rStyle w:val="Tekstvantijdelijkeaanduiding"/>
            </w:rPr>
            <w:t>Klik of tik om tekst in te voeren.</w:t>
          </w:r>
        </w:p>
      </w:docPartBody>
    </w:docPart>
    <w:docPart>
      <w:docPartPr>
        <w:name w:val="B563351CE28C4F018B6DD2CB6C351156"/>
        <w:category>
          <w:name w:val="Algemeen"/>
          <w:gallery w:val="placeholder"/>
        </w:category>
        <w:types>
          <w:type w:val="bbPlcHdr"/>
        </w:types>
        <w:behaviors>
          <w:behavior w:val="content"/>
        </w:behaviors>
        <w:guid w:val="{24FD7CC0-F3B9-4F56-9D2E-8BDEEBDB2197}"/>
      </w:docPartPr>
      <w:docPartBody>
        <w:p w:rsidR="00C03994" w:rsidRDefault="00C03994" w:rsidP="00C03994">
          <w:pPr>
            <w:pStyle w:val="B563351CE28C4F018B6DD2CB6C351156"/>
          </w:pPr>
          <w:r w:rsidRPr="008901F0">
            <w:rPr>
              <w:rStyle w:val="Tekstvantijdelijkeaanduiding"/>
            </w:rPr>
            <w:t>Klik of tik om tekst in te voeren.</w:t>
          </w:r>
        </w:p>
      </w:docPartBody>
    </w:docPart>
    <w:docPart>
      <w:docPartPr>
        <w:name w:val="1DFA6158D6234483966883E61D214E79"/>
        <w:category>
          <w:name w:val="Algemeen"/>
          <w:gallery w:val="placeholder"/>
        </w:category>
        <w:types>
          <w:type w:val="bbPlcHdr"/>
        </w:types>
        <w:behaviors>
          <w:behavior w:val="content"/>
        </w:behaviors>
        <w:guid w:val="{35E8C89E-8121-46D1-B919-F8984BDD7AC3}"/>
      </w:docPartPr>
      <w:docPartBody>
        <w:p w:rsidR="00C03994" w:rsidRDefault="00C03994" w:rsidP="00C03994">
          <w:pPr>
            <w:pStyle w:val="1DFA6158D6234483966883E61D214E79"/>
          </w:pPr>
          <w:r w:rsidRPr="008901F0">
            <w:rPr>
              <w:rStyle w:val="Tekstvantijdelijkeaanduiding"/>
            </w:rPr>
            <w:t>Klik of tik om tekst in te voeren.</w:t>
          </w:r>
        </w:p>
      </w:docPartBody>
    </w:docPart>
    <w:docPart>
      <w:docPartPr>
        <w:name w:val="135BD17D49C94132B6C3F001DD9E8888"/>
        <w:category>
          <w:name w:val="Algemeen"/>
          <w:gallery w:val="placeholder"/>
        </w:category>
        <w:types>
          <w:type w:val="bbPlcHdr"/>
        </w:types>
        <w:behaviors>
          <w:behavior w:val="content"/>
        </w:behaviors>
        <w:guid w:val="{DC7F40E1-ACD3-4B9E-8F29-66720ABE0197}"/>
      </w:docPartPr>
      <w:docPartBody>
        <w:p w:rsidR="00C03994" w:rsidRDefault="00C03994" w:rsidP="00C03994">
          <w:pPr>
            <w:pStyle w:val="135BD17D49C94132B6C3F001DD9E8888"/>
          </w:pPr>
          <w:r w:rsidRPr="008901F0">
            <w:rPr>
              <w:rStyle w:val="Tekstvantijdelijkeaanduiding"/>
            </w:rPr>
            <w:t>Klik of tik om tekst in te voeren.</w:t>
          </w:r>
        </w:p>
      </w:docPartBody>
    </w:docPart>
    <w:docPart>
      <w:docPartPr>
        <w:name w:val="CAAB6FBDD5CB43D29459FCBBE8BE4B53"/>
        <w:category>
          <w:name w:val="Algemeen"/>
          <w:gallery w:val="placeholder"/>
        </w:category>
        <w:types>
          <w:type w:val="bbPlcHdr"/>
        </w:types>
        <w:behaviors>
          <w:behavior w:val="content"/>
        </w:behaviors>
        <w:guid w:val="{569E1C68-343A-4FC6-84D2-E49752784571}"/>
      </w:docPartPr>
      <w:docPartBody>
        <w:p w:rsidR="009576EB" w:rsidRDefault="009576EB" w:rsidP="008B3AB6">
          <w:pPr>
            <w:shd w:val="clear" w:color="auto" w:fill="FFF2CC" w:themeFill="accent4" w:themeFillTint="33"/>
            <w:rPr>
              <w:lang w:bidi="nl-NL"/>
            </w:rPr>
          </w:pPr>
          <w:r>
            <w:rPr>
              <w:lang w:bidi="nl-NL"/>
            </w:rPr>
            <w:t>Voer hier je antwoord in</w:t>
          </w:r>
        </w:p>
        <w:p w:rsidR="00C03994" w:rsidRDefault="00C03994"/>
      </w:docPartBody>
    </w:docPart>
    <w:docPart>
      <w:docPartPr>
        <w:name w:val="862475A3EDDC492780E2EA4E72918A9E"/>
        <w:category>
          <w:name w:val="Algemeen"/>
          <w:gallery w:val="placeholder"/>
        </w:category>
        <w:types>
          <w:type w:val="bbPlcHdr"/>
        </w:types>
        <w:behaviors>
          <w:behavior w:val="content"/>
        </w:behaviors>
        <w:guid w:val="{66665A6D-863A-4A6C-BE56-107F393BA519}"/>
      </w:docPartPr>
      <w:docPartBody>
        <w:p w:rsidR="00C03994" w:rsidRDefault="00C03994" w:rsidP="00C03994">
          <w:pPr>
            <w:pStyle w:val="862475A3EDDC492780E2EA4E72918A9E"/>
          </w:pPr>
          <w:r w:rsidRPr="008901F0">
            <w:rPr>
              <w:rStyle w:val="Tekstvantijdelijkeaanduiding"/>
            </w:rPr>
            <w:t>Klik of tik om tekst in te voeren.</w:t>
          </w:r>
        </w:p>
      </w:docPartBody>
    </w:docPart>
    <w:docPart>
      <w:docPartPr>
        <w:name w:val="2B6D9542686D49D59901943E0F4B5593"/>
        <w:category>
          <w:name w:val="Algemeen"/>
          <w:gallery w:val="placeholder"/>
        </w:category>
        <w:types>
          <w:type w:val="bbPlcHdr"/>
        </w:types>
        <w:behaviors>
          <w:behavior w:val="content"/>
        </w:behaviors>
        <w:guid w:val="{5C72F518-188F-4AB4-AE93-CA7028BE9EC4}"/>
      </w:docPartPr>
      <w:docPartBody>
        <w:p w:rsidR="00C03994" w:rsidRDefault="00C03994" w:rsidP="00C03994">
          <w:pPr>
            <w:pStyle w:val="2B6D9542686D49D59901943E0F4B5593"/>
          </w:pPr>
          <w:r w:rsidRPr="008901F0">
            <w:rPr>
              <w:rStyle w:val="Tekstvantijdelijkeaanduiding"/>
            </w:rPr>
            <w:t>Klik of tik om tekst in te voeren.</w:t>
          </w:r>
        </w:p>
      </w:docPartBody>
    </w:docPart>
    <w:docPart>
      <w:docPartPr>
        <w:name w:val="DDF04D86385D4AE69CE6E089297C884D"/>
        <w:category>
          <w:name w:val="Algemeen"/>
          <w:gallery w:val="placeholder"/>
        </w:category>
        <w:types>
          <w:type w:val="bbPlcHdr"/>
        </w:types>
        <w:behaviors>
          <w:behavior w:val="content"/>
        </w:behaviors>
        <w:guid w:val="{02CC1815-C984-484B-BF17-DE1EB98CE3EA}"/>
      </w:docPartPr>
      <w:docPartBody>
        <w:p w:rsidR="009576EB" w:rsidRDefault="009576EB" w:rsidP="008B3AB6">
          <w:pPr>
            <w:shd w:val="clear" w:color="auto" w:fill="FFF2CC" w:themeFill="accent4" w:themeFillTint="33"/>
            <w:rPr>
              <w:lang w:bidi="nl-NL"/>
            </w:rPr>
          </w:pPr>
          <w:r>
            <w:rPr>
              <w:lang w:bidi="nl-NL"/>
            </w:rPr>
            <w:t>Voer hier je antwoord in</w:t>
          </w:r>
        </w:p>
        <w:p w:rsidR="00C03994" w:rsidRDefault="00C03994"/>
      </w:docPartBody>
    </w:docPart>
    <w:docPart>
      <w:docPartPr>
        <w:name w:val="91DC72928EF14F758E437D6DA190F55E"/>
        <w:category>
          <w:name w:val="Algemeen"/>
          <w:gallery w:val="placeholder"/>
        </w:category>
        <w:types>
          <w:type w:val="bbPlcHdr"/>
        </w:types>
        <w:behaviors>
          <w:behavior w:val="content"/>
        </w:behaviors>
        <w:guid w:val="{227BF03B-1D28-48CF-9950-05A135B1FBF8}"/>
      </w:docPartPr>
      <w:docPartBody>
        <w:p w:rsidR="00C03994" w:rsidRDefault="00C03994" w:rsidP="00C03994">
          <w:pPr>
            <w:pStyle w:val="91DC72928EF14F758E437D6DA190F55E"/>
          </w:pPr>
          <w:r w:rsidRPr="008901F0">
            <w:rPr>
              <w:rStyle w:val="Tekstvantijdelijkeaanduiding"/>
            </w:rPr>
            <w:t>Klik of tik om tekst in te voeren.</w:t>
          </w:r>
        </w:p>
      </w:docPartBody>
    </w:docPart>
    <w:docPart>
      <w:docPartPr>
        <w:name w:val="66F39399E5A640CBB223C0E7B7FED7A8"/>
        <w:category>
          <w:name w:val="Algemeen"/>
          <w:gallery w:val="placeholder"/>
        </w:category>
        <w:types>
          <w:type w:val="bbPlcHdr"/>
        </w:types>
        <w:behaviors>
          <w:behavior w:val="content"/>
        </w:behaviors>
        <w:guid w:val="{55DC5ABE-5651-403A-A752-96BA39C91F27}"/>
      </w:docPartPr>
      <w:docPartBody>
        <w:p w:rsidR="00C03994" w:rsidRDefault="00C03994" w:rsidP="00C03994">
          <w:pPr>
            <w:pStyle w:val="66F39399E5A640CBB223C0E7B7FED7A8"/>
          </w:pPr>
          <w:r w:rsidRPr="008901F0">
            <w:rPr>
              <w:rStyle w:val="Tekstvantijdelijkeaanduiding"/>
            </w:rPr>
            <w:t>Klik of tik om tekst in te voeren.</w:t>
          </w:r>
        </w:p>
      </w:docPartBody>
    </w:docPart>
    <w:docPart>
      <w:docPartPr>
        <w:name w:val="17FDB85DB3174F3C88CBE3FF9E898636"/>
        <w:category>
          <w:name w:val="Algemeen"/>
          <w:gallery w:val="placeholder"/>
        </w:category>
        <w:types>
          <w:type w:val="bbPlcHdr"/>
        </w:types>
        <w:behaviors>
          <w:behavior w:val="content"/>
        </w:behaviors>
        <w:guid w:val="{3E1C7E2F-3DA0-4EEA-8222-82FD079F7A00}"/>
      </w:docPartPr>
      <w:docPartBody>
        <w:p w:rsidR="009576EB" w:rsidRDefault="009576EB" w:rsidP="008B3AB6">
          <w:pPr>
            <w:shd w:val="clear" w:color="auto" w:fill="FFF2CC" w:themeFill="accent4" w:themeFillTint="33"/>
            <w:rPr>
              <w:lang w:bidi="nl-NL"/>
            </w:rPr>
          </w:pPr>
          <w:r>
            <w:rPr>
              <w:lang w:bidi="nl-NL"/>
            </w:rPr>
            <w:t>Voer hier je antwoord in</w:t>
          </w:r>
        </w:p>
        <w:p w:rsidR="00C03994" w:rsidRDefault="00C03994"/>
      </w:docPartBody>
    </w:docPart>
    <w:docPart>
      <w:docPartPr>
        <w:name w:val="2E4E4E9B2C56471CB6A86368D81F2C60"/>
        <w:category>
          <w:name w:val="Algemeen"/>
          <w:gallery w:val="placeholder"/>
        </w:category>
        <w:types>
          <w:type w:val="bbPlcHdr"/>
        </w:types>
        <w:behaviors>
          <w:behavior w:val="content"/>
        </w:behaviors>
        <w:guid w:val="{E29917C7-F0D8-45A7-A32A-12E9D402F08F}"/>
      </w:docPartPr>
      <w:docPartBody>
        <w:p w:rsidR="00C03994" w:rsidRDefault="00C03994" w:rsidP="00C03994">
          <w:pPr>
            <w:pStyle w:val="2E4E4E9B2C56471CB6A86368D81F2C60"/>
          </w:pPr>
          <w:r w:rsidRPr="008901F0">
            <w:rPr>
              <w:rStyle w:val="Tekstvantijdelijkeaanduiding"/>
            </w:rPr>
            <w:t>Klik of tik om tekst in te voeren.</w:t>
          </w:r>
        </w:p>
      </w:docPartBody>
    </w:docPart>
    <w:docPart>
      <w:docPartPr>
        <w:name w:val="3813E578B7E3495D87798AB15AF939F5"/>
        <w:category>
          <w:name w:val="Algemeen"/>
          <w:gallery w:val="placeholder"/>
        </w:category>
        <w:types>
          <w:type w:val="bbPlcHdr"/>
        </w:types>
        <w:behaviors>
          <w:behavior w:val="content"/>
        </w:behaviors>
        <w:guid w:val="{B35FFA49-43A2-47D6-AB34-419419C78C4D}"/>
      </w:docPartPr>
      <w:docPartBody>
        <w:p w:rsidR="009576EB" w:rsidRDefault="009576EB" w:rsidP="0049699D">
          <w:pPr>
            <w:shd w:val="clear" w:color="auto" w:fill="FFF2CC" w:themeFill="accent4" w:themeFillTint="33"/>
            <w:rPr>
              <w:lang w:bidi="nl-NL"/>
            </w:rPr>
          </w:pPr>
          <w:r>
            <w:rPr>
              <w:lang w:bidi="nl-NL"/>
            </w:rPr>
            <w:t>Voer hier je antwoord in</w:t>
          </w:r>
        </w:p>
        <w:p w:rsidR="00C03994" w:rsidRDefault="00C03994"/>
      </w:docPartBody>
    </w:docPart>
    <w:docPart>
      <w:docPartPr>
        <w:name w:val="3E4C2EFEAE8448C8B6B46155B58CB572"/>
        <w:category>
          <w:name w:val="Algemeen"/>
          <w:gallery w:val="placeholder"/>
        </w:category>
        <w:types>
          <w:type w:val="bbPlcHdr"/>
        </w:types>
        <w:behaviors>
          <w:behavior w:val="content"/>
        </w:behaviors>
        <w:guid w:val="{E918BE83-8018-4A3E-BC58-DB140443AD34}"/>
      </w:docPartPr>
      <w:docPartBody>
        <w:p w:rsidR="00C03994" w:rsidRDefault="00C03994" w:rsidP="00C03994">
          <w:pPr>
            <w:pStyle w:val="3E4C2EFEAE8448C8B6B46155B58CB572"/>
          </w:pPr>
          <w:r w:rsidRPr="008901F0">
            <w:rPr>
              <w:rStyle w:val="Tekstvantijdelijkeaanduiding"/>
            </w:rPr>
            <w:t>Klik of tik om tekst in te voeren.</w:t>
          </w:r>
        </w:p>
      </w:docPartBody>
    </w:docPart>
    <w:docPart>
      <w:docPartPr>
        <w:name w:val="C8DE45693BF84BC68C16DC92CAD75B3C"/>
        <w:category>
          <w:name w:val="Algemeen"/>
          <w:gallery w:val="placeholder"/>
        </w:category>
        <w:types>
          <w:type w:val="bbPlcHdr"/>
        </w:types>
        <w:behaviors>
          <w:behavior w:val="content"/>
        </w:behaviors>
        <w:guid w:val="{F5D95DE5-C49B-4017-B664-FAB0D45E2DD4}"/>
      </w:docPartPr>
      <w:docPartBody>
        <w:p w:rsidR="00C03994" w:rsidRDefault="00C03994" w:rsidP="00C03994">
          <w:pPr>
            <w:pStyle w:val="C8DE45693BF84BC68C16DC92CAD75B3C"/>
          </w:pPr>
          <w:r w:rsidRPr="008901F0">
            <w:rPr>
              <w:rStyle w:val="Tekstvantijdelijkeaanduiding"/>
            </w:rPr>
            <w:t>Klik of tik om tekst in te voeren.</w:t>
          </w:r>
        </w:p>
      </w:docPartBody>
    </w:docPart>
    <w:docPart>
      <w:docPartPr>
        <w:name w:val="B3BFEC61D5174BB5B8786684735B5E4A"/>
        <w:category>
          <w:name w:val="Algemeen"/>
          <w:gallery w:val="placeholder"/>
        </w:category>
        <w:types>
          <w:type w:val="bbPlcHdr"/>
        </w:types>
        <w:behaviors>
          <w:behavior w:val="content"/>
        </w:behaviors>
        <w:guid w:val="{61DF37DA-B863-4F67-881E-B77ABED18581}"/>
      </w:docPartPr>
      <w:docPartBody>
        <w:p w:rsidR="009576EB" w:rsidRDefault="009576EB" w:rsidP="0049699D">
          <w:pPr>
            <w:shd w:val="clear" w:color="auto" w:fill="FFF2CC" w:themeFill="accent4" w:themeFillTint="33"/>
            <w:rPr>
              <w:lang w:bidi="nl-NL"/>
            </w:rPr>
          </w:pPr>
          <w:r>
            <w:rPr>
              <w:lang w:bidi="nl-NL"/>
            </w:rPr>
            <w:t>Voer hier je antwoord in</w:t>
          </w:r>
        </w:p>
        <w:p w:rsidR="00C03994" w:rsidRDefault="00C03994"/>
      </w:docPartBody>
    </w:docPart>
    <w:docPart>
      <w:docPartPr>
        <w:name w:val="BAC4C120146F451AB05A47E50F8C7CBA"/>
        <w:category>
          <w:name w:val="Algemeen"/>
          <w:gallery w:val="placeholder"/>
        </w:category>
        <w:types>
          <w:type w:val="bbPlcHdr"/>
        </w:types>
        <w:behaviors>
          <w:behavior w:val="content"/>
        </w:behaviors>
        <w:guid w:val="{F67A897A-B008-43DF-853B-7EE6B38760B9}"/>
      </w:docPartPr>
      <w:docPartBody>
        <w:p w:rsidR="00C03994" w:rsidRDefault="00C03994" w:rsidP="00C03994">
          <w:pPr>
            <w:pStyle w:val="BAC4C120146F451AB05A47E50F8C7CBA"/>
          </w:pPr>
          <w:r w:rsidRPr="008901F0">
            <w:rPr>
              <w:rStyle w:val="Tekstvantijdelijkeaanduiding"/>
            </w:rPr>
            <w:t>Klik of tik om tekst in te voeren.</w:t>
          </w:r>
        </w:p>
      </w:docPartBody>
    </w:docPart>
    <w:docPart>
      <w:docPartPr>
        <w:name w:val="06A4BCABEEC54A969EFBE6D44D9B7354"/>
        <w:category>
          <w:name w:val="Algemeen"/>
          <w:gallery w:val="placeholder"/>
        </w:category>
        <w:types>
          <w:type w:val="bbPlcHdr"/>
        </w:types>
        <w:behaviors>
          <w:behavior w:val="content"/>
        </w:behaviors>
        <w:guid w:val="{23B047E6-4FAA-4007-8427-F100043E7569}"/>
      </w:docPartPr>
      <w:docPartBody>
        <w:p w:rsidR="009576EB" w:rsidRDefault="009576EB" w:rsidP="0049699D">
          <w:pPr>
            <w:shd w:val="clear" w:color="auto" w:fill="FFF2CC" w:themeFill="accent4" w:themeFillTint="33"/>
            <w:rPr>
              <w:lang w:bidi="nl-NL"/>
            </w:rPr>
          </w:pPr>
          <w:r>
            <w:rPr>
              <w:lang w:bidi="nl-NL"/>
            </w:rPr>
            <w:t>Voer hier je antwoord in</w:t>
          </w:r>
        </w:p>
        <w:p w:rsidR="00C03994" w:rsidRDefault="00C03994"/>
      </w:docPartBody>
    </w:docPart>
    <w:docPart>
      <w:docPartPr>
        <w:name w:val="618B01C5B9FA4C32B4A62018890A62BE"/>
        <w:category>
          <w:name w:val="Algemeen"/>
          <w:gallery w:val="placeholder"/>
        </w:category>
        <w:types>
          <w:type w:val="bbPlcHdr"/>
        </w:types>
        <w:behaviors>
          <w:behavior w:val="content"/>
        </w:behaviors>
        <w:guid w:val="{824A880F-DCEA-4EF2-810C-C259B1A18DA3}"/>
      </w:docPartPr>
      <w:docPartBody>
        <w:p w:rsidR="00C03994" w:rsidRDefault="00C03994" w:rsidP="00C03994">
          <w:pPr>
            <w:pStyle w:val="618B01C5B9FA4C32B4A62018890A62BE"/>
          </w:pPr>
          <w:r w:rsidRPr="008901F0">
            <w:rPr>
              <w:rStyle w:val="Tekstvantijdelijkeaanduiding"/>
            </w:rPr>
            <w:t>Klik of tik om tekst in te voeren.</w:t>
          </w:r>
        </w:p>
      </w:docPartBody>
    </w:docPart>
    <w:docPart>
      <w:docPartPr>
        <w:name w:val="C4E918A0CA69475992D1F97F7E65479B"/>
        <w:category>
          <w:name w:val="Algemeen"/>
          <w:gallery w:val="placeholder"/>
        </w:category>
        <w:types>
          <w:type w:val="bbPlcHdr"/>
        </w:types>
        <w:behaviors>
          <w:behavior w:val="content"/>
        </w:behaviors>
        <w:guid w:val="{B5B6A042-657D-488A-A3BA-A4440B9DE135}"/>
      </w:docPartPr>
      <w:docPartBody>
        <w:p w:rsidR="00C03994" w:rsidRDefault="00C03994" w:rsidP="00C03994">
          <w:pPr>
            <w:pStyle w:val="C4E918A0CA69475992D1F97F7E65479B"/>
          </w:pPr>
          <w:r w:rsidRPr="008901F0">
            <w:rPr>
              <w:rStyle w:val="Tekstvantijdelijkeaanduiding"/>
            </w:rPr>
            <w:t>Klik of tik om tekst in te voeren.</w:t>
          </w:r>
        </w:p>
      </w:docPartBody>
    </w:docPart>
    <w:docPart>
      <w:docPartPr>
        <w:name w:val="E1C7B4E64B98421F91D0A7EB0428DB4E"/>
        <w:category>
          <w:name w:val="Algemeen"/>
          <w:gallery w:val="placeholder"/>
        </w:category>
        <w:types>
          <w:type w:val="bbPlcHdr"/>
        </w:types>
        <w:behaviors>
          <w:behavior w:val="content"/>
        </w:behaviors>
        <w:guid w:val="{1FFE7CE9-5EAC-4779-A420-C828C48FC563}"/>
      </w:docPartPr>
      <w:docPartBody>
        <w:p w:rsidR="009576EB" w:rsidRDefault="009576EB" w:rsidP="0049699D">
          <w:pPr>
            <w:shd w:val="clear" w:color="auto" w:fill="FFF2CC" w:themeFill="accent4" w:themeFillTint="33"/>
            <w:rPr>
              <w:lang w:bidi="nl-NL"/>
            </w:rPr>
          </w:pPr>
          <w:r>
            <w:rPr>
              <w:lang w:bidi="nl-NL"/>
            </w:rPr>
            <w:t>Voer hier je antwoord in</w:t>
          </w:r>
        </w:p>
        <w:p w:rsidR="00C03994" w:rsidRDefault="00C03994"/>
      </w:docPartBody>
    </w:docPart>
    <w:docPart>
      <w:docPartPr>
        <w:name w:val="E6C7989FB2F44BD89F84FBD945A7D53D"/>
        <w:category>
          <w:name w:val="Algemeen"/>
          <w:gallery w:val="placeholder"/>
        </w:category>
        <w:types>
          <w:type w:val="bbPlcHdr"/>
        </w:types>
        <w:behaviors>
          <w:behavior w:val="content"/>
        </w:behaviors>
        <w:guid w:val="{CAD39D2E-46AD-4F79-8D8B-6ACEE60DCC7A}"/>
      </w:docPartPr>
      <w:docPartBody>
        <w:p w:rsidR="00C03994" w:rsidRDefault="00C03994" w:rsidP="00C03994">
          <w:pPr>
            <w:pStyle w:val="E6C7989FB2F44BD89F84FBD945A7D53D"/>
          </w:pPr>
          <w:r w:rsidRPr="008901F0">
            <w:rPr>
              <w:rStyle w:val="Tekstvantijdelijkeaanduiding"/>
            </w:rPr>
            <w:t>Klik of tik om tekst in te voeren.</w:t>
          </w:r>
        </w:p>
      </w:docPartBody>
    </w:docPart>
    <w:docPart>
      <w:docPartPr>
        <w:name w:val="3EF590A94149409184A81E6D1A1BFB36"/>
        <w:category>
          <w:name w:val="Algemeen"/>
          <w:gallery w:val="placeholder"/>
        </w:category>
        <w:types>
          <w:type w:val="bbPlcHdr"/>
        </w:types>
        <w:behaviors>
          <w:behavior w:val="content"/>
        </w:behaviors>
        <w:guid w:val="{C931AAC4-021A-4B37-BB62-3F00DB2E06DF}"/>
      </w:docPartPr>
      <w:docPartBody>
        <w:p w:rsidR="00C03994" w:rsidRDefault="00C03994" w:rsidP="00C03994">
          <w:pPr>
            <w:pStyle w:val="3EF590A94149409184A81E6D1A1BFB36"/>
          </w:pPr>
          <w:r w:rsidRPr="008901F0">
            <w:rPr>
              <w:rStyle w:val="Tekstvantijdelijkeaanduiding"/>
            </w:rPr>
            <w:t>Klik of tik om tekst in te voeren.</w:t>
          </w:r>
        </w:p>
      </w:docPartBody>
    </w:docPart>
    <w:docPart>
      <w:docPartPr>
        <w:name w:val="C90A9F3044154C65B1F4B51F7CEAB8B5"/>
        <w:category>
          <w:name w:val="Algemeen"/>
          <w:gallery w:val="placeholder"/>
        </w:category>
        <w:types>
          <w:type w:val="bbPlcHdr"/>
        </w:types>
        <w:behaviors>
          <w:behavior w:val="content"/>
        </w:behaviors>
        <w:guid w:val="{F8EA68F0-5F3F-4699-9FBB-4D4E40215A7B}"/>
      </w:docPartPr>
      <w:docPartBody>
        <w:p w:rsidR="009576EB" w:rsidRDefault="009576EB" w:rsidP="00C107E3">
          <w:pPr>
            <w:shd w:val="clear" w:color="auto" w:fill="FFF2CC" w:themeFill="accent4" w:themeFillTint="33"/>
            <w:rPr>
              <w:lang w:bidi="nl-NL"/>
            </w:rPr>
          </w:pPr>
          <w:r>
            <w:rPr>
              <w:lang w:bidi="nl-NL"/>
            </w:rPr>
            <w:t>Schrijf hier opmerkingen, toelichting of eventuele vragen die je vast wilt vertellen.</w:t>
          </w:r>
        </w:p>
        <w:p w:rsidR="009576EB" w:rsidRDefault="009576EB" w:rsidP="00C107E3">
          <w:pPr>
            <w:shd w:val="clear" w:color="auto" w:fill="FFF2CC" w:themeFill="accent4" w:themeFillTint="33"/>
            <w:rPr>
              <w:lang w:bidi="nl-NL"/>
            </w:rPr>
          </w:pPr>
        </w:p>
        <w:p w:rsidR="00C03994" w:rsidRDefault="00C03994"/>
      </w:docPartBody>
    </w:docPart>
    <w:docPart>
      <w:docPartPr>
        <w:name w:val="7AFD6F67055446EEAD0A7F164FD9B057"/>
        <w:category>
          <w:name w:val="Algemeen"/>
          <w:gallery w:val="placeholder"/>
        </w:category>
        <w:types>
          <w:type w:val="bbPlcHdr"/>
        </w:types>
        <w:behaviors>
          <w:behavior w:val="content"/>
        </w:behaviors>
        <w:guid w:val="{F329A221-1773-4AA9-B633-28804F6EBD94}"/>
      </w:docPartPr>
      <w:docPartBody>
        <w:p w:rsidR="00C03994" w:rsidRDefault="00C03994" w:rsidP="00C03994">
          <w:pPr>
            <w:pStyle w:val="7AFD6F67055446EEAD0A7F164FD9B057"/>
          </w:pPr>
          <w:r w:rsidRPr="008901F0">
            <w:rPr>
              <w:rStyle w:val="Tekstvantijdelijkeaanduiding"/>
            </w:rPr>
            <w:t>Klik of tik om tekst in te voeren.</w:t>
          </w:r>
        </w:p>
      </w:docPartBody>
    </w:docPart>
    <w:docPart>
      <w:docPartPr>
        <w:name w:val="8710D705F47C427CA038DF4FEC8DF529"/>
        <w:category>
          <w:name w:val="Algemeen"/>
          <w:gallery w:val="placeholder"/>
        </w:category>
        <w:types>
          <w:type w:val="bbPlcHdr"/>
        </w:types>
        <w:behaviors>
          <w:behavior w:val="content"/>
        </w:behaviors>
        <w:guid w:val="{FA866E72-A39C-4CCA-8730-321F32F7A464}"/>
      </w:docPartPr>
      <w:docPartBody>
        <w:p w:rsidR="00C03994" w:rsidRDefault="009576EB" w:rsidP="009576EB">
          <w:pPr>
            <w:pStyle w:val="8710D705F47C427CA038DF4FEC8DF52915"/>
          </w:pPr>
          <w:r w:rsidRPr="00AE726A">
            <w:rPr>
              <w:rFonts w:ascii="Rehr" w:hAnsi="Rehr"/>
              <w:noProof/>
              <w:color w:val="9CC2E5" w:themeColor="accent5" w:themeTint="99"/>
              <w:sz w:val="44"/>
            </w:rPr>
            <w:t>&lt;vul hier jouw eigen naam in&gt;</w:t>
          </w:r>
        </w:p>
      </w:docPartBody>
    </w:docPart>
    <w:docPart>
      <w:docPartPr>
        <w:name w:val="DDEE2AE673D844F9BF6A718717DEAA1A"/>
        <w:category>
          <w:name w:val="Algemeen"/>
          <w:gallery w:val="placeholder"/>
        </w:category>
        <w:types>
          <w:type w:val="bbPlcHdr"/>
        </w:types>
        <w:behaviors>
          <w:behavior w:val="content"/>
        </w:behaviors>
        <w:guid w:val="{297F649E-7882-4D9E-84D5-478CAC0FEB18}"/>
      </w:docPartPr>
      <w:docPartBody>
        <w:p w:rsidR="00C03994" w:rsidRDefault="009576EB" w:rsidP="009576EB">
          <w:pPr>
            <w:pStyle w:val="DDEE2AE673D844F9BF6A718717DEAA1A14"/>
          </w:pPr>
          <w:r w:rsidRPr="00AE726A">
            <w:rPr>
              <w:rStyle w:val="AppnaamschrijvenChar"/>
            </w:rPr>
            <w:t>&lt;Jouw App Naam&gt;</w:t>
          </w:r>
        </w:p>
      </w:docPartBody>
    </w:docPart>
    <w:docPart>
      <w:docPartPr>
        <w:name w:val="65A8F5D30EC84FFAB3ACE43E35CE77C1"/>
        <w:category>
          <w:name w:val="Algemeen"/>
          <w:gallery w:val="placeholder"/>
        </w:category>
        <w:types>
          <w:type w:val="bbPlcHdr"/>
        </w:types>
        <w:behaviors>
          <w:behavior w:val="content"/>
        </w:behaviors>
        <w:guid w:val="{904E14DB-B729-4EA4-BBE6-A3CF60951160}"/>
      </w:docPartPr>
      <w:docPartBody>
        <w:p w:rsidR="00A62C80" w:rsidRDefault="00A62C80" w:rsidP="00A62C80">
          <w:pPr>
            <w:pStyle w:val="65A8F5D30EC84FFAB3ACE43E35CE77C1"/>
          </w:pPr>
          <w:r w:rsidRPr="008901F0">
            <w:rPr>
              <w:rStyle w:val="Tekstvantijdelijkeaanduiding"/>
            </w:rPr>
            <w:t>Klik of tik om tekst in te voeren.</w:t>
          </w:r>
        </w:p>
      </w:docPartBody>
    </w:docPart>
    <w:docPart>
      <w:docPartPr>
        <w:name w:val="69E787F9082F4C8D97AB5CFC981CC77C"/>
        <w:category>
          <w:name w:val="Algemeen"/>
          <w:gallery w:val="placeholder"/>
        </w:category>
        <w:types>
          <w:type w:val="bbPlcHdr"/>
        </w:types>
        <w:behaviors>
          <w:behavior w:val="content"/>
        </w:behaviors>
        <w:guid w:val="{44430164-FDB9-4A09-81C5-80F52BD2A772}"/>
      </w:docPartPr>
      <w:docPartBody>
        <w:p w:rsidR="009576EB" w:rsidRDefault="009576EB" w:rsidP="007A794E">
          <w:pPr>
            <w:shd w:val="clear" w:color="auto" w:fill="FFF2CC" w:themeFill="accent4" w:themeFillTint="33"/>
            <w:rPr>
              <w:lang w:bidi="nl-NL"/>
            </w:rPr>
          </w:pPr>
          <w:r>
            <w:rPr>
              <w:lang w:bidi="nl-NL"/>
            </w:rPr>
            <w:t>Voer hier je antwoord in</w:t>
          </w:r>
        </w:p>
        <w:p w:rsidR="00A62C80" w:rsidRDefault="00A62C80"/>
      </w:docPartBody>
    </w:docPart>
    <w:docPart>
      <w:docPartPr>
        <w:name w:val="8E930F68E7C74AC091AF25F5047CE819"/>
        <w:category>
          <w:name w:val="Algemeen"/>
          <w:gallery w:val="placeholder"/>
        </w:category>
        <w:types>
          <w:type w:val="bbPlcHdr"/>
        </w:types>
        <w:behaviors>
          <w:behavior w:val="content"/>
        </w:behaviors>
        <w:guid w:val="{2AB5E658-4F72-4DDF-A867-4B7B709E641A}"/>
      </w:docPartPr>
      <w:docPartBody>
        <w:p w:rsidR="00A62C80" w:rsidRDefault="00A62C80" w:rsidP="00A62C80">
          <w:pPr>
            <w:pStyle w:val="8E930F68E7C74AC091AF25F5047CE819"/>
          </w:pPr>
          <w:r w:rsidRPr="008901F0">
            <w:rPr>
              <w:rStyle w:val="Tekstvantijdelijkeaanduiding"/>
            </w:rPr>
            <w:t>Klik of tik om tekst in te voeren.</w:t>
          </w:r>
        </w:p>
      </w:docPartBody>
    </w:docPart>
    <w:docPart>
      <w:docPartPr>
        <w:name w:val="2D87634EB06C4AF7AA08A397BFCDF2D5"/>
        <w:category>
          <w:name w:val="Algemeen"/>
          <w:gallery w:val="placeholder"/>
        </w:category>
        <w:types>
          <w:type w:val="bbPlcHdr"/>
        </w:types>
        <w:behaviors>
          <w:behavior w:val="content"/>
        </w:behaviors>
        <w:guid w:val="{926EC367-2C2A-4E65-AD0E-0AA40674EFF6}"/>
      </w:docPartPr>
      <w:docPartBody>
        <w:p w:rsidR="00A62C80" w:rsidRDefault="00A62C80" w:rsidP="00A62C80">
          <w:pPr>
            <w:pStyle w:val="2D87634EB06C4AF7AA08A397BFCDF2D5"/>
          </w:pPr>
          <w:r w:rsidRPr="008901F0">
            <w:rPr>
              <w:rStyle w:val="Tekstvantijdelijkeaanduiding"/>
            </w:rPr>
            <w:t>Klik of tik om tekst in te voeren.</w:t>
          </w:r>
        </w:p>
      </w:docPartBody>
    </w:docPart>
    <w:docPart>
      <w:docPartPr>
        <w:name w:val="98CC178BEBAF4E2DAC86B2B76A73D2AD"/>
        <w:category>
          <w:name w:val="Algemeen"/>
          <w:gallery w:val="placeholder"/>
        </w:category>
        <w:types>
          <w:type w:val="bbPlcHdr"/>
        </w:types>
        <w:behaviors>
          <w:behavior w:val="content"/>
        </w:behaviors>
        <w:guid w:val="{10805ED5-0D4B-48C9-A7ED-301FCE298364}"/>
      </w:docPartPr>
      <w:docPartBody>
        <w:p w:rsidR="009576EB" w:rsidRDefault="009576EB" w:rsidP="007A794E">
          <w:pPr>
            <w:shd w:val="clear" w:color="auto" w:fill="FFF2CC" w:themeFill="accent4" w:themeFillTint="33"/>
            <w:rPr>
              <w:lang w:bidi="nl-NL"/>
            </w:rPr>
          </w:pPr>
          <w:r>
            <w:rPr>
              <w:lang w:bidi="nl-NL"/>
            </w:rPr>
            <w:t>Voer hier je antwoord in</w:t>
          </w:r>
        </w:p>
        <w:p w:rsidR="00A62C80" w:rsidRDefault="00A62C80"/>
      </w:docPartBody>
    </w:docPart>
    <w:docPart>
      <w:docPartPr>
        <w:name w:val="0DC208DB1EA841E9827EEE5FD93F110E"/>
        <w:category>
          <w:name w:val="Algemeen"/>
          <w:gallery w:val="placeholder"/>
        </w:category>
        <w:types>
          <w:type w:val="bbPlcHdr"/>
        </w:types>
        <w:behaviors>
          <w:behavior w:val="content"/>
        </w:behaviors>
        <w:guid w:val="{2A355447-FE11-4865-B31B-EB8A2042A6B7}"/>
      </w:docPartPr>
      <w:docPartBody>
        <w:p w:rsidR="00A62C80" w:rsidRDefault="00A62C80" w:rsidP="00A62C80">
          <w:pPr>
            <w:pStyle w:val="0DC208DB1EA841E9827EEE5FD93F110E"/>
          </w:pPr>
          <w:r w:rsidRPr="008901F0">
            <w:rPr>
              <w:rStyle w:val="Tekstvantijdelijkeaanduiding"/>
            </w:rPr>
            <w:t>Klik of tik om tekst in te voeren.</w:t>
          </w:r>
        </w:p>
      </w:docPartBody>
    </w:docPart>
    <w:docPart>
      <w:docPartPr>
        <w:name w:val="DA44C343733746C6812C6404CAE3A938"/>
        <w:category>
          <w:name w:val="Algemeen"/>
          <w:gallery w:val="placeholder"/>
        </w:category>
        <w:types>
          <w:type w:val="bbPlcHdr"/>
        </w:types>
        <w:behaviors>
          <w:behavior w:val="content"/>
        </w:behaviors>
        <w:guid w:val="{6905C308-C742-4A72-B6BD-000D062FBF9B}"/>
      </w:docPartPr>
      <w:docPartBody>
        <w:p w:rsidR="009576EB" w:rsidRDefault="00B74B0C" w:rsidP="00B74B0C">
          <w:pPr>
            <w:pStyle w:val="DA44C343733746C6812C6404CAE3A938"/>
          </w:pPr>
          <w:r w:rsidRPr="008901F0">
            <w:rPr>
              <w:rStyle w:val="Tekstvantijdelijkeaanduiding"/>
            </w:rPr>
            <w:t>Klik of tik om tekst in te voeren.</w:t>
          </w:r>
        </w:p>
      </w:docPartBody>
    </w:docPart>
    <w:docPart>
      <w:docPartPr>
        <w:name w:val="291C4802B22747A4B46B1E308BF35947"/>
        <w:category>
          <w:name w:val="Algemeen"/>
          <w:gallery w:val="placeholder"/>
        </w:category>
        <w:types>
          <w:type w:val="bbPlcHdr"/>
        </w:types>
        <w:behaviors>
          <w:behavior w:val="content"/>
        </w:behaviors>
        <w:guid w:val="{7C100373-B5CD-4644-8E86-FDFDFD648E26}"/>
      </w:docPartPr>
      <w:docPartBody>
        <w:p w:rsidR="009576EB" w:rsidRDefault="009576EB" w:rsidP="00E967C8">
          <w:pPr>
            <w:shd w:val="clear" w:color="auto" w:fill="FFF2CC" w:themeFill="accent4" w:themeFillTint="33"/>
          </w:pPr>
          <w:r>
            <w:rPr>
              <w:lang w:bidi="nl-NL"/>
            </w:rPr>
            <w:t>Dit heb ik al gedaan om een beeld van mijn app te krijgen</w:t>
          </w:r>
        </w:p>
        <w:p w:rsidR="009576EB" w:rsidRDefault="009576EB" w:rsidP="00E967C8">
          <w:pPr>
            <w:shd w:val="clear" w:color="auto" w:fill="FFF2CC" w:themeFill="accent4" w:themeFillTint="33"/>
            <w:rPr>
              <w:lang w:bidi="nl-NL"/>
            </w:rPr>
          </w:pPr>
        </w:p>
        <w:p w:rsidR="009576EB" w:rsidRDefault="009576EB" w:rsidP="00E967C8">
          <w:pPr>
            <w:shd w:val="clear" w:color="auto" w:fill="FFF2CC" w:themeFill="accent4" w:themeFillTint="33"/>
            <w:rPr>
              <w:lang w:bidi="nl-NL"/>
            </w:rPr>
          </w:pPr>
        </w:p>
        <w:p w:rsidR="009576EB" w:rsidRDefault="009576EB" w:rsidP="00E967C8">
          <w:pPr>
            <w:shd w:val="clear" w:color="auto" w:fill="FFF2CC" w:themeFill="accent4" w:themeFillTint="33"/>
            <w:rPr>
              <w:lang w:bidi="nl-NL"/>
            </w:rPr>
          </w:pPr>
        </w:p>
        <w:p w:rsidR="009576EB" w:rsidRDefault="009576EB" w:rsidP="00E967C8">
          <w:pPr>
            <w:shd w:val="clear" w:color="auto" w:fill="FFF2CC" w:themeFill="accent4" w:themeFillTint="33"/>
            <w:rPr>
              <w:lang w:bidi="nl-NL"/>
            </w:rPr>
          </w:pPr>
        </w:p>
        <w:p w:rsidR="009576EB" w:rsidRDefault="009576EB" w:rsidP="00E967C8">
          <w:pPr>
            <w:shd w:val="clear" w:color="auto" w:fill="FFF2CC" w:themeFill="accent4" w:themeFillTint="33"/>
            <w:rPr>
              <w:lang w:bidi="nl-NL"/>
            </w:rPr>
          </w:pPr>
        </w:p>
        <w:p w:rsidR="009576EB" w:rsidRDefault="009576EB"/>
      </w:docPartBody>
    </w:docPart>
    <w:docPart>
      <w:docPartPr>
        <w:name w:val="122DFB37CDE44431984388B7DBE8CE30"/>
        <w:category>
          <w:name w:val="Algemeen"/>
          <w:gallery w:val="placeholder"/>
        </w:category>
        <w:types>
          <w:type w:val="bbPlcHdr"/>
        </w:types>
        <w:behaviors>
          <w:behavior w:val="content"/>
        </w:behaviors>
        <w:guid w:val="{8E7BF6CF-568D-4D91-8DDD-457F0EAFA16F}"/>
      </w:docPartPr>
      <w:docPartBody>
        <w:p w:rsidR="00000000" w:rsidRDefault="009576EB" w:rsidP="009576EB">
          <w:pPr>
            <w:pStyle w:val="122DFB37CDE44431984388B7DBE8CE30"/>
          </w:pPr>
          <w:r w:rsidRPr="008901F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e Semibold">
    <w:panose1 w:val="020B0703030202060203"/>
    <w:charset w:val="00"/>
    <w:family w:val="swiss"/>
    <w:notTrueType/>
    <w:pitch w:val="variable"/>
    <w:sig w:usb0="00000007" w:usb1="00000000" w:usb2="00000000" w:usb3="00000000" w:csb0="00000093" w:csb1="00000000"/>
  </w:font>
  <w:font w:name="Titillium Web">
    <w:panose1 w:val="000003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e Light">
    <w:panose1 w:val="020B0303030202060203"/>
    <w:charset w:val="00"/>
    <w:family w:val="swiss"/>
    <w:notTrueType/>
    <w:pitch w:val="variable"/>
    <w:sig w:usb0="00000007" w:usb1="00000000" w:usb2="00000000" w:usb3="00000000" w:csb0="00000093" w:csb1="00000000"/>
  </w:font>
  <w:font w:name="Calibre Regular">
    <w:panose1 w:val="020B0503030202060203"/>
    <w:charset w:val="00"/>
    <w:family w:val="swiss"/>
    <w:notTrueType/>
    <w:pitch w:val="variable"/>
    <w:sig w:usb0="00000007" w:usb1="00000000" w:usb2="00000000" w:usb3="00000000" w:csb0="00000093" w:csb1="00000000"/>
  </w:font>
  <w:font w:name="Rehr">
    <w:panose1 w:val="02000604000000000000"/>
    <w:charset w:val="00"/>
    <w:family w:val="auto"/>
    <w:pitch w:val="variable"/>
    <w:sig w:usb0="00000287" w:usb1="000000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e Bold">
    <w:panose1 w:val="020B08030302020D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12"/>
    <w:rsid w:val="001246BF"/>
    <w:rsid w:val="0024640B"/>
    <w:rsid w:val="005030A2"/>
    <w:rsid w:val="00601112"/>
    <w:rsid w:val="006F5D6F"/>
    <w:rsid w:val="007302DC"/>
    <w:rsid w:val="009576EB"/>
    <w:rsid w:val="00A62C80"/>
    <w:rsid w:val="00B74B0C"/>
    <w:rsid w:val="00C03994"/>
    <w:rsid w:val="00D42EDF"/>
    <w:rsid w:val="00EC19BB"/>
    <w:rsid w:val="00ED7158"/>
    <w:rsid w:val="00FE6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7076CF6F16F4973B0B5FC3488F0E7FF">
    <w:name w:val="C7076CF6F16F4973B0B5FC3488F0E7FF"/>
  </w:style>
  <w:style w:type="paragraph" w:customStyle="1" w:styleId="3F95176FD63C44119401F82E4A5482D1">
    <w:name w:val="3F95176FD63C44119401F82E4A5482D1"/>
  </w:style>
  <w:style w:type="paragraph" w:customStyle="1" w:styleId="08BD043CF6654F809EC39AD9893786AB">
    <w:name w:val="08BD043CF6654F809EC39AD9893786AB"/>
  </w:style>
  <w:style w:type="paragraph" w:customStyle="1" w:styleId="F2C2049816124653A1080F735C5D70CE">
    <w:name w:val="F2C2049816124653A1080F735C5D70CE"/>
  </w:style>
  <w:style w:type="paragraph" w:customStyle="1" w:styleId="10CE454C3ED24E86A7B8118CC653D259">
    <w:name w:val="10CE454C3ED24E86A7B8118CC653D259"/>
  </w:style>
  <w:style w:type="paragraph" w:customStyle="1" w:styleId="7760377F8D38403E8FBD11B9A3A09FC4">
    <w:name w:val="7760377F8D38403E8FBD11B9A3A09FC4"/>
  </w:style>
  <w:style w:type="paragraph" w:customStyle="1" w:styleId="BA22CC1FFB864C31A3F80A5663368020">
    <w:name w:val="BA22CC1FFB864C31A3F80A5663368020"/>
  </w:style>
  <w:style w:type="paragraph" w:customStyle="1" w:styleId="43251A5AFF6B44B7AF67779B57F911D2">
    <w:name w:val="43251A5AFF6B44B7AF67779B57F911D2"/>
  </w:style>
  <w:style w:type="paragraph" w:customStyle="1" w:styleId="BD3B2959617A45269019B901D247C154">
    <w:name w:val="BD3B2959617A45269019B901D247C154"/>
  </w:style>
  <w:style w:type="paragraph" w:customStyle="1" w:styleId="E4D596AE86A449E88C911E3F78A0D465">
    <w:name w:val="E4D596AE86A449E88C911E3F78A0D465"/>
  </w:style>
  <w:style w:type="paragraph" w:customStyle="1" w:styleId="5FCA8022DDEB4F26A873F5A6CF303918">
    <w:name w:val="5FCA8022DDEB4F26A873F5A6CF303918"/>
  </w:style>
  <w:style w:type="paragraph" w:customStyle="1" w:styleId="C30F6753BA224E0D8D0850637DA166A4">
    <w:name w:val="C30F6753BA224E0D8D0850637DA166A4"/>
  </w:style>
  <w:style w:type="paragraph" w:customStyle="1" w:styleId="D3E1FADC36D843ACAFFC0C4BAEB8FF15">
    <w:name w:val="D3E1FADC36D843ACAFFC0C4BAEB8FF15"/>
  </w:style>
  <w:style w:type="paragraph" w:customStyle="1" w:styleId="1E001EC1B8184EFF936B8C5BD5E837EE">
    <w:name w:val="1E001EC1B8184EFF936B8C5BD5E837EE"/>
  </w:style>
  <w:style w:type="paragraph" w:customStyle="1" w:styleId="A167820DFB6A4E2CB8F6692861816E41">
    <w:name w:val="A167820DFB6A4E2CB8F6692861816E41"/>
  </w:style>
  <w:style w:type="paragraph" w:customStyle="1" w:styleId="6BF4094341B44FCF9D9A46146582B627">
    <w:name w:val="6BF4094341B44FCF9D9A46146582B627"/>
  </w:style>
  <w:style w:type="paragraph" w:customStyle="1" w:styleId="552A011F61844C9285EE9FF71D619EA5">
    <w:name w:val="552A011F61844C9285EE9FF71D619EA5"/>
  </w:style>
  <w:style w:type="paragraph" w:customStyle="1" w:styleId="59C45F7FDDF442B4996CE12C44C6D47B">
    <w:name w:val="59C45F7FDDF442B4996CE12C44C6D47B"/>
  </w:style>
  <w:style w:type="paragraph" w:customStyle="1" w:styleId="DBC1F5FF38684AEEB745CAB11682DC88">
    <w:name w:val="DBC1F5FF38684AEEB745CAB11682DC88"/>
  </w:style>
  <w:style w:type="paragraph" w:customStyle="1" w:styleId="13690030BD0140E5BD656414A6927424">
    <w:name w:val="13690030BD0140E5BD656414A6927424"/>
  </w:style>
  <w:style w:type="paragraph" w:customStyle="1" w:styleId="59009DEBE2044FEABBFDDB607844A6A8">
    <w:name w:val="59009DEBE2044FEABBFDDB607844A6A8"/>
  </w:style>
  <w:style w:type="paragraph" w:customStyle="1" w:styleId="79C1D14FC4E1455DBD1381A5D7C05544">
    <w:name w:val="79C1D14FC4E1455DBD1381A5D7C05544"/>
  </w:style>
  <w:style w:type="paragraph" w:customStyle="1" w:styleId="07890BF8558D4FAABC07E33DA41B21B4">
    <w:name w:val="07890BF8558D4FAABC07E33DA41B21B4"/>
    <w:rsid w:val="00601112"/>
  </w:style>
  <w:style w:type="paragraph" w:customStyle="1" w:styleId="D119117ADA26419BAD52A4897297A31D">
    <w:name w:val="D119117ADA26419BAD52A4897297A31D"/>
    <w:rsid w:val="00601112"/>
  </w:style>
  <w:style w:type="paragraph" w:customStyle="1" w:styleId="8FF09144507E40E7A2826EEAFF223467">
    <w:name w:val="8FF09144507E40E7A2826EEAFF223467"/>
    <w:rsid w:val="00601112"/>
  </w:style>
  <w:style w:type="paragraph" w:customStyle="1" w:styleId="EBBCC936F3CB49D195B6B19757593EA3">
    <w:name w:val="EBBCC936F3CB49D195B6B19757593EA3"/>
    <w:rsid w:val="00601112"/>
  </w:style>
  <w:style w:type="character" w:styleId="Tekstvantijdelijkeaanduiding">
    <w:name w:val="Placeholder Text"/>
    <w:basedOn w:val="Standaardalinea-lettertype"/>
    <w:uiPriority w:val="99"/>
    <w:semiHidden/>
    <w:rsid w:val="009576EB"/>
    <w:rPr>
      <w:color w:val="808080"/>
    </w:rPr>
  </w:style>
  <w:style w:type="paragraph" w:customStyle="1" w:styleId="3F95176FD63C44119401F82E4A5482D11">
    <w:name w:val="3F95176FD63C44119401F82E4A5482D11"/>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
    <w:name w:val="E4D596AE86A449E88C911E3F78A0D4651"/>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
    <w:name w:val="5FCA8022DDEB4F26A873F5A6CF3039181"/>
    <w:rsid w:val="00601112"/>
    <w:pPr>
      <w:spacing w:before="120" w:after="120" w:line="276" w:lineRule="auto"/>
    </w:pPr>
    <w:rPr>
      <w:lang w:eastAsia="ja-JP"/>
    </w:rPr>
  </w:style>
  <w:style w:type="paragraph" w:customStyle="1" w:styleId="1E001EC1B8184EFF936B8C5BD5E837EE1">
    <w:name w:val="1E001EC1B8184EFF936B8C5BD5E837EE1"/>
    <w:rsid w:val="00601112"/>
    <w:pPr>
      <w:spacing w:before="120" w:after="120" w:line="276" w:lineRule="auto"/>
    </w:pPr>
    <w:rPr>
      <w:lang w:eastAsia="ja-JP"/>
    </w:rPr>
  </w:style>
  <w:style w:type="paragraph" w:customStyle="1" w:styleId="6BF4094341B44FCF9D9A46146582B6271">
    <w:name w:val="6BF4094341B44FCF9D9A46146582B6271"/>
    <w:rsid w:val="00601112"/>
    <w:pPr>
      <w:spacing w:before="120" w:after="120" w:line="276" w:lineRule="auto"/>
    </w:pPr>
    <w:rPr>
      <w:lang w:eastAsia="ja-JP"/>
    </w:rPr>
  </w:style>
  <w:style w:type="paragraph" w:customStyle="1" w:styleId="13690030BD0140E5BD656414A69274241">
    <w:name w:val="13690030BD0140E5BD656414A69274241"/>
    <w:rsid w:val="00601112"/>
    <w:pPr>
      <w:spacing w:before="120" w:after="120" w:line="276" w:lineRule="auto"/>
    </w:pPr>
    <w:rPr>
      <w:lang w:eastAsia="ja-JP"/>
    </w:rPr>
  </w:style>
  <w:style w:type="paragraph" w:customStyle="1" w:styleId="79C1D14FC4E1455DBD1381A5D7C055441">
    <w:name w:val="79C1D14FC4E1455DBD1381A5D7C055441"/>
    <w:rsid w:val="00601112"/>
    <w:pPr>
      <w:spacing w:before="120" w:after="120" w:line="276" w:lineRule="auto"/>
    </w:pPr>
    <w:rPr>
      <w:lang w:eastAsia="ja-JP"/>
    </w:rPr>
  </w:style>
  <w:style w:type="paragraph" w:customStyle="1" w:styleId="EBBCC936F3CB49D195B6B19757593EA31">
    <w:name w:val="EBBCC936F3CB49D195B6B19757593EA31"/>
    <w:rsid w:val="00601112"/>
    <w:pPr>
      <w:spacing w:before="120" w:after="120" w:line="276" w:lineRule="auto"/>
    </w:pPr>
    <w:rPr>
      <w:lang w:eastAsia="ja-JP"/>
    </w:rPr>
  </w:style>
  <w:style w:type="paragraph" w:customStyle="1" w:styleId="3F95176FD63C44119401F82E4A5482D12">
    <w:name w:val="3F95176FD63C44119401F82E4A5482D12"/>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
    <w:name w:val="E4D596AE86A449E88C911E3F78A0D4652"/>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
    <w:name w:val="5FCA8022DDEB4F26A873F5A6CF3039182"/>
    <w:rsid w:val="00601112"/>
    <w:pPr>
      <w:spacing w:before="120" w:after="120" w:line="276" w:lineRule="auto"/>
    </w:pPr>
    <w:rPr>
      <w:lang w:eastAsia="ja-JP"/>
    </w:rPr>
  </w:style>
  <w:style w:type="paragraph" w:customStyle="1" w:styleId="1E001EC1B8184EFF936B8C5BD5E837EE2">
    <w:name w:val="1E001EC1B8184EFF936B8C5BD5E837EE2"/>
    <w:rsid w:val="00601112"/>
    <w:pPr>
      <w:spacing w:before="120" w:after="120" w:line="276" w:lineRule="auto"/>
    </w:pPr>
    <w:rPr>
      <w:lang w:eastAsia="ja-JP"/>
    </w:rPr>
  </w:style>
  <w:style w:type="paragraph" w:customStyle="1" w:styleId="6BF4094341B44FCF9D9A46146582B6272">
    <w:name w:val="6BF4094341B44FCF9D9A46146582B6272"/>
    <w:rsid w:val="00601112"/>
    <w:pPr>
      <w:spacing w:before="120" w:after="120" w:line="276" w:lineRule="auto"/>
    </w:pPr>
    <w:rPr>
      <w:lang w:eastAsia="ja-JP"/>
    </w:rPr>
  </w:style>
  <w:style w:type="paragraph" w:customStyle="1" w:styleId="13690030BD0140E5BD656414A69274242">
    <w:name w:val="13690030BD0140E5BD656414A69274242"/>
    <w:rsid w:val="00601112"/>
    <w:pPr>
      <w:spacing w:before="120" w:after="120" w:line="276" w:lineRule="auto"/>
    </w:pPr>
    <w:rPr>
      <w:lang w:eastAsia="ja-JP"/>
    </w:rPr>
  </w:style>
  <w:style w:type="paragraph" w:customStyle="1" w:styleId="79C1D14FC4E1455DBD1381A5D7C055442">
    <w:name w:val="79C1D14FC4E1455DBD1381A5D7C055442"/>
    <w:rsid w:val="00601112"/>
    <w:pPr>
      <w:spacing w:before="120" w:after="120" w:line="276" w:lineRule="auto"/>
    </w:pPr>
    <w:rPr>
      <w:lang w:eastAsia="ja-JP"/>
    </w:rPr>
  </w:style>
  <w:style w:type="paragraph" w:customStyle="1" w:styleId="EBBCC936F3CB49D195B6B19757593EA32">
    <w:name w:val="EBBCC936F3CB49D195B6B19757593EA32"/>
    <w:rsid w:val="00601112"/>
    <w:pPr>
      <w:spacing w:before="120" w:after="120" w:line="276" w:lineRule="auto"/>
    </w:pPr>
    <w:rPr>
      <w:lang w:eastAsia="ja-JP"/>
    </w:rPr>
  </w:style>
  <w:style w:type="paragraph" w:customStyle="1" w:styleId="3F95176FD63C44119401F82E4A5482D13">
    <w:name w:val="3F95176FD63C44119401F82E4A5482D13"/>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3">
    <w:name w:val="E4D596AE86A449E88C911E3F78A0D4653"/>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
    <w:name w:val="5FCA8022DDEB4F26A873F5A6CF3039183"/>
    <w:rsid w:val="00601112"/>
    <w:pPr>
      <w:spacing w:before="120" w:after="120" w:line="276" w:lineRule="auto"/>
    </w:pPr>
    <w:rPr>
      <w:lang w:eastAsia="ja-JP"/>
    </w:rPr>
  </w:style>
  <w:style w:type="paragraph" w:customStyle="1" w:styleId="1E001EC1B8184EFF936B8C5BD5E837EE3">
    <w:name w:val="1E001EC1B8184EFF936B8C5BD5E837EE3"/>
    <w:rsid w:val="00601112"/>
    <w:pPr>
      <w:spacing w:before="120" w:after="120" w:line="276" w:lineRule="auto"/>
    </w:pPr>
    <w:rPr>
      <w:lang w:eastAsia="ja-JP"/>
    </w:rPr>
  </w:style>
  <w:style w:type="paragraph" w:customStyle="1" w:styleId="6BF4094341B44FCF9D9A46146582B6273">
    <w:name w:val="6BF4094341B44FCF9D9A46146582B6273"/>
    <w:rsid w:val="00601112"/>
    <w:pPr>
      <w:spacing w:before="120" w:after="120" w:line="276" w:lineRule="auto"/>
    </w:pPr>
    <w:rPr>
      <w:lang w:eastAsia="ja-JP"/>
    </w:rPr>
  </w:style>
  <w:style w:type="paragraph" w:customStyle="1" w:styleId="13690030BD0140E5BD656414A69274243">
    <w:name w:val="13690030BD0140E5BD656414A69274243"/>
    <w:rsid w:val="00601112"/>
    <w:pPr>
      <w:spacing w:before="120" w:after="120" w:line="276" w:lineRule="auto"/>
    </w:pPr>
    <w:rPr>
      <w:lang w:eastAsia="ja-JP"/>
    </w:rPr>
  </w:style>
  <w:style w:type="paragraph" w:customStyle="1" w:styleId="79C1D14FC4E1455DBD1381A5D7C055443">
    <w:name w:val="79C1D14FC4E1455DBD1381A5D7C055443"/>
    <w:rsid w:val="00601112"/>
    <w:pPr>
      <w:spacing w:before="120" w:after="120" w:line="276" w:lineRule="auto"/>
    </w:pPr>
    <w:rPr>
      <w:lang w:eastAsia="ja-JP"/>
    </w:rPr>
  </w:style>
  <w:style w:type="paragraph" w:customStyle="1" w:styleId="EBBCC936F3CB49D195B6B19757593EA33">
    <w:name w:val="EBBCC936F3CB49D195B6B19757593EA33"/>
    <w:rsid w:val="00601112"/>
    <w:pPr>
      <w:spacing w:before="120" w:after="120" w:line="276" w:lineRule="auto"/>
    </w:pPr>
    <w:rPr>
      <w:lang w:eastAsia="ja-JP"/>
    </w:rPr>
  </w:style>
  <w:style w:type="paragraph" w:customStyle="1" w:styleId="3F95176FD63C44119401F82E4A5482D14">
    <w:name w:val="3F95176FD63C44119401F82E4A5482D14"/>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4">
    <w:name w:val="E4D596AE86A449E88C911E3F78A0D4654"/>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
    <w:name w:val="5FCA8022DDEB4F26A873F5A6CF3039184"/>
    <w:rsid w:val="00601112"/>
    <w:pPr>
      <w:spacing w:before="120" w:after="120" w:line="276" w:lineRule="auto"/>
    </w:pPr>
    <w:rPr>
      <w:lang w:eastAsia="ja-JP"/>
    </w:rPr>
  </w:style>
  <w:style w:type="paragraph" w:customStyle="1" w:styleId="1E001EC1B8184EFF936B8C5BD5E837EE4">
    <w:name w:val="1E001EC1B8184EFF936B8C5BD5E837EE4"/>
    <w:rsid w:val="00601112"/>
    <w:pPr>
      <w:spacing w:before="120" w:after="120" w:line="276" w:lineRule="auto"/>
    </w:pPr>
    <w:rPr>
      <w:lang w:eastAsia="ja-JP"/>
    </w:rPr>
  </w:style>
  <w:style w:type="paragraph" w:customStyle="1" w:styleId="6BF4094341B44FCF9D9A46146582B6274">
    <w:name w:val="6BF4094341B44FCF9D9A46146582B6274"/>
    <w:rsid w:val="00601112"/>
    <w:pPr>
      <w:spacing w:before="120" w:after="120" w:line="276" w:lineRule="auto"/>
    </w:pPr>
    <w:rPr>
      <w:lang w:eastAsia="ja-JP"/>
    </w:rPr>
  </w:style>
  <w:style w:type="paragraph" w:customStyle="1" w:styleId="13690030BD0140E5BD656414A69274244">
    <w:name w:val="13690030BD0140E5BD656414A69274244"/>
    <w:rsid w:val="00601112"/>
    <w:pPr>
      <w:spacing w:before="120" w:after="120" w:line="276" w:lineRule="auto"/>
    </w:pPr>
    <w:rPr>
      <w:lang w:eastAsia="ja-JP"/>
    </w:rPr>
  </w:style>
  <w:style w:type="paragraph" w:customStyle="1" w:styleId="79C1D14FC4E1455DBD1381A5D7C055444">
    <w:name w:val="79C1D14FC4E1455DBD1381A5D7C055444"/>
    <w:rsid w:val="00601112"/>
    <w:pPr>
      <w:spacing w:before="120" w:after="120" w:line="276" w:lineRule="auto"/>
    </w:pPr>
    <w:rPr>
      <w:lang w:eastAsia="ja-JP"/>
    </w:rPr>
  </w:style>
  <w:style w:type="paragraph" w:customStyle="1" w:styleId="EBBCC936F3CB49D195B6B19757593EA34">
    <w:name w:val="EBBCC936F3CB49D195B6B19757593EA34"/>
    <w:rsid w:val="00601112"/>
    <w:pPr>
      <w:spacing w:before="120" w:after="120" w:line="276" w:lineRule="auto"/>
    </w:pPr>
    <w:rPr>
      <w:lang w:eastAsia="ja-JP"/>
    </w:rPr>
  </w:style>
  <w:style w:type="paragraph" w:customStyle="1" w:styleId="3F95176FD63C44119401F82E4A5482D15">
    <w:name w:val="3F95176FD63C44119401F82E4A5482D15"/>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5">
    <w:name w:val="E4D596AE86A449E88C911E3F78A0D4655"/>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
    <w:name w:val="5FCA8022DDEB4F26A873F5A6CF3039185"/>
    <w:rsid w:val="00601112"/>
    <w:pPr>
      <w:spacing w:before="120" w:after="120" w:line="276" w:lineRule="auto"/>
    </w:pPr>
    <w:rPr>
      <w:lang w:eastAsia="ja-JP"/>
    </w:rPr>
  </w:style>
  <w:style w:type="paragraph" w:customStyle="1" w:styleId="1E001EC1B8184EFF936B8C5BD5E837EE5">
    <w:name w:val="1E001EC1B8184EFF936B8C5BD5E837EE5"/>
    <w:rsid w:val="00601112"/>
    <w:pPr>
      <w:spacing w:before="120" w:after="120" w:line="276" w:lineRule="auto"/>
    </w:pPr>
    <w:rPr>
      <w:lang w:eastAsia="ja-JP"/>
    </w:rPr>
  </w:style>
  <w:style w:type="paragraph" w:customStyle="1" w:styleId="6BF4094341B44FCF9D9A46146582B6275">
    <w:name w:val="6BF4094341B44FCF9D9A46146582B6275"/>
    <w:rsid w:val="00601112"/>
    <w:pPr>
      <w:spacing w:before="120" w:after="120" w:line="276" w:lineRule="auto"/>
    </w:pPr>
    <w:rPr>
      <w:lang w:eastAsia="ja-JP"/>
    </w:rPr>
  </w:style>
  <w:style w:type="paragraph" w:customStyle="1" w:styleId="13690030BD0140E5BD656414A69274245">
    <w:name w:val="13690030BD0140E5BD656414A69274245"/>
    <w:rsid w:val="00601112"/>
    <w:pPr>
      <w:spacing w:before="120" w:after="120" w:line="276" w:lineRule="auto"/>
    </w:pPr>
    <w:rPr>
      <w:lang w:eastAsia="ja-JP"/>
    </w:rPr>
  </w:style>
  <w:style w:type="paragraph" w:customStyle="1" w:styleId="79C1D14FC4E1455DBD1381A5D7C055445">
    <w:name w:val="79C1D14FC4E1455DBD1381A5D7C055445"/>
    <w:rsid w:val="00601112"/>
    <w:pPr>
      <w:spacing w:before="120" w:after="120" w:line="276" w:lineRule="auto"/>
    </w:pPr>
    <w:rPr>
      <w:lang w:eastAsia="ja-JP"/>
    </w:rPr>
  </w:style>
  <w:style w:type="paragraph" w:customStyle="1" w:styleId="EBBCC936F3CB49D195B6B19757593EA35">
    <w:name w:val="EBBCC936F3CB49D195B6B19757593EA35"/>
    <w:rsid w:val="00601112"/>
    <w:pPr>
      <w:spacing w:before="120" w:after="120" w:line="276" w:lineRule="auto"/>
    </w:pPr>
    <w:rPr>
      <w:lang w:eastAsia="ja-JP"/>
    </w:rPr>
  </w:style>
  <w:style w:type="paragraph" w:customStyle="1" w:styleId="3F95176FD63C44119401F82E4A5482D16">
    <w:name w:val="3F95176FD63C44119401F82E4A5482D16"/>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6">
    <w:name w:val="E4D596AE86A449E88C911E3F78A0D4656"/>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
    <w:name w:val="5FCA8022DDEB4F26A873F5A6CF3039186"/>
    <w:rsid w:val="00601112"/>
    <w:pPr>
      <w:spacing w:before="120" w:after="120" w:line="276" w:lineRule="auto"/>
    </w:pPr>
    <w:rPr>
      <w:lang w:eastAsia="ja-JP"/>
    </w:rPr>
  </w:style>
  <w:style w:type="paragraph" w:customStyle="1" w:styleId="1E001EC1B8184EFF936B8C5BD5E837EE6">
    <w:name w:val="1E001EC1B8184EFF936B8C5BD5E837EE6"/>
    <w:rsid w:val="00601112"/>
    <w:pPr>
      <w:spacing w:before="120" w:after="120" w:line="276" w:lineRule="auto"/>
    </w:pPr>
    <w:rPr>
      <w:lang w:eastAsia="ja-JP"/>
    </w:rPr>
  </w:style>
  <w:style w:type="paragraph" w:customStyle="1" w:styleId="6BF4094341B44FCF9D9A46146582B6276">
    <w:name w:val="6BF4094341B44FCF9D9A46146582B6276"/>
    <w:rsid w:val="00601112"/>
    <w:pPr>
      <w:spacing w:before="120" w:after="120" w:line="276" w:lineRule="auto"/>
    </w:pPr>
    <w:rPr>
      <w:lang w:eastAsia="ja-JP"/>
    </w:rPr>
  </w:style>
  <w:style w:type="paragraph" w:customStyle="1" w:styleId="13690030BD0140E5BD656414A69274246">
    <w:name w:val="13690030BD0140E5BD656414A69274246"/>
    <w:rsid w:val="00601112"/>
    <w:pPr>
      <w:spacing w:before="120" w:after="120" w:line="276" w:lineRule="auto"/>
    </w:pPr>
    <w:rPr>
      <w:lang w:eastAsia="ja-JP"/>
    </w:rPr>
  </w:style>
  <w:style w:type="paragraph" w:customStyle="1" w:styleId="79C1D14FC4E1455DBD1381A5D7C055446">
    <w:name w:val="79C1D14FC4E1455DBD1381A5D7C055446"/>
    <w:rsid w:val="00601112"/>
    <w:pPr>
      <w:spacing w:before="120" w:after="120" w:line="276" w:lineRule="auto"/>
    </w:pPr>
    <w:rPr>
      <w:lang w:eastAsia="ja-JP"/>
    </w:rPr>
  </w:style>
  <w:style w:type="paragraph" w:customStyle="1" w:styleId="EBBCC936F3CB49D195B6B19757593EA36">
    <w:name w:val="EBBCC936F3CB49D195B6B19757593EA36"/>
    <w:rsid w:val="00601112"/>
    <w:pPr>
      <w:spacing w:before="120" w:after="120" w:line="276" w:lineRule="auto"/>
    </w:pPr>
    <w:rPr>
      <w:lang w:eastAsia="ja-JP"/>
    </w:rPr>
  </w:style>
  <w:style w:type="paragraph" w:customStyle="1" w:styleId="3F95176FD63C44119401F82E4A5482D17">
    <w:name w:val="3F95176FD63C44119401F82E4A5482D17"/>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7">
    <w:name w:val="E4D596AE86A449E88C911E3F78A0D4657"/>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
    <w:name w:val="5FCA8022DDEB4F26A873F5A6CF3039187"/>
    <w:rsid w:val="00601112"/>
    <w:pPr>
      <w:spacing w:before="120" w:after="120" w:line="276" w:lineRule="auto"/>
    </w:pPr>
    <w:rPr>
      <w:lang w:eastAsia="ja-JP"/>
    </w:rPr>
  </w:style>
  <w:style w:type="paragraph" w:customStyle="1" w:styleId="1E001EC1B8184EFF936B8C5BD5E837EE7">
    <w:name w:val="1E001EC1B8184EFF936B8C5BD5E837EE7"/>
    <w:rsid w:val="00601112"/>
    <w:pPr>
      <w:spacing w:before="120" w:after="120" w:line="276" w:lineRule="auto"/>
    </w:pPr>
    <w:rPr>
      <w:lang w:eastAsia="ja-JP"/>
    </w:rPr>
  </w:style>
  <w:style w:type="paragraph" w:customStyle="1" w:styleId="6BF4094341B44FCF9D9A46146582B6277">
    <w:name w:val="6BF4094341B44FCF9D9A46146582B6277"/>
    <w:rsid w:val="00601112"/>
    <w:pPr>
      <w:spacing w:before="120" w:after="120" w:line="276" w:lineRule="auto"/>
    </w:pPr>
    <w:rPr>
      <w:lang w:eastAsia="ja-JP"/>
    </w:rPr>
  </w:style>
  <w:style w:type="paragraph" w:customStyle="1" w:styleId="13690030BD0140E5BD656414A69274247">
    <w:name w:val="13690030BD0140E5BD656414A69274247"/>
    <w:rsid w:val="00601112"/>
    <w:pPr>
      <w:spacing w:before="120" w:after="120" w:line="276" w:lineRule="auto"/>
    </w:pPr>
    <w:rPr>
      <w:lang w:eastAsia="ja-JP"/>
    </w:rPr>
  </w:style>
  <w:style w:type="paragraph" w:customStyle="1" w:styleId="79C1D14FC4E1455DBD1381A5D7C055447">
    <w:name w:val="79C1D14FC4E1455DBD1381A5D7C055447"/>
    <w:rsid w:val="00601112"/>
    <w:pPr>
      <w:spacing w:before="120" w:after="120" w:line="276" w:lineRule="auto"/>
    </w:pPr>
    <w:rPr>
      <w:lang w:eastAsia="ja-JP"/>
    </w:rPr>
  </w:style>
  <w:style w:type="paragraph" w:customStyle="1" w:styleId="EBBCC936F3CB49D195B6B19757593EA37">
    <w:name w:val="EBBCC936F3CB49D195B6B19757593EA37"/>
    <w:rsid w:val="00601112"/>
    <w:pPr>
      <w:spacing w:before="120" w:after="120" w:line="276" w:lineRule="auto"/>
    </w:pPr>
    <w:rPr>
      <w:lang w:eastAsia="ja-JP"/>
    </w:rPr>
  </w:style>
  <w:style w:type="paragraph" w:customStyle="1" w:styleId="3F95176FD63C44119401F82E4A5482D18">
    <w:name w:val="3F95176FD63C44119401F82E4A5482D18"/>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8">
    <w:name w:val="E4D596AE86A449E88C911E3F78A0D4658"/>
    <w:rsid w:val="00601112"/>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
    <w:name w:val="5FCA8022DDEB4F26A873F5A6CF3039188"/>
    <w:rsid w:val="00601112"/>
    <w:pPr>
      <w:spacing w:before="120" w:after="120" w:line="276" w:lineRule="auto"/>
    </w:pPr>
    <w:rPr>
      <w:lang w:eastAsia="ja-JP"/>
    </w:rPr>
  </w:style>
  <w:style w:type="paragraph" w:customStyle="1" w:styleId="1E001EC1B8184EFF936B8C5BD5E837EE8">
    <w:name w:val="1E001EC1B8184EFF936B8C5BD5E837EE8"/>
    <w:rsid w:val="00601112"/>
    <w:pPr>
      <w:spacing w:before="120" w:after="120" w:line="276" w:lineRule="auto"/>
    </w:pPr>
    <w:rPr>
      <w:lang w:eastAsia="ja-JP"/>
    </w:rPr>
  </w:style>
  <w:style w:type="paragraph" w:customStyle="1" w:styleId="6BF4094341B44FCF9D9A46146582B6278">
    <w:name w:val="6BF4094341B44FCF9D9A46146582B6278"/>
    <w:rsid w:val="00601112"/>
    <w:pPr>
      <w:spacing w:before="120" w:after="120" w:line="276" w:lineRule="auto"/>
    </w:pPr>
    <w:rPr>
      <w:lang w:eastAsia="ja-JP"/>
    </w:rPr>
  </w:style>
  <w:style w:type="paragraph" w:customStyle="1" w:styleId="13690030BD0140E5BD656414A69274248">
    <w:name w:val="13690030BD0140E5BD656414A69274248"/>
    <w:rsid w:val="00601112"/>
    <w:pPr>
      <w:spacing w:before="120" w:after="120" w:line="276" w:lineRule="auto"/>
    </w:pPr>
    <w:rPr>
      <w:lang w:eastAsia="ja-JP"/>
    </w:rPr>
  </w:style>
  <w:style w:type="paragraph" w:customStyle="1" w:styleId="79C1D14FC4E1455DBD1381A5D7C055448">
    <w:name w:val="79C1D14FC4E1455DBD1381A5D7C055448"/>
    <w:rsid w:val="00601112"/>
    <w:pPr>
      <w:spacing w:before="120" w:after="120" w:line="276" w:lineRule="auto"/>
    </w:pPr>
    <w:rPr>
      <w:lang w:eastAsia="ja-JP"/>
    </w:rPr>
  </w:style>
  <w:style w:type="paragraph" w:customStyle="1" w:styleId="EBBCC936F3CB49D195B6B19757593EA38">
    <w:name w:val="EBBCC936F3CB49D195B6B19757593EA38"/>
    <w:rsid w:val="00601112"/>
    <w:pPr>
      <w:spacing w:before="120" w:after="120" w:line="276" w:lineRule="auto"/>
    </w:pPr>
    <w:rPr>
      <w:lang w:eastAsia="ja-JP"/>
    </w:rPr>
  </w:style>
  <w:style w:type="paragraph" w:customStyle="1" w:styleId="3F95176FD63C44119401F82E4A5482D19">
    <w:name w:val="3F95176FD63C44119401F82E4A5482D1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9">
    <w:name w:val="E4D596AE86A449E88C911E3F78A0D465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9">
    <w:name w:val="5FCA8022DDEB4F26A873F5A6CF3039189"/>
    <w:rsid w:val="0024640B"/>
    <w:pPr>
      <w:spacing w:before="120" w:after="120" w:line="276" w:lineRule="auto"/>
    </w:pPr>
    <w:rPr>
      <w:lang w:eastAsia="ja-JP"/>
    </w:rPr>
  </w:style>
  <w:style w:type="paragraph" w:customStyle="1" w:styleId="1E001EC1B8184EFF936B8C5BD5E837EE9">
    <w:name w:val="1E001EC1B8184EFF936B8C5BD5E837EE9"/>
    <w:rsid w:val="0024640B"/>
    <w:pPr>
      <w:spacing w:before="120" w:after="120" w:line="276" w:lineRule="auto"/>
    </w:pPr>
    <w:rPr>
      <w:lang w:eastAsia="ja-JP"/>
    </w:rPr>
  </w:style>
  <w:style w:type="paragraph" w:customStyle="1" w:styleId="6BF4094341B44FCF9D9A46146582B6279">
    <w:name w:val="6BF4094341B44FCF9D9A46146582B6279"/>
    <w:rsid w:val="0024640B"/>
    <w:pPr>
      <w:spacing w:before="120" w:after="120" w:line="276" w:lineRule="auto"/>
    </w:pPr>
    <w:rPr>
      <w:lang w:eastAsia="ja-JP"/>
    </w:rPr>
  </w:style>
  <w:style w:type="paragraph" w:customStyle="1" w:styleId="13690030BD0140E5BD656414A69274249">
    <w:name w:val="13690030BD0140E5BD656414A69274249"/>
    <w:rsid w:val="0024640B"/>
    <w:pPr>
      <w:spacing w:before="120" w:after="120" w:line="276" w:lineRule="auto"/>
    </w:pPr>
    <w:rPr>
      <w:lang w:eastAsia="ja-JP"/>
    </w:rPr>
  </w:style>
  <w:style w:type="paragraph" w:customStyle="1" w:styleId="79C1D14FC4E1455DBD1381A5D7C055449">
    <w:name w:val="79C1D14FC4E1455DBD1381A5D7C055449"/>
    <w:rsid w:val="0024640B"/>
    <w:pPr>
      <w:spacing w:before="120" w:after="120" w:line="276" w:lineRule="auto"/>
    </w:pPr>
    <w:rPr>
      <w:lang w:eastAsia="ja-JP"/>
    </w:rPr>
  </w:style>
  <w:style w:type="paragraph" w:customStyle="1" w:styleId="EBBCC936F3CB49D195B6B19757593EA39">
    <w:name w:val="EBBCC936F3CB49D195B6B19757593EA39"/>
    <w:rsid w:val="0024640B"/>
    <w:pPr>
      <w:spacing w:before="120" w:after="120" w:line="276" w:lineRule="auto"/>
    </w:pPr>
    <w:rPr>
      <w:lang w:eastAsia="ja-JP"/>
    </w:rPr>
  </w:style>
  <w:style w:type="paragraph" w:customStyle="1" w:styleId="4FE2E19A8CE4493687A4A36F68D70CAB">
    <w:name w:val="4FE2E19A8CE4493687A4A36F68D70CAB"/>
    <w:rsid w:val="0024640B"/>
  </w:style>
  <w:style w:type="paragraph" w:customStyle="1" w:styleId="B7B6F55FC9D64A479467D48D2B68BDF3">
    <w:name w:val="B7B6F55FC9D64A479467D48D2B68BDF3"/>
    <w:rsid w:val="0024640B"/>
  </w:style>
  <w:style w:type="paragraph" w:customStyle="1" w:styleId="97129B13A9524AB0AE45A85C1CEEF571">
    <w:name w:val="97129B13A9524AB0AE45A85C1CEEF571"/>
    <w:rsid w:val="0024640B"/>
  </w:style>
  <w:style w:type="paragraph" w:customStyle="1" w:styleId="CB37476E3E724C5E9CC102FACE2F86E0">
    <w:name w:val="CB37476E3E724C5E9CC102FACE2F86E0"/>
    <w:rsid w:val="0024640B"/>
  </w:style>
  <w:style w:type="paragraph" w:customStyle="1" w:styleId="17A21C6D8D27497793913A64B251F9DF">
    <w:name w:val="17A21C6D8D27497793913A64B251F9DF"/>
    <w:rsid w:val="0024640B"/>
  </w:style>
  <w:style w:type="paragraph" w:customStyle="1" w:styleId="0960A6CD89FB420C8B3140F397671F84">
    <w:name w:val="0960A6CD89FB420C8B3140F397671F84"/>
    <w:rsid w:val="0024640B"/>
  </w:style>
  <w:style w:type="paragraph" w:customStyle="1" w:styleId="60C820875F514EE1B4802B919169B7F5">
    <w:name w:val="60C820875F514EE1B4802B919169B7F5"/>
    <w:rsid w:val="0024640B"/>
  </w:style>
  <w:style w:type="paragraph" w:customStyle="1" w:styleId="2F48DB98D5F1496299EB316706FE91AC">
    <w:name w:val="2F48DB98D5F1496299EB316706FE91AC"/>
    <w:rsid w:val="0024640B"/>
  </w:style>
  <w:style w:type="paragraph" w:customStyle="1" w:styleId="9C3B73A8A04F48999D520DCD3336E955">
    <w:name w:val="9C3B73A8A04F48999D520DCD3336E955"/>
    <w:rsid w:val="0024640B"/>
  </w:style>
  <w:style w:type="paragraph" w:customStyle="1" w:styleId="3F95176FD63C44119401F82E4A5482D110">
    <w:name w:val="3F95176FD63C44119401F82E4A5482D11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0">
    <w:name w:val="E4D596AE86A449E88C911E3F78A0D4651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0">
    <w:name w:val="5FCA8022DDEB4F26A873F5A6CF30391810"/>
    <w:rsid w:val="0024640B"/>
    <w:pPr>
      <w:spacing w:before="120" w:after="120" w:line="276" w:lineRule="auto"/>
    </w:pPr>
    <w:rPr>
      <w:lang w:eastAsia="ja-JP"/>
    </w:rPr>
  </w:style>
  <w:style w:type="paragraph" w:customStyle="1" w:styleId="1E001EC1B8184EFF936B8C5BD5E837EE10">
    <w:name w:val="1E001EC1B8184EFF936B8C5BD5E837EE10"/>
    <w:rsid w:val="0024640B"/>
    <w:pPr>
      <w:spacing w:before="120" w:after="120" w:line="276" w:lineRule="auto"/>
    </w:pPr>
    <w:rPr>
      <w:lang w:eastAsia="ja-JP"/>
    </w:rPr>
  </w:style>
  <w:style w:type="paragraph" w:customStyle="1" w:styleId="6BF4094341B44FCF9D9A46146582B62710">
    <w:name w:val="6BF4094341B44FCF9D9A46146582B62710"/>
    <w:rsid w:val="0024640B"/>
    <w:pPr>
      <w:spacing w:before="120" w:after="120" w:line="276" w:lineRule="auto"/>
    </w:pPr>
    <w:rPr>
      <w:lang w:eastAsia="ja-JP"/>
    </w:rPr>
  </w:style>
  <w:style w:type="paragraph" w:customStyle="1" w:styleId="13690030BD0140E5BD656414A692742410">
    <w:name w:val="13690030BD0140E5BD656414A692742410"/>
    <w:rsid w:val="0024640B"/>
    <w:pPr>
      <w:spacing w:before="120" w:after="120" w:line="276" w:lineRule="auto"/>
    </w:pPr>
    <w:rPr>
      <w:lang w:eastAsia="ja-JP"/>
    </w:rPr>
  </w:style>
  <w:style w:type="paragraph" w:customStyle="1" w:styleId="79C1D14FC4E1455DBD1381A5D7C0554410">
    <w:name w:val="79C1D14FC4E1455DBD1381A5D7C0554410"/>
    <w:rsid w:val="0024640B"/>
    <w:pPr>
      <w:spacing w:before="120" w:after="120" w:line="276" w:lineRule="auto"/>
    </w:pPr>
    <w:rPr>
      <w:lang w:eastAsia="ja-JP"/>
    </w:rPr>
  </w:style>
  <w:style w:type="paragraph" w:customStyle="1" w:styleId="EBBCC936F3CB49D195B6B19757593EA310">
    <w:name w:val="EBBCC936F3CB49D195B6B19757593EA310"/>
    <w:rsid w:val="0024640B"/>
    <w:pPr>
      <w:spacing w:before="120" w:after="120" w:line="276" w:lineRule="auto"/>
    </w:pPr>
    <w:rPr>
      <w:lang w:eastAsia="ja-JP"/>
    </w:rPr>
  </w:style>
  <w:style w:type="paragraph" w:customStyle="1" w:styleId="17A21C6D8D27497793913A64B251F9DF1">
    <w:name w:val="17A21C6D8D27497793913A64B251F9DF1"/>
    <w:rsid w:val="0024640B"/>
    <w:pPr>
      <w:spacing w:before="120" w:after="120" w:line="276" w:lineRule="auto"/>
    </w:pPr>
    <w:rPr>
      <w:lang w:eastAsia="ja-JP"/>
    </w:rPr>
  </w:style>
  <w:style w:type="paragraph" w:customStyle="1" w:styleId="0960A6CD89FB420C8B3140F397671F841">
    <w:name w:val="0960A6CD89FB420C8B3140F397671F841"/>
    <w:rsid w:val="0024640B"/>
    <w:pPr>
      <w:spacing w:before="120" w:after="120" w:line="276" w:lineRule="auto"/>
    </w:pPr>
    <w:rPr>
      <w:lang w:eastAsia="ja-JP"/>
    </w:rPr>
  </w:style>
  <w:style w:type="paragraph" w:customStyle="1" w:styleId="60C820875F514EE1B4802B919169B7F51">
    <w:name w:val="60C820875F514EE1B4802B919169B7F51"/>
    <w:rsid w:val="0024640B"/>
    <w:pPr>
      <w:spacing w:before="120" w:after="120" w:line="276" w:lineRule="auto"/>
    </w:pPr>
    <w:rPr>
      <w:lang w:eastAsia="ja-JP"/>
    </w:rPr>
  </w:style>
  <w:style w:type="paragraph" w:customStyle="1" w:styleId="2F48DB98D5F1496299EB316706FE91AC1">
    <w:name w:val="2F48DB98D5F1496299EB316706FE91AC1"/>
    <w:rsid w:val="0024640B"/>
    <w:pPr>
      <w:spacing w:before="120" w:after="120" w:line="276" w:lineRule="auto"/>
    </w:pPr>
    <w:rPr>
      <w:lang w:eastAsia="ja-JP"/>
    </w:rPr>
  </w:style>
  <w:style w:type="paragraph" w:customStyle="1" w:styleId="9C3B73A8A04F48999D520DCD3336E9551">
    <w:name w:val="9C3B73A8A04F48999D520DCD3336E9551"/>
    <w:rsid w:val="0024640B"/>
    <w:pPr>
      <w:spacing w:before="120" w:after="120" w:line="276" w:lineRule="auto"/>
    </w:pPr>
    <w:rPr>
      <w:lang w:eastAsia="ja-JP"/>
    </w:rPr>
  </w:style>
  <w:style w:type="paragraph" w:customStyle="1" w:styleId="A522891F3FE64AE3BF48B743132EF9AA">
    <w:name w:val="A522891F3FE64AE3BF48B743132EF9AA"/>
    <w:rsid w:val="0024640B"/>
  </w:style>
  <w:style w:type="paragraph" w:customStyle="1" w:styleId="04EDFAA001784100896C3EA7D33871E4">
    <w:name w:val="04EDFAA001784100896C3EA7D33871E4"/>
    <w:rsid w:val="0024640B"/>
  </w:style>
  <w:style w:type="paragraph" w:customStyle="1" w:styleId="3F95176FD63C44119401F82E4A5482D111">
    <w:name w:val="3F95176FD63C44119401F82E4A5482D11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1">
    <w:name w:val="E4D596AE86A449E88C911E3F78A0D4651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1">
    <w:name w:val="5FCA8022DDEB4F26A873F5A6CF30391811"/>
    <w:rsid w:val="0024640B"/>
    <w:pPr>
      <w:spacing w:before="120" w:after="120" w:line="276" w:lineRule="auto"/>
    </w:pPr>
    <w:rPr>
      <w:lang w:eastAsia="ja-JP"/>
    </w:rPr>
  </w:style>
  <w:style w:type="paragraph" w:customStyle="1" w:styleId="1E001EC1B8184EFF936B8C5BD5E837EE11">
    <w:name w:val="1E001EC1B8184EFF936B8C5BD5E837EE11"/>
    <w:rsid w:val="0024640B"/>
    <w:pPr>
      <w:spacing w:before="120" w:after="120" w:line="276" w:lineRule="auto"/>
    </w:pPr>
    <w:rPr>
      <w:lang w:eastAsia="ja-JP"/>
    </w:rPr>
  </w:style>
  <w:style w:type="paragraph" w:customStyle="1" w:styleId="6BF4094341B44FCF9D9A46146582B62711">
    <w:name w:val="6BF4094341B44FCF9D9A46146582B62711"/>
    <w:rsid w:val="0024640B"/>
    <w:pPr>
      <w:spacing w:before="120" w:after="120" w:line="276" w:lineRule="auto"/>
    </w:pPr>
    <w:rPr>
      <w:lang w:eastAsia="ja-JP"/>
    </w:rPr>
  </w:style>
  <w:style w:type="paragraph" w:customStyle="1" w:styleId="13690030BD0140E5BD656414A692742411">
    <w:name w:val="13690030BD0140E5BD656414A692742411"/>
    <w:rsid w:val="0024640B"/>
    <w:pPr>
      <w:spacing w:before="120" w:after="120" w:line="276" w:lineRule="auto"/>
    </w:pPr>
    <w:rPr>
      <w:lang w:eastAsia="ja-JP"/>
    </w:rPr>
  </w:style>
  <w:style w:type="paragraph" w:customStyle="1" w:styleId="79C1D14FC4E1455DBD1381A5D7C0554411">
    <w:name w:val="79C1D14FC4E1455DBD1381A5D7C0554411"/>
    <w:rsid w:val="0024640B"/>
    <w:pPr>
      <w:spacing w:before="120" w:after="120" w:line="276" w:lineRule="auto"/>
    </w:pPr>
    <w:rPr>
      <w:lang w:eastAsia="ja-JP"/>
    </w:rPr>
  </w:style>
  <w:style w:type="paragraph" w:customStyle="1" w:styleId="EBBCC936F3CB49D195B6B19757593EA311">
    <w:name w:val="EBBCC936F3CB49D195B6B19757593EA311"/>
    <w:rsid w:val="0024640B"/>
    <w:pPr>
      <w:spacing w:before="120" w:after="120" w:line="276" w:lineRule="auto"/>
    </w:pPr>
    <w:rPr>
      <w:lang w:eastAsia="ja-JP"/>
    </w:rPr>
  </w:style>
  <w:style w:type="paragraph" w:customStyle="1" w:styleId="17A21C6D8D27497793913A64B251F9DF2">
    <w:name w:val="17A21C6D8D27497793913A64B251F9DF2"/>
    <w:rsid w:val="0024640B"/>
    <w:pPr>
      <w:spacing w:before="120" w:after="120" w:line="276" w:lineRule="auto"/>
    </w:pPr>
    <w:rPr>
      <w:lang w:eastAsia="ja-JP"/>
    </w:rPr>
  </w:style>
  <w:style w:type="paragraph" w:customStyle="1" w:styleId="0960A6CD89FB420C8B3140F397671F842">
    <w:name w:val="0960A6CD89FB420C8B3140F397671F842"/>
    <w:rsid w:val="0024640B"/>
    <w:pPr>
      <w:spacing w:before="120" w:after="120" w:line="276" w:lineRule="auto"/>
    </w:pPr>
    <w:rPr>
      <w:lang w:eastAsia="ja-JP"/>
    </w:rPr>
  </w:style>
  <w:style w:type="paragraph" w:customStyle="1" w:styleId="60C820875F514EE1B4802B919169B7F52">
    <w:name w:val="60C820875F514EE1B4802B919169B7F52"/>
    <w:rsid w:val="0024640B"/>
    <w:pPr>
      <w:spacing w:before="120" w:after="120" w:line="276" w:lineRule="auto"/>
    </w:pPr>
    <w:rPr>
      <w:lang w:eastAsia="ja-JP"/>
    </w:rPr>
  </w:style>
  <w:style w:type="paragraph" w:customStyle="1" w:styleId="2F48DB98D5F1496299EB316706FE91AC2">
    <w:name w:val="2F48DB98D5F1496299EB316706FE91AC2"/>
    <w:rsid w:val="0024640B"/>
    <w:pPr>
      <w:spacing w:before="120" w:after="120" w:line="276" w:lineRule="auto"/>
    </w:pPr>
    <w:rPr>
      <w:lang w:eastAsia="ja-JP"/>
    </w:rPr>
  </w:style>
  <w:style w:type="paragraph" w:customStyle="1" w:styleId="9C3B73A8A04F48999D520DCD3336E9552">
    <w:name w:val="9C3B73A8A04F48999D520DCD3336E9552"/>
    <w:rsid w:val="0024640B"/>
    <w:pPr>
      <w:spacing w:before="120" w:after="120" w:line="276" w:lineRule="auto"/>
    </w:pPr>
    <w:rPr>
      <w:lang w:eastAsia="ja-JP"/>
    </w:rPr>
  </w:style>
  <w:style w:type="paragraph" w:customStyle="1" w:styleId="3F95176FD63C44119401F82E4A5482D112">
    <w:name w:val="3F95176FD63C44119401F82E4A5482D11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2">
    <w:name w:val="E4D596AE86A449E88C911E3F78A0D4651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2">
    <w:name w:val="5FCA8022DDEB4F26A873F5A6CF30391812"/>
    <w:rsid w:val="0024640B"/>
    <w:pPr>
      <w:spacing w:before="120" w:after="120" w:line="276" w:lineRule="auto"/>
    </w:pPr>
    <w:rPr>
      <w:lang w:eastAsia="ja-JP"/>
    </w:rPr>
  </w:style>
  <w:style w:type="paragraph" w:customStyle="1" w:styleId="1E001EC1B8184EFF936B8C5BD5E837EE12">
    <w:name w:val="1E001EC1B8184EFF936B8C5BD5E837EE12"/>
    <w:rsid w:val="0024640B"/>
    <w:pPr>
      <w:spacing w:before="120" w:after="120" w:line="276" w:lineRule="auto"/>
    </w:pPr>
    <w:rPr>
      <w:lang w:eastAsia="ja-JP"/>
    </w:rPr>
  </w:style>
  <w:style w:type="paragraph" w:customStyle="1" w:styleId="6BF4094341B44FCF9D9A46146582B62712">
    <w:name w:val="6BF4094341B44FCF9D9A46146582B62712"/>
    <w:rsid w:val="0024640B"/>
    <w:pPr>
      <w:spacing w:before="120" w:after="120" w:line="276" w:lineRule="auto"/>
    </w:pPr>
    <w:rPr>
      <w:lang w:eastAsia="ja-JP"/>
    </w:rPr>
  </w:style>
  <w:style w:type="paragraph" w:customStyle="1" w:styleId="13690030BD0140E5BD656414A692742412">
    <w:name w:val="13690030BD0140E5BD656414A692742412"/>
    <w:rsid w:val="0024640B"/>
    <w:pPr>
      <w:spacing w:before="120" w:after="120" w:line="276" w:lineRule="auto"/>
    </w:pPr>
    <w:rPr>
      <w:lang w:eastAsia="ja-JP"/>
    </w:rPr>
  </w:style>
  <w:style w:type="paragraph" w:customStyle="1" w:styleId="79C1D14FC4E1455DBD1381A5D7C0554412">
    <w:name w:val="79C1D14FC4E1455DBD1381A5D7C0554412"/>
    <w:rsid w:val="0024640B"/>
    <w:pPr>
      <w:spacing w:before="120" w:after="120" w:line="276" w:lineRule="auto"/>
    </w:pPr>
    <w:rPr>
      <w:lang w:eastAsia="ja-JP"/>
    </w:rPr>
  </w:style>
  <w:style w:type="paragraph" w:customStyle="1" w:styleId="EBBCC936F3CB49D195B6B19757593EA312">
    <w:name w:val="EBBCC936F3CB49D195B6B19757593EA312"/>
    <w:rsid w:val="0024640B"/>
    <w:pPr>
      <w:spacing w:before="120" w:after="120" w:line="276" w:lineRule="auto"/>
    </w:pPr>
    <w:rPr>
      <w:lang w:eastAsia="ja-JP"/>
    </w:rPr>
  </w:style>
  <w:style w:type="paragraph" w:customStyle="1" w:styleId="17A21C6D8D27497793913A64B251F9DF3">
    <w:name w:val="17A21C6D8D27497793913A64B251F9DF3"/>
    <w:rsid w:val="0024640B"/>
    <w:pPr>
      <w:spacing w:before="120" w:after="120" w:line="276" w:lineRule="auto"/>
    </w:pPr>
    <w:rPr>
      <w:lang w:eastAsia="ja-JP"/>
    </w:rPr>
  </w:style>
  <w:style w:type="paragraph" w:customStyle="1" w:styleId="0960A6CD89FB420C8B3140F397671F843">
    <w:name w:val="0960A6CD89FB420C8B3140F397671F843"/>
    <w:rsid w:val="0024640B"/>
    <w:pPr>
      <w:spacing w:before="120" w:after="120" w:line="276" w:lineRule="auto"/>
    </w:pPr>
    <w:rPr>
      <w:lang w:eastAsia="ja-JP"/>
    </w:rPr>
  </w:style>
  <w:style w:type="paragraph" w:customStyle="1" w:styleId="60C820875F514EE1B4802B919169B7F53">
    <w:name w:val="60C820875F514EE1B4802B919169B7F53"/>
    <w:rsid w:val="0024640B"/>
    <w:pPr>
      <w:spacing w:before="120" w:after="120" w:line="276" w:lineRule="auto"/>
    </w:pPr>
    <w:rPr>
      <w:lang w:eastAsia="ja-JP"/>
    </w:rPr>
  </w:style>
  <w:style w:type="paragraph" w:customStyle="1" w:styleId="2F48DB98D5F1496299EB316706FE91AC3">
    <w:name w:val="2F48DB98D5F1496299EB316706FE91AC3"/>
    <w:rsid w:val="0024640B"/>
    <w:pPr>
      <w:spacing w:before="120" w:after="120" w:line="276" w:lineRule="auto"/>
    </w:pPr>
    <w:rPr>
      <w:lang w:eastAsia="ja-JP"/>
    </w:rPr>
  </w:style>
  <w:style w:type="paragraph" w:customStyle="1" w:styleId="9C3B73A8A04F48999D520DCD3336E9553">
    <w:name w:val="9C3B73A8A04F48999D520DCD3336E9553"/>
    <w:rsid w:val="0024640B"/>
    <w:pPr>
      <w:spacing w:before="120" w:after="120" w:line="276" w:lineRule="auto"/>
    </w:pPr>
    <w:rPr>
      <w:lang w:eastAsia="ja-JP"/>
    </w:rPr>
  </w:style>
  <w:style w:type="paragraph" w:customStyle="1" w:styleId="3F95176FD63C44119401F82E4A5482D113">
    <w:name w:val="3F95176FD63C44119401F82E4A5482D11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3">
    <w:name w:val="E4D596AE86A449E88C911E3F78A0D4651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3">
    <w:name w:val="5FCA8022DDEB4F26A873F5A6CF30391813"/>
    <w:rsid w:val="0024640B"/>
    <w:pPr>
      <w:spacing w:before="120" w:after="120" w:line="276" w:lineRule="auto"/>
    </w:pPr>
    <w:rPr>
      <w:lang w:eastAsia="ja-JP"/>
    </w:rPr>
  </w:style>
  <w:style w:type="paragraph" w:customStyle="1" w:styleId="1E001EC1B8184EFF936B8C5BD5E837EE13">
    <w:name w:val="1E001EC1B8184EFF936B8C5BD5E837EE13"/>
    <w:rsid w:val="0024640B"/>
    <w:pPr>
      <w:spacing w:before="120" w:after="120" w:line="276" w:lineRule="auto"/>
    </w:pPr>
    <w:rPr>
      <w:lang w:eastAsia="ja-JP"/>
    </w:rPr>
  </w:style>
  <w:style w:type="paragraph" w:customStyle="1" w:styleId="6BF4094341B44FCF9D9A46146582B62713">
    <w:name w:val="6BF4094341B44FCF9D9A46146582B62713"/>
    <w:rsid w:val="0024640B"/>
    <w:pPr>
      <w:spacing w:before="120" w:after="120" w:line="276" w:lineRule="auto"/>
    </w:pPr>
    <w:rPr>
      <w:lang w:eastAsia="ja-JP"/>
    </w:rPr>
  </w:style>
  <w:style w:type="paragraph" w:customStyle="1" w:styleId="13690030BD0140E5BD656414A692742413">
    <w:name w:val="13690030BD0140E5BD656414A692742413"/>
    <w:rsid w:val="0024640B"/>
    <w:pPr>
      <w:spacing w:before="120" w:after="120" w:line="276" w:lineRule="auto"/>
    </w:pPr>
    <w:rPr>
      <w:lang w:eastAsia="ja-JP"/>
    </w:rPr>
  </w:style>
  <w:style w:type="paragraph" w:customStyle="1" w:styleId="79C1D14FC4E1455DBD1381A5D7C0554413">
    <w:name w:val="79C1D14FC4E1455DBD1381A5D7C0554413"/>
    <w:rsid w:val="0024640B"/>
    <w:pPr>
      <w:spacing w:before="120" w:after="120" w:line="276" w:lineRule="auto"/>
    </w:pPr>
    <w:rPr>
      <w:lang w:eastAsia="ja-JP"/>
    </w:rPr>
  </w:style>
  <w:style w:type="paragraph" w:customStyle="1" w:styleId="EBBCC936F3CB49D195B6B19757593EA313">
    <w:name w:val="EBBCC936F3CB49D195B6B19757593EA313"/>
    <w:rsid w:val="0024640B"/>
    <w:pPr>
      <w:spacing w:before="120" w:after="120" w:line="276" w:lineRule="auto"/>
    </w:pPr>
    <w:rPr>
      <w:lang w:eastAsia="ja-JP"/>
    </w:rPr>
  </w:style>
  <w:style w:type="paragraph" w:customStyle="1" w:styleId="17A21C6D8D27497793913A64B251F9DF4">
    <w:name w:val="17A21C6D8D27497793913A64B251F9DF4"/>
    <w:rsid w:val="0024640B"/>
    <w:pPr>
      <w:spacing w:before="120" w:after="120" w:line="276" w:lineRule="auto"/>
    </w:pPr>
    <w:rPr>
      <w:lang w:eastAsia="ja-JP"/>
    </w:rPr>
  </w:style>
  <w:style w:type="paragraph" w:customStyle="1" w:styleId="0960A6CD89FB420C8B3140F397671F844">
    <w:name w:val="0960A6CD89FB420C8B3140F397671F844"/>
    <w:rsid w:val="0024640B"/>
    <w:pPr>
      <w:spacing w:before="120" w:after="120" w:line="276" w:lineRule="auto"/>
    </w:pPr>
    <w:rPr>
      <w:lang w:eastAsia="ja-JP"/>
    </w:rPr>
  </w:style>
  <w:style w:type="paragraph" w:customStyle="1" w:styleId="60C820875F514EE1B4802B919169B7F54">
    <w:name w:val="60C820875F514EE1B4802B919169B7F54"/>
    <w:rsid w:val="0024640B"/>
    <w:pPr>
      <w:spacing w:before="120" w:after="120" w:line="276" w:lineRule="auto"/>
    </w:pPr>
    <w:rPr>
      <w:lang w:eastAsia="ja-JP"/>
    </w:rPr>
  </w:style>
  <w:style w:type="paragraph" w:customStyle="1" w:styleId="2F48DB98D5F1496299EB316706FE91AC4">
    <w:name w:val="2F48DB98D5F1496299EB316706FE91AC4"/>
    <w:rsid w:val="0024640B"/>
    <w:pPr>
      <w:spacing w:before="120" w:after="120" w:line="276" w:lineRule="auto"/>
    </w:pPr>
    <w:rPr>
      <w:lang w:eastAsia="ja-JP"/>
    </w:rPr>
  </w:style>
  <w:style w:type="paragraph" w:customStyle="1" w:styleId="9C3B73A8A04F48999D520DCD3336E9554">
    <w:name w:val="9C3B73A8A04F48999D520DCD3336E9554"/>
    <w:rsid w:val="0024640B"/>
    <w:pPr>
      <w:spacing w:before="120" w:after="120" w:line="276" w:lineRule="auto"/>
    </w:pPr>
    <w:rPr>
      <w:lang w:eastAsia="ja-JP"/>
    </w:rPr>
  </w:style>
  <w:style w:type="paragraph" w:customStyle="1" w:styleId="3F95176FD63C44119401F82E4A5482D114">
    <w:name w:val="3F95176FD63C44119401F82E4A5482D11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4">
    <w:name w:val="E4D596AE86A449E88C911E3F78A0D4651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4">
    <w:name w:val="5FCA8022DDEB4F26A873F5A6CF30391814"/>
    <w:rsid w:val="0024640B"/>
    <w:pPr>
      <w:spacing w:before="120" w:after="120" w:line="276" w:lineRule="auto"/>
    </w:pPr>
    <w:rPr>
      <w:lang w:eastAsia="ja-JP"/>
    </w:rPr>
  </w:style>
  <w:style w:type="paragraph" w:customStyle="1" w:styleId="1E001EC1B8184EFF936B8C5BD5E837EE14">
    <w:name w:val="1E001EC1B8184EFF936B8C5BD5E837EE14"/>
    <w:rsid w:val="0024640B"/>
    <w:pPr>
      <w:spacing w:before="120" w:after="120" w:line="276" w:lineRule="auto"/>
    </w:pPr>
    <w:rPr>
      <w:lang w:eastAsia="ja-JP"/>
    </w:rPr>
  </w:style>
  <w:style w:type="paragraph" w:customStyle="1" w:styleId="6BF4094341B44FCF9D9A46146582B62714">
    <w:name w:val="6BF4094341B44FCF9D9A46146582B62714"/>
    <w:rsid w:val="0024640B"/>
    <w:pPr>
      <w:spacing w:before="120" w:after="120" w:line="276" w:lineRule="auto"/>
    </w:pPr>
    <w:rPr>
      <w:lang w:eastAsia="ja-JP"/>
    </w:rPr>
  </w:style>
  <w:style w:type="paragraph" w:customStyle="1" w:styleId="13690030BD0140E5BD656414A692742414">
    <w:name w:val="13690030BD0140E5BD656414A692742414"/>
    <w:rsid w:val="0024640B"/>
    <w:pPr>
      <w:spacing w:before="120" w:after="120" w:line="276" w:lineRule="auto"/>
    </w:pPr>
    <w:rPr>
      <w:lang w:eastAsia="ja-JP"/>
    </w:rPr>
  </w:style>
  <w:style w:type="paragraph" w:customStyle="1" w:styleId="79C1D14FC4E1455DBD1381A5D7C0554414">
    <w:name w:val="79C1D14FC4E1455DBD1381A5D7C0554414"/>
    <w:rsid w:val="0024640B"/>
    <w:pPr>
      <w:spacing w:before="120" w:after="120" w:line="276" w:lineRule="auto"/>
    </w:pPr>
    <w:rPr>
      <w:lang w:eastAsia="ja-JP"/>
    </w:rPr>
  </w:style>
  <w:style w:type="paragraph" w:customStyle="1" w:styleId="EBBCC936F3CB49D195B6B19757593EA314">
    <w:name w:val="EBBCC936F3CB49D195B6B19757593EA314"/>
    <w:rsid w:val="0024640B"/>
    <w:pPr>
      <w:spacing w:before="120" w:after="120" w:line="276" w:lineRule="auto"/>
    </w:pPr>
    <w:rPr>
      <w:lang w:eastAsia="ja-JP"/>
    </w:rPr>
  </w:style>
  <w:style w:type="paragraph" w:customStyle="1" w:styleId="17A21C6D8D27497793913A64B251F9DF5">
    <w:name w:val="17A21C6D8D27497793913A64B251F9DF5"/>
    <w:rsid w:val="0024640B"/>
    <w:pPr>
      <w:spacing w:before="120" w:after="120" w:line="276" w:lineRule="auto"/>
    </w:pPr>
    <w:rPr>
      <w:lang w:eastAsia="ja-JP"/>
    </w:rPr>
  </w:style>
  <w:style w:type="paragraph" w:customStyle="1" w:styleId="0960A6CD89FB420C8B3140F397671F845">
    <w:name w:val="0960A6CD89FB420C8B3140F397671F845"/>
    <w:rsid w:val="0024640B"/>
    <w:pPr>
      <w:spacing w:before="120" w:after="120" w:line="276" w:lineRule="auto"/>
    </w:pPr>
    <w:rPr>
      <w:lang w:eastAsia="ja-JP"/>
    </w:rPr>
  </w:style>
  <w:style w:type="paragraph" w:customStyle="1" w:styleId="60C820875F514EE1B4802B919169B7F55">
    <w:name w:val="60C820875F514EE1B4802B919169B7F55"/>
    <w:rsid w:val="0024640B"/>
    <w:pPr>
      <w:spacing w:before="120" w:after="120" w:line="276" w:lineRule="auto"/>
    </w:pPr>
    <w:rPr>
      <w:lang w:eastAsia="ja-JP"/>
    </w:rPr>
  </w:style>
  <w:style w:type="paragraph" w:customStyle="1" w:styleId="2F48DB98D5F1496299EB316706FE91AC5">
    <w:name w:val="2F48DB98D5F1496299EB316706FE91AC5"/>
    <w:rsid w:val="0024640B"/>
    <w:pPr>
      <w:spacing w:before="120" w:after="120" w:line="276" w:lineRule="auto"/>
    </w:pPr>
    <w:rPr>
      <w:lang w:eastAsia="ja-JP"/>
    </w:rPr>
  </w:style>
  <w:style w:type="paragraph" w:customStyle="1" w:styleId="9C3B73A8A04F48999D520DCD3336E9555">
    <w:name w:val="9C3B73A8A04F48999D520DCD3336E9555"/>
    <w:rsid w:val="0024640B"/>
    <w:pPr>
      <w:spacing w:before="120" w:after="120" w:line="276" w:lineRule="auto"/>
    </w:pPr>
    <w:rPr>
      <w:lang w:eastAsia="ja-JP"/>
    </w:rPr>
  </w:style>
  <w:style w:type="paragraph" w:customStyle="1" w:styleId="3F95176FD63C44119401F82E4A5482D115">
    <w:name w:val="3F95176FD63C44119401F82E4A5482D11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5">
    <w:name w:val="E4D596AE86A449E88C911E3F78A0D4651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5">
    <w:name w:val="5FCA8022DDEB4F26A873F5A6CF30391815"/>
    <w:rsid w:val="0024640B"/>
    <w:pPr>
      <w:spacing w:before="120" w:after="120" w:line="276" w:lineRule="auto"/>
    </w:pPr>
    <w:rPr>
      <w:lang w:eastAsia="ja-JP"/>
    </w:rPr>
  </w:style>
  <w:style w:type="paragraph" w:customStyle="1" w:styleId="1E001EC1B8184EFF936B8C5BD5E837EE15">
    <w:name w:val="1E001EC1B8184EFF936B8C5BD5E837EE15"/>
    <w:rsid w:val="0024640B"/>
    <w:pPr>
      <w:spacing w:before="120" w:after="120" w:line="276" w:lineRule="auto"/>
    </w:pPr>
    <w:rPr>
      <w:lang w:eastAsia="ja-JP"/>
    </w:rPr>
  </w:style>
  <w:style w:type="paragraph" w:customStyle="1" w:styleId="6BF4094341B44FCF9D9A46146582B62715">
    <w:name w:val="6BF4094341B44FCF9D9A46146582B62715"/>
    <w:rsid w:val="0024640B"/>
    <w:pPr>
      <w:spacing w:before="120" w:after="120" w:line="276" w:lineRule="auto"/>
    </w:pPr>
    <w:rPr>
      <w:lang w:eastAsia="ja-JP"/>
    </w:rPr>
  </w:style>
  <w:style w:type="paragraph" w:customStyle="1" w:styleId="13690030BD0140E5BD656414A692742415">
    <w:name w:val="13690030BD0140E5BD656414A692742415"/>
    <w:rsid w:val="0024640B"/>
    <w:pPr>
      <w:spacing w:before="120" w:after="120" w:line="276" w:lineRule="auto"/>
    </w:pPr>
    <w:rPr>
      <w:lang w:eastAsia="ja-JP"/>
    </w:rPr>
  </w:style>
  <w:style w:type="paragraph" w:customStyle="1" w:styleId="79C1D14FC4E1455DBD1381A5D7C0554415">
    <w:name w:val="79C1D14FC4E1455DBD1381A5D7C0554415"/>
    <w:rsid w:val="0024640B"/>
    <w:pPr>
      <w:spacing w:before="120" w:after="120" w:line="276" w:lineRule="auto"/>
    </w:pPr>
    <w:rPr>
      <w:lang w:eastAsia="ja-JP"/>
    </w:rPr>
  </w:style>
  <w:style w:type="paragraph" w:customStyle="1" w:styleId="EBBCC936F3CB49D195B6B19757593EA315">
    <w:name w:val="EBBCC936F3CB49D195B6B19757593EA315"/>
    <w:rsid w:val="0024640B"/>
    <w:pPr>
      <w:spacing w:before="120" w:after="120" w:line="276" w:lineRule="auto"/>
    </w:pPr>
    <w:rPr>
      <w:lang w:eastAsia="ja-JP"/>
    </w:rPr>
  </w:style>
  <w:style w:type="paragraph" w:customStyle="1" w:styleId="3F95176FD63C44119401F82E4A5482D116">
    <w:name w:val="3F95176FD63C44119401F82E4A5482D11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6">
    <w:name w:val="E4D596AE86A449E88C911E3F78A0D4651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6">
    <w:name w:val="5FCA8022DDEB4F26A873F5A6CF30391816"/>
    <w:rsid w:val="0024640B"/>
    <w:pPr>
      <w:spacing w:before="120" w:after="120" w:line="276" w:lineRule="auto"/>
    </w:pPr>
    <w:rPr>
      <w:lang w:eastAsia="ja-JP"/>
    </w:rPr>
  </w:style>
  <w:style w:type="paragraph" w:customStyle="1" w:styleId="1E001EC1B8184EFF936B8C5BD5E837EE16">
    <w:name w:val="1E001EC1B8184EFF936B8C5BD5E837EE16"/>
    <w:rsid w:val="0024640B"/>
    <w:pPr>
      <w:spacing w:before="120" w:after="120" w:line="276" w:lineRule="auto"/>
    </w:pPr>
    <w:rPr>
      <w:lang w:eastAsia="ja-JP"/>
    </w:rPr>
  </w:style>
  <w:style w:type="paragraph" w:customStyle="1" w:styleId="6BF4094341B44FCF9D9A46146582B62716">
    <w:name w:val="6BF4094341B44FCF9D9A46146582B62716"/>
    <w:rsid w:val="0024640B"/>
    <w:pPr>
      <w:spacing w:before="120" w:after="120" w:line="276" w:lineRule="auto"/>
    </w:pPr>
    <w:rPr>
      <w:lang w:eastAsia="ja-JP"/>
    </w:rPr>
  </w:style>
  <w:style w:type="paragraph" w:customStyle="1" w:styleId="13690030BD0140E5BD656414A692742416">
    <w:name w:val="13690030BD0140E5BD656414A692742416"/>
    <w:rsid w:val="0024640B"/>
    <w:pPr>
      <w:spacing w:before="120" w:after="120" w:line="276" w:lineRule="auto"/>
    </w:pPr>
    <w:rPr>
      <w:lang w:eastAsia="ja-JP"/>
    </w:rPr>
  </w:style>
  <w:style w:type="paragraph" w:customStyle="1" w:styleId="79C1D14FC4E1455DBD1381A5D7C0554416">
    <w:name w:val="79C1D14FC4E1455DBD1381A5D7C0554416"/>
    <w:rsid w:val="0024640B"/>
    <w:pPr>
      <w:spacing w:before="120" w:after="120" w:line="276" w:lineRule="auto"/>
    </w:pPr>
    <w:rPr>
      <w:lang w:eastAsia="ja-JP"/>
    </w:rPr>
  </w:style>
  <w:style w:type="paragraph" w:customStyle="1" w:styleId="EBBCC936F3CB49D195B6B19757593EA316">
    <w:name w:val="EBBCC936F3CB49D195B6B19757593EA316"/>
    <w:rsid w:val="0024640B"/>
    <w:pPr>
      <w:spacing w:before="120" w:after="120" w:line="276" w:lineRule="auto"/>
    </w:pPr>
    <w:rPr>
      <w:lang w:eastAsia="ja-JP"/>
    </w:rPr>
  </w:style>
  <w:style w:type="paragraph" w:customStyle="1" w:styleId="3F95176FD63C44119401F82E4A5482D117">
    <w:name w:val="3F95176FD63C44119401F82E4A5482D117"/>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7">
    <w:name w:val="E4D596AE86A449E88C911E3F78A0D46517"/>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7">
    <w:name w:val="5FCA8022DDEB4F26A873F5A6CF30391817"/>
    <w:rsid w:val="0024640B"/>
    <w:pPr>
      <w:spacing w:before="120" w:after="120" w:line="276" w:lineRule="auto"/>
    </w:pPr>
    <w:rPr>
      <w:lang w:eastAsia="ja-JP"/>
    </w:rPr>
  </w:style>
  <w:style w:type="paragraph" w:customStyle="1" w:styleId="1E001EC1B8184EFF936B8C5BD5E837EE17">
    <w:name w:val="1E001EC1B8184EFF936B8C5BD5E837EE17"/>
    <w:rsid w:val="0024640B"/>
    <w:pPr>
      <w:spacing w:before="120" w:after="120" w:line="276" w:lineRule="auto"/>
    </w:pPr>
    <w:rPr>
      <w:lang w:eastAsia="ja-JP"/>
    </w:rPr>
  </w:style>
  <w:style w:type="paragraph" w:customStyle="1" w:styleId="6BF4094341B44FCF9D9A46146582B62717">
    <w:name w:val="6BF4094341B44FCF9D9A46146582B62717"/>
    <w:rsid w:val="0024640B"/>
    <w:pPr>
      <w:spacing w:before="120" w:after="120" w:line="276" w:lineRule="auto"/>
    </w:pPr>
    <w:rPr>
      <w:lang w:eastAsia="ja-JP"/>
    </w:rPr>
  </w:style>
  <w:style w:type="paragraph" w:customStyle="1" w:styleId="13690030BD0140E5BD656414A692742417">
    <w:name w:val="13690030BD0140E5BD656414A692742417"/>
    <w:rsid w:val="0024640B"/>
    <w:pPr>
      <w:spacing w:before="120" w:after="120" w:line="276" w:lineRule="auto"/>
    </w:pPr>
    <w:rPr>
      <w:lang w:eastAsia="ja-JP"/>
    </w:rPr>
  </w:style>
  <w:style w:type="paragraph" w:customStyle="1" w:styleId="79C1D14FC4E1455DBD1381A5D7C0554417">
    <w:name w:val="79C1D14FC4E1455DBD1381A5D7C0554417"/>
    <w:rsid w:val="0024640B"/>
    <w:pPr>
      <w:spacing w:before="120" w:after="120" w:line="276" w:lineRule="auto"/>
    </w:pPr>
    <w:rPr>
      <w:lang w:eastAsia="ja-JP"/>
    </w:rPr>
  </w:style>
  <w:style w:type="paragraph" w:customStyle="1" w:styleId="EBBCC936F3CB49D195B6B19757593EA317">
    <w:name w:val="EBBCC936F3CB49D195B6B19757593EA317"/>
    <w:rsid w:val="0024640B"/>
    <w:pPr>
      <w:spacing w:before="120" w:after="120" w:line="276" w:lineRule="auto"/>
    </w:pPr>
    <w:rPr>
      <w:lang w:eastAsia="ja-JP"/>
    </w:rPr>
  </w:style>
  <w:style w:type="paragraph" w:customStyle="1" w:styleId="3F95176FD63C44119401F82E4A5482D118">
    <w:name w:val="3F95176FD63C44119401F82E4A5482D118"/>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8">
    <w:name w:val="E4D596AE86A449E88C911E3F78A0D46518"/>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8">
    <w:name w:val="5FCA8022DDEB4F26A873F5A6CF30391818"/>
    <w:rsid w:val="0024640B"/>
    <w:pPr>
      <w:spacing w:before="120" w:after="120" w:line="276" w:lineRule="auto"/>
    </w:pPr>
    <w:rPr>
      <w:lang w:eastAsia="ja-JP"/>
    </w:rPr>
  </w:style>
  <w:style w:type="paragraph" w:customStyle="1" w:styleId="1E001EC1B8184EFF936B8C5BD5E837EE18">
    <w:name w:val="1E001EC1B8184EFF936B8C5BD5E837EE18"/>
    <w:rsid w:val="0024640B"/>
    <w:pPr>
      <w:spacing w:before="120" w:after="120" w:line="276" w:lineRule="auto"/>
    </w:pPr>
    <w:rPr>
      <w:lang w:eastAsia="ja-JP"/>
    </w:rPr>
  </w:style>
  <w:style w:type="paragraph" w:customStyle="1" w:styleId="6BF4094341B44FCF9D9A46146582B62718">
    <w:name w:val="6BF4094341B44FCF9D9A46146582B62718"/>
    <w:rsid w:val="0024640B"/>
    <w:pPr>
      <w:spacing w:before="120" w:after="120" w:line="276" w:lineRule="auto"/>
    </w:pPr>
    <w:rPr>
      <w:lang w:eastAsia="ja-JP"/>
    </w:rPr>
  </w:style>
  <w:style w:type="paragraph" w:customStyle="1" w:styleId="13690030BD0140E5BD656414A692742418">
    <w:name w:val="13690030BD0140E5BD656414A692742418"/>
    <w:rsid w:val="0024640B"/>
    <w:pPr>
      <w:spacing w:before="120" w:after="120" w:line="276" w:lineRule="auto"/>
    </w:pPr>
    <w:rPr>
      <w:lang w:eastAsia="ja-JP"/>
    </w:rPr>
  </w:style>
  <w:style w:type="paragraph" w:customStyle="1" w:styleId="79C1D14FC4E1455DBD1381A5D7C0554418">
    <w:name w:val="79C1D14FC4E1455DBD1381A5D7C0554418"/>
    <w:rsid w:val="0024640B"/>
    <w:pPr>
      <w:spacing w:before="120" w:after="120" w:line="276" w:lineRule="auto"/>
    </w:pPr>
    <w:rPr>
      <w:lang w:eastAsia="ja-JP"/>
    </w:rPr>
  </w:style>
  <w:style w:type="paragraph" w:customStyle="1" w:styleId="EBBCC936F3CB49D195B6B19757593EA318">
    <w:name w:val="EBBCC936F3CB49D195B6B19757593EA318"/>
    <w:rsid w:val="0024640B"/>
    <w:pPr>
      <w:spacing w:before="120" w:after="120" w:line="276" w:lineRule="auto"/>
    </w:pPr>
    <w:rPr>
      <w:lang w:eastAsia="ja-JP"/>
    </w:rPr>
  </w:style>
  <w:style w:type="paragraph" w:customStyle="1" w:styleId="3F95176FD63C44119401F82E4A5482D119">
    <w:name w:val="3F95176FD63C44119401F82E4A5482D11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19">
    <w:name w:val="E4D596AE86A449E88C911E3F78A0D4651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19">
    <w:name w:val="5FCA8022DDEB4F26A873F5A6CF30391819"/>
    <w:rsid w:val="0024640B"/>
    <w:pPr>
      <w:spacing w:before="120" w:after="120" w:line="276" w:lineRule="auto"/>
    </w:pPr>
    <w:rPr>
      <w:lang w:eastAsia="ja-JP"/>
    </w:rPr>
  </w:style>
  <w:style w:type="paragraph" w:customStyle="1" w:styleId="1E001EC1B8184EFF936B8C5BD5E837EE19">
    <w:name w:val="1E001EC1B8184EFF936B8C5BD5E837EE19"/>
    <w:rsid w:val="0024640B"/>
    <w:pPr>
      <w:spacing w:before="120" w:after="120" w:line="276" w:lineRule="auto"/>
    </w:pPr>
    <w:rPr>
      <w:lang w:eastAsia="ja-JP"/>
    </w:rPr>
  </w:style>
  <w:style w:type="paragraph" w:customStyle="1" w:styleId="6BF4094341B44FCF9D9A46146582B62719">
    <w:name w:val="6BF4094341B44FCF9D9A46146582B62719"/>
    <w:rsid w:val="0024640B"/>
    <w:pPr>
      <w:spacing w:before="120" w:after="120" w:line="276" w:lineRule="auto"/>
    </w:pPr>
    <w:rPr>
      <w:lang w:eastAsia="ja-JP"/>
    </w:rPr>
  </w:style>
  <w:style w:type="paragraph" w:customStyle="1" w:styleId="13690030BD0140E5BD656414A692742419">
    <w:name w:val="13690030BD0140E5BD656414A692742419"/>
    <w:rsid w:val="0024640B"/>
    <w:pPr>
      <w:spacing w:before="120" w:after="120" w:line="276" w:lineRule="auto"/>
    </w:pPr>
    <w:rPr>
      <w:lang w:eastAsia="ja-JP"/>
    </w:rPr>
  </w:style>
  <w:style w:type="paragraph" w:customStyle="1" w:styleId="79C1D14FC4E1455DBD1381A5D7C0554419">
    <w:name w:val="79C1D14FC4E1455DBD1381A5D7C0554419"/>
    <w:rsid w:val="0024640B"/>
    <w:pPr>
      <w:spacing w:before="120" w:after="120" w:line="276" w:lineRule="auto"/>
    </w:pPr>
    <w:rPr>
      <w:lang w:eastAsia="ja-JP"/>
    </w:rPr>
  </w:style>
  <w:style w:type="paragraph" w:customStyle="1" w:styleId="EBBCC936F3CB49D195B6B19757593EA319">
    <w:name w:val="EBBCC936F3CB49D195B6B19757593EA319"/>
    <w:rsid w:val="0024640B"/>
    <w:pPr>
      <w:spacing w:before="120" w:after="120" w:line="276" w:lineRule="auto"/>
    </w:pPr>
    <w:rPr>
      <w:lang w:eastAsia="ja-JP"/>
    </w:rPr>
  </w:style>
  <w:style w:type="paragraph" w:customStyle="1" w:styleId="D242158D8D534D3EA881E761E407CE04">
    <w:name w:val="D242158D8D534D3EA881E761E407CE04"/>
    <w:rsid w:val="0024640B"/>
  </w:style>
  <w:style w:type="paragraph" w:customStyle="1" w:styleId="3F95176FD63C44119401F82E4A5482D120">
    <w:name w:val="3F95176FD63C44119401F82E4A5482D12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0">
    <w:name w:val="E4D596AE86A449E88C911E3F78A0D4652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0">
    <w:name w:val="5FCA8022DDEB4F26A873F5A6CF30391820"/>
    <w:rsid w:val="0024640B"/>
    <w:pPr>
      <w:spacing w:before="120" w:after="120" w:line="276" w:lineRule="auto"/>
    </w:pPr>
    <w:rPr>
      <w:lang w:eastAsia="ja-JP"/>
    </w:rPr>
  </w:style>
  <w:style w:type="paragraph" w:customStyle="1" w:styleId="1E001EC1B8184EFF936B8C5BD5E837EE20">
    <w:name w:val="1E001EC1B8184EFF936B8C5BD5E837EE20"/>
    <w:rsid w:val="0024640B"/>
    <w:pPr>
      <w:spacing w:before="120" w:after="120" w:line="276" w:lineRule="auto"/>
    </w:pPr>
    <w:rPr>
      <w:lang w:eastAsia="ja-JP"/>
    </w:rPr>
  </w:style>
  <w:style w:type="paragraph" w:customStyle="1" w:styleId="6BF4094341B44FCF9D9A46146582B62720">
    <w:name w:val="6BF4094341B44FCF9D9A46146582B62720"/>
    <w:rsid w:val="0024640B"/>
    <w:pPr>
      <w:spacing w:before="120" w:after="120" w:line="276" w:lineRule="auto"/>
    </w:pPr>
    <w:rPr>
      <w:lang w:eastAsia="ja-JP"/>
    </w:rPr>
  </w:style>
  <w:style w:type="paragraph" w:customStyle="1" w:styleId="13690030BD0140E5BD656414A692742420">
    <w:name w:val="13690030BD0140E5BD656414A692742420"/>
    <w:rsid w:val="0024640B"/>
    <w:pPr>
      <w:spacing w:before="120" w:after="120" w:line="276" w:lineRule="auto"/>
    </w:pPr>
    <w:rPr>
      <w:lang w:eastAsia="ja-JP"/>
    </w:rPr>
  </w:style>
  <w:style w:type="paragraph" w:customStyle="1" w:styleId="79C1D14FC4E1455DBD1381A5D7C0554420">
    <w:name w:val="79C1D14FC4E1455DBD1381A5D7C0554420"/>
    <w:rsid w:val="0024640B"/>
    <w:pPr>
      <w:spacing w:before="120" w:after="120" w:line="276" w:lineRule="auto"/>
    </w:pPr>
    <w:rPr>
      <w:lang w:eastAsia="ja-JP"/>
    </w:rPr>
  </w:style>
  <w:style w:type="paragraph" w:customStyle="1" w:styleId="EBBCC936F3CB49D195B6B19757593EA320">
    <w:name w:val="EBBCC936F3CB49D195B6B19757593EA320"/>
    <w:rsid w:val="0024640B"/>
    <w:pPr>
      <w:spacing w:before="120" w:after="120" w:line="276" w:lineRule="auto"/>
    </w:pPr>
    <w:rPr>
      <w:lang w:eastAsia="ja-JP"/>
    </w:rPr>
  </w:style>
  <w:style w:type="paragraph" w:customStyle="1" w:styleId="3F95176FD63C44119401F82E4A5482D121">
    <w:name w:val="3F95176FD63C44119401F82E4A5482D12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1">
    <w:name w:val="E4D596AE86A449E88C911E3F78A0D4652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1">
    <w:name w:val="5FCA8022DDEB4F26A873F5A6CF30391821"/>
    <w:rsid w:val="0024640B"/>
    <w:pPr>
      <w:spacing w:before="120" w:after="120" w:line="276" w:lineRule="auto"/>
    </w:pPr>
    <w:rPr>
      <w:lang w:eastAsia="ja-JP"/>
    </w:rPr>
  </w:style>
  <w:style w:type="paragraph" w:customStyle="1" w:styleId="1E001EC1B8184EFF936B8C5BD5E837EE21">
    <w:name w:val="1E001EC1B8184EFF936B8C5BD5E837EE21"/>
    <w:rsid w:val="0024640B"/>
    <w:pPr>
      <w:spacing w:before="120" w:after="120" w:line="276" w:lineRule="auto"/>
    </w:pPr>
    <w:rPr>
      <w:lang w:eastAsia="ja-JP"/>
    </w:rPr>
  </w:style>
  <w:style w:type="paragraph" w:customStyle="1" w:styleId="6BF4094341B44FCF9D9A46146582B62721">
    <w:name w:val="6BF4094341B44FCF9D9A46146582B62721"/>
    <w:rsid w:val="0024640B"/>
    <w:pPr>
      <w:spacing w:before="120" w:after="120" w:line="276" w:lineRule="auto"/>
    </w:pPr>
    <w:rPr>
      <w:lang w:eastAsia="ja-JP"/>
    </w:rPr>
  </w:style>
  <w:style w:type="paragraph" w:customStyle="1" w:styleId="13690030BD0140E5BD656414A692742421">
    <w:name w:val="13690030BD0140E5BD656414A692742421"/>
    <w:rsid w:val="0024640B"/>
    <w:pPr>
      <w:spacing w:before="120" w:after="120" w:line="276" w:lineRule="auto"/>
    </w:pPr>
    <w:rPr>
      <w:lang w:eastAsia="ja-JP"/>
    </w:rPr>
  </w:style>
  <w:style w:type="paragraph" w:customStyle="1" w:styleId="79C1D14FC4E1455DBD1381A5D7C0554421">
    <w:name w:val="79C1D14FC4E1455DBD1381A5D7C0554421"/>
    <w:rsid w:val="0024640B"/>
    <w:pPr>
      <w:spacing w:before="120" w:after="120" w:line="276" w:lineRule="auto"/>
    </w:pPr>
    <w:rPr>
      <w:lang w:eastAsia="ja-JP"/>
    </w:rPr>
  </w:style>
  <w:style w:type="paragraph" w:customStyle="1" w:styleId="EBBCC936F3CB49D195B6B19757593EA321">
    <w:name w:val="EBBCC936F3CB49D195B6B19757593EA321"/>
    <w:rsid w:val="0024640B"/>
    <w:pPr>
      <w:spacing w:before="120" w:after="120" w:line="276" w:lineRule="auto"/>
    </w:pPr>
    <w:rPr>
      <w:lang w:eastAsia="ja-JP"/>
    </w:rPr>
  </w:style>
  <w:style w:type="paragraph" w:customStyle="1" w:styleId="3F95176FD63C44119401F82E4A5482D122">
    <w:name w:val="3F95176FD63C44119401F82E4A5482D12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2">
    <w:name w:val="E4D596AE86A449E88C911E3F78A0D4652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2">
    <w:name w:val="5FCA8022DDEB4F26A873F5A6CF30391822"/>
    <w:rsid w:val="0024640B"/>
    <w:pPr>
      <w:spacing w:before="120" w:after="120" w:line="276" w:lineRule="auto"/>
    </w:pPr>
    <w:rPr>
      <w:lang w:eastAsia="ja-JP"/>
    </w:rPr>
  </w:style>
  <w:style w:type="paragraph" w:customStyle="1" w:styleId="1E001EC1B8184EFF936B8C5BD5E837EE22">
    <w:name w:val="1E001EC1B8184EFF936B8C5BD5E837EE22"/>
    <w:rsid w:val="0024640B"/>
    <w:pPr>
      <w:spacing w:before="120" w:after="120" w:line="276" w:lineRule="auto"/>
    </w:pPr>
    <w:rPr>
      <w:lang w:eastAsia="ja-JP"/>
    </w:rPr>
  </w:style>
  <w:style w:type="paragraph" w:customStyle="1" w:styleId="6BF4094341B44FCF9D9A46146582B62722">
    <w:name w:val="6BF4094341B44FCF9D9A46146582B62722"/>
    <w:rsid w:val="0024640B"/>
    <w:pPr>
      <w:spacing w:before="120" w:after="120" w:line="276" w:lineRule="auto"/>
    </w:pPr>
    <w:rPr>
      <w:lang w:eastAsia="ja-JP"/>
    </w:rPr>
  </w:style>
  <w:style w:type="paragraph" w:customStyle="1" w:styleId="13690030BD0140E5BD656414A692742422">
    <w:name w:val="13690030BD0140E5BD656414A692742422"/>
    <w:rsid w:val="0024640B"/>
    <w:pPr>
      <w:spacing w:before="120" w:after="120" w:line="276" w:lineRule="auto"/>
    </w:pPr>
    <w:rPr>
      <w:lang w:eastAsia="ja-JP"/>
    </w:rPr>
  </w:style>
  <w:style w:type="paragraph" w:customStyle="1" w:styleId="79C1D14FC4E1455DBD1381A5D7C0554422">
    <w:name w:val="79C1D14FC4E1455DBD1381A5D7C0554422"/>
    <w:rsid w:val="0024640B"/>
    <w:pPr>
      <w:spacing w:before="120" w:after="120" w:line="276" w:lineRule="auto"/>
    </w:pPr>
    <w:rPr>
      <w:lang w:eastAsia="ja-JP"/>
    </w:rPr>
  </w:style>
  <w:style w:type="paragraph" w:customStyle="1" w:styleId="EBBCC936F3CB49D195B6B19757593EA322">
    <w:name w:val="EBBCC936F3CB49D195B6B19757593EA322"/>
    <w:rsid w:val="0024640B"/>
    <w:pPr>
      <w:spacing w:before="120" w:after="120" w:line="276" w:lineRule="auto"/>
    </w:pPr>
    <w:rPr>
      <w:lang w:eastAsia="ja-JP"/>
    </w:rPr>
  </w:style>
  <w:style w:type="paragraph" w:customStyle="1" w:styleId="EA7C17C5CE704766A122DE22233169EB">
    <w:name w:val="EA7C17C5CE704766A122DE22233169EB"/>
    <w:rsid w:val="0024640B"/>
  </w:style>
  <w:style w:type="paragraph" w:customStyle="1" w:styleId="D6D8E9C8BD944EDF9493F9F5D9AA2E6D">
    <w:name w:val="D6D8E9C8BD944EDF9493F9F5D9AA2E6D"/>
    <w:rsid w:val="0024640B"/>
  </w:style>
  <w:style w:type="paragraph" w:customStyle="1" w:styleId="1DB5A82C8FD0496F93820038BE27BD6A">
    <w:name w:val="1DB5A82C8FD0496F93820038BE27BD6A"/>
    <w:rsid w:val="0024640B"/>
  </w:style>
  <w:style w:type="paragraph" w:customStyle="1" w:styleId="4A2AAEE5A59647009F34C4FFDCF76A63">
    <w:name w:val="4A2AAEE5A59647009F34C4FFDCF76A63"/>
    <w:rsid w:val="0024640B"/>
  </w:style>
  <w:style w:type="paragraph" w:customStyle="1" w:styleId="EDA3F480847B4F1B85E5B5482938067D">
    <w:name w:val="EDA3F480847B4F1B85E5B5482938067D"/>
    <w:rsid w:val="0024640B"/>
  </w:style>
  <w:style w:type="paragraph" w:customStyle="1" w:styleId="C9113D6FA56E4971A7DD1262C6B2E637">
    <w:name w:val="C9113D6FA56E4971A7DD1262C6B2E637"/>
    <w:rsid w:val="0024640B"/>
  </w:style>
  <w:style w:type="paragraph" w:customStyle="1" w:styleId="3F95176FD63C44119401F82E4A5482D123">
    <w:name w:val="3F95176FD63C44119401F82E4A5482D12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3">
    <w:name w:val="E4D596AE86A449E88C911E3F78A0D4652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3">
    <w:name w:val="5FCA8022DDEB4F26A873F5A6CF30391823"/>
    <w:rsid w:val="0024640B"/>
    <w:pPr>
      <w:spacing w:before="120" w:after="120" w:line="276" w:lineRule="auto"/>
    </w:pPr>
    <w:rPr>
      <w:lang w:eastAsia="ja-JP"/>
    </w:rPr>
  </w:style>
  <w:style w:type="paragraph" w:customStyle="1" w:styleId="1E001EC1B8184EFF936B8C5BD5E837EE23">
    <w:name w:val="1E001EC1B8184EFF936B8C5BD5E837EE23"/>
    <w:rsid w:val="0024640B"/>
    <w:pPr>
      <w:spacing w:before="120" w:after="120" w:line="276" w:lineRule="auto"/>
    </w:pPr>
    <w:rPr>
      <w:lang w:eastAsia="ja-JP"/>
    </w:rPr>
  </w:style>
  <w:style w:type="paragraph" w:customStyle="1" w:styleId="6BF4094341B44FCF9D9A46146582B62723">
    <w:name w:val="6BF4094341B44FCF9D9A46146582B62723"/>
    <w:rsid w:val="0024640B"/>
    <w:pPr>
      <w:spacing w:before="120" w:after="120" w:line="276" w:lineRule="auto"/>
    </w:pPr>
    <w:rPr>
      <w:lang w:eastAsia="ja-JP"/>
    </w:rPr>
  </w:style>
  <w:style w:type="paragraph" w:customStyle="1" w:styleId="13690030BD0140E5BD656414A692742423">
    <w:name w:val="13690030BD0140E5BD656414A692742423"/>
    <w:rsid w:val="0024640B"/>
    <w:pPr>
      <w:spacing w:before="120" w:after="120" w:line="276" w:lineRule="auto"/>
    </w:pPr>
    <w:rPr>
      <w:lang w:eastAsia="ja-JP"/>
    </w:rPr>
  </w:style>
  <w:style w:type="paragraph" w:customStyle="1" w:styleId="79C1D14FC4E1455DBD1381A5D7C0554423">
    <w:name w:val="79C1D14FC4E1455DBD1381A5D7C0554423"/>
    <w:rsid w:val="0024640B"/>
    <w:pPr>
      <w:spacing w:before="120" w:after="120" w:line="276" w:lineRule="auto"/>
    </w:pPr>
    <w:rPr>
      <w:lang w:eastAsia="ja-JP"/>
    </w:rPr>
  </w:style>
  <w:style w:type="paragraph" w:customStyle="1" w:styleId="EBBCC936F3CB49D195B6B19757593EA323">
    <w:name w:val="EBBCC936F3CB49D195B6B19757593EA323"/>
    <w:rsid w:val="0024640B"/>
    <w:pPr>
      <w:spacing w:before="120" w:after="120" w:line="276" w:lineRule="auto"/>
    </w:pPr>
    <w:rPr>
      <w:lang w:eastAsia="ja-JP"/>
    </w:rPr>
  </w:style>
  <w:style w:type="paragraph" w:customStyle="1" w:styleId="3F95176FD63C44119401F82E4A5482D124">
    <w:name w:val="3F95176FD63C44119401F82E4A5482D12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4">
    <w:name w:val="E4D596AE86A449E88C911E3F78A0D4652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4">
    <w:name w:val="5FCA8022DDEB4F26A873F5A6CF30391824"/>
    <w:rsid w:val="0024640B"/>
    <w:pPr>
      <w:spacing w:before="120" w:after="120" w:line="276" w:lineRule="auto"/>
    </w:pPr>
    <w:rPr>
      <w:lang w:eastAsia="ja-JP"/>
    </w:rPr>
  </w:style>
  <w:style w:type="paragraph" w:customStyle="1" w:styleId="1E001EC1B8184EFF936B8C5BD5E837EE24">
    <w:name w:val="1E001EC1B8184EFF936B8C5BD5E837EE24"/>
    <w:rsid w:val="0024640B"/>
    <w:pPr>
      <w:spacing w:before="120" w:after="120" w:line="276" w:lineRule="auto"/>
    </w:pPr>
    <w:rPr>
      <w:lang w:eastAsia="ja-JP"/>
    </w:rPr>
  </w:style>
  <w:style w:type="paragraph" w:customStyle="1" w:styleId="6BF4094341B44FCF9D9A46146582B62724">
    <w:name w:val="6BF4094341B44FCF9D9A46146582B62724"/>
    <w:rsid w:val="0024640B"/>
    <w:pPr>
      <w:spacing w:before="120" w:after="120" w:line="276" w:lineRule="auto"/>
    </w:pPr>
    <w:rPr>
      <w:lang w:eastAsia="ja-JP"/>
    </w:rPr>
  </w:style>
  <w:style w:type="paragraph" w:customStyle="1" w:styleId="13690030BD0140E5BD656414A692742424">
    <w:name w:val="13690030BD0140E5BD656414A692742424"/>
    <w:rsid w:val="0024640B"/>
    <w:pPr>
      <w:spacing w:before="120" w:after="120" w:line="276" w:lineRule="auto"/>
    </w:pPr>
    <w:rPr>
      <w:lang w:eastAsia="ja-JP"/>
    </w:rPr>
  </w:style>
  <w:style w:type="paragraph" w:customStyle="1" w:styleId="79C1D14FC4E1455DBD1381A5D7C0554424">
    <w:name w:val="79C1D14FC4E1455DBD1381A5D7C0554424"/>
    <w:rsid w:val="0024640B"/>
    <w:pPr>
      <w:spacing w:before="120" w:after="120" w:line="276" w:lineRule="auto"/>
    </w:pPr>
    <w:rPr>
      <w:lang w:eastAsia="ja-JP"/>
    </w:rPr>
  </w:style>
  <w:style w:type="paragraph" w:customStyle="1" w:styleId="EBBCC936F3CB49D195B6B19757593EA324">
    <w:name w:val="EBBCC936F3CB49D195B6B19757593EA324"/>
    <w:rsid w:val="0024640B"/>
    <w:pPr>
      <w:spacing w:before="120" w:after="120" w:line="276" w:lineRule="auto"/>
    </w:pPr>
    <w:rPr>
      <w:lang w:eastAsia="ja-JP"/>
    </w:rPr>
  </w:style>
  <w:style w:type="paragraph" w:customStyle="1" w:styleId="3F95176FD63C44119401F82E4A5482D125">
    <w:name w:val="3F95176FD63C44119401F82E4A5482D12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5">
    <w:name w:val="E4D596AE86A449E88C911E3F78A0D4652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5">
    <w:name w:val="5FCA8022DDEB4F26A873F5A6CF30391825"/>
    <w:rsid w:val="0024640B"/>
    <w:pPr>
      <w:spacing w:before="120" w:after="120" w:line="276" w:lineRule="auto"/>
    </w:pPr>
    <w:rPr>
      <w:lang w:eastAsia="ja-JP"/>
    </w:rPr>
  </w:style>
  <w:style w:type="paragraph" w:customStyle="1" w:styleId="1E001EC1B8184EFF936B8C5BD5E837EE25">
    <w:name w:val="1E001EC1B8184EFF936B8C5BD5E837EE25"/>
    <w:rsid w:val="0024640B"/>
    <w:pPr>
      <w:spacing w:before="120" w:after="120" w:line="276" w:lineRule="auto"/>
    </w:pPr>
    <w:rPr>
      <w:lang w:eastAsia="ja-JP"/>
    </w:rPr>
  </w:style>
  <w:style w:type="paragraph" w:customStyle="1" w:styleId="6BF4094341B44FCF9D9A46146582B62725">
    <w:name w:val="6BF4094341B44FCF9D9A46146582B62725"/>
    <w:rsid w:val="0024640B"/>
    <w:pPr>
      <w:spacing w:before="120" w:after="120" w:line="276" w:lineRule="auto"/>
    </w:pPr>
    <w:rPr>
      <w:lang w:eastAsia="ja-JP"/>
    </w:rPr>
  </w:style>
  <w:style w:type="paragraph" w:customStyle="1" w:styleId="13690030BD0140E5BD656414A692742425">
    <w:name w:val="13690030BD0140E5BD656414A692742425"/>
    <w:rsid w:val="0024640B"/>
    <w:pPr>
      <w:spacing w:before="120" w:after="120" w:line="276" w:lineRule="auto"/>
    </w:pPr>
    <w:rPr>
      <w:lang w:eastAsia="ja-JP"/>
    </w:rPr>
  </w:style>
  <w:style w:type="paragraph" w:customStyle="1" w:styleId="79C1D14FC4E1455DBD1381A5D7C0554425">
    <w:name w:val="79C1D14FC4E1455DBD1381A5D7C0554425"/>
    <w:rsid w:val="0024640B"/>
    <w:pPr>
      <w:spacing w:before="120" w:after="120" w:line="276" w:lineRule="auto"/>
    </w:pPr>
    <w:rPr>
      <w:lang w:eastAsia="ja-JP"/>
    </w:rPr>
  </w:style>
  <w:style w:type="paragraph" w:customStyle="1" w:styleId="EBBCC936F3CB49D195B6B19757593EA325">
    <w:name w:val="EBBCC936F3CB49D195B6B19757593EA325"/>
    <w:rsid w:val="0024640B"/>
    <w:pPr>
      <w:spacing w:before="120" w:after="120" w:line="276" w:lineRule="auto"/>
    </w:pPr>
    <w:rPr>
      <w:lang w:eastAsia="ja-JP"/>
    </w:rPr>
  </w:style>
  <w:style w:type="paragraph" w:customStyle="1" w:styleId="3F95176FD63C44119401F82E4A5482D126">
    <w:name w:val="3F95176FD63C44119401F82E4A5482D12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6">
    <w:name w:val="E4D596AE86A449E88C911E3F78A0D4652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6">
    <w:name w:val="5FCA8022DDEB4F26A873F5A6CF30391826"/>
    <w:rsid w:val="0024640B"/>
    <w:pPr>
      <w:spacing w:before="120" w:after="120" w:line="276" w:lineRule="auto"/>
    </w:pPr>
    <w:rPr>
      <w:lang w:eastAsia="ja-JP"/>
    </w:rPr>
  </w:style>
  <w:style w:type="paragraph" w:customStyle="1" w:styleId="1E001EC1B8184EFF936B8C5BD5E837EE26">
    <w:name w:val="1E001EC1B8184EFF936B8C5BD5E837EE26"/>
    <w:rsid w:val="0024640B"/>
    <w:pPr>
      <w:spacing w:before="120" w:after="120" w:line="276" w:lineRule="auto"/>
    </w:pPr>
    <w:rPr>
      <w:lang w:eastAsia="ja-JP"/>
    </w:rPr>
  </w:style>
  <w:style w:type="paragraph" w:customStyle="1" w:styleId="6BF4094341B44FCF9D9A46146582B62726">
    <w:name w:val="6BF4094341B44FCF9D9A46146582B62726"/>
    <w:rsid w:val="0024640B"/>
    <w:pPr>
      <w:spacing w:before="120" w:after="120" w:line="276" w:lineRule="auto"/>
    </w:pPr>
    <w:rPr>
      <w:lang w:eastAsia="ja-JP"/>
    </w:rPr>
  </w:style>
  <w:style w:type="paragraph" w:customStyle="1" w:styleId="13690030BD0140E5BD656414A692742426">
    <w:name w:val="13690030BD0140E5BD656414A692742426"/>
    <w:rsid w:val="0024640B"/>
    <w:pPr>
      <w:spacing w:before="120" w:after="120" w:line="276" w:lineRule="auto"/>
    </w:pPr>
    <w:rPr>
      <w:lang w:eastAsia="ja-JP"/>
    </w:rPr>
  </w:style>
  <w:style w:type="paragraph" w:customStyle="1" w:styleId="79C1D14FC4E1455DBD1381A5D7C0554426">
    <w:name w:val="79C1D14FC4E1455DBD1381A5D7C0554426"/>
    <w:rsid w:val="0024640B"/>
    <w:pPr>
      <w:spacing w:before="120" w:after="120" w:line="276" w:lineRule="auto"/>
    </w:pPr>
    <w:rPr>
      <w:lang w:eastAsia="ja-JP"/>
    </w:rPr>
  </w:style>
  <w:style w:type="paragraph" w:customStyle="1" w:styleId="EBBCC936F3CB49D195B6B19757593EA326">
    <w:name w:val="EBBCC936F3CB49D195B6B19757593EA326"/>
    <w:rsid w:val="0024640B"/>
    <w:pPr>
      <w:spacing w:before="120" w:after="120" w:line="276" w:lineRule="auto"/>
    </w:pPr>
    <w:rPr>
      <w:lang w:eastAsia="ja-JP"/>
    </w:rPr>
  </w:style>
  <w:style w:type="paragraph" w:customStyle="1" w:styleId="3F95176FD63C44119401F82E4A5482D127">
    <w:name w:val="3F95176FD63C44119401F82E4A5482D127"/>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7">
    <w:name w:val="E4D596AE86A449E88C911E3F78A0D46527"/>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7">
    <w:name w:val="5FCA8022DDEB4F26A873F5A6CF30391827"/>
    <w:rsid w:val="0024640B"/>
    <w:pPr>
      <w:spacing w:before="120" w:after="120" w:line="276" w:lineRule="auto"/>
    </w:pPr>
    <w:rPr>
      <w:lang w:eastAsia="ja-JP"/>
    </w:rPr>
  </w:style>
  <w:style w:type="paragraph" w:customStyle="1" w:styleId="1E001EC1B8184EFF936B8C5BD5E837EE27">
    <w:name w:val="1E001EC1B8184EFF936B8C5BD5E837EE27"/>
    <w:rsid w:val="0024640B"/>
    <w:pPr>
      <w:spacing w:before="120" w:after="120" w:line="276" w:lineRule="auto"/>
    </w:pPr>
    <w:rPr>
      <w:lang w:eastAsia="ja-JP"/>
    </w:rPr>
  </w:style>
  <w:style w:type="paragraph" w:customStyle="1" w:styleId="6BF4094341B44FCF9D9A46146582B62727">
    <w:name w:val="6BF4094341B44FCF9D9A46146582B62727"/>
    <w:rsid w:val="0024640B"/>
    <w:pPr>
      <w:spacing w:before="120" w:after="120" w:line="276" w:lineRule="auto"/>
    </w:pPr>
    <w:rPr>
      <w:lang w:eastAsia="ja-JP"/>
    </w:rPr>
  </w:style>
  <w:style w:type="paragraph" w:customStyle="1" w:styleId="13690030BD0140E5BD656414A692742427">
    <w:name w:val="13690030BD0140E5BD656414A692742427"/>
    <w:rsid w:val="0024640B"/>
    <w:pPr>
      <w:spacing w:before="120" w:after="120" w:line="276" w:lineRule="auto"/>
    </w:pPr>
    <w:rPr>
      <w:lang w:eastAsia="ja-JP"/>
    </w:rPr>
  </w:style>
  <w:style w:type="paragraph" w:customStyle="1" w:styleId="79C1D14FC4E1455DBD1381A5D7C0554427">
    <w:name w:val="79C1D14FC4E1455DBD1381A5D7C0554427"/>
    <w:rsid w:val="0024640B"/>
    <w:pPr>
      <w:spacing w:before="120" w:after="120" w:line="276" w:lineRule="auto"/>
    </w:pPr>
    <w:rPr>
      <w:lang w:eastAsia="ja-JP"/>
    </w:rPr>
  </w:style>
  <w:style w:type="paragraph" w:customStyle="1" w:styleId="EBBCC936F3CB49D195B6B19757593EA327">
    <w:name w:val="EBBCC936F3CB49D195B6B19757593EA327"/>
    <w:rsid w:val="0024640B"/>
    <w:pPr>
      <w:spacing w:before="120" w:after="120" w:line="276" w:lineRule="auto"/>
    </w:pPr>
    <w:rPr>
      <w:lang w:eastAsia="ja-JP"/>
    </w:rPr>
  </w:style>
  <w:style w:type="paragraph" w:customStyle="1" w:styleId="3F95176FD63C44119401F82E4A5482D128">
    <w:name w:val="3F95176FD63C44119401F82E4A5482D128"/>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8">
    <w:name w:val="E4D596AE86A449E88C911E3F78A0D46528"/>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8">
    <w:name w:val="5FCA8022DDEB4F26A873F5A6CF30391828"/>
    <w:rsid w:val="0024640B"/>
    <w:pPr>
      <w:spacing w:before="120" w:after="120" w:line="276" w:lineRule="auto"/>
    </w:pPr>
    <w:rPr>
      <w:lang w:eastAsia="ja-JP"/>
    </w:rPr>
  </w:style>
  <w:style w:type="paragraph" w:customStyle="1" w:styleId="1E001EC1B8184EFF936B8C5BD5E837EE28">
    <w:name w:val="1E001EC1B8184EFF936B8C5BD5E837EE28"/>
    <w:rsid w:val="0024640B"/>
    <w:pPr>
      <w:spacing w:before="120" w:after="120" w:line="276" w:lineRule="auto"/>
    </w:pPr>
    <w:rPr>
      <w:lang w:eastAsia="ja-JP"/>
    </w:rPr>
  </w:style>
  <w:style w:type="paragraph" w:customStyle="1" w:styleId="6BF4094341B44FCF9D9A46146582B62728">
    <w:name w:val="6BF4094341B44FCF9D9A46146582B62728"/>
    <w:rsid w:val="0024640B"/>
    <w:pPr>
      <w:spacing w:before="120" w:after="120" w:line="276" w:lineRule="auto"/>
    </w:pPr>
    <w:rPr>
      <w:lang w:eastAsia="ja-JP"/>
    </w:rPr>
  </w:style>
  <w:style w:type="paragraph" w:customStyle="1" w:styleId="13690030BD0140E5BD656414A692742428">
    <w:name w:val="13690030BD0140E5BD656414A692742428"/>
    <w:rsid w:val="0024640B"/>
    <w:pPr>
      <w:spacing w:before="120" w:after="120" w:line="276" w:lineRule="auto"/>
    </w:pPr>
    <w:rPr>
      <w:lang w:eastAsia="ja-JP"/>
    </w:rPr>
  </w:style>
  <w:style w:type="paragraph" w:customStyle="1" w:styleId="79C1D14FC4E1455DBD1381A5D7C0554428">
    <w:name w:val="79C1D14FC4E1455DBD1381A5D7C0554428"/>
    <w:rsid w:val="0024640B"/>
    <w:pPr>
      <w:spacing w:before="120" w:after="120" w:line="276" w:lineRule="auto"/>
    </w:pPr>
    <w:rPr>
      <w:lang w:eastAsia="ja-JP"/>
    </w:rPr>
  </w:style>
  <w:style w:type="paragraph" w:customStyle="1" w:styleId="EBBCC936F3CB49D195B6B19757593EA328">
    <w:name w:val="EBBCC936F3CB49D195B6B19757593EA328"/>
    <w:rsid w:val="0024640B"/>
    <w:pPr>
      <w:spacing w:before="120" w:after="120" w:line="276" w:lineRule="auto"/>
    </w:pPr>
    <w:rPr>
      <w:lang w:eastAsia="ja-JP"/>
    </w:rPr>
  </w:style>
  <w:style w:type="paragraph" w:customStyle="1" w:styleId="3F95176FD63C44119401F82E4A5482D129">
    <w:name w:val="3F95176FD63C44119401F82E4A5482D12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29">
    <w:name w:val="E4D596AE86A449E88C911E3F78A0D4652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29">
    <w:name w:val="5FCA8022DDEB4F26A873F5A6CF30391829"/>
    <w:rsid w:val="0024640B"/>
    <w:pPr>
      <w:spacing w:before="120" w:after="120" w:line="276" w:lineRule="auto"/>
    </w:pPr>
    <w:rPr>
      <w:lang w:eastAsia="ja-JP"/>
    </w:rPr>
  </w:style>
  <w:style w:type="paragraph" w:customStyle="1" w:styleId="1E001EC1B8184EFF936B8C5BD5E837EE29">
    <w:name w:val="1E001EC1B8184EFF936B8C5BD5E837EE29"/>
    <w:rsid w:val="0024640B"/>
    <w:pPr>
      <w:spacing w:before="120" w:after="120" w:line="276" w:lineRule="auto"/>
    </w:pPr>
    <w:rPr>
      <w:lang w:eastAsia="ja-JP"/>
    </w:rPr>
  </w:style>
  <w:style w:type="paragraph" w:customStyle="1" w:styleId="6BF4094341B44FCF9D9A46146582B62729">
    <w:name w:val="6BF4094341B44FCF9D9A46146582B62729"/>
    <w:rsid w:val="0024640B"/>
    <w:pPr>
      <w:spacing w:before="120" w:after="120" w:line="276" w:lineRule="auto"/>
    </w:pPr>
    <w:rPr>
      <w:lang w:eastAsia="ja-JP"/>
    </w:rPr>
  </w:style>
  <w:style w:type="paragraph" w:customStyle="1" w:styleId="13690030BD0140E5BD656414A692742429">
    <w:name w:val="13690030BD0140E5BD656414A692742429"/>
    <w:rsid w:val="0024640B"/>
    <w:pPr>
      <w:spacing w:before="120" w:after="120" w:line="276" w:lineRule="auto"/>
    </w:pPr>
    <w:rPr>
      <w:lang w:eastAsia="ja-JP"/>
    </w:rPr>
  </w:style>
  <w:style w:type="paragraph" w:customStyle="1" w:styleId="79C1D14FC4E1455DBD1381A5D7C0554429">
    <w:name w:val="79C1D14FC4E1455DBD1381A5D7C0554429"/>
    <w:rsid w:val="0024640B"/>
    <w:pPr>
      <w:spacing w:before="120" w:after="120" w:line="276" w:lineRule="auto"/>
    </w:pPr>
    <w:rPr>
      <w:lang w:eastAsia="ja-JP"/>
    </w:rPr>
  </w:style>
  <w:style w:type="paragraph" w:customStyle="1" w:styleId="EBBCC936F3CB49D195B6B19757593EA329">
    <w:name w:val="EBBCC936F3CB49D195B6B19757593EA329"/>
    <w:rsid w:val="0024640B"/>
    <w:pPr>
      <w:spacing w:before="120" w:after="120" w:line="276" w:lineRule="auto"/>
    </w:pPr>
    <w:rPr>
      <w:lang w:eastAsia="ja-JP"/>
    </w:rPr>
  </w:style>
  <w:style w:type="paragraph" w:customStyle="1" w:styleId="3F95176FD63C44119401F82E4A5482D130">
    <w:name w:val="3F95176FD63C44119401F82E4A5482D13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30">
    <w:name w:val="E4D596AE86A449E88C911E3F78A0D4653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0">
    <w:name w:val="5FCA8022DDEB4F26A873F5A6CF30391830"/>
    <w:rsid w:val="0024640B"/>
    <w:pPr>
      <w:spacing w:before="120" w:after="120" w:line="276" w:lineRule="auto"/>
    </w:pPr>
    <w:rPr>
      <w:lang w:eastAsia="ja-JP"/>
    </w:rPr>
  </w:style>
  <w:style w:type="paragraph" w:customStyle="1" w:styleId="1E001EC1B8184EFF936B8C5BD5E837EE30">
    <w:name w:val="1E001EC1B8184EFF936B8C5BD5E837EE30"/>
    <w:rsid w:val="0024640B"/>
    <w:pPr>
      <w:spacing w:before="120" w:after="120" w:line="276" w:lineRule="auto"/>
    </w:pPr>
    <w:rPr>
      <w:lang w:eastAsia="ja-JP"/>
    </w:rPr>
  </w:style>
  <w:style w:type="paragraph" w:customStyle="1" w:styleId="6BF4094341B44FCF9D9A46146582B62730">
    <w:name w:val="6BF4094341B44FCF9D9A46146582B62730"/>
    <w:rsid w:val="0024640B"/>
    <w:pPr>
      <w:spacing w:before="120" w:after="120" w:line="276" w:lineRule="auto"/>
    </w:pPr>
    <w:rPr>
      <w:lang w:eastAsia="ja-JP"/>
    </w:rPr>
  </w:style>
  <w:style w:type="paragraph" w:customStyle="1" w:styleId="13690030BD0140E5BD656414A692742430">
    <w:name w:val="13690030BD0140E5BD656414A692742430"/>
    <w:rsid w:val="0024640B"/>
    <w:pPr>
      <w:spacing w:before="120" w:after="120" w:line="276" w:lineRule="auto"/>
    </w:pPr>
    <w:rPr>
      <w:lang w:eastAsia="ja-JP"/>
    </w:rPr>
  </w:style>
  <w:style w:type="paragraph" w:customStyle="1" w:styleId="79C1D14FC4E1455DBD1381A5D7C0554430">
    <w:name w:val="79C1D14FC4E1455DBD1381A5D7C0554430"/>
    <w:rsid w:val="0024640B"/>
    <w:pPr>
      <w:spacing w:before="120" w:after="120" w:line="276" w:lineRule="auto"/>
    </w:pPr>
    <w:rPr>
      <w:lang w:eastAsia="ja-JP"/>
    </w:rPr>
  </w:style>
  <w:style w:type="paragraph" w:customStyle="1" w:styleId="EBBCC936F3CB49D195B6B19757593EA330">
    <w:name w:val="EBBCC936F3CB49D195B6B19757593EA330"/>
    <w:rsid w:val="0024640B"/>
    <w:pPr>
      <w:spacing w:before="120" w:after="120" w:line="276" w:lineRule="auto"/>
    </w:pPr>
    <w:rPr>
      <w:lang w:eastAsia="ja-JP"/>
    </w:rPr>
  </w:style>
  <w:style w:type="paragraph" w:customStyle="1" w:styleId="3F95176FD63C44119401F82E4A5482D131">
    <w:name w:val="3F95176FD63C44119401F82E4A5482D13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31">
    <w:name w:val="E4D596AE86A449E88C911E3F78A0D4653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1">
    <w:name w:val="5FCA8022DDEB4F26A873F5A6CF30391831"/>
    <w:rsid w:val="0024640B"/>
    <w:pPr>
      <w:spacing w:before="120" w:after="120" w:line="276" w:lineRule="auto"/>
    </w:pPr>
    <w:rPr>
      <w:lang w:eastAsia="ja-JP"/>
    </w:rPr>
  </w:style>
  <w:style w:type="paragraph" w:customStyle="1" w:styleId="1E001EC1B8184EFF936B8C5BD5E837EE31">
    <w:name w:val="1E001EC1B8184EFF936B8C5BD5E837EE31"/>
    <w:rsid w:val="0024640B"/>
    <w:pPr>
      <w:spacing w:before="120" w:after="120" w:line="276" w:lineRule="auto"/>
    </w:pPr>
    <w:rPr>
      <w:lang w:eastAsia="ja-JP"/>
    </w:rPr>
  </w:style>
  <w:style w:type="paragraph" w:customStyle="1" w:styleId="6BF4094341B44FCF9D9A46146582B62731">
    <w:name w:val="6BF4094341B44FCF9D9A46146582B62731"/>
    <w:rsid w:val="0024640B"/>
    <w:pPr>
      <w:spacing w:before="120" w:after="120" w:line="276" w:lineRule="auto"/>
    </w:pPr>
    <w:rPr>
      <w:lang w:eastAsia="ja-JP"/>
    </w:rPr>
  </w:style>
  <w:style w:type="paragraph" w:customStyle="1" w:styleId="13690030BD0140E5BD656414A692742431">
    <w:name w:val="13690030BD0140E5BD656414A692742431"/>
    <w:rsid w:val="0024640B"/>
    <w:pPr>
      <w:spacing w:before="120" w:after="120" w:line="276" w:lineRule="auto"/>
    </w:pPr>
    <w:rPr>
      <w:lang w:eastAsia="ja-JP"/>
    </w:rPr>
  </w:style>
  <w:style w:type="paragraph" w:customStyle="1" w:styleId="79C1D14FC4E1455DBD1381A5D7C0554431">
    <w:name w:val="79C1D14FC4E1455DBD1381A5D7C0554431"/>
    <w:rsid w:val="0024640B"/>
    <w:pPr>
      <w:spacing w:before="120" w:after="120" w:line="276" w:lineRule="auto"/>
    </w:pPr>
    <w:rPr>
      <w:lang w:eastAsia="ja-JP"/>
    </w:rPr>
  </w:style>
  <w:style w:type="paragraph" w:customStyle="1" w:styleId="EBBCC936F3CB49D195B6B19757593EA331">
    <w:name w:val="EBBCC936F3CB49D195B6B19757593EA331"/>
    <w:rsid w:val="0024640B"/>
    <w:pPr>
      <w:spacing w:before="120" w:after="120" w:line="276" w:lineRule="auto"/>
    </w:pPr>
    <w:rPr>
      <w:lang w:eastAsia="ja-JP"/>
    </w:rPr>
  </w:style>
  <w:style w:type="paragraph" w:customStyle="1" w:styleId="3F95176FD63C44119401F82E4A5482D132">
    <w:name w:val="3F95176FD63C44119401F82E4A5482D13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32">
    <w:name w:val="E4D596AE86A449E88C911E3F78A0D4653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2">
    <w:name w:val="5FCA8022DDEB4F26A873F5A6CF30391832"/>
    <w:rsid w:val="0024640B"/>
    <w:pPr>
      <w:spacing w:before="120" w:after="120" w:line="276" w:lineRule="auto"/>
    </w:pPr>
    <w:rPr>
      <w:lang w:eastAsia="ja-JP"/>
    </w:rPr>
  </w:style>
  <w:style w:type="paragraph" w:customStyle="1" w:styleId="1E001EC1B8184EFF936B8C5BD5E837EE32">
    <w:name w:val="1E001EC1B8184EFF936B8C5BD5E837EE32"/>
    <w:rsid w:val="0024640B"/>
    <w:pPr>
      <w:spacing w:before="120" w:after="120" w:line="276" w:lineRule="auto"/>
    </w:pPr>
    <w:rPr>
      <w:lang w:eastAsia="ja-JP"/>
    </w:rPr>
  </w:style>
  <w:style w:type="paragraph" w:customStyle="1" w:styleId="6BF4094341B44FCF9D9A46146582B62732">
    <w:name w:val="6BF4094341B44FCF9D9A46146582B62732"/>
    <w:rsid w:val="0024640B"/>
    <w:pPr>
      <w:spacing w:before="120" w:after="120" w:line="276" w:lineRule="auto"/>
    </w:pPr>
    <w:rPr>
      <w:lang w:eastAsia="ja-JP"/>
    </w:rPr>
  </w:style>
  <w:style w:type="paragraph" w:customStyle="1" w:styleId="13690030BD0140E5BD656414A692742432">
    <w:name w:val="13690030BD0140E5BD656414A692742432"/>
    <w:rsid w:val="0024640B"/>
    <w:pPr>
      <w:spacing w:before="120" w:after="120" w:line="276" w:lineRule="auto"/>
    </w:pPr>
    <w:rPr>
      <w:lang w:eastAsia="ja-JP"/>
    </w:rPr>
  </w:style>
  <w:style w:type="paragraph" w:customStyle="1" w:styleId="79C1D14FC4E1455DBD1381A5D7C0554432">
    <w:name w:val="79C1D14FC4E1455DBD1381A5D7C0554432"/>
    <w:rsid w:val="0024640B"/>
    <w:pPr>
      <w:spacing w:before="120" w:after="120" w:line="276" w:lineRule="auto"/>
    </w:pPr>
    <w:rPr>
      <w:lang w:eastAsia="ja-JP"/>
    </w:rPr>
  </w:style>
  <w:style w:type="paragraph" w:customStyle="1" w:styleId="EBBCC936F3CB49D195B6B19757593EA332">
    <w:name w:val="EBBCC936F3CB49D195B6B19757593EA332"/>
    <w:rsid w:val="0024640B"/>
    <w:pPr>
      <w:spacing w:before="120" w:after="120" w:line="276" w:lineRule="auto"/>
    </w:pPr>
    <w:rPr>
      <w:lang w:eastAsia="ja-JP"/>
    </w:rPr>
  </w:style>
  <w:style w:type="paragraph" w:customStyle="1" w:styleId="3F95176FD63C44119401F82E4A5482D133">
    <w:name w:val="3F95176FD63C44119401F82E4A5482D13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33">
    <w:name w:val="E4D596AE86A449E88C911E3F78A0D4653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3">
    <w:name w:val="5FCA8022DDEB4F26A873F5A6CF30391833"/>
    <w:rsid w:val="0024640B"/>
    <w:pPr>
      <w:spacing w:before="120" w:after="120" w:line="276" w:lineRule="auto"/>
    </w:pPr>
    <w:rPr>
      <w:lang w:eastAsia="ja-JP"/>
    </w:rPr>
  </w:style>
  <w:style w:type="paragraph" w:customStyle="1" w:styleId="1E001EC1B8184EFF936B8C5BD5E837EE33">
    <w:name w:val="1E001EC1B8184EFF936B8C5BD5E837EE33"/>
    <w:rsid w:val="0024640B"/>
    <w:pPr>
      <w:spacing w:before="120" w:after="120" w:line="276" w:lineRule="auto"/>
    </w:pPr>
    <w:rPr>
      <w:lang w:eastAsia="ja-JP"/>
    </w:rPr>
  </w:style>
  <w:style w:type="paragraph" w:customStyle="1" w:styleId="6BF4094341B44FCF9D9A46146582B62733">
    <w:name w:val="6BF4094341B44FCF9D9A46146582B62733"/>
    <w:rsid w:val="0024640B"/>
    <w:pPr>
      <w:spacing w:before="120" w:after="120" w:line="276" w:lineRule="auto"/>
    </w:pPr>
    <w:rPr>
      <w:lang w:eastAsia="ja-JP"/>
    </w:rPr>
  </w:style>
  <w:style w:type="paragraph" w:customStyle="1" w:styleId="13690030BD0140E5BD656414A692742433">
    <w:name w:val="13690030BD0140E5BD656414A692742433"/>
    <w:rsid w:val="0024640B"/>
    <w:pPr>
      <w:spacing w:before="120" w:after="120" w:line="276" w:lineRule="auto"/>
    </w:pPr>
    <w:rPr>
      <w:lang w:eastAsia="ja-JP"/>
    </w:rPr>
  </w:style>
  <w:style w:type="paragraph" w:customStyle="1" w:styleId="79C1D14FC4E1455DBD1381A5D7C0554433">
    <w:name w:val="79C1D14FC4E1455DBD1381A5D7C0554433"/>
    <w:rsid w:val="0024640B"/>
    <w:pPr>
      <w:spacing w:before="120" w:after="120" w:line="276" w:lineRule="auto"/>
    </w:pPr>
    <w:rPr>
      <w:lang w:eastAsia="ja-JP"/>
    </w:rPr>
  </w:style>
  <w:style w:type="paragraph" w:customStyle="1" w:styleId="EBBCC936F3CB49D195B6B19757593EA333">
    <w:name w:val="EBBCC936F3CB49D195B6B19757593EA333"/>
    <w:rsid w:val="0024640B"/>
    <w:pPr>
      <w:spacing w:before="120" w:after="120" w:line="276" w:lineRule="auto"/>
    </w:pPr>
    <w:rPr>
      <w:lang w:eastAsia="ja-JP"/>
    </w:rPr>
  </w:style>
  <w:style w:type="paragraph" w:customStyle="1" w:styleId="3F95176FD63C44119401F82E4A5482D134">
    <w:name w:val="3F95176FD63C44119401F82E4A5482D13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34">
    <w:name w:val="E4D596AE86A449E88C911E3F78A0D4653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4">
    <w:name w:val="5FCA8022DDEB4F26A873F5A6CF30391834"/>
    <w:rsid w:val="0024640B"/>
    <w:pPr>
      <w:spacing w:before="120" w:after="120" w:line="276" w:lineRule="auto"/>
    </w:pPr>
    <w:rPr>
      <w:lang w:eastAsia="ja-JP"/>
    </w:rPr>
  </w:style>
  <w:style w:type="paragraph" w:customStyle="1" w:styleId="1E001EC1B8184EFF936B8C5BD5E837EE34">
    <w:name w:val="1E001EC1B8184EFF936B8C5BD5E837EE34"/>
    <w:rsid w:val="0024640B"/>
    <w:pPr>
      <w:spacing w:before="120" w:after="120" w:line="276" w:lineRule="auto"/>
    </w:pPr>
    <w:rPr>
      <w:lang w:eastAsia="ja-JP"/>
    </w:rPr>
  </w:style>
  <w:style w:type="paragraph" w:customStyle="1" w:styleId="6BF4094341B44FCF9D9A46146582B62734">
    <w:name w:val="6BF4094341B44FCF9D9A46146582B62734"/>
    <w:rsid w:val="0024640B"/>
    <w:pPr>
      <w:spacing w:before="120" w:after="120" w:line="276" w:lineRule="auto"/>
    </w:pPr>
    <w:rPr>
      <w:lang w:eastAsia="ja-JP"/>
    </w:rPr>
  </w:style>
  <w:style w:type="paragraph" w:customStyle="1" w:styleId="13690030BD0140E5BD656414A692742434">
    <w:name w:val="13690030BD0140E5BD656414A692742434"/>
    <w:rsid w:val="0024640B"/>
    <w:pPr>
      <w:spacing w:before="120" w:after="120" w:line="276" w:lineRule="auto"/>
    </w:pPr>
    <w:rPr>
      <w:lang w:eastAsia="ja-JP"/>
    </w:rPr>
  </w:style>
  <w:style w:type="paragraph" w:customStyle="1" w:styleId="79C1D14FC4E1455DBD1381A5D7C0554434">
    <w:name w:val="79C1D14FC4E1455DBD1381A5D7C0554434"/>
    <w:rsid w:val="0024640B"/>
    <w:pPr>
      <w:spacing w:before="120" w:after="120" w:line="276" w:lineRule="auto"/>
    </w:pPr>
    <w:rPr>
      <w:lang w:eastAsia="ja-JP"/>
    </w:rPr>
  </w:style>
  <w:style w:type="paragraph" w:customStyle="1" w:styleId="EBBCC936F3CB49D195B6B19757593EA334">
    <w:name w:val="EBBCC936F3CB49D195B6B19757593EA334"/>
    <w:rsid w:val="0024640B"/>
    <w:pPr>
      <w:spacing w:before="120" w:after="120" w:line="276" w:lineRule="auto"/>
    </w:pPr>
    <w:rPr>
      <w:lang w:eastAsia="ja-JP"/>
    </w:rPr>
  </w:style>
  <w:style w:type="paragraph" w:customStyle="1" w:styleId="3F95176FD63C44119401F82E4A5482D135">
    <w:name w:val="3F95176FD63C44119401F82E4A5482D13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35">
    <w:name w:val="E4D596AE86A449E88C911E3F78A0D4653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5">
    <w:name w:val="5FCA8022DDEB4F26A873F5A6CF30391835"/>
    <w:rsid w:val="0024640B"/>
    <w:pPr>
      <w:spacing w:before="120" w:after="120" w:line="276" w:lineRule="auto"/>
    </w:pPr>
    <w:rPr>
      <w:lang w:eastAsia="ja-JP"/>
    </w:rPr>
  </w:style>
  <w:style w:type="paragraph" w:customStyle="1" w:styleId="1E001EC1B8184EFF936B8C5BD5E837EE35">
    <w:name w:val="1E001EC1B8184EFF936B8C5BD5E837EE35"/>
    <w:rsid w:val="0024640B"/>
    <w:pPr>
      <w:spacing w:before="120" w:after="120" w:line="276" w:lineRule="auto"/>
    </w:pPr>
    <w:rPr>
      <w:lang w:eastAsia="ja-JP"/>
    </w:rPr>
  </w:style>
  <w:style w:type="paragraph" w:customStyle="1" w:styleId="6BF4094341B44FCF9D9A46146582B62735">
    <w:name w:val="6BF4094341B44FCF9D9A46146582B62735"/>
    <w:rsid w:val="0024640B"/>
    <w:pPr>
      <w:spacing w:before="120" w:after="120" w:line="276" w:lineRule="auto"/>
    </w:pPr>
    <w:rPr>
      <w:lang w:eastAsia="ja-JP"/>
    </w:rPr>
  </w:style>
  <w:style w:type="paragraph" w:customStyle="1" w:styleId="13690030BD0140E5BD656414A692742435">
    <w:name w:val="13690030BD0140E5BD656414A692742435"/>
    <w:rsid w:val="0024640B"/>
    <w:pPr>
      <w:spacing w:before="120" w:after="120" w:line="276" w:lineRule="auto"/>
    </w:pPr>
    <w:rPr>
      <w:lang w:eastAsia="ja-JP"/>
    </w:rPr>
  </w:style>
  <w:style w:type="paragraph" w:customStyle="1" w:styleId="79C1D14FC4E1455DBD1381A5D7C0554435">
    <w:name w:val="79C1D14FC4E1455DBD1381A5D7C0554435"/>
    <w:rsid w:val="0024640B"/>
    <w:pPr>
      <w:spacing w:before="120" w:after="120" w:line="276" w:lineRule="auto"/>
    </w:pPr>
    <w:rPr>
      <w:lang w:eastAsia="ja-JP"/>
    </w:rPr>
  </w:style>
  <w:style w:type="paragraph" w:customStyle="1" w:styleId="EBBCC936F3CB49D195B6B19757593EA335">
    <w:name w:val="EBBCC936F3CB49D195B6B19757593EA335"/>
    <w:rsid w:val="0024640B"/>
    <w:pPr>
      <w:spacing w:before="120" w:after="120" w:line="276" w:lineRule="auto"/>
    </w:pPr>
    <w:rPr>
      <w:lang w:eastAsia="ja-JP"/>
    </w:rPr>
  </w:style>
  <w:style w:type="paragraph" w:customStyle="1" w:styleId="3F95176FD63C44119401F82E4A5482D136">
    <w:name w:val="3F95176FD63C44119401F82E4A5482D13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36">
    <w:name w:val="E4D596AE86A449E88C911E3F78A0D4653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6">
    <w:name w:val="5FCA8022DDEB4F26A873F5A6CF30391836"/>
    <w:rsid w:val="0024640B"/>
    <w:pPr>
      <w:spacing w:before="120" w:after="120" w:line="276" w:lineRule="auto"/>
    </w:pPr>
    <w:rPr>
      <w:lang w:eastAsia="ja-JP"/>
    </w:rPr>
  </w:style>
  <w:style w:type="paragraph" w:customStyle="1" w:styleId="1E001EC1B8184EFF936B8C5BD5E837EE36">
    <w:name w:val="1E001EC1B8184EFF936B8C5BD5E837EE36"/>
    <w:rsid w:val="0024640B"/>
    <w:pPr>
      <w:spacing w:before="120" w:after="120" w:line="276" w:lineRule="auto"/>
    </w:pPr>
    <w:rPr>
      <w:lang w:eastAsia="ja-JP"/>
    </w:rPr>
  </w:style>
  <w:style w:type="paragraph" w:customStyle="1" w:styleId="6BF4094341B44FCF9D9A46146582B62736">
    <w:name w:val="6BF4094341B44FCF9D9A46146582B62736"/>
    <w:rsid w:val="0024640B"/>
    <w:pPr>
      <w:spacing w:before="120" w:after="120" w:line="276" w:lineRule="auto"/>
    </w:pPr>
    <w:rPr>
      <w:lang w:eastAsia="ja-JP"/>
    </w:rPr>
  </w:style>
  <w:style w:type="paragraph" w:customStyle="1" w:styleId="13690030BD0140E5BD656414A692742436">
    <w:name w:val="13690030BD0140E5BD656414A692742436"/>
    <w:rsid w:val="0024640B"/>
    <w:pPr>
      <w:spacing w:before="120" w:after="120" w:line="276" w:lineRule="auto"/>
    </w:pPr>
    <w:rPr>
      <w:lang w:eastAsia="ja-JP"/>
    </w:rPr>
  </w:style>
  <w:style w:type="paragraph" w:customStyle="1" w:styleId="79C1D14FC4E1455DBD1381A5D7C0554436">
    <w:name w:val="79C1D14FC4E1455DBD1381A5D7C0554436"/>
    <w:rsid w:val="0024640B"/>
    <w:pPr>
      <w:spacing w:before="120" w:after="120" w:line="276" w:lineRule="auto"/>
    </w:pPr>
    <w:rPr>
      <w:lang w:eastAsia="ja-JP"/>
    </w:rPr>
  </w:style>
  <w:style w:type="paragraph" w:customStyle="1" w:styleId="EBBCC936F3CB49D195B6B19757593EA336">
    <w:name w:val="EBBCC936F3CB49D195B6B19757593EA336"/>
    <w:rsid w:val="0024640B"/>
    <w:pPr>
      <w:spacing w:before="120" w:after="120" w:line="276" w:lineRule="auto"/>
    </w:pPr>
    <w:rPr>
      <w:lang w:eastAsia="ja-JP"/>
    </w:rPr>
  </w:style>
  <w:style w:type="paragraph" w:customStyle="1" w:styleId="3F95176FD63C44119401F82E4A5482D137">
    <w:name w:val="3F95176FD63C44119401F82E4A5482D137"/>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E4D596AE86A449E88C911E3F78A0D46537">
    <w:name w:val="E4D596AE86A449E88C911E3F78A0D46537"/>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7">
    <w:name w:val="5FCA8022DDEB4F26A873F5A6CF30391837"/>
    <w:rsid w:val="0024640B"/>
    <w:pPr>
      <w:spacing w:before="120" w:after="120" w:line="276" w:lineRule="auto"/>
    </w:pPr>
    <w:rPr>
      <w:lang w:eastAsia="ja-JP"/>
    </w:rPr>
  </w:style>
  <w:style w:type="paragraph" w:customStyle="1" w:styleId="1E001EC1B8184EFF936B8C5BD5E837EE37">
    <w:name w:val="1E001EC1B8184EFF936B8C5BD5E837EE37"/>
    <w:rsid w:val="0024640B"/>
    <w:pPr>
      <w:spacing w:before="120" w:after="120" w:line="276" w:lineRule="auto"/>
    </w:pPr>
    <w:rPr>
      <w:lang w:eastAsia="ja-JP"/>
    </w:rPr>
  </w:style>
  <w:style w:type="paragraph" w:customStyle="1" w:styleId="6BF4094341B44FCF9D9A46146582B62737">
    <w:name w:val="6BF4094341B44FCF9D9A46146582B62737"/>
    <w:rsid w:val="0024640B"/>
    <w:pPr>
      <w:spacing w:before="120" w:after="120" w:line="276" w:lineRule="auto"/>
    </w:pPr>
    <w:rPr>
      <w:lang w:eastAsia="ja-JP"/>
    </w:rPr>
  </w:style>
  <w:style w:type="paragraph" w:customStyle="1" w:styleId="13690030BD0140E5BD656414A692742437">
    <w:name w:val="13690030BD0140E5BD656414A692742437"/>
    <w:rsid w:val="0024640B"/>
    <w:pPr>
      <w:spacing w:before="120" w:after="120" w:line="276" w:lineRule="auto"/>
    </w:pPr>
    <w:rPr>
      <w:lang w:eastAsia="ja-JP"/>
    </w:rPr>
  </w:style>
  <w:style w:type="paragraph" w:customStyle="1" w:styleId="79C1D14FC4E1455DBD1381A5D7C0554437">
    <w:name w:val="79C1D14FC4E1455DBD1381A5D7C0554437"/>
    <w:rsid w:val="0024640B"/>
    <w:pPr>
      <w:spacing w:before="120" w:after="120" w:line="276" w:lineRule="auto"/>
    </w:pPr>
    <w:rPr>
      <w:lang w:eastAsia="ja-JP"/>
    </w:rPr>
  </w:style>
  <w:style w:type="paragraph" w:customStyle="1" w:styleId="EBBCC936F3CB49D195B6B19757593EA337">
    <w:name w:val="EBBCC936F3CB49D195B6B19757593EA337"/>
    <w:rsid w:val="0024640B"/>
    <w:pPr>
      <w:spacing w:before="120" w:after="120" w:line="276" w:lineRule="auto"/>
    </w:pPr>
    <w:rPr>
      <w:lang w:eastAsia="ja-JP"/>
    </w:rPr>
  </w:style>
  <w:style w:type="paragraph" w:customStyle="1" w:styleId="B9EC573178A74952A8B971FB64A40AD5">
    <w:name w:val="B9EC573178A74952A8B971FB64A40AD5"/>
    <w:rsid w:val="0024640B"/>
  </w:style>
  <w:style w:type="paragraph" w:customStyle="1" w:styleId="79098CD739D14621844530DBF16CB1D0">
    <w:name w:val="79098CD739D14621844530DBF16CB1D0"/>
    <w:rsid w:val="0024640B"/>
  </w:style>
  <w:style w:type="paragraph" w:customStyle="1" w:styleId="F6F5715174844C1DAFC57E9187C8D855">
    <w:name w:val="F6F5715174844C1DAFC57E9187C8D855"/>
    <w:rsid w:val="0024640B"/>
  </w:style>
  <w:style w:type="paragraph" w:customStyle="1" w:styleId="CAF1B607FFC74664B47524756420A948">
    <w:name w:val="CAF1B607FFC74664B47524756420A948"/>
    <w:rsid w:val="0024640B"/>
  </w:style>
  <w:style w:type="paragraph" w:customStyle="1" w:styleId="AB3374E48C294DE481AB2C90244A1878">
    <w:name w:val="AB3374E48C294DE481AB2C90244A1878"/>
    <w:rsid w:val="0024640B"/>
  </w:style>
  <w:style w:type="paragraph" w:customStyle="1" w:styleId="E43D2F9B38864679AA42186BA4B76B92">
    <w:name w:val="E43D2F9B38864679AA42186BA4B76B92"/>
    <w:rsid w:val="0024640B"/>
  </w:style>
  <w:style w:type="paragraph" w:customStyle="1" w:styleId="23F2463AA5324E7B84941F09E74C034D">
    <w:name w:val="23F2463AA5324E7B84941F09E74C034D"/>
    <w:rsid w:val="0024640B"/>
  </w:style>
  <w:style w:type="paragraph" w:customStyle="1" w:styleId="84479B74E6824B199C1F69FCBA69D53D">
    <w:name w:val="84479B74E6824B199C1F69FCBA69D53D"/>
    <w:rsid w:val="0024640B"/>
  </w:style>
  <w:style w:type="paragraph" w:customStyle="1" w:styleId="4B8252E9188048299AC0F2A636B8A9C5">
    <w:name w:val="4B8252E9188048299AC0F2A636B8A9C5"/>
    <w:rsid w:val="0024640B"/>
  </w:style>
  <w:style w:type="paragraph" w:customStyle="1" w:styleId="64D3947D7C6A439FA7411E73D05EB348">
    <w:name w:val="64D3947D7C6A439FA7411E73D05EB348"/>
    <w:rsid w:val="0024640B"/>
  </w:style>
  <w:style w:type="paragraph" w:customStyle="1" w:styleId="AAE021AB565B4F77BBD4EA9BB305682D">
    <w:name w:val="AAE021AB565B4F77BBD4EA9BB305682D"/>
    <w:rsid w:val="0024640B"/>
  </w:style>
  <w:style w:type="paragraph" w:customStyle="1" w:styleId="7DFCA47D88774891A4A5289279AEEBF2">
    <w:name w:val="7DFCA47D88774891A4A5289279AEEBF2"/>
    <w:rsid w:val="0024640B"/>
  </w:style>
  <w:style w:type="paragraph" w:customStyle="1" w:styleId="9C97D77CECEB49A2A1FF923A6B010BD9">
    <w:name w:val="9C97D77CECEB49A2A1FF923A6B010BD9"/>
    <w:rsid w:val="0024640B"/>
  </w:style>
  <w:style w:type="paragraph" w:customStyle="1" w:styleId="792100562F7842A7A77F0C30C7C7DE68">
    <w:name w:val="792100562F7842A7A77F0C30C7C7DE68"/>
    <w:rsid w:val="0024640B"/>
  </w:style>
  <w:style w:type="paragraph" w:customStyle="1" w:styleId="93181A14271B48B59C6C541D10CC12EF">
    <w:name w:val="93181A14271B48B59C6C541D10CC12EF"/>
    <w:rsid w:val="0024640B"/>
  </w:style>
  <w:style w:type="paragraph" w:customStyle="1" w:styleId="408CF89824204E4DAE966FEA38CAB439">
    <w:name w:val="408CF89824204E4DAE966FEA38CAB439"/>
    <w:rsid w:val="0024640B"/>
  </w:style>
  <w:style w:type="paragraph" w:customStyle="1" w:styleId="3F95176FD63C44119401F82E4A5482D138">
    <w:name w:val="3F95176FD63C44119401F82E4A5482D138"/>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VraagGROEN">
    <w:name w:val="Vraag GROEN"/>
    <w:basedOn w:val="Standaard"/>
    <w:link w:val="VraagGROENChar"/>
    <w:qFormat/>
    <w:rsid w:val="009576EB"/>
    <w:pPr>
      <w:spacing w:before="120" w:after="120" w:line="276" w:lineRule="auto"/>
    </w:pPr>
    <w:rPr>
      <w:rFonts w:ascii="Calibre Light" w:eastAsiaTheme="majorEastAsia" w:hAnsi="Calibre Light" w:cstheme="majorBidi"/>
      <w:color w:val="538135" w:themeColor="accent6" w:themeShade="BF"/>
      <w:sz w:val="24"/>
      <w:lang w:eastAsia="ja-JP"/>
    </w:rPr>
  </w:style>
  <w:style w:type="character" w:customStyle="1" w:styleId="VraagGROENChar">
    <w:name w:val="Vraag GROEN Char"/>
    <w:basedOn w:val="Standaardalinea-lettertype"/>
    <w:link w:val="VraagGROEN"/>
    <w:rsid w:val="009576EB"/>
    <w:rPr>
      <w:rFonts w:ascii="Calibre Light" w:eastAsiaTheme="majorEastAsia" w:hAnsi="Calibre Light" w:cstheme="majorBidi"/>
      <w:color w:val="538135" w:themeColor="accent6" w:themeShade="BF"/>
      <w:sz w:val="24"/>
      <w:lang w:eastAsia="ja-JP"/>
    </w:rPr>
  </w:style>
  <w:style w:type="paragraph" w:customStyle="1" w:styleId="E4D596AE86A449E88C911E3F78A0D46538">
    <w:name w:val="E4D596AE86A449E88C911E3F78A0D46538"/>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8">
    <w:name w:val="5FCA8022DDEB4F26A873F5A6CF30391838"/>
    <w:rsid w:val="0024640B"/>
    <w:pPr>
      <w:spacing w:before="120" w:after="120" w:line="276" w:lineRule="auto"/>
    </w:pPr>
    <w:rPr>
      <w:lang w:eastAsia="ja-JP"/>
    </w:rPr>
  </w:style>
  <w:style w:type="paragraph" w:customStyle="1" w:styleId="1E001EC1B8184EFF936B8C5BD5E837EE38">
    <w:name w:val="1E001EC1B8184EFF936B8C5BD5E837EE38"/>
    <w:rsid w:val="0024640B"/>
    <w:pPr>
      <w:spacing w:before="120" w:after="120" w:line="276" w:lineRule="auto"/>
    </w:pPr>
    <w:rPr>
      <w:lang w:eastAsia="ja-JP"/>
    </w:rPr>
  </w:style>
  <w:style w:type="paragraph" w:customStyle="1" w:styleId="6BF4094341B44FCF9D9A46146582B62738">
    <w:name w:val="6BF4094341B44FCF9D9A46146582B62738"/>
    <w:rsid w:val="0024640B"/>
    <w:pPr>
      <w:spacing w:before="120" w:after="120" w:line="276" w:lineRule="auto"/>
    </w:pPr>
    <w:rPr>
      <w:lang w:eastAsia="ja-JP"/>
    </w:rPr>
  </w:style>
  <w:style w:type="paragraph" w:customStyle="1" w:styleId="13690030BD0140E5BD656414A692742438">
    <w:name w:val="13690030BD0140E5BD656414A692742438"/>
    <w:rsid w:val="0024640B"/>
    <w:pPr>
      <w:spacing w:before="120" w:after="120" w:line="276" w:lineRule="auto"/>
    </w:pPr>
    <w:rPr>
      <w:lang w:eastAsia="ja-JP"/>
    </w:rPr>
  </w:style>
  <w:style w:type="paragraph" w:customStyle="1" w:styleId="79C1D14FC4E1455DBD1381A5D7C0554438">
    <w:name w:val="79C1D14FC4E1455DBD1381A5D7C0554438"/>
    <w:rsid w:val="0024640B"/>
    <w:pPr>
      <w:spacing w:before="120" w:after="120" w:line="276" w:lineRule="auto"/>
    </w:pPr>
    <w:rPr>
      <w:lang w:eastAsia="ja-JP"/>
    </w:rPr>
  </w:style>
  <w:style w:type="paragraph" w:customStyle="1" w:styleId="EBBCC936F3CB49D195B6B19757593EA338">
    <w:name w:val="EBBCC936F3CB49D195B6B19757593EA338"/>
    <w:rsid w:val="0024640B"/>
    <w:pPr>
      <w:spacing w:before="120" w:after="120" w:line="276" w:lineRule="auto"/>
    </w:pPr>
    <w:rPr>
      <w:lang w:eastAsia="ja-JP"/>
    </w:rPr>
  </w:style>
  <w:style w:type="paragraph" w:customStyle="1" w:styleId="3F95176FD63C44119401F82E4A5482D139">
    <w:name w:val="3F95176FD63C44119401F82E4A5482D139"/>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39">
    <w:name w:val="E4D596AE86A449E88C911E3F78A0D4653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39">
    <w:name w:val="5FCA8022DDEB4F26A873F5A6CF30391839"/>
    <w:rsid w:val="0024640B"/>
    <w:pPr>
      <w:spacing w:before="120" w:after="120" w:line="276" w:lineRule="auto"/>
    </w:pPr>
    <w:rPr>
      <w:lang w:eastAsia="ja-JP"/>
    </w:rPr>
  </w:style>
  <w:style w:type="paragraph" w:customStyle="1" w:styleId="1E001EC1B8184EFF936B8C5BD5E837EE39">
    <w:name w:val="1E001EC1B8184EFF936B8C5BD5E837EE39"/>
    <w:rsid w:val="0024640B"/>
    <w:pPr>
      <w:spacing w:before="120" w:after="120" w:line="276" w:lineRule="auto"/>
    </w:pPr>
    <w:rPr>
      <w:lang w:eastAsia="ja-JP"/>
    </w:rPr>
  </w:style>
  <w:style w:type="paragraph" w:customStyle="1" w:styleId="6BF4094341B44FCF9D9A46146582B62739">
    <w:name w:val="6BF4094341B44FCF9D9A46146582B62739"/>
    <w:rsid w:val="0024640B"/>
    <w:pPr>
      <w:spacing w:before="120" w:after="120" w:line="276" w:lineRule="auto"/>
    </w:pPr>
    <w:rPr>
      <w:lang w:eastAsia="ja-JP"/>
    </w:rPr>
  </w:style>
  <w:style w:type="paragraph" w:customStyle="1" w:styleId="13690030BD0140E5BD656414A692742439">
    <w:name w:val="13690030BD0140E5BD656414A692742439"/>
    <w:rsid w:val="0024640B"/>
    <w:pPr>
      <w:spacing w:before="120" w:after="120" w:line="276" w:lineRule="auto"/>
    </w:pPr>
    <w:rPr>
      <w:lang w:eastAsia="ja-JP"/>
    </w:rPr>
  </w:style>
  <w:style w:type="paragraph" w:customStyle="1" w:styleId="79C1D14FC4E1455DBD1381A5D7C0554439">
    <w:name w:val="79C1D14FC4E1455DBD1381A5D7C0554439"/>
    <w:rsid w:val="0024640B"/>
    <w:pPr>
      <w:spacing w:before="120" w:after="120" w:line="276" w:lineRule="auto"/>
    </w:pPr>
    <w:rPr>
      <w:lang w:eastAsia="ja-JP"/>
    </w:rPr>
  </w:style>
  <w:style w:type="paragraph" w:customStyle="1" w:styleId="EBBCC936F3CB49D195B6B19757593EA339">
    <w:name w:val="EBBCC936F3CB49D195B6B19757593EA339"/>
    <w:rsid w:val="0024640B"/>
    <w:pPr>
      <w:spacing w:before="120" w:after="120" w:line="276" w:lineRule="auto"/>
    </w:pPr>
    <w:rPr>
      <w:lang w:eastAsia="ja-JP"/>
    </w:rPr>
  </w:style>
  <w:style w:type="paragraph" w:customStyle="1" w:styleId="3F95176FD63C44119401F82E4A5482D140">
    <w:name w:val="3F95176FD63C44119401F82E4A5482D140"/>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0">
    <w:name w:val="E4D596AE86A449E88C911E3F78A0D4654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0">
    <w:name w:val="5FCA8022DDEB4F26A873F5A6CF30391840"/>
    <w:rsid w:val="0024640B"/>
    <w:pPr>
      <w:spacing w:before="120" w:after="120" w:line="276" w:lineRule="auto"/>
    </w:pPr>
    <w:rPr>
      <w:lang w:eastAsia="ja-JP"/>
    </w:rPr>
  </w:style>
  <w:style w:type="paragraph" w:customStyle="1" w:styleId="1E001EC1B8184EFF936B8C5BD5E837EE40">
    <w:name w:val="1E001EC1B8184EFF936B8C5BD5E837EE40"/>
    <w:rsid w:val="0024640B"/>
    <w:pPr>
      <w:spacing w:before="120" w:after="120" w:line="276" w:lineRule="auto"/>
    </w:pPr>
    <w:rPr>
      <w:lang w:eastAsia="ja-JP"/>
    </w:rPr>
  </w:style>
  <w:style w:type="paragraph" w:customStyle="1" w:styleId="6BF4094341B44FCF9D9A46146582B62740">
    <w:name w:val="6BF4094341B44FCF9D9A46146582B62740"/>
    <w:rsid w:val="0024640B"/>
    <w:pPr>
      <w:spacing w:before="120" w:after="120" w:line="276" w:lineRule="auto"/>
    </w:pPr>
    <w:rPr>
      <w:lang w:eastAsia="ja-JP"/>
    </w:rPr>
  </w:style>
  <w:style w:type="paragraph" w:customStyle="1" w:styleId="13690030BD0140E5BD656414A692742440">
    <w:name w:val="13690030BD0140E5BD656414A692742440"/>
    <w:rsid w:val="0024640B"/>
    <w:pPr>
      <w:spacing w:before="120" w:after="120" w:line="276" w:lineRule="auto"/>
    </w:pPr>
    <w:rPr>
      <w:lang w:eastAsia="ja-JP"/>
    </w:rPr>
  </w:style>
  <w:style w:type="paragraph" w:customStyle="1" w:styleId="79C1D14FC4E1455DBD1381A5D7C0554440">
    <w:name w:val="79C1D14FC4E1455DBD1381A5D7C0554440"/>
    <w:rsid w:val="0024640B"/>
    <w:pPr>
      <w:spacing w:before="120" w:after="120" w:line="276" w:lineRule="auto"/>
    </w:pPr>
    <w:rPr>
      <w:lang w:eastAsia="ja-JP"/>
    </w:rPr>
  </w:style>
  <w:style w:type="paragraph" w:customStyle="1" w:styleId="EBBCC936F3CB49D195B6B19757593EA340">
    <w:name w:val="EBBCC936F3CB49D195B6B19757593EA340"/>
    <w:rsid w:val="0024640B"/>
    <w:pPr>
      <w:spacing w:before="120" w:after="120" w:line="276" w:lineRule="auto"/>
    </w:pPr>
    <w:rPr>
      <w:lang w:eastAsia="ja-JP"/>
    </w:rPr>
  </w:style>
  <w:style w:type="paragraph" w:customStyle="1" w:styleId="3F95176FD63C44119401F82E4A5482D141">
    <w:name w:val="3F95176FD63C44119401F82E4A5482D141"/>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1">
    <w:name w:val="E4D596AE86A449E88C911E3F78A0D4654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1">
    <w:name w:val="5FCA8022DDEB4F26A873F5A6CF30391841"/>
    <w:rsid w:val="0024640B"/>
    <w:pPr>
      <w:spacing w:before="120" w:after="120" w:line="276" w:lineRule="auto"/>
    </w:pPr>
    <w:rPr>
      <w:lang w:eastAsia="ja-JP"/>
    </w:rPr>
  </w:style>
  <w:style w:type="paragraph" w:customStyle="1" w:styleId="1E001EC1B8184EFF936B8C5BD5E837EE41">
    <w:name w:val="1E001EC1B8184EFF936B8C5BD5E837EE41"/>
    <w:rsid w:val="0024640B"/>
    <w:pPr>
      <w:spacing w:before="120" w:after="120" w:line="276" w:lineRule="auto"/>
    </w:pPr>
    <w:rPr>
      <w:lang w:eastAsia="ja-JP"/>
    </w:rPr>
  </w:style>
  <w:style w:type="paragraph" w:customStyle="1" w:styleId="6BF4094341B44FCF9D9A46146582B62741">
    <w:name w:val="6BF4094341B44FCF9D9A46146582B62741"/>
    <w:rsid w:val="0024640B"/>
    <w:pPr>
      <w:spacing w:before="120" w:after="120" w:line="276" w:lineRule="auto"/>
    </w:pPr>
    <w:rPr>
      <w:lang w:eastAsia="ja-JP"/>
    </w:rPr>
  </w:style>
  <w:style w:type="paragraph" w:customStyle="1" w:styleId="13690030BD0140E5BD656414A692742441">
    <w:name w:val="13690030BD0140E5BD656414A692742441"/>
    <w:rsid w:val="0024640B"/>
    <w:pPr>
      <w:spacing w:before="120" w:after="120" w:line="276" w:lineRule="auto"/>
    </w:pPr>
    <w:rPr>
      <w:lang w:eastAsia="ja-JP"/>
    </w:rPr>
  </w:style>
  <w:style w:type="paragraph" w:customStyle="1" w:styleId="79C1D14FC4E1455DBD1381A5D7C0554441">
    <w:name w:val="79C1D14FC4E1455DBD1381A5D7C0554441"/>
    <w:rsid w:val="0024640B"/>
    <w:pPr>
      <w:spacing w:before="120" w:after="120" w:line="276" w:lineRule="auto"/>
    </w:pPr>
    <w:rPr>
      <w:lang w:eastAsia="ja-JP"/>
    </w:rPr>
  </w:style>
  <w:style w:type="paragraph" w:customStyle="1" w:styleId="EBBCC936F3CB49D195B6B19757593EA341">
    <w:name w:val="EBBCC936F3CB49D195B6B19757593EA341"/>
    <w:rsid w:val="0024640B"/>
    <w:pPr>
      <w:spacing w:before="120" w:after="120" w:line="276" w:lineRule="auto"/>
    </w:pPr>
    <w:rPr>
      <w:lang w:eastAsia="ja-JP"/>
    </w:rPr>
  </w:style>
  <w:style w:type="paragraph" w:customStyle="1" w:styleId="3F95176FD63C44119401F82E4A5482D142">
    <w:name w:val="3F95176FD63C44119401F82E4A5482D142"/>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2">
    <w:name w:val="E4D596AE86A449E88C911E3F78A0D4654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2">
    <w:name w:val="5FCA8022DDEB4F26A873F5A6CF30391842"/>
    <w:rsid w:val="0024640B"/>
    <w:pPr>
      <w:spacing w:before="120" w:after="120" w:line="276" w:lineRule="auto"/>
    </w:pPr>
    <w:rPr>
      <w:lang w:eastAsia="ja-JP"/>
    </w:rPr>
  </w:style>
  <w:style w:type="paragraph" w:customStyle="1" w:styleId="1E001EC1B8184EFF936B8C5BD5E837EE42">
    <w:name w:val="1E001EC1B8184EFF936B8C5BD5E837EE42"/>
    <w:rsid w:val="0024640B"/>
    <w:pPr>
      <w:spacing w:before="120" w:after="120" w:line="276" w:lineRule="auto"/>
    </w:pPr>
    <w:rPr>
      <w:lang w:eastAsia="ja-JP"/>
    </w:rPr>
  </w:style>
  <w:style w:type="paragraph" w:customStyle="1" w:styleId="6BF4094341B44FCF9D9A46146582B62742">
    <w:name w:val="6BF4094341B44FCF9D9A46146582B62742"/>
    <w:rsid w:val="0024640B"/>
    <w:pPr>
      <w:spacing w:before="120" w:after="120" w:line="276" w:lineRule="auto"/>
    </w:pPr>
    <w:rPr>
      <w:lang w:eastAsia="ja-JP"/>
    </w:rPr>
  </w:style>
  <w:style w:type="paragraph" w:customStyle="1" w:styleId="13690030BD0140E5BD656414A692742442">
    <w:name w:val="13690030BD0140E5BD656414A692742442"/>
    <w:rsid w:val="0024640B"/>
    <w:pPr>
      <w:spacing w:before="120" w:after="120" w:line="276" w:lineRule="auto"/>
    </w:pPr>
    <w:rPr>
      <w:lang w:eastAsia="ja-JP"/>
    </w:rPr>
  </w:style>
  <w:style w:type="paragraph" w:customStyle="1" w:styleId="79C1D14FC4E1455DBD1381A5D7C0554442">
    <w:name w:val="79C1D14FC4E1455DBD1381A5D7C0554442"/>
    <w:rsid w:val="0024640B"/>
    <w:pPr>
      <w:spacing w:before="120" w:after="120" w:line="276" w:lineRule="auto"/>
    </w:pPr>
    <w:rPr>
      <w:lang w:eastAsia="ja-JP"/>
    </w:rPr>
  </w:style>
  <w:style w:type="paragraph" w:customStyle="1" w:styleId="EBBCC936F3CB49D195B6B19757593EA342">
    <w:name w:val="EBBCC936F3CB49D195B6B19757593EA342"/>
    <w:rsid w:val="0024640B"/>
    <w:pPr>
      <w:spacing w:before="120" w:after="120" w:line="276" w:lineRule="auto"/>
    </w:pPr>
    <w:rPr>
      <w:lang w:eastAsia="ja-JP"/>
    </w:rPr>
  </w:style>
  <w:style w:type="paragraph" w:customStyle="1" w:styleId="3F95176FD63C44119401F82E4A5482D143">
    <w:name w:val="3F95176FD63C44119401F82E4A5482D143"/>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3">
    <w:name w:val="E4D596AE86A449E88C911E3F78A0D4654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3">
    <w:name w:val="5FCA8022DDEB4F26A873F5A6CF30391843"/>
    <w:rsid w:val="0024640B"/>
    <w:pPr>
      <w:spacing w:before="120" w:after="120" w:line="276" w:lineRule="auto"/>
    </w:pPr>
    <w:rPr>
      <w:lang w:eastAsia="ja-JP"/>
    </w:rPr>
  </w:style>
  <w:style w:type="paragraph" w:customStyle="1" w:styleId="1E001EC1B8184EFF936B8C5BD5E837EE43">
    <w:name w:val="1E001EC1B8184EFF936B8C5BD5E837EE43"/>
    <w:rsid w:val="0024640B"/>
    <w:pPr>
      <w:spacing w:before="120" w:after="120" w:line="276" w:lineRule="auto"/>
    </w:pPr>
    <w:rPr>
      <w:lang w:eastAsia="ja-JP"/>
    </w:rPr>
  </w:style>
  <w:style w:type="paragraph" w:customStyle="1" w:styleId="6BF4094341B44FCF9D9A46146582B62743">
    <w:name w:val="6BF4094341B44FCF9D9A46146582B62743"/>
    <w:rsid w:val="0024640B"/>
    <w:pPr>
      <w:spacing w:before="120" w:after="120" w:line="276" w:lineRule="auto"/>
    </w:pPr>
    <w:rPr>
      <w:lang w:eastAsia="ja-JP"/>
    </w:rPr>
  </w:style>
  <w:style w:type="paragraph" w:customStyle="1" w:styleId="13690030BD0140E5BD656414A692742443">
    <w:name w:val="13690030BD0140E5BD656414A692742443"/>
    <w:rsid w:val="0024640B"/>
    <w:pPr>
      <w:spacing w:before="120" w:after="120" w:line="276" w:lineRule="auto"/>
    </w:pPr>
    <w:rPr>
      <w:lang w:eastAsia="ja-JP"/>
    </w:rPr>
  </w:style>
  <w:style w:type="paragraph" w:customStyle="1" w:styleId="79C1D14FC4E1455DBD1381A5D7C0554443">
    <w:name w:val="79C1D14FC4E1455DBD1381A5D7C0554443"/>
    <w:rsid w:val="0024640B"/>
    <w:pPr>
      <w:spacing w:before="120" w:after="120" w:line="276" w:lineRule="auto"/>
    </w:pPr>
    <w:rPr>
      <w:lang w:eastAsia="ja-JP"/>
    </w:rPr>
  </w:style>
  <w:style w:type="paragraph" w:customStyle="1" w:styleId="EBBCC936F3CB49D195B6B19757593EA343">
    <w:name w:val="EBBCC936F3CB49D195B6B19757593EA343"/>
    <w:rsid w:val="0024640B"/>
    <w:pPr>
      <w:spacing w:before="120" w:after="120" w:line="276" w:lineRule="auto"/>
    </w:pPr>
    <w:rPr>
      <w:lang w:eastAsia="ja-JP"/>
    </w:rPr>
  </w:style>
  <w:style w:type="paragraph" w:customStyle="1" w:styleId="3F95176FD63C44119401F82E4A5482D144">
    <w:name w:val="3F95176FD63C44119401F82E4A5482D144"/>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4">
    <w:name w:val="E4D596AE86A449E88C911E3F78A0D4654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4">
    <w:name w:val="5FCA8022DDEB4F26A873F5A6CF30391844"/>
    <w:rsid w:val="0024640B"/>
    <w:pPr>
      <w:spacing w:before="120" w:after="120" w:line="276" w:lineRule="auto"/>
    </w:pPr>
    <w:rPr>
      <w:lang w:eastAsia="ja-JP"/>
    </w:rPr>
  </w:style>
  <w:style w:type="paragraph" w:customStyle="1" w:styleId="1E001EC1B8184EFF936B8C5BD5E837EE44">
    <w:name w:val="1E001EC1B8184EFF936B8C5BD5E837EE44"/>
    <w:rsid w:val="0024640B"/>
    <w:pPr>
      <w:spacing w:before="120" w:after="120" w:line="276" w:lineRule="auto"/>
    </w:pPr>
    <w:rPr>
      <w:lang w:eastAsia="ja-JP"/>
    </w:rPr>
  </w:style>
  <w:style w:type="paragraph" w:customStyle="1" w:styleId="6BF4094341B44FCF9D9A46146582B62744">
    <w:name w:val="6BF4094341B44FCF9D9A46146582B62744"/>
    <w:rsid w:val="0024640B"/>
    <w:pPr>
      <w:spacing w:before="120" w:after="120" w:line="276" w:lineRule="auto"/>
    </w:pPr>
    <w:rPr>
      <w:lang w:eastAsia="ja-JP"/>
    </w:rPr>
  </w:style>
  <w:style w:type="paragraph" w:customStyle="1" w:styleId="13690030BD0140E5BD656414A692742444">
    <w:name w:val="13690030BD0140E5BD656414A692742444"/>
    <w:rsid w:val="0024640B"/>
    <w:pPr>
      <w:spacing w:before="120" w:after="120" w:line="276" w:lineRule="auto"/>
    </w:pPr>
    <w:rPr>
      <w:lang w:eastAsia="ja-JP"/>
    </w:rPr>
  </w:style>
  <w:style w:type="paragraph" w:customStyle="1" w:styleId="79C1D14FC4E1455DBD1381A5D7C0554444">
    <w:name w:val="79C1D14FC4E1455DBD1381A5D7C0554444"/>
    <w:rsid w:val="0024640B"/>
    <w:pPr>
      <w:spacing w:before="120" w:after="120" w:line="276" w:lineRule="auto"/>
    </w:pPr>
    <w:rPr>
      <w:lang w:eastAsia="ja-JP"/>
    </w:rPr>
  </w:style>
  <w:style w:type="paragraph" w:customStyle="1" w:styleId="EBBCC936F3CB49D195B6B19757593EA344">
    <w:name w:val="EBBCC936F3CB49D195B6B19757593EA344"/>
    <w:rsid w:val="0024640B"/>
    <w:pPr>
      <w:spacing w:before="120" w:after="120" w:line="276" w:lineRule="auto"/>
    </w:pPr>
    <w:rPr>
      <w:lang w:eastAsia="ja-JP"/>
    </w:rPr>
  </w:style>
  <w:style w:type="paragraph" w:customStyle="1" w:styleId="3F95176FD63C44119401F82E4A5482D145">
    <w:name w:val="3F95176FD63C44119401F82E4A5482D145"/>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5">
    <w:name w:val="E4D596AE86A449E88C911E3F78A0D4654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5">
    <w:name w:val="5FCA8022DDEB4F26A873F5A6CF30391845"/>
    <w:rsid w:val="0024640B"/>
    <w:pPr>
      <w:spacing w:before="120" w:after="120" w:line="276" w:lineRule="auto"/>
    </w:pPr>
    <w:rPr>
      <w:lang w:eastAsia="ja-JP"/>
    </w:rPr>
  </w:style>
  <w:style w:type="paragraph" w:customStyle="1" w:styleId="1E001EC1B8184EFF936B8C5BD5E837EE45">
    <w:name w:val="1E001EC1B8184EFF936B8C5BD5E837EE45"/>
    <w:rsid w:val="0024640B"/>
    <w:pPr>
      <w:spacing w:before="120" w:after="120" w:line="276" w:lineRule="auto"/>
    </w:pPr>
    <w:rPr>
      <w:lang w:eastAsia="ja-JP"/>
    </w:rPr>
  </w:style>
  <w:style w:type="paragraph" w:customStyle="1" w:styleId="6BF4094341B44FCF9D9A46146582B62745">
    <w:name w:val="6BF4094341B44FCF9D9A46146582B62745"/>
    <w:rsid w:val="0024640B"/>
    <w:pPr>
      <w:spacing w:before="120" w:after="120" w:line="276" w:lineRule="auto"/>
    </w:pPr>
    <w:rPr>
      <w:lang w:eastAsia="ja-JP"/>
    </w:rPr>
  </w:style>
  <w:style w:type="paragraph" w:customStyle="1" w:styleId="13690030BD0140E5BD656414A692742445">
    <w:name w:val="13690030BD0140E5BD656414A692742445"/>
    <w:rsid w:val="0024640B"/>
    <w:pPr>
      <w:spacing w:before="120" w:after="120" w:line="276" w:lineRule="auto"/>
    </w:pPr>
    <w:rPr>
      <w:lang w:eastAsia="ja-JP"/>
    </w:rPr>
  </w:style>
  <w:style w:type="paragraph" w:customStyle="1" w:styleId="79C1D14FC4E1455DBD1381A5D7C0554445">
    <w:name w:val="79C1D14FC4E1455DBD1381A5D7C0554445"/>
    <w:rsid w:val="0024640B"/>
    <w:pPr>
      <w:spacing w:before="120" w:after="120" w:line="276" w:lineRule="auto"/>
    </w:pPr>
    <w:rPr>
      <w:lang w:eastAsia="ja-JP"/>
    </w:rPr>
  </w:style>
  <w:style w:type="paragraph" w:customStyle="1" w:styleId="EBBCC936F3CB49D195B6B19757593EA345">
    <w:name w:val="EBBCC936F3CB49D195B6B19757593EA345"/>
    <w:rsid w:val="0024640B"/>
    <w:pPr>
      <w:spacing w:before="120" w:after="120" w:line="276" w:lineRule="auto"/>
    </w:pPr>
    <w:rPr>
      <w:lang w:eastAsia="ja-JP"/>
    </w:rPr>
  </w:style>
  <w:style w:type="paragraph" w:customStyle="1" w:styleId="3F95176FD63C44119401F82E4A5482D146">
    <w:name w:val="3F95176FD63C44119401F82E4A5482D146"/>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6">
    <w:name w:val="E4D596AE86A449E88C911E3F78A0D4654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6">
    <w:name w:val="5FCA8022DDEB4F26A873F5A6CF30391846"/>
    <w:rsid w:val="0024640B"/>
    <w:pPr>
      <w:spacing w:before="120" w:after="120" w:line="276" w:lineRule="auto"/>
    </w:pPr>
    <w:rPr>
      <w:lang w:eastAsia="ja-JP"/>
    </w:rPr>
  </w:style>
  <w:style w:type="paragraph" w:customStyle="1" w:styleId="1E001EC1B8184EFF936B8C5BD5E837EE46">
    <w:name w:val="1E001EC1B8184EFF936B8C5BD5E837EE46"/>
    <w:rsid w:val="0024640B"/>
    <w:pPr>
      <w:spacing w:before="120" w:after="120" w:line="276" w:lineRule="auto"/>
    </w:pPr>
    <w:rPr>
      <w:lang w:eastAsia="ja-JP"/>
    </w:rPr>
  </w:style>
  <w:style w:type="paragraph" w:customStyle="1" w:styleId="6BF4094341B44FCF9D9A46146582B62746">
    <w:name w:val="6BF4094341B44FCF9D9A46146582B62746"/>
    <w:rsid w:val="0024640B"/>
    <w:pPr>
      <w:spacing w:before="120" w:after="120" w:line="276" w:lineRule="auto"/>
    </w:pPr>
    <w:rPr>
      <w:lang w:eastAsia="ja-JP"/>
    </w:rPr>
  </w:style>
  <w:style w:type="paragraph" w:customStyle="1" w:styleId="13690030BD0140E5BD656414A692742446">
    <w:name w:val="13690030BD0140E5BD656414A692742446"/>
    <w:rsid w:val="0024640B"/>
    <w:pPr>
      <w:spacing w:before="120" w:after="120" w:line="276" w:lineRule="auto"/>
    </w:pPr>
    <w:rPr>
      <w:lang w:eastAsia="ja-JP"/>
    </w:rPr>
  </w:style>
  <w:style w:type="paragraph" w:customStyle="1" w:styleId="79C1D14FC4E1455DBD1381A5D7C0554446">
    <w:name w:val="79C1D14FC4E1455DBD1381A5D7C0554446"/>
    <w:rsid w:val="0024640B"/>
    <w:pPr>
      <w:spacing w:before="120" w:after="120" w:line="276" w:lineRule="auto"/>
    </w:pPr>
    <w:rPr>
      <w:lang w:eastAsia="ja-JP"/>
    </w:rPr>
  </w:style>
  <w:style w:type="paragraph" w:customStyle="1" w:styleId="EBBCC936F3CB49D195B6B19757593EA346">
    <w:name w:val="EBBCC936F3CB49D195B6B19757593EA346"/>
    <w:rsid w:val="0024640B"/>
    <w:pPr>
      <w:spacing w:before="120" w:after="120" w:line="276" w:lineRule="auto"/>
    </w:pPr>
    <w:rPr>
      <w:lang w:eastAsia="ja-JP"/>
    </w:rPr>
  </w:style>
  <w:style w:type="paragraph" w:customStyle="1" w:styleId="B48E32F7A63649CCBE3C7D9AD1F5FC0A">
    <w:name w:val="B48E32F7A63649CCBE3C7D9AD1F5FC0A"/>
    <w:rsid w:val="0024640B"/>
  </w:style>
  <w:style w:type="paragraph" w:customStyle="1" w:styleId="3F95176FD63C44119401F82E4A5482D147">
    <w:name w:val="3F95176FD63C44119401F82E4A5482D147"/>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7">
    <w:name w:val="E4D596AE86A449E88C911E3F78A0D46547"/>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7">
    <w:name w:val="5FCA8022DDEB4F26A873F5A6CF30391847"/>
    <w:rsid w:val="0024640B"/>
    <w:pPr>
      <w:spacing w:before="120" w:after="120" w:line="276" w:lineRule="auto"/>
    </w:pPr>
    <w:rPr>
      <w:lang w:eastAsia="ja-JP"/>
    </w:rPr>
  </w:style>
  <w:style w:type="paragraph" w:customStyle="1" w:styleId="B48E32F7A63649CCBE3C7D9AD1F5FC0A1">
    <w:name w:val="B48E32F7A63649CCBE3C7D9AD1F5FC0A1"/>
    <w:rsid w:val="0024640B"/>
    <w:pPr>
      <w:spacing w:before="120" w:after="120" w:line="276" w:lineRule="auto"/>
    </w:pPr>
    <w:rPr>
      <w:lang w:eastAsia="ja-JP"/>
    </w:rPr>
  </w:style>
  <w:style w:type="paragraph" w:customStyle="1" w:styleId="1E001EC1B8184EFF936B8C5BD5E837EE47">
    <w:name w:val="1E001EC1B8184EFF936B8C5BD5E837EE47"/>
    <w:rsid w:val="0024640B"/>
    <w:pPr>
      <w:spacing w:before="120" w:after="120" w:line="276" w:lineRule="auto"/>
    </w:pPr>
    <w:rPr>
      <w:lang w:eastAsia="ja-JP"/>
    </w:rPr>
  </w:style>
  <w:style w:type="paragraph" w:customStyle="1" w:styleId="6BF4094341B44FCF9D9A46146582B62747">
    <w:name w:val="6BF4094341B44FCF9D9A46146582B62747"/>
    <w:rsid w:val="0024640B"/>
    <w:pPr>
      <w:spacing w:before="120" w:after="120" w:line="276" w:lineRule="auto"/>
    </w:pPr>
    <w:rPr>
      <w:lang w:eastAsia="ja-JP"/>
    </w:rPr>
  </w:style>
  <w:style w:type="paragraph" w:customStyle="1" w:styleId="13690030BD0140E5BD656414A692742447">
    <w:name w:val="13690030BD0140E5BD656414A692742447"/>
    <w:rsid w:val="0024640B"/>
    <w:pPr>
      <w:spacing w:before="120" w:after="120" w:line="276" w:lineRule="auto"/>
    </w:pPr>
    <w:rPr>
      <w:lang w:eastAsia="ja-JP"/>
    </w:rPr>
  </w:style>
  <w:style w:type="paragraph" w:customStyle="1" w:styleId="79C1D14FC4E1455DBD1381A5D7C0554447">
    <w:name w:val="79C1D14FC4E1455DBD1381A5D7C0554447"/>
    <w:rsid w:val="0024640B"/>
    <w:pPr>
      <w:spacing w:before="120" w:after="120" w:line="276" w:lineRule="auto"/>
    </w:pPr>
    <w:rPr>
      <w:lang w:eastAsia="ja-JP"/>
    </w:rPr>
  </w:style>
  <w:style w:type="paragraph" w:customStyle="1" w:styleId="EBBCC936F3CB49D195B6B19757593EA347">
    <w:name w:val="EBBCC936F3CB49D195B6B19757593EA347"/>
    <w:rsid w:val="0024640B"/>
    <w:pPr>
      <w:spacing w:before="120" w:after="120" w:line="276" w:lineRule="auto"/>
    </w:pPr>
    <w:rPr>
      <w:lang w:eastAsia="ja-JP"/>
    </w:rPr>
  </w:style>
  <w:style w:type="paragraph" w:customStyle="1" w:styleId="3F95176FD63C44119401F82E4A5482D148">
    <w:name w:val="3F95176FD63C44119401F82E4A5482D148"/>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8">
    <w:name w:val="E4D596AE86A449E88C911E3F78A0D46548"/>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8">
    <w:name w:val="5FCA8022DDEB4F26A873F5A6CF30391848"/>
    <w:rsid w:val="0024640B"/>
    <w:pPr>
      <w:spacing w:before="120" w:after="120" w:line="276" w:lineRule="auto"/>
    </w:pPr>
    <w:rPr>
      <w:lang w:eastAsia="ja-JP"/>
    </w:rPr>
  </w:style>
  <w:style w:type="paragraph" w:customStyle="1" w:styleId="1E001EC1B8184EFF936B8C5BD5E837EE48">
    <w:name w:val="1E001EC1B8184EFF936B8C5BD5E837EE48"/>
    <w:rsid w:val="0024640B"/>
    <w:pPr>
      <w:spacing w:before="120" w:after="120" w:line="276" w:lineRule="auto"/>
    </w:pPr>
    <w:rPr>
      <w:lang w:eastAsia="ja-JP"/>
    </w:rPr>
  </w:style>
  <w:style w:type="paragraph" w:customStyle="1" w:styleId="6BF4094341B44FCF9D9A46146582B62748">
    <w:name w:val="6BF4094341B44FCF9D9A46146582B62748"/>
    <w:rsid w:val="0024640B"/>
    <w:pPr>
      <w:spacing w:before="120" w:after="120" w:line="276" w:lineRule="auto"/>
    </w:pPr>
    <w:rPr>
      <w:lang w:eastAsia="ja-JP"/>
    </w:rPr>
  </w:style>
  <w:style w:type="paragraph" w:customStyle="1" w:styleId="13690030BD0140E5BD656414A692742448">
    <w:name w:val="13690030BD0140E5BD656414A692742448"/>
    <w:rsid w:val="0024640B"/>
    <w:pPr>
      <w:spacing w:before="120" w:after="120" w:line="276" w:lineRule="auto"/>
    </w:pPr>
    <w:rPr>
      <w:lang w:eastAsia="ja-JP"/>
    </w:rPr>
  </w:style>
  <w:style w:type="paragraph" w:customStyle="1" w:styleId="79C1D14FC4E1455DBD1381A5D7C0554448">
    <w:name w:val="79C1D14FC4E1455DBD1381A5D7C0554448"/>
    <w:rsid w:val="0024640B"/>
    <w:pPr>
      <w:spacing w:before="120" w:after="120" w:line="276" w:lineRule="auto"/>
    </w:pPr>
    <w:rPr>
      <w:lang w:eastAsia="ja-JP"/>
    </w:rPr>
  </w:style>
  <w:style w:type="paragraph" w:customStyle="1" w:styleId="EBBCC936F3CB49D195B6B19757593EA348">
    <w:name w:val="EBBCC936F3CB49D195B6B19757593EA348"/>
    <w:rsid w:val="0024640B"/>
    <w:pPr>
      <w:spacing w:before="120" w:after="120" w:line="276" w:lineRule="auto"/>
    </w:pPr>
    <w:rPr>
      <w:lang w:eastAsia="ja-JP"/>
    </w:rPr>
  </w:style>
  <w:style w:type="paragraph" w:customStyle="1" w:styleId="3F95176FD63C44119401F82E4A5482D149">
    <w:name w:val="3F95176FD63C44119401F82E4A5482D149"/>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49">
    <w:name w:val="E4D596AE86A449E88C911E3F78A0D4654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49">
    <w:name w:val="5FCA8022DDEB4F26A873F5A6CF30391849"/>
    <w:rsid w:val="0024640B"/>
    <w:pPr>
      <w:spacing w:before="120" w:after="120" w:line="276" w:lineRule="auto"/>
    </w:pPr>
    <w:rPr>
      <w:lang w:eastAsia="ja-JP"/>
    </w:rPr>
  </w:style>
  <w:style w:type="paragraph" w:customStyle="1" w:styleId="1E001EC1B8184EFF936B8C5BD5E837EE49">
    <w:name w:val="1E001EC1B8184EFF936B8C5BD5E837EE49"/>
    <w:rsid w:val="0024640B"/>
    <w:pPr>
      <w:spacing w:before="120" w:after="120" w:line="276" w:lineRule="auto"/>
    </w:pPr>
    <w:rPr>
      <w:lang w:eastAsia="ja-JP"/>
    </w:rPr>
  </w:style>
  <w:style w:type="paragraph" w:customStyle="1" w:styleId="6BF4094341B44FCF9D9A46146582B62749">
    <w:name w:val="6BF4094341B44FCF9D9A46146582B62749"/>
    <w:rsid w:val="0024640B"/>
    <w:pPr>
      <w:spacing w:before="120" w:after="120" w:line="276" w:lineRule="auto"/>
    </w:pPr>
    <w:rPr>
      <w:lang w:eastAsia="ja-JP"/>
    </w:rPr>
  </w:style>
  <w:style w:type="paragraph" w:customStyle="1" w:styleId="13690030BD0140E5BD656414A692742449">
    <w:name w:val="13690030BD0140E5BD656414A692742449"/>
    <w:rsid w:val="0024640B"/>
    <w:pPr>
      <w:spacing w:before="120" w:after="120" w:line="276" w:lineRule="auto"/>
    </w:pPr>
    <w:rPr>
      <w:lang w:eastAsia="ja-JP"/>
    </w:rPr>
  </w:style>
  <w:style w:type="paragraph" w:customStyle="1" w:styleId="79C1D14FC4E1455DBD1381A5D7C0554449">
    <w:name w:val="79C1D14FC4E1455DBD1381A5D7C0554449"/>
    <w:rsid w:val="0024640B"/>
    <w:pPr>
      <w:spacing w:before="120" w:after="120" w:line="276" w:lineRule="auto"/>
    </w:pPr>
    <w:rPr>
      <w:lang w:eastAsia="ja-JP"/>
    </w:rPr>
  </w:style>
  <w:style w:type="paragraph" w:customStyle="1" w:styleId="EBBCC936F3CB49D195B6B19757593EA349">
    <w:name w:val="EBBCC936F3CB49D195B6B19757593EA349"/>
    <w:rsid w:val="0024640B"/>
    <w:pPr>
      <w:spacing w:before="120" w:after="120" w:line="276" w:lineRule="auto"/>
    </w:pPr>
    <w:rPr>
      <w:lang w:eastAsia="ja-JP"/>
    </w:rPr>
  </w:style>
  <w:style w:type="paragraph" w:customStyle="1" w:styleId="3F95176FD63C44119401F82E4A5482D150">
    <w:name w:val="3F95176FD63C44119401F82E4A5482D150"/>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0">
    <w:name w:val="E4D596AE86A449E88C911E3F78A0D4655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0">
    <w:name w:val="5FCA8022DDEB4F26A873F5A6CF30391850"/>
    <w:rsid w:val="0024640B"/>
    <w:pPr>
      <w:spacing w:before="120" w:after="120" w:line="276" w:lineRule="auto"/>
    </w:pPr>
    <w:rPr>
      <w:lang w:eastAsia="ja-JP"/>
    </w:rPr>
  </w:style>
  <w:style w:type="paragraph" w:customStyle="1" w:styleId="1E001EC1B8184EFF936B8C5BD5E837EE50">
    <w:name w:val="1E001EC1B8184EFF936B8C5BD5E837EE50"/>
    <w:rsid w:val="0024640B"/>
    <w:pPr>
      <w:spacing w:before="120" w:after="120" w:line="276" w:lineRule="auto"/>
    </w:pPr>
    <w:rPr>
      <w:lang w:eastAsia="ja-JP"/>
    </w:rPr>
  </w:style>
  <w:style w:type="paragraph" w:customStyle="1" w:styleId="6BF4094341B44FCF9D9A46146582B62750">
    <w:name w:val="6BF4094341B44FCF9D9A46146582B62750"/>
    <w:rsid w:val="0024640B"/>
    <w:pPr>
      <w:spacing w:before="120" w:after="120" w:line="276" w:lineRule="auto"/>
    </w:pPr>
    <w:rPr>
      <w:lang w:eastAsia="ja-JP"/>
    </w:rPr>
  </w:style>
  <w:style w:type="paragraph" w:customStyle="1" w:styleId="13690030BD0140E5BD656414A692742450">
    <w:name w:val="13690030BD0140E5BD656414A692742450"/>
    <w:rsid w:val="0024640B"/>
    <w:pPr>
      <w:spacing w:before="120" w:after="120" w:line="276" w:lineRule="auto"/>
    </w:pPr>
    <w:rPr>
      <w:lang w:eastAsia="ja-JP"/>
    </w:rPr>
  </w:style>
  <w:style w:type="paragraph" w:customStyle="1" w:styleId="79C1D14FC4E1455DBD1381A5D7C0554450">
    <w:name w:val="79C1D14FC4E1455DBD1381A5D7C0554450"/>
    <w:rsid w:val="0024640B"/>
    <w:pPr>
      <w:spacing w:before="120" w:after="120" w:line="276" w:lineRule="auto"/>
    </w:pPr>
    <w:rPr>
      <w:lang w:eastAsia="ja-JP"/>
    </w:rPr>
  </w:style>
  <w:style w:type="paragraph" w:customStyle="1" w:styleId="EBBCC936F3CB49D195B6B19757593EA350">
    <w:name w:val="EBBCC936F3CB49D195B6B19757593EA350"/>
    <w:rsid w:val="0024640B"/>
    <w:pPr>
      <w:spacing w:before="120" w:after="120" w:line="276" w:lineRule="auto"/>
    </w:pPr>
    <w:rPr>
      <w:lang w:eastAsia="ja-JP"/>
    </w:rPr>
  </w:style>
  <w:style w:type="paragraph" w:customStyle="1" w:styleId="3F95176FD63C44119401F82E4A5482D151">
    <w:name w:val="3F95176FD63C44119401F82E4A5482D151"/>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1">
    <w:name w:val="E4D596AE86A449E88C911E3F78A0D4655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1">
    <w:name w:val="5FCA8022DDEB4F26A873F5A6CF30391851"/>
    <w:rsid w:val="0024640B"/>
    <w:pPr>
      <w:spacing w:before="120" w:after="120" w:line="276" w:lineRule="auto"/>
    </w:pPr>
    <w:rPr>
      <w:lang w:eastAsia="ja-JP"/>
    </w:rPr>
  </w:style>
  <w:style w:type="paragraph" w:customStyle="1" w:styleId="1E001EC1B8184EFF936B8C5BD5E837EE51">
    <w:name w:val="1E001EC1B8184EFF936B8C5BD5E837EE51"/>
    <w:rsid w:val="0024640B"/>
    <w:pPr>
      <w:spacing w:before="120" w:after="120" w:line="276" w:lineRule="auto"/>
    </w:pPr>
    <w:rPr>
      <w:lang w:eastAsia="ja-JP"/>
    </w:rPr>
  </w:style>
  <w:style w:type="paragraph" w:customStyle="1" w:styleId="6BF4094341B44FCF9D9A46146582B62751">
    <w:name w:val="6BF4094341B44FCF9D9A46146582B62751"/>
    <w:rsid w:val="0024640B"/>
    <w:pPr>
      <w:spacing w:before="120" w:after="120" w:line="276" w:lineRule="auto"/>
    </w:pPr>
    <w:rPr>
      <w:lang w:eastAsia="ja-JP"/>
    </w:rPr>
  </w:style>
  <w:style w:type="paragraph" w:customStyle="1" w:styleId="13690030BD0140E5BD656414A692742451">
    <w:name w:val="13690030BD0140E5BD656414A692742451"/>
    <w:rsid w:val="0024640B"/>
    <w:pPr>
      <w:spacing w:before="120" w:after="120" w:line="276" w:lineRule="auto"/>
    </w:pPr>
    <w:rPr>
      <w:lang w:eastAsia="ja-JP"/>
    </w:rPr>
  </w:style>
  <w:style w:type="paragraph" w:customStyle="1" w:styleId="79C1D14FC4E1455DBD1381A5D7C0554451">
    <w:name w:val="79C1D14FC4E1455DBD1381A5D7C0554451"/>
    <w:rsid w:val="0024640B"/>
    <w:pPr>
      <w:spacing w:before="120" w:after="120" w:line="276" w:lineRule="auto"/>
    </w:pPr>
    <w:rPr>
      <w:lang w:eastAsia="ja-JP"/>
    </w:rPr>
  </w:style>
  <w:style w:type="paragraph" w:customStyle="1" w:styleId="EBBCC936F3CB49D195B6B19757593EA351">
    <w:name w:val="EBBCC936F3CB49D195B6B19757593EA351"/>
    <w:rsid w:val="0024640B"/>
    <w:pPr>
      <w:spacing w:before="120" w:after="120" w:line="276" w:lineRule="auto"/>
    </w:pPr>
    <w:rPr>
      <w:lang w:eastAsia="ja-JP"/>
    </w:rPr>
  </w:style>
  <w:style w:type="paragraph" w:customStyle="1" w:styleId="3F95176FD63C44119401F82E4A5482D152">
    <w:name w:val="3F95176FD63C44119401F82E4A5482D152"/>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2">
    <w:name w:val="E4D596AE86A449E88C911E3F78A0D4655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2">
    <w:name w:val="5FCA8022DDEB4F26A873F5A6CF30391852"/>
    <w:rsid w:val="0024640B"/>
    <w:pPr>
      <w:spacing w:before="120" w:after="120" w:line="276" w:lineRule="auto"/>
    </w:pPr>
    <w:rPr>
      <w:lang w:eastAsia="ja-JP"/>
    </w:rPr>
  </w:style>
  <w:style w:type="paragraph" w:customStyle="1" w:styleId="1E001EC1B8184EFF936B8C5BD5E837EE52">
    <w:name w:val="1E001EC1B8184EFF936B8C5BD5E837EE52"/>
    <w:rsid w:val="0024640B"/>
    <w:pPr>
      <w:spacing w:before="120" w:after="120" w:line="276" w:lineRule="auto"/>
    </w:pPr>
    <w:rPr>
      <w:lang w:eastAsia="ja-JP"/>
    </w:rPr>
  </w:style>
  <w:style w:type="paragraph" w:customStyle="1" w:styleId="6BF4094341B44FCF9D9A46146582B62752">
    <w:name w:val="6BF4094341B44FCF9D9A46146582B62752"/>
    <w:rsid w:val="0024640B"/>
    <w:pPr>
      <w:spacing w:before="120" w:after="120" w:line="276" w:lineRule="auto"/>
    </w:pPr>
    <w:rPr>
      <w:lang w:eastAsia="ja-JP"/>
    </w:rPr>
  </w:style>
  <w:style w:type="paragraph" w:customStyle="1" w:styleId="13690030BD0140E5BD656414A692742452">
    <w:name w:val="13690030BD0140E5BD656414A692742452"/>
    <w:rsid w:val="0024640B"/>
    <w:pPr>
      <w:spacing w:before="120" w:after="120" w:line="276" w:lineRule="auto"/>
    </w:pPr>
    <w:rPr>
      <w:lang w:eastAsia="ja-JP"/>
    </w:rPr>
  </w:style>
  <w:style w:type="paragraph" w:customStyle="1" w:styleId="79C1D14FC4E1455DBD1381A5D7C0554452">
    <w:name w:val="79C1D14FC4E1455DBD1381A5D7C0554452"/>
    <w:rsid w:val="0024640B"/>
    <w:pPr>
      <w:spacing w:before="120" w:after="120" w:line="276" w:lineRule="auto"/>
    </w:pPr>
    <w:rPr>
      <w:lang w:eastAsia="ja-JP"/>
    </w:rPr>
  </w:style>
  <w:style w:type="paragraph" w:customStyle="1" w:styleId="EBBCC936F3CB49D195B6B19757593EA352">
    <w:name w:val="EBBCC936F3CB49D195B6B19757593EA352"/>
    <w:rsid w:val="0024640B"/>
    <w:pPr>
      <w:spacing w:before="120" w:after="120" w:line="276" w:lineRule="auto"/>
    </w:pPr>
    <w:rPr>
      <w:lang w:eastAsia="ja-JP"/>
    </w:rPr>
  </w:style>
  <w:style w:type="paragraph" w:customStyle="1" w:styleId="3F95176FD63C44119401F82E4A5482D153">
    <w:name w:val="3F95176FD63C44119401F82E4A5482D153"/>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3">
    <w:name w:val="E4D596AE86A449E88C911E3F78A0D4655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3">
    <w:name w:val="5FCA8022DDEB4F26A873F5A6CF30391853"/>
    <w:rsid w:val="0024640B"/>
    <w:pPr>
      <w:spacing w:before="120" w:after="120" w:line="276" w:lineRule="auto"/>
    </w:pPr>
    <w:rPr>
      <w:lang w:eastAsia="ja-JP"/>
    </w:rPr>
  </w:style>
  <w:style w:type="paragraph" w:customStyle="1" w:styleId="13690030BD0140E5BD656414A692742453">
    <w:name w:val="13690030BD0140E5BD656414A692742453"/>
    <w:rsid w:val="0024640B"/>
    <w:pPr>
      <w:spacing w:before="120" w:after="120" w:line="276" w:lineRule="auto"/>
    </w:pPr>
    <w:rPr>
      <w:lang w:eastAsia="ja-JP"/>
    </w:rPr>
  </w:style>
  <w:style w:type="paragraph" w:customStyle="1" w:styleId="79C1D14FC4E1455DBD1381A5D7C0554453">
    <w:name w:val="79C1D14FC4E1455DBD1381A5D7C0554453"/>
    <w:rsid w:val="0024640B"/>
    <w:pPr>
      <w:spacing w:before="120" w:after="120" w:line="276" w:lineRule="auto"/>
    </w:pPr>
    <w:rPr>
      <w:lang w:eastAsia="ja-JP"/>
    </w:rPr>
  </w:style>
  <w:style w:type="paragraph" w:customStyle="1" w:styleId="EBBCC936F3CB49D195B6B19757593EA353">
    <w:name w:val="EBBCC936F3CB49D195B6B19757593EA353"/>
    <w:rsid w:val="0024640B"/>
    <w:pPr>
      <w:spacing w:before="120" w:after="120" w:line="276" w:lineRule="auto"/>
    </w:pPr>
    <w:rPr>
      <w:lang w:eastAsia="ja-JP"/>
    </w:rPr>
  </w:style>
  <w:style w:type="paragraph" w:customStyle="1" w:styleId="3F95176FD63C44119401F82E4A5482D154">
    <w:name w:val="3F95176FD63C44119401F82E4A5482D154"/>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4">
    <w:name w:val="E4D596AE86A449E88C911E3F78A0D4655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4">
    <w:name w:val="5FCA8022DDEB4F26A873F5A6CF30391854"/>
    <w:rsid w:val="0024640B"/>
    <w:pPr>
      <w:spacing w:before="120" w:after="120" w:line="276" w:lineRule="auto"/>
    </w:pPr>
    <w:rPr>
      <w:lang w:eastAsia="ja-JP"/>
    </w:rPr>
  </w:style>
  <w:style w:type="paragraph" w:customStyle="1" w:styleId="13690030BD0140E5BD656414A692742454">
    <w:name w:val="13690030BD0140E5BD656414A692742454"/>
    <w:rsid w:val="0024640B"/>
    <w:pPr>
      <w:spacing w:before="120" w:after="120" w:line="276" w:lineRule="auto"/>
    </w:pPr>
    <w:rPr>
      <w:lang w:eastAsia="ja-JP"/>
    </w:rPr>
  </w:style>
  <w:style w:type="paragraph" w:customStyle="1" w:styleId="79C1D14FC4E1455DBD1381A5D7C0554454">
    <w:name w:val="79C1D14FC4E1455DBD1381A5D7C0554454"/>
    <w:rsid w:val="0024640B"/>
    <w:pPr>
      <w:spacing w:before="120" w:after="120" w:line="276" w:lineRule="auto"/>
    </w:pPr>
    <w:rPr>
      <w:lang w:eastAsia="ja-JP"/>
    </w:rPr>
  </w:style>
  <w:style w:type="paragraph" w:customStyle="1" w:styleId="3F95176FD63C44119401F82E4A5482D155">
    <w:name w:val="3F95176FD63C44119401F82E4A5482D155"/>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5">
    <w:name w:val="E4D596AE86A449E88C911E3F78A0D4655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5">
    <w:name w:val="5FCA8022DDEB4F26A873F5A6CF30391855"/>
    <w:rsid w:val="0024640B"/>
    <w:pPr>
      <w:spacing w:before="120" w:after="120" w:line="276" w:lineRule="auto"/>
    </w:pPr>
    <w:rPr>
      <w:lang w:eastAsia="ja-JP"/>
    </w:rPr>
  </w:style>
  <w:style w:type="paragraph" w:customStyle="1" w:styleId="13690030BD0140E5BD656414A692742455">
    <w:name w:val="13690030BD0140E5BD656414A692742455"/>
    <w:rsid w:val="0024640B"/>
    <w:pPr>
      <w:spacing w:before="120" w:after="120" w:line="276" w:lineRule="auto"/>
    </w:pPr>
    <w:rPr>
      <w:lang w:eastAsia="ja-JP"/>
    </w:rPr>
  </w:style>
  <w:style w:type="paragraph" w:customStyle="1" w:styleId="79C1D14FC4E1455DBD1381A5D7C0554455">
    <w:name w:val="79C1D14FC4E1455DBD1381A5D7C0554455"/>
    <w:rsid w:val="0024640B"/>
    <w:pPr>
      <w:spacing w:before="120" w:after="120" w:line="276" w:lineRule="auto"/>
    </w:pPr>
    <w:rPr>
      <w:lang w:eastAsia="ja-JP"/>
    </w:rPr>
  </w:style>
  <w:style w:type="paragraph" w:customStyle="1" w:styleId="3F95176FD63C44119401F82E4A5482D156">
    <w:name w:val="3F95176FD63C44119401F82E4A5482D156"/>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6">
    <w:name w:val="E4D596AE86A449E88C911E3F78A0D4655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6">
    <w:name w:val="5FCA8022DDEB4F26A873F5A6CF30391856"/>
    <w:rsid w:val="0024640B"/>
    <w:pPr>
      <w:spacing w:before="120" w:after="120" w:line="276" w:lineRule="auto"/>
    </w:pPr>
    <w:rPr>
      <w:lang w:eastAsia="ja-JP"/>
    </w:rPr>
  </w:style>
  <w:style w:type="paragraph" w:customStyle="1" w:styleId="13690030BD0140E5BD656414A692742456">
    <w:name w:val="13690030BD0140E5BD656414A692742456"/>
    <w:rsid w:val="0024640B"/>
    <w:pPr>
      <w:spacing w:before="120" w:after="120" w:line="276" w:lineRule="auto"/>
    </w:pPr>
    <w:rPr>
      <w:lang w:eastAsia="ja-JP"/>
    </w:rPr>
  </w:style>
  <w:style w:type="paragraph" w:customStyle="1" w:styleId="79C1D14FC4E1455DBD1381A5D7C0554456">
    <w:name w:val="79C1D14FC4E1455DBD1381A5D7C0554456"/>
    <w:rsid w:val="0024640B"/>
    <w:pPr>
      <w:spacing w:before="120" w:after="120" w:line="276" w:lineRule="auto"/>
    </w:pPr>
    <w:rPr>
      <w:lang w:eastAsia="ja-JP"/>
    </w:rPr>
  </w:style>
  <w:style w:type="paragraph" w:customStyle="1" w:styleId="3F95176FD63C44119401F82E4A5482D157">
    <w:name w:val="3F95176FD63C44119401F82E4A5482D157"/>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7">
    <w:name w:val="E4D596AE86A449E88C911E3F78A0D46557"/>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7">
    <w:name w:val="5FCA8022DDEB4F26A873F5A6CF30391857"/>
    <w:rsid w:val="0024640B"/>
    <w:pPr>
      <w:spacing w:before="120" w:after="120" w:line="276" w:lineRule="auto"/>
    </w:pPr>
    <w:rPr>
      <w:lang w:eastAsia="ja-JP"/>
    </w:rPr>
  </w:style>
  <w:style w:type="paragraph" w:customStyle="1" w:styleId="13690030BD0140E5BD656414A692742457">
    <w:name w:val="13690030BD0140E5BD656414A692742457"/>
    <w:rsid w:val="0024640B"/>
    <w:pPr>
      <w:spacing w:before="120" w:after="120" w:line="276" w:lineRule="auto"/>
    </w:pPr>
    <w:rPr>
      <w:lang w:eastAsia="ja-JP"/>
    </w:rPr>
  </w:style>
  <w:style w:type="paragraph" w:customStyle="1" w:styleId="79C1D14FC4E1455DBD1381A5D7C0554457">
    <w:name w:val="79C1D14FC4E1455DBD1381A5D7C0554457"/>
    <w:rsid w:val="0024640B"/>
    <w:pPr>
      <w:spacing w:before="120" w:after="120" w:line="276" w:lineRule="auto"/>
    </w:pPr>
    <w:rPr>
      <w:lang w:eastAsia="ja-JP"/>
    </w:rPr>
  </w:style>
  <w:style w:type="paragraph" w:customStyle="1" w:styleId="3F95176FD63C44119401F82E4A5482D158">
    <w:name w:val="3F95176FD63C44119401F82E4A5482D158"/>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8">
    <w:name w:val="E4D596AE86A449E88C911E3F78A0D46558"/>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8">
    <w:name w:val="5FCA8022DDEB4F26A873F5A6CF30391858"/>
    <w:rsid w:val="0024640B"/>
    <w:pPr>
      <w:spacing w:before="120" w:after="120" w:line="276" w:lineRule="auto"/>
    </w:pPr>
    <w:rPr>
      <w:lang w:eastAsia="ja-JP"/>
    </w:rPr>
  </w:style>
  <w:style w:type="paragraph" w:customStyle="1" w:styleId="13690030BD0140E5BD656414A692742458">
    <w:name w:val="13690030BD0140E5BD656414A692742458"/>
    <w:rsid w:val="0024640B"/>
    <w:pPr>
      <w:spacing w:before="120" w:after="120" w:line="276" w:lineRule="auto"/>
    </w:pPr>
    <w:rPr>
      <w:lang w:eastAsia="ja-JP"/>
    </w:rPr>
  </w:style>
  <w:style w:type="paragraph" w:customStyle="1" w:styleId="79C1D14FC4E1455DBD1381A5D7C0554458">
    <w:name w:val="79C1D14FC4E1455DBD1381A5D7C0554458"/>
    <w:rsid w:val="0024640B"/>
    <w:pPr>
      <w:spacing w:before="120" w:after="120" w:line="276" w:lineRule="auto"/>
    </w:pPr>
    <w:rPr>
      <w:lang w:eastAsia="ja-JP"/>
    </w:rPr>
  </w:style>
  <w:style w:type="paragraph" w:customStyle="1" w:styleId="584B9386DAE946B7948EBC386DE2450F">
    <w:name w:val="584B9386DAE946B7948EBC386DE2450F"/>
    <w:rsid w:val="0024640B"/>
    <w:pPr>
      <w:spacing w:before="120" w:after="120" w:line="276" w:lineRule="auto"/>
    </w:pPr>
    <w:rPr>
      <w:lang w:eastAsia="ja-JP"/>
    </w:rPr>
  </w:style>
  <w:style w:type="paragraph" w:customStyle="1" w:styleId="C458AB9B6F8247CE8506D95EAFD8B827">
    <w:name w:val="C458AB9B6F8247CE8506D95EAFD8B827"/>
    <w:rsid w:val="0024640B"/>
  </w:style>
  <w:style w:type="paragraph" w:customStyle="1" w:styleId="2E9B4765ED844AF4A9BCBBE393ED1944">
    <w:name w:val="2E9B4765ED844AF4A9BCBBE393ED1944"/>
    <w:rsid w:val="0024640B"/>
  </w:style>
  <w:style w:type="paragraph" w:customStyle="1" w:styleId="3F95176FD63C44119401F82E4A5482D159">
    <w:name w:val="3F95176FD63C44119401F82E4A5482D159"/>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59">
    <w:name w:val="E4D596AE86A449E88C911E3F78A0D4655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59">
    <w:name w:val="5FCA8022DDEB4F26A873F5A6CF30391859"/>
    <w:rsid w:val="0024640B"/>
    <w:pPr>
      <w:spacing w:before="120" w:after="120" w:line="276" w:lineRule="auto"/>
    </w:pPr>
    <w:rPr>
      <w:lang w:eastAsia="ja-JP"/>
    </w:rPr>
  </w:style>
  <w:style w:type="paragraph" w:customStyle="1" w:styleId="13690030BD0140E5BD656414A692742459">
    <w:name w:val="13690030BD0140E5BD656414A692742459"/>
    <w:rsid w:val="0024640B"/>
    <w:pPr>
      <w:spacing w:before="120" w:after="120" w:line="276" w:lineRule="auto"/>
    </w:pPr>
    <w:rPr>
      <w:lang w:eastAsia="ja-JP"/>
    </w:rPr>
  </w:style>
  <w:style w:type="paragraph" w:customStyle="1" w:styleId="79C1D14FC4E1455DBD1381A5D7C0554459">
    <w:name w:val="79C1D14FC4E1455DBD1381A5D7C0554459"/>
    <w:rsid w:val="0024640B"/>
    <w:pPr>
      <w:spacing w:before="120" w:after="120" w:line="276" w:lineRule="auto"/>
    </w:pPr>
    <w:rPr>
      <w:lang w:eastAsia="ja-JP"/>
    </w:rPr>
  </w:style>
  <w:style w:type="paragraph" w:customStyle="1" w:styleId="584B9386DAE946B7948EBC386DE2450F1">
    <w:name w:val="584B9386DAE946B7948EBC386DE2450F1"/>
    <w:rsid w:val="0024640B"/>
    <w:pPr>
      <w:spacing w:before="120" w:after="120" w:line="276" w:lineRule="auto"/>
    </w:pPr>
    <w:rPr>
      <w:lang w:eastAsia="ja-JP"/>
    </w:rPr>
  </w:style>
  <w:style w:type="paragraph" w:customStyle="1" w:styleId="3F95176FD63C44119401F82E4A5482D160">
    <w:name w:val="3F95176FD63C44119401F82E4A5482D160"/>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0">
    <w:name w:val="E4D596AE86A449E88C911E3F78A0D4656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0">
    <w:name w:val="5FCA8022DDEB4F26A873F5A6CF30391860"/>
    <w:rsid w:val="0024640B"/>
    <w:pPr>
      <w:spacing w:before="120" w:after="120" w:line="276" w:lineRule="auto"/>
    </w:pPr>
    <w:rPr>
      <w:lang w:eastAsia="ja-JP"/>
    </w:rPr>
  </w:style>
  <w:style w:type="paragraph" w:customStyle="1" w:styleId="13690030BD0140E5BD656414A692742460">
    <w:name w:val="13690030BD0140E5BD656414A692742460"/>
    <w:rsid w:val="0024640B"/>
    <w:pPr>
      <w:spacing w:before="120" w:after="120" w:line="276" w:lineRule="auto"/>
    </w:pPr>
    <w:rPr>
      <w:lang w:eastAsia="ja-JP"/>
    </w:rPr>
  </w:style>
  <w:style w:type="paragraph" w:customStyle="1" w:styleId="79C1D14FC4E1455DBD1381A5D7C0554460">
    <w:name w:val="79C1D14FC4E1455DBD1381A5D7C0554460"/>
    <w:rsid w:val="0024640B"/>
    <w:pPr>
      <w:spacing w:before="120" w:after="120" w:line="276" w:lineRule="auto"/>
    </w:pPr>
    <w:rPr>
      <w:lang w:eastAsia="ja-JP"/>
    </w:rPr>
  </w:style>
  <w:style w:type="paragraph" w:customStyle="1" w:styleId="584B9386DAE946B7948EBC386DE2450F2">
    <w:name w:val="584B9386DAE946B7948EBC386DE2450F2"/>
    <w:rsid w:val="0024640B"/>
    <w:pPr>
      <w:spacing w:before="120" w:after="120" w:line="276" w:lineRule="auto"/>
    </w:pPr>
    <w:rPr>
      <w:lang w:eastAsia="ja-JP"/>
    </w:rPr>
  </w:style>
  <w:style w:type="paragraph" w:customStyle="1" w:styleId="F1B631F58B884D24842295BB45E9A507">
    <w:name w:val="F1B631F58B884D24842295BB45E9A507"/>
    <w:rsid w:val="0024640B"/>
  </w:style>
  <w:style w:type="paragraph" w:customStyle="1" w:styleId="AAE358890A6647A4B07E90B6182ABCA9">
    <w:name w:val="AAE358890A6647A4B07E90B6182ABCA9"/>
    <w:rsid w:val="0024640B"/>
  </w:style>
  <w:style w:type="paragraph" w:customStyle="1" w:styleId="03374D7B8E4B4DA19282E66C4DE55B24">
    <w:name w:val="03374D7B8E4B4DA19282E66C4DE55B24"/>
    <w:rsid w:val="0024640B"/>
  </w:style>
  <w:style w:type="paragraph" w:customStyle="1" w:styleId="2AA3530397594639919953E6FB2B265D">
    <w:name w:val="2AA3530397594639919953E6FB2B265D"/>
    <w:rsid w:val="0024640B"/>
  </w:style>
  <w:style w:type="paragraph" w:customStyle="1" w:styleId="A90A0DA1ECC84B7592B72924841E1344">
    <w:name w:val="A90A0DA1ECC84B7592B72924841E1344"/>
    <w:rsid w:val="0024640B"/>
  </w:style>
  <w:style w:type="paragraph" w:customStyle="1" w:styleId="A2CC89C7186D475483AE0F240E8CD7DC">
    <w:name w:val="A2CC89C7186D475483AE0F240E8CD7DC"/>
    <w:rsid w:val="0024640B"/>
  </w:style>
  <w:style w:type="paragraph" w:customStyle="1" w:styleId="10E932D645574451802482F20C65E4D9">
    <w:name w:val="10E932D645574451802482F20C65E4D9"/>
    <w:rsid w:val="0024640B"/>
  </w:style>
  <w:style w:type="paragraph" w:customStyle="1" w:styleId="3F95176FD63C44119401F82E4A5482D161">
    <w:name w:val="3F95176FD63C44119401F82E4A5482D161"/>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1">
    <w:name w:val="E4D596AE86A449E88C911E3F78A0D4656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1">
    <w:name w:val="5FCA8022DDEB4F26A873F5A6CF30391861"/>
    <w:rsid w:val="0024640B"/>
    <w:pPr>
      <w:spacing w:before="120" w:after="120" w:line="276" w:lineRule="auto"/>
    </w:pPr>
    <w:rPr>
      <w:lang w:eastAsia="ja-JP"/>
    </w:rPr>
  </w:style>
  <w:style w:type="paragraph" w:customStyle="1" w:styleId="13690030BD0140E5BD656414A692742461">
    <w:name w:val="13690030BD0140E5BD656414A692742461"/>
    <w:rsid w:val="0024640B"/>
    <w:pPr>
      <w:spacing w:before="120" w:after="120" w:line="276" w:lineRule="auto"/>
    </w:pPr>
    <w:rPr>
      <w:lang w:eastAsia="ja-JP"/>
    </w:rPr>
  </w:style>
  <w:style w:type="paragraph" w:customStyle="1" w:styleId="79C1D14FC4E1455DBD1381A5D7C0554461">
    <w:name w:val="79C1D14FC4E1455DBD1381A5D7C0554461"/>
    <w:rsid w:val="0024640B"/>
    <w:pPr>
      <w:spacing w:before="120" w:after="120" w:line="276" w:lineRule="auto"/>
    </w:pPr>
    <w:rPr>
      <w:lang w:eastAsia="ja-JP"/>
    </w:rPr>
  </w:style>
  <w:style w:type="paragraph" w:customStyle="1" w:styleId="20CCFEB787C44A38BA24BB99932F8C6B">
    <w:name w:val="20CCFEB787C44A38BA24BB99932F8C6B"/>
    <w:rsid w:val="0024640B"/>
  </w:style>
  <w:style w:type="paragraph" w:customStyle="1" w:styleId="E2EC1546B15843CB9E63ED43CCB2B1EE">
    <w:name w:val="E2EC1546B15843CB9E63ED43CCB2B1EE"/>
    <w:rsid w:val="0024640B"/>
  </w:style>
  <w:style w:type="paragraph" w:customStyle="1" w:styleId="706FE2A5B6E94563BA20AA9DB9D7D390">
    <w:name w:val="706FE2A5B6E94563BA20AA9DB9D7D390"/>
    <w:rsid w:val="0024640B"/>
  </w:style>
  <w:style w:type="paragraph" w:customStyle="1" w:styleId="C82E92ABE7D94821BFFDBCFCB6660A1D">
    <w:name w:val="C82E92ABE7D94821BFFDBCFCB6660A1D"/>
    <w:rsid w:val="0024640B"/>
  </w:style>
  <w:style w:type="paragraph" w:customStyle="1" w:styleId="4997BA0308124981A71311D5FA4CE291">
    <w:name w:val="4997BA0308124981A71311D5FA4CE291"/>
    <w:rsid w:val="0024640B"/>
  </w:style>
  <w:style w:type="paragraph" w:customStyle="1" w:styleId="C1258D1C397D443B9098645C16E29245">
    <w:name w:val="C1258D1C397D443B9098645C16E29245"/>
    <w:rsid w:val="0024640B"/>
  </w:style>
  <w:style w:type="paragraph" w:customStyle="1" w:styleId="A0770D02064845DFB36EE799DA61806F">
    <w:name w:val="A0770D02064845DFB36EE799DA61806F"/>
    <w:rsid w:val="0024640B"/>
  </w:style>
  <w:style w:type="paragraph" w:customStyle="1" w:styleId="579B50A770854FC78624613805A201FF">
    <w:name w:val="579B50A770854FC78624613805A201FF"/>
    <w:rsid w:val="0024640B"/>
  </w:style>
  <w:style w:type="paragraph" w:customStyle="1" w:styleId="CBC0DA5C201D477CA2F61E3C3AF99EEB">
    <w:name w:val="CBC0DA5C201D477CA2F61E3C3AF99EEB"/>
    <w:rsid w:val="0024640B"/>
  </w:style>
  <w:style w:type="paragraph" w:customStyle="1" w:styleId="83F693D448B2436B9EADA17BCEBCB191">
    <w:name w:val="83F693D448B2436B9EADA17BCEBCB191"/>
    <w:rsid w:val="0024640B"/>
  </w:style>
  <w:style w:type="paragraph" w:customStyle="1" w:styleId="A4247B8FEDDA4F6A94870EF7C0F5F11D">
    <w:name w:val="A4247B8FEDDA4F6A94870EF7C0F5F11D"/>
    <w:rsid w:val="0024640B"/>
  </w:style>
  <w:style w:type="paragraph" w:customStyle="1" w:styleId="3F95176FD63C44119401F82E4A5482D162">
    <w:name w:val="3F95176FD63C44119401F82E4A5482D162"/>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2">
    <w:name w:val="E4D596AE86A449E88C911E3F78A0D4656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2">
    <w:name w:val="5FCA8022DDEB4F26A873F5A6CF30391862"/>
    <w:rsid w:val="0024640B"/>
    <w:pPr>
      <w:spacing w:before="120" w:after="120" w:line="276" w:lineRule="auto"/>
    </w:pPr>
    <w:rPr>
      <w:lang w:eastAsia="ja-JP"/>
    </w:rPr>
  </w:style>
  <w:style w:type="paragraph" w:customStyle="1" w:styleId="13690030BD0140E5BD656414A692742462">
    <w:name w:val="13690030BD0140E5BD656414A692742462"/>
    <w:rsid w:val="0024640B"/>
    <w:pPr>
      <w:spacing w:before="120" w:after="120" w:line="276" w:lineRule="auto"/>
    </w:pPr>
    <w:rPr>
      <w:lang w:eastAsia="ja-JP"/>
    </w:rPr>
  </w:style>
  <w:style w:type="paragraph" w:customStyle="1" w:styleId="79C1D14FC4E1455DBD1381A5D7C0554462">
    <w:name w:val="79C1D14FC4E1455DBD1381A5D7C0554462"/>
    <w:rsid w:val="0024640B"/>
    <w:pPr>
      <w:spacing w:before="120" w:after="120" w:line="276" w:lineRule="auto"/>
    </w:pPr>
    <w:rPr>
      <w:lang w:eastAsia="ja-JP"/>
    </w:rPr>
  </w:style>
  <w:style w:type="paragraph" w:customStyle="1" w:styleId="5C0DD6CDAFF04D0697D2D82DB7529B3C">
    <w:name w:val="5C0DD6CDAFF04D0697D2D82DB7529B3C"/>
    <w:rsid w:val="0024640B"/>
  </w:style>
  <w:style w:type="paragraph" w:customStyle="1" w:styleId="4F27603332FB44E785B634292A767468">
    <w:name w:val="4F27603332FB44E785B634292A767468"/>
    <w:rsid w:val="0024640B"/>
  </w:style>
  <w:style w:type="paragraph" w:customStyle="1" w:styleId="31A05B5536A4453892471CB138273B5B">
    <w:name w:val="31A05B5536A4453892471CB138273B5B"/>
    <w:rsid w:val="0024640B"/>
  </w:style>
  <w:style w:type="paragraph" w:customStyle="1" w:styleId="04570B79EE5644DAB5B19571A868D0A0">
    <w:name w:val="04570B79EE5644DAB5B19571A868D0A0"/>
    <w:rsid w:val="0024640B"/>
  </w:style>
  <w:style w:type="paragraph" w:customStyle="1" w:styleId="0FEC16CB65C74F0C80A7FA2BBA91A9DC">
    <w:name w:val="0FEC16CB65C74F0C80A7FA2BBA91A9DC"/>
    <w:rsid w:val="0024640B"/>
  </w:style>
  <w:style w:type="paragraph" w:customStyle="1" w:styleId="C571A9914C8B42668BC3E54106141379">
    <w:name w:val="C571A9914C8B42668BC3E54106141379"/>
    <w:rsid w:val="0024640B"/>
  </w:style>
  <w:style w:type="paragraph" w:customStyle="1" w:styleId="EF2EE868A20440CDB5FC0BA337C75BA7">
    <w:name w:val="EF2EE868A20440CDB5FC0BA337C75BA7"/>
    <w:rsid w:val="0024640B"/>
  </w:style>
  <w:style w:type="paragraph" w:customStyle="1" w:styleId="7465138A773F439196B081382954EE85">
    <w:name w:val="7465138A773F439196B081382954EE85"/>
    <w:rsid w:val="0024640B"/>
  </w:style>
  <w:style w:type="paragraph" w:customStyle="1" w:styleId="A1D9172159F84246B72524D0EACFA2B2">
    <w:name w:val="A1D9172159F84246B72524D0EACFA2B2"/>
    <w:rsid w:val="0024640B"/>
  </w:style>
  <w:style w:type="paragraph" w:customStyle="1" w:styleId="3F95176FD63C44119401F82E4A5482D163">
    <w:name w:val="3F95176FD63C44119401F82E4A5482D163"/>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3">
    <w:name w:val="E4D596AE86A449E88C911E3F78A0D4656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3">
    <w:name w:val="5FCA8022DDEB4F26A873F5A6CF30391863"/>
    <w:rsid w:val="0024640B"/>
    <w:pPr>
      <w:spacing w:before="120" w:after="120" w:line="276" w:lineRule="auto"/>
    </w:pPr>
    <w:rPr>
      <w:lang w:eastAsia="ja-JP"/>
    </w:rPr>
  </w:style>
  <w:style w:type="paragraph" w:customStyle="1" w:styleId="13690030BD0140E5BD656414A692742463">
    <w:name w:val="13690030BD0140E5BD656414A692742463"/>
    <w:rsid w:val="0024640B"/>
    <w:pPr>
      <w:spacing w:before="120" w:after="120" w:line="276" w:lineRule="auto"/>
    </w:pPr>
    <w:rPr>
      <w:lang w:eastAsia="ja-JP"/>
    </w:rPr>
  </w:style>
  <w:style w:type="paragraph" w:customStyle="1" w:styleId="79C1D14FC4E1455DBD1381A5D7C0554463">
    <w:name w:val="79C1D14FC4E1455DBD1381A5D7C0554463"/>
    <w:rsid w:val="0024640B"/>
    <w:pPr>
      <w:spacing w:before="120" w:after="120" w:line="276" w:lineRule="auto"/>
    </w:pPr>
    <w:rPr>
      <w:lang w:eastAsia="ja-JP"/>
    </w:rPr>
  </w:style>
  <w:style w:type="paragraph" w:customStyle="1" w:styleId="9B5CE86406A64FFB8D414AD9A7DCDACD">
    <w:name w:val="9B5CE86406A64FFB8D414AD9A7DCDACD"/>
    <w:rsid w:val="0024640B"/>
  </w:style>
  <w:style w:type="paragraph" w:customStyle="1" w:styleId="433C695EFD9243258D74E31CD19768C2">
    <w:name w:val="433C695EFD9243258D74E31CD19768C2"/>
    <w:rsid w:val="0024640B"/>
  </w:style>
  <w:style w:type="paragraph" w:customStyle="1" w:styleId="20303AD4EA6C4D1EB6FEA58D01AA38AA">
    <w:name w:val="20303AD4EA6C4D1EB6FEA58D01AA38AA"/>
    <w:rsid w:val="0024640B"/>
  </w:style>
  <w:style w:type="paragraph" w:customStyle="1" w:styleId="825C12A7ADF84DBAACD09F94C09372B0">
    <w:name w:val="825C12A7ADF84DBAACD09F94C09372B0"/>
    <w:rsid w:val="0024640B"/>
  </w:style>
  <w:style w:type="paragraph" w:customStyle="1" w:styleId="AA9291C7BB2445F396EE2B4326909ADC">
    <w:name w:val="AA9291C7BB2445F396EE2B4326909ADC"/>
    <w:rsid w:val="0024640B"/>
  </w:style>
  <w:style w:type="paragraph" w:customStyle="1" w:styleId="843697601D27446B8691C93C02FD3C2D">
    <w:name w:val="843697601D27446B8691C93C02FD3C2D"/>
    <w:rsid w:val="0024640B"/>
  </w:style>
  <w:style w:type="paragraph" w:customStyle="1" w:styleId="4704846775FE483F97383C2ABF84F072">
    <w:name w:val="4704846775FE483F97383C2ABF84F072"/>
    <w:rsid w:val="0024640B"/>
  </w:style>
  <w:style w:type="paragraph" w:customStyle="1" w:styleId="2A1C3F06A6274F10ABA7746DC1C3E78D">
    <w:name w:val="2A1C3F06A6274F10ABA7746DC1C3E78D"/>
    <w:rsid w:val="0024640B"/>
  </w:style>
  <w:style w:type="paragraph" w:customStyle="1" w:styleId="4E51BD8488B14786B69C14399ECD95BC">
    <w:name w:val="4E51BD8488B14786B69C14399ECD95BC"/>
    <w:rsid w:val="0024640B"/>
  </w:style>
  <w:style w:type="paragraph" w:customStyle="1" w:styleId="9C6CD7BFC75D49BAB90F7606FC95A77B">
    <w:name w:val="9C6CD7BFC75D49BAB90F7606FC95A77B"/>
    <w:rsid w:val="0024640B"/>
  </w:style>
  <w:style w:type="paragraph" w:customStyle="1" w:styleId="5528301A9A6D4E22869C17C753DA8B94">
    <w:name w:val="5528301A9A6D4E22869C17C753DA8B94"/>
    <w:rsid w:val="0024640B"/>
  </w:style>
  <w:style w:type="paragraph" w:customStyle="1" w:styleId="3D8C0B2C5C9C4F459D05ACD6E41B4EDC">
    <w:name w:val="3D8C0B2C5C9C4F459D05ACD6E41B4EDC"/>
    <w:rsid w:val="0024640B"/>
  </w:style>
  <w:style w:type="paragraph" w:customStyle="1" w:styleId="C29D789FC48E4FEB905C428B64BB4A43">
    <w:name w:val="C29D789FC48E4FEB905C428B64BB4A43"/>
    <w:rsid w:val="0024640B"/>
  </w:style>
  <w:style w:type="paragraph" w:customStyle="1" w:styleId="9B1CFB19ADC34A7A85BDF180D77CFD14">
    <w:name w:val="9B1CFB19ADC34A7A85BDF180D77CFD14"/>
    <w:rsid w:val="0024640B"/>
  </w:style>
  <w:style w:type="paragraph" w:customStyle="1" w:styleId="0DD8F3F1DD094259B54ACFA4C33F11DA">
    <w:name w:val="0DD8F3F1DD094259B54ACFA4C33F11DA"/>
    <w:rsid w:val="0024640B"/>
  </w:style>
  <w:style w:type="paragraph" w:customStyle="1" w:styleId="92F22EBCFD844909B7D33BAE6BE7A510">
    <w:name w:val="92F22EBCFD844909B7D33BAE6BE7A510"/>
    <w:rsid w:val="0024640B"/>
  </w:style>
  <w:style w:type="paragraph" w:customStyle="1" w:styleId="1530D2386B054E3F8A68CEEDF980E7B6">
    <w:name w:val="1530D2386B054E3F8A68CEEDF980E7B6"/>
    <w:rsid w:val="0024640B"/>
  </w:style>
  <w:style w:type="paragraph" w:customStyle="1" w:styleId="65AF47D9AD7040BEBE82CF87703EFFE4">
    <w:name w:val="65AF47D9AD7040BEBE82CF87703EFFE4"/>
    <w:rsid w:val="0024640B"/>
  </w:style>
  <w:style w:type="paragraph" w:customStyle="1" w:styleId="7E0476F1B442427A8153A2EEA1A8B302">
    <w:name w:val="7E0476F1B442427A8153A2EEA1A8B302"/>
    <w:rsid w:val="0024640B"/>
  </w:style>
  <w:style w:type="paragraph" w:customStyle="1" w:styleId="906535E1B86B435099BD5A5B010EBA52">
    <w:name w:val="906535E1B86B435099BD5A5B010EBA52"/>
    <w:rsid w:val="0024640B"/>
  </w:style>
  <w:style w:type="paragraph" w:customStyle="1" w:styleId="0140A069700848A0B25AB5F3EBA7AEB2">
    <w:name w:val="0140A069700848A0B25AB5F3EBA7AEB2"/>
    <w:rsid w:val="0024640B"/>
  </w:style>
  <w:style w:type="paragraph" w:customStyle="1" w:styleId="261102CBA7E24508B4B0CE51D1E64569">
    <w:name w:val="261102CBA7E24508B4B0CE51D1E64569"/>
    <w:rsid w:val="0024640B"/>
  </w:style>
  <w:style w:type="paragraph" w:customStyle="1" w:styleId="B8462951B81D4A3DA7A7332C4DA065C3">
    <w:name w:val="B8462951B81D4A3DA7A7332C4DA065C3"/>
    <w:rsid w:val="0024640B"/>
  </w:style>
  <w:style w:type="paragraph" w:customStyle="1" w:styleId="09DB98CE85E34EF8837A270A80750E26">
    <w:name w:val="09DB98CE85E34EF8837A270A80750E26"/>
    <w:rsid w:val="0024640B"/>
  </w:style>
  <w:style w:type="paragraph" w:customStyle="1" w:styleId="24A2B9AE3CBA41C49305EE6B07C8519A">
    <w:name w:val="24A2B9AE3CBA41C49305EE6B07C8519A"/>
    <w:rsid w:val="0024640B"/>
  </w:style>
  <w:style w:type="paragraph" w:customStyle="1" w:styleId="D24210DFCD2E4612A072F19FC6DDA1ED">
    <w:name w:val="D24210DFCD2E4612A072F19FC6DDA1ED"/>
    <w:rsid w:val="0024640B"/>
  </w:style>
  <w:style w:type="paragraph" w:customStyle="1" w:styleId="D4B5C325972A42AA887074C52C70FED2">
    <w:name w:val="D4B5C325972A42AA887074C52C70FED2"/>
    <w:rsid w:val="0024640B"/>
  </w:style>
  <w:style w:type="paragraph" w:customStyle="1" w:styleId="008AA912D4074218828AB01D1A8D6D03">
    <w:name w:val="008AA912D4074218828AB01D1A8D6D03"/>
    <w:rsid w:val="0024640B"/>
  </w:style>
  <w:style w:type="paragraph" w:customStyle="1" w:styleId="7645762AECD940FF99650695E710C01F">
    <w:name w:val="7645762AECD940FF99650695E710C01F"/>
    <w:rsid w:val="0024640B"/>
  </w:style>
  <w:style w:type="paragraph" w:customStyle="1" w:styleId="0DAF265FA5FF499DBCE153D9E56F275E">
    <w:name w:val="0DAF265FA5FF499DBCE153D9E56F275E"/>
    <w:rsid w:val="0024640B"/>
  </w:style>
  <w:style w:type="paragraph" w:customStyle="1" w:styleId="2E6ED88F512949C89E901E5E6DF56B7B">
    <w:name w:val="2E6ED88F512949C89E901E5E6DF56B7B"/>
    <w:rsid w:val="0024640B"/>
  </w:style>
  <w:style w:type="paragraph" w:customStyle="1" w:styleId="090385A228BC4D67897CE4DC65312A3D">
    <w:name w:val="090385A228BC4D67897CE4DC65312A3D"/>
    <w:rsid w:val="0024640B"/>
  </w:style>
  <w:style w:type="paragraph" w:customStyle="1" w:styleId="52A4F78CAF77416498C46E9F233040D6">
    <w:name w:val="52A4F78CAF77416498C46E9F233040D6"/>
    <w:rsid w:val="0024640B"/>
  </w:style>
  <w:style w:type="paragraph" w:customStyle="1" w:styleId="360D7EAED99B449FBA5C4A1272453554">
    <w:name w:val="360D7EAED99B449FBA5C4A1272453554"/>
    <w:rsid w:val="0024640B"/>
  </w:style>
  <w:style w:type="paragraph" w:customStyle="1" w:styleId="CCBF30407B7645E2A509D488B6210CD2">
    <w:name w:val="CCBF30407B7645E2A509D488B6210CD2"/>
    <w:rsid w:val="0024640B"/>
  </w:style>
  <w:style w:type="paragraph" w:customStyle="1" w:styleId="6948AE5ACA5D43C282765569DBCD21B8">
    <w:name w:val="6948AE5ACA5D43C282765569DBCD21B8"/>
    <w:rsid w:val="0024640B"/>
  </w:style>
  <w:style w:type="paragraph" w:customStyle="1" w:styleId="4881F23D24FE4979A5CB76C321CDE198">
    <w:name w:val="4881F23D24FE4979A5CB76C321CDE198"/>
    <w:rsid w:val="0024640B"/>
  </w:style>
  <w:style w:type="paragraph" w:customStyle="1" w:styleId="DE87B7638FCF4BA5960FEBAD7BAD69ED">
    <w:name w:val="DE87B7638FCF4BA5960FEBAD7BAD69ED"/>
    <w:rsid w:val="0024640B"/>
  </w:style>
  <w:style w:type="paragraph" w:customStyle="1" w:styleId="D9BCCB56CBF0460B8964ACEE8A8332C7">
    <w:name w:val="D9BCCB56CBF0460B8964ACEE8A8332C7"/>
    <w:rsid w:val="0024640B"/>
  </w:style>
  <w:style w:type="paragraph" w:customStyle="1" w:styleId="D45F3B3E22334763A067F995279AD9C0">
    <w:name w:val="D45F3B3E22334763A067F995279AD9C0"/>
    <w:rsid w:val="0024640B"/>
  </w:style>
  <w:style w:type="paragraph" w:customStyle="1" w:styleId="3F95176FD63C44119401F82E4A5482D164">
    <w:name w:val="3F95176FD63C44119401F82E4A5482D164"/>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4">
    <w:name w:val="E4D596AE86A449E88C911E3F78A0D4656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4">
    <w:name w:val="5FCA8022DDEB4F26A873F5A6CF30391864"/>
    <w:rsid w:val="0024640B"/>
    <w:pPr>
      <w:spacing w:before="120" w:after="120" w:line="276" w:lineRule="auto"/>
    </w:pPr>
    <w:rPr>
      <w:lang w:eastAsia="ja-JP"/>
    </w:rPr>
  </w:style>
  <w:style w:type="paragraph" w:customStyle="1" w:styleId="13690030BD0140E5BD656414A692742464">
    <w:name w:val="13690030BD0140E5BD656414A692742464"/>
    <w:rsid w:val="0024640B"/>
    <w:pPr>
      <w:spacing w:before="120" w:after="120" w:line="276" w:lineRule="auto"/>
    </w:pPr>
    <w:rPr>
      <w:lang w:eastAsia="ja-JP"/>
    </w:rPr>
  </w:style>
  <w:style w:type="paragraph" w:customStyle="1" w:styleId="79C1D14FC4E1455DBD1381A5D7C0554464">
    <w:name w:val="79C1D14FC4E1455DBD1381A5D7C0554464"/>
    <w:rsid w:val="0024640B"/>
    <w:pPr>
      <w:spacing w:before="120" w:after="120" w:line="276" w:lineRule="auto"/>
    </w:pPr>
    <w:rPr>
      <w:lang w:eastAsia="ja-JP"/>
    </w:rPr>
  </w:style>
  <w:style w:type="paragraph" w:customStyle="1" w:styleId="3F95176FD63C44119401F82E4A5482D165">
    <w:name w:val="3F95176FD63C44119401F82E4A5482D165"/>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5">
    <w:name w:val="E4D596AE86A449E88C911E3F78A0D4656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5">
    <w:name w:val="5FCA8022DDEB4F26A873F5A6CF30391865"/>
    <w:rsid w:val="0024640B"/>
    <w:pPr>
      <w:spacing w:before="120" w:after="120" w:line="276" w:lineRule="auto"/>
    </w:pPr>
    <w:rPr>
      <w:lang w:eastAsia="ja-JP"/>
    </w:rPr>
  </w:style>
  <w:style w:type="paragraph" w:customStyle="1" w:styleId="13690030BD0140E5BD656414A692742465">
    <w:name w:val="13690030BD0140E5BD656414A692742465"/>
    <w:rsid w:val="0024640B"/>
    <w:pPr>
      <w:spacing w:before="120" w:after="120" w:line="276" w:lineRule="auto"/>
    </w:pPr>
    <w:rPr>
      <w:lang w:eastAsia="ja-JP"/>
    </w:rPr>
  </w:style>
  <w:style w:type="paragraph" w:customStyle="1" w:styleId="79C1D14FC4E1455DBD1381A5D7C0554465">
    <w:name w:val="79C1D14FC4E1455DBD1381A5D7C0554465"/>
    <w:rsid w:val="0024640B"/>
    <w:pPr>
      <w:spacing w:before="120" w:after="120" w:line="276" w:lineRule="auto"/>
    </w:pPr>
    <w:rPr>
      <w:lang w:eastAsia="ja-JP"/>
    </w:rPr>
  </w:style>
  <w:style w:type="paragraph" w:customStyle="1" w:styleId="3F95176FD63C44119401F82E4A5482D166">
    <w:name w:val="3F95176FD63C44119401F82E4A5482D166"/>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6">
    <w:name w:val="E4D596AE86A449E88C911E3F78A0D4656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6">
    <w:name w:val="5FCA8022DDEB4F26A873F5A6CF30391866"/>
    <w:rsid w:val="0024640B"/>
    <w:pPr>
      <w:spacing w:before="120" w:after="120" w:line="276" w:lineRule="auto"/>
    </w:pPr>
    <w:rPr>
      <w:lang w:eastAsia="ja-JP"/>
    </w:rPr>
  </w:style>
  <w:style w:type="paragraph" w:customStyle="1" w:styleId="13690030BD0140E5BD656414A692742466">
    <w:name w:val="13690030BD0140E5BD656414A692742466"/>
    <w:rsid w:val="0024640B"/>
    <w:pPr>
      <w:spacing w:before="120" w:after="120" w:line="276" w:lineRule="auto"/>
    </w:pPr>
    <w:rPr>
      <w:lang w:eastAsia="ja-JP"/>
    </w:rPr>
  </w:style>
  <w:style w:type="paragraph" w:customStyle="1" w:styleId="79C1D14FC4E1455DBD1381A5D7C0554466">
    <w:name w:val="79C1D14FC4E1455DBD1381A5D7C0554466"/>
    <w:rsid w:val="0024640B"/>
    <w:pPr>
      <w:spacing w:before="120" w:after="120" w:line="276" w:lineRule="auto"/>
    </w:pPr>
    <w:rPr>
      <w:lang w:eastAsia="ja-JP"/>
    </w:rPr>
  </w:style>
  <w:style w:type="paragraph" w:customStyle="1" w:styleId="3F95176FD63C44119401F82E4A5482D167">
    <w:name w:val="3F95176FD63C44119401F82E4A5482D167"/>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7">
    <w:name w:val="E4D596AE86A449E88C911E3F78A0D46567"/>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7">
    <w:name w:val="5FCA8022DDEB4F26A873F5A6CF30391867"/>
    <w:rsid w:val="0024640B"/>
    <w:pPr>
      <w:spacing w:before="120" w:after="120" w:line="276" w:lineRule="auto"/>
    </w:pPr>
    <w:rPr>
      <w:lang w:eastAsia="ja-JP"/>
    </w:rPr>
  </w:style>
  <w:style w:type="paragraph" w:customStyle="1" w:styleId="13690030BD0140E5BD656414A692742467">
    <w:name w:val="13690030BD0140E5BD656414A692742467"/>
    <w:rsid w:val="0024640B"/>
    <w:pPr>
      <w:spacing w:before="120" w:after="120" w:line="276" w:lineRule="auto"/>
    </w:pPr>
    <w:rPr>
      <w:lang w:eastAsia="ja-JP"/>
    </w:rPr>
  </w:style>
  <w:style w:type="paragraph" w:customStyle="1" w:styleId="79C1D14FC4E1455DBD1381A5D7C0554467">
    <w:name w:val="79C1D14FC4E1455DBD1381A5D7C0554467"/>
    <w:rsid w:val="0024640B"/>
    <w:pPr>
      <w:spacing w:before="120" w:after="120" w:line="276" w:lineRule="auto"/>
    </w:pPr>
    <w:rPr>
      <w:lang w:eastAsia="ja-JP"/>
    </w:rPr>
  </w:style>
  <w:style w:type="paragraph" w:customStyle="1" w:styleId="3F95176FD63C44119401F82E4A5482D168">
    <w:name w:val="3F95176FD63C44119401F82E4A5482D168"/>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8">
    <w:name w:val="E4D596AE86A449E88C911E3F78A0D46568"/>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8">
    <w:name w:val="5FCA8022DDEB4F26A873F5A6CF30391868"/>
    <w:rsid w:val="0024640B"/>
    <w:pPr>
      <w:spacing w:before="120" w:after="120" w:line="276" w:lineRule="auto"/>
    </w:pPr>
    <w:rPr>
      <w:lang w:eastAsia="ja-JP"/>
    </w:rPr>
  </w:style>
  <w:style w:type="paragraph" w:customStyle="1" w:styleId="13690030BD0140E5BD656414A692742468">
    <w:name w:val="13690030BD0140E5BD656414A692742468"/>
    <w:rsid w:val="0024640B"/>
    <w:pPr>
      <w:spacing w:before="120" w:after="120" w:line="276" w:lineRule="auto"/>
    </w:pPr>
    <w:rPr>
      <w:lang w:eastAsia="ja-JP"/>
    </w:rPr>
  </w:style>
  <w:style w:type="paragraph" w:customStyle="1" w:styleId="79C1D14FC4E1455DBD1381A5D7C0554468">
    <w:name w:val="79C1D14FC4E1455DBD1381A5D7C0554468"/>
    <w:rsid w:val="0024640B"/>
    <w:pPr>
      <w:spacing w:before="120" w:after="120" w:line="276" w:lineRule="auto"/>
    </w:pPr>
    <w:rPr>
      <w:lang w:eastAsia="ja-JP"/>
    </w:rPr>
  </w:style>
  <w:style w:type="paragraph" w:customStyle="1" w:styleId="3F95176FD63C44119401F82E4A5482D169">
    <w:name w:val="3F95176FD63C44119401F82E4A5482D169"/>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69">
    <w:name w:val="E4D596AE86A449E88C911E3F78A0D46569"/>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69">
    <w:name w:val="5FCA8022DDEB4F26A873F5A6CF30391869"/>
    <w:rsid w:val="0024640B"/>
    <w:pPr>
      <w:spacing w:before="120" w:after="120" w:line="276" w:lineRule="auto"/>
    </w:pPr>
    <w:rPr>
      <w:lang w:eastAsia="ja-JP"/>
    </w:rPr>
  </w:style>
  <w:style w:type="paragraph" w:customStyle="1" w:styleId="13690030BD0140E5BD656414A692742469">
    <w:name w:val="13690030BD0140E5BD656414A692742469"/>
    <w:rsid w:val="0024640B"/>
    <w:pPr>
      <w:spacing w:before="120" w:after="120" w:line="276" w:lineRule="auto"/>
    </w:pPr>
    <w:rPr>
      <w:lang w:eastAsia="ja-JP"/>
    </w:rPr>
  </w:style>
  <w:style w:type="paragraph" w:customStyle="1" w:styleId="79C1D14FC4E1455DBD1381A5D7C0554469">
    <w:name w:val="79C1D14FC4E1455DBD1381A5D7C0554469"/>
    <w:rsid w:val="0024640B"/>
    <w:pPr>
      <w:spacing w:before="120" w:after="120" w:line="276" w:lineRule="auto"/>
    </w:pPr>
    <w:rPr>
      <w:lang w:eastAsia="ja-JP"/>
    </w:rPr>
  </w:style>
  <w:style w:type="paragraph" w:customStyle="1" w:styleId="3F95176FD63C44119401F82E4A5482D170">
    <w:name w:val="3F95176FD63C44119401F82E4A5482D170"/>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0">
    <w:name w:val="E4D596AE86A449E88C911E3F78A0D46570"/>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0">
    <w:name w:val="5FCA8022DDEB4F26A873F5A6CF30391870"/>
    <w:rsid w:val="0024640B"/>
    <w:pPr>
      <w:spacing w:before="120" w:after="120" w:line="276" w:lineRule="auto"/>
    </w:pPr>
    <w:rPr>
      <w:lang w:eastAsia="ja-JP"/>
    </w:rPr>
  </w:style>
  <w:style w:type="paragraph" w:customStyle="1" w:styleId="13690030BD0140E5BD656414A692742470">
    <w:name w:val="13690030BD0140E5BD656414A692742470"/>
    <w:rsid w:val="0024640B"/>
    <w:pPr>
      <w:spacing w:before="120" w:after="120" w:line="276" w:lineRule="auto"/>
    </w:pPr>
    <w:rPr>
      <w:lang w:eastAsia="ja-JP"/>
    </w:rPr>
  </w:style>
  <w:style w:type="paragraph" w:customStyle="1" w:styleId="79C1D14FC4E1455DBD1381A5D7C0554470">
    <w:name w:val="79C1D14FC4E1455DBD1381A5D7C0554470"/>
    <w:rsid w:val="0024640B"/>
    <w:pPr>
      <w:spacing w:before="120" w:after="120" w:line="276" w:lineRule="auto"/>
    </w:pPr>
    <w:rPr>
      <w:lang w:eastAsia="ja-JP"/>
    </w:rPr>
  </w:style>
  <w:style w:type="paragraph" w:customStyle="1" w:styleId="3F95176FD63C44119401F82E4A5482D171">
    <w:name w:val="3F95176FD63C44119401F82E4A5482D171"/>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1">
    <w:name w:val="E4D596AE86A449E88C911E3F78A0D46571"/>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1">
    <w:name w:val="5FCA8022DDEB4F26A873F5A6CF30391871"/>
    <w:rsid w:val="0024640B"/>
    <w:pPr>
      <w:spacing w:before="120" w:after="120" w:line="276" w:lineRule="auto"/>
    </w:pPr>
    <w:rPr>
      <w:lang w:eastAsia="ja-JP"/>
    </w:rPr>
  </w:style>
  <w:style w:type="paragraph" w:customStyle="1" w:styleId="13690030BD0140E5BD656414A692742471">
    <w:name w:val="13690030BD0140E5BD656414A692742471"/>
    <w:rsid w:val="0024640B"/>
    <w:pPr>
      <w:spacing w:before="120" w:after="120" w:line="276" w:lineRule="auto"/>
    </w:pPr>
    <w:rPr>
      <w:lang w:eastAsia="ja-JP"/>
    </w:rPr>
  </w:style>
  <w:style w:type="paragraph" w:customStyle="1" w:styleId="79C1D14FC4E1455DBD1381A5D7C0554471">
    <w:name w:val="79C1D14FC4E1455DBD1381A5D7C0554471"/>
    <w:rsid w:val="0024640B"/>
    <w:pPr>
      <w:spacing w:before="120" w:after="120" w:line="276" w:lineRule="auto"/>
    </w:pPr>
    <w:rPr>
      <w:lang w:eastAsia="ja-JP"/>
    </w:rPr>
  </w:style>
  <w:style w:type="paragraph" w:customStyle="1" w:styleId="3F95176FD63C44119401F82E4A5482D172">
    <w:name w:val="3F95176FD63C44119401F82E4A5482D172"/>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2">
    <w:name w:val="E4D596AE86A449E88C911E3F78A0D46572"/>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2">
    <w:name w:val="5FCA8022DDEB4F26A873F5A6CF30391872"/>
    <w:rsid w:val="0024640B"/>
    <w:pPr>
      <w:spacing w:before="120" w:after="120" w:line="276" w:lineRule="auto"/>
    </w:pPr>
    <w:rPr>
      <w:lang w:eastAsia="ja-JP"/>
    </w:rPr>
  </w:style>
  <w:style w:type="paragraph" w:customStyle="1" w:styleId="13690030BD0140E5BD656414A692742472">
    <w:name w:val="13690030BD0140E5BD656414A692742472"/>
    <w:rsid w:val="0024640B"/>
    <w:pPr>
      <w:spacing w:before="120" w:after="120" w:line="276" w:lineRule="auto"/>
    </w:pPr>
    <w:rPr>
      <w:lang w:eastAsia="ja-JP"/>
    </w:rPr>
  </w:style>
  <w:style w:type="paragraph" w:customStyle="1" w:styleId="79C1D14FC4E1455DBD1381A5D7C0554472">
    <w:name w:val="79C1D14FC4E1455DBD1381A5D7C0554472"/>
    <w:rsid w:val="0024640B"/>
    <w:pPr>
      <w:spacing w:before="120" w:after="120" w:line="276" w:lineRule="auto"/>
    </w:pPr>
    <w:rPr>
      <w:lang w:eastAsia="ja-JP"/>
    </w:rPr>
  </w:style>
  <w:style w:type="paragraph" w:customStyle="1" w:styleId="3F95176FD63C44119401F82E4A5482D173">
    <w:name w:val="3F95176FD63C44119401F82E4A5482D173"/>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3">
    <w:name w:val="E4D596AE86A449E88C911E3F78A0D46573"/>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3">
    <w:name w:val="5FCA8022DDEB4F26A873F5A6CF30391873"/>
    <w:rsid w:val="0024640B"/>
    <w:pPr>
      <w:spacing w:before="120" w:after="120" w:line="276" w:lineRule="auto"/>
    </w:pPr>
    <w:rPr>
      <w:lang w:eastAsia="ja-JP"/>
    </w:rPr>
  </w:style>
  <w:style w:type="paragraph" w:customStyle="1" w:styleId="13690030BD0140E5BD656414A692742473">
    <w:name w:val="13690030BD0140E5BD656414A692742473"/>
    <w:rsid w:val="0024640B"/>
    <w:pPr>
      <w:spacing w:before="120" w:after="120" w:line="276" w:lineRule="auto"/>
    </w:pPr>
    <w:rPr>
      <w:lang w:eastAsia="ja-JP"/>
    </w:rPr>
  </w:style>
  <w:style w:type="paragraph" w:customStyle="1" w:styleId="79C1D14FC4E1455DBD1381A5D7C0554473">
    <w:name w:val="79C1D14FC4E1455DBD1381A5D7C0554473"/>
    <w:rsid w:val="0024640B"/>
    <w:pPr>
      <w:spacing w:before="120" w:after="120" w:line="276" w:lineRule="auto"/>
    </w:pPr>
    <w:rPr>
      <w:lang w:eastAsia="ja-JP"/>
    </w:rPr>
  </w:style>
  <w:style w:type="paragraph" w:customStyle="1" w:styleId="3F95176FD63C44119401F82E4A5482D174">
    <w:name w:val="3F95176FD63C44119401F82E4A5482D174"/>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4">
    <w:name w:val="E4D596AE86A449E88C911E3F78A0D46574"/>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4">
    <w:name w:val="5FCA8022DDEB4F26A873F5A6CF30391874"/>
    <w:rsid w:val="0024640B"/>
    <w:pPr>
      <w:spacing w:before="120" w:after="120" w:line="276" w:lineRule="auto"/>
    </w:pPr>
    <w:rPr>
      <w:lang w:eastAsia="ja-JP"/>
    </w:rPr>
  </w:style>
  <w:style w:type="paragraph" w:customStyle="1" w:styleId="13690030BD0140E5BD656414A692742474">
    <w:name w:val="13690030BD0140E5BD656414A692742474"/>
    <w:rsid w:val="0024640B"/>
    <w:pPr>
      <w:spacing w:before="120" w:after="120" w:line="276" w:lineRule="auto"/>
    </w:pPr>
    <w:rPr>
      <w:lang w:eastAsia="ja-JP"/>
    </w:rPr>
  </w:style>
  <w:style w:type="paragraph" w:customStyle="1" w:styleId="79C1D14FC4E1455DBD1381A5D7C0554474">
    <w:name w:val="79C1D14FC4E1455DBD1381A5D7C0554474"/>
    <w:rsid w:val="0024640B"/>
    <w:pPr>
      <w:spacing w:before="120" w:after="120" w:line="276" w:lineRule="auto"/>
    </w:pPr>
    <w:rPr>
      <w:lang w:eastAsia="ja-JP"/>
    </w:rPr>
  </w:style>
  <w:style w:type="paragraph" w:customStyle="1" w:styleId="3F95176FD63C44119401F82E4A5482D175">
    <w:name w:val="3F95176FD63C44119401F82E4A5482D175"/>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5">
    <w:name w:val="E4D596AE86A449E88C911E3F78A0D46575"/>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5">
    <w:name w:val="5FCA8022DDEB4F26A873F5A6CF30391875"/>
    <w:rsid w:val="0024640B"/>
    <w:pPr>
      <w:spacing w:before="120" w:after="120" w:line="276" w:lineRule="auto"/>
    </w:pPr>
    <w:rPr>
      <w:lang w:eastAsia="ja-JP"/>
    </w:rPr>
  </w:style>
  <w:style w:type="paragraph" w:customStyle="1" w:styleId="13690030BD0140E5BD656414A692742475">
    <w:name w:val="13690030BD0140E5BD656414A692742475"/>
    <w:rsid w:val="0024640B"/>
    <w:pPr>
      <w:spacing w:before="120" w:after="120" w:line="276" w:lineRule="auto"/>
    </w:pPr>
    <w:rPr>
      <w:lang w:eastAsia="ja-JP"/>
    </w:rPr>
  </w:style>
  <w:style w:type="paragraph" w:customStyle="1" w:styleId="79C1D14FC4E1455DBD1381A5D7C0554475">
    <w:name w:val="79C1D14FC4E1455DBD1381A5D7C0554475"/>
    <w:rsid w:val="0024640B"/>
    <w:pPr>
      <w:spacing w:before="120" w:after="120" w:line="276" w:lineRule="auto"/>
    </w:pPr>
    <w:rPr>
      <w:lang w:eastAsia="ja-JP"/>
    </w:rPr>
  </w:style>
  <w:style w:type="paragraph" w:customStyle="1" w:styleId="838074B46897401C920A8C1D936895B5">
    <w:name w:val="838074B46897401C920A8C1D936895B5"/>
    <w:rsid w:val="0024640B"/>
    <w:pPr>
      <w:spacing w:before="120" w:after="120" w:line="276" w:lineRule="auto"/>
    </w:pPr>
    <w:rPr>
      <w:lang w:eastAsia="ja-JP"/>
    </w:rPr>
  </w:style>
  <w:style w:type="paragraph" w:customStyle="1" w:styleId="3F95176FD63C44119401F82E4A5482D176">
    <w:name w:val="3F95176FD63C44119401F82E4A5482D176"/>
    <w:rsid w:val="0024640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6">
    <w:name w:val="E4D596AE86A449E88C911E3F78A0D46576"/>
    <w:rsid w:val="0024640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6">
    <w:name w:val="5FCA8022DDEB4F26A873F5A6CF30391876"/>
    <w:rsid w:val="0024640B"/>
    <w:pPr>
      <w:spacing w:before="120" w:after="120" w:line="276" w:lineRule="auto"/>
    </w:pPr>
    <w:rPr>
      <w:lang w:eastAsia="ja-JP"/>
    </w:rPr>
  </w:style>
  <w:style w:type="paragraph" w:customStyle="1" w:styleId="13690030BD0140E5BD656414A692742476">
    <w:name w:val="13690030BD0140E5BD656414A692742476"/>
    <w:rsid w:val="0024640B"/>
    <w:pPr>
      <w:spacing w:before="120" w:after="120" w:line="276" w:lineRule="auto"/>
    </w:pPr>
    <w:rPr>
      <w:lang w:eastAsia="ja-JP"/>
    </w:rPr>
  </w:style>
  <w:style w:type="paragraph" w:customStyle="1" w:styleId="79C1D14FC4E1455DBD1381A5D7C0554476">
    <w:name w:val="79C1D14FC4E1455DBD1381A5D7C0554476"/>
    <w:rsid w:val="0024640B"/>
    <w:pPr>
      <w:spacing w:before="120" w:after="120" w:line="276" w:lineRule="auto"/>
    </w:pPr>
    <w:rPr>
      <w:lang w:eastAsia="ja-JP"/>
    </w:rPr>
  </w:style>
  <w:style w:type="paragraph" w:customStyle="1" w:styleId="3F95176FD63C44119401F82E4A5482D177">
    <w:name w:val="3F95176FD63C44119401F82E4A5482D177"/>
    <w:rsid w:val="00C03994"/>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7">
    <w:name w:val="E4D596AE86A449E88C911E3F78A0D46577"/>
    <w:rsid w:val="00C03994"/>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7">
    <w:name w:val="5FCA8022DDEB4F26A873F5A6CF30391877"/>
    <w:rsid w:val="00C03994"/>
    <w:pPr>
      <w:spacing w:before="120" w:after="120" w:line="276" w:lineRule="auto"/>
    </w:pPr>
    <w:rPr>
      <w:lang w:eastAsia="ja-JP"/>
    </w:rPr>
  </w:style>
  <w:style w:type="paragraph" w:customStyle="1" w:styleId="13690030BD0140E5BD656414A692742477">
    <w:name w:val="13690030BD0140E5BD656414A692742477"/>
    <w:rsid w:val="00C03994"/>
    <w:pPr>
      <w:spacing w:before="120" w:after="120" w:line="276" w:lineRule="auto"/>
    </w:pPr>
    <w:rPr>
      <w:lang w:eastAsia="ja-JP"/>
    </w:rPr>
  </w:style>
  <w:style w:type="paragraph" w:customStyle="1" w:styleId="79C1D14FC4E1455DBD1381A5D7C0554477">
    <w:name w:val="79C1D14FC4E1455DBD1381A5D7C0554477"/>
    <w:rsid w:val="00C03994"/>
    <w:pPr>
      <w:spacing w:before="120" w:after="120" w:line="276" w:lineRule="auto"/>
    </w:pPr>
    <w:rPr>
      <w:lang w:eastAsia="ja-JP"/>
    </w:rPr>
  </w:style>
  <w:style w:type="paragraph" w:customStyle="1" w:styleId="A191EB6C5B4C46ACBCD771140399543D">
    <w:name w:val="A191EB6C5B4C46ACBCD771140399543D"/>
    <w:rsid w:val="00C03994"/>
  </w:style>
  <w:style w:type="paragraph" w:customStyle="1" w:styleId="556901EE16E04705BA3BF88B22838B08">
    <w:name w:val="556901EE16E04705BA3BF88B22838B08"/>
    <w:rsid w:val="00C03994"/>
  </w:style>
  <w:style w:type="paragraph" w:customStyle="1" w:styleId="B861C5F679034F5BA81C505B8D033E02">
    <w:name w:val="B861C5F679034F5BA81C505B8D033E02"/>
    <w:rsid w:val="00C03994"/>
  </w:style>
  <w:style w:type="paragraph" w:customStyle="1" w:styleId="FBAFC48693B943CA83EBEC8A260F47A7">
    <w:name w:val="FBAFC48693B943CA83EBEC8A260F47A7"/>
    <w:rsid w:val="00C03994"/>
  </w:style>
  <w:style w:type="paragraph" w:customStyle="1" w:styleId="D03C34F4485D4C128C334C2A7437C8A7">
    <w:name w:val="D03C34F4485D4C128C334C2A7437C8A7"/>
    <w:rsid w:val="00C03994"/>
  </w:style>
  <w:style w:type="paragraph" w:customStyle="1" w:styleId="F10500CB18E2451695776E851AA4CC30">
    <w:name w:val="F10500CB18E2451695776E851AA4CC30"/>
    <w:rsid w:val="00C03994"/>
  </w:style>
  <w:style w:type="paragraph" w:customStyle="1" w:styleId="91E4AFDAB50D4E0C90F3D29244204F69">
    <w:name w:val="91E4AFDAB50D4E0C90F3D29244204F69"/>
    <w:rsid w:val="00C03994"/>
  </w:style>
  <w:style w:type="paragraph" w:customStyle="1" w:styleId="B7273FB250754C53B9F826212EBDBA75">
    <w:name w:val="B7273FB250754C53B9F826212EBDBA75"/>
    <w:rsid w:val="00C03994"/>
  </w:style>
  <w:style w:type="paragraph" w:customStyle="1" w:styleId="863E7A2420464472BAD8E53EBE011196">
    <w:name w:val="863E7A2420464472BAD8E53EBE011196"/>
    <w:rsid w:val="00C03994"/>
  </w:style>
  <w:style w:type="paragraph" w:customStyle="1" w:styleId="A4B3E1063D824071A36834D82FD0E769">
    <w:name w:val="A4B3E1063D824071A36834D82FD0E769"/>
    <w:rsid w:val="00C03994"/>
  </w:style>
  <w:style w:type="paragraph" w:customStyle="1" w:styleId="30116FF1E157476FABF225E2694FE569">
    <w:name w:val="30116FF1E157476FABF225E2694FE569"/>
    <w:rsid w:val="00C03994"/>
  </w:style>
  <w:style w:type="paragraph" w:customStyle="1" w:styleId="D54ECEF95BB2467EA0D8BEE22BE6335E">
    <w:name w:val="D54ECEF95BB2467EA0D8BEE22BE6335E"/>
    <w:rsid w:val="00C03994"/>
  </w:style>
  <w:style w:type="paragraph" w:customStyle="1" w:styleId="C983C37832BE426ABF8FE109555B9756">
    <w:name w:val="C983C37832BE426ABF8FE109555B9756"/>
    <w:rsid w:val="00C03994"/>
  </w:style>
  <w:style w:type="paragraph" w:customStyle="1" w:styleId="B5516F6749FC4027AA1D997F5636DD55">
    <w:name w:val="B5516F6749FC4027AA1D997F5636DD55"/>
    <w:rsid w:val="00C03994"/>
  </w:style>
  <w:style w:type="paragraph" w:customStyle="1" w:styleId="81E2DAAE2BD543A1A6FBF3AA90AA4B18">
    <w:name w:val="81E2DAAE2BD543A1A6FBF3AA90AA4B18"/>
    <w:rsid w:val="00C03994"/>
  </w:style>
  <w:style w:type="paragraph" w:customStyle="1" w:styleId="CE6114DBAB3F470F86587EDC5769E64E">
    <w:name w:val="CE6114DBAB3F470F86587EDC5769E64E"/>
    <w:rsid w:val="00C03994"/>
  </w:style>
  <w:style w:type="paragraph" w:customStyle="1" w:styleId="2135E93370C44F6F9D7134C60364A9C5">
    <w:name w:val="2135E93370C44F6F9D7134C60364A9C5"/>
    <w:rsid w:val="00C03994"/>
  </w:style>
  <w:style w:type="paragraph" w:customStyle="1" w:styleId="F8E2B7AC3E254D069D9C972AC24D1C25">
    <w:name w:val="F8E2B7AC3E254D069D9C972AC24D1C25"/>
    <w:rsid w:val="00C03994"/>
  </w:style>
  <w:style w:type="paragraph" w:customStyle="1" w:styleId="E8B5F17D48C943228DD8865D22D7EF16">
    <w:name w:val="E8B5F17D48C943228DD8865D22D7EF16"/>
    <w:rsid w:val="00C03994"/>
  </w:style>
  <w:style w:type="paragraph" w:customStyle="1" w:styleId="68A65407669947D4B8A820A8F9AF379D">
    <w:name w:val="68A65407669947D4B8A820A8F9AF379D"/>
    <w:rsid w:val="00C03994"/>
  </w:style>
  <w:style w:type="paragraph" w:customStyle="1" w:styleId="1CAE20F3ACCB4CAE8DD1D116D13B6E26">
    <w:name w:val="1CAE20F3ACCB4CAE8DD1D116D13B6E26"/>
    <w:rsid w:val="00C03994"/>
  </w:style>
  <w:style w:type="paragraph" w:customStyle="1" w:styleId="729D19B368EA43FCB5CE0A2260F14B1E">
    <w:name w:val="729D19B368EA43FCB5CE0A2260F14B1E"/>
    <w:rsid w:val="00C03994"/>
  </w:style>
  <w:style w:type="paragraph" w:customStyle="1" w:styleId="0BC3A4012A3A4151AC6E4EA0BE45D01B">
    <w:name w:val="0BC3A4012A3A4151AC6E4EA0BE45D01B"/>
    <w:rsid w:val="00C03994"/>
  </w:style>
  <w:style w:type="paragraph" w:customStyle="1" w:styleId="C3EC7D57F03F4590BBFF76FA35545BDE">
    <w:name w:val="C3EC7D57F03F4590BBFF76FA35545BDE"/>
    <w:rsid w:val="00C03994"/>
  </w:style>
  <w:style w:type="paragraph" w:customStyle="1" w:styleId="3C5D5C8989CB48629106E4AB17CF8E1E">
    <w:name w:val="3C5D5C8989CB48629106E4AB17CF8E1E"/>
    <w:rsid w:val="00C03994"/>
  </w:style>
  <w:style w:type="paragraph" w:customStyle="1" w:styleId="D832BC23FBD444F3BD14AAAE22F2B6B1">
    <w:name w:val="D832BC23FBD444F3BD14AAAE22F2B6B1"/>
    <w:rsid w:val="00C03994"/>
  </w:style>
  <w:style w:type="paragraph" w:customStyle="1" w:styleId="2B8C3908B9614073974D152268EFF1B6">
    <w:name w:val="2B8C3908B9614073974D152268EFF1B6"/>
    <w:rsid w:val="00C03994"/>
  </w:style>
  <w:style w:type="paragraph" w:customStyle="1" w:styleId="4FDDC90DDED1406BB4DF78BD34BD6B87">
    <w:name w:val="4FDDC90DDED1406BB4DF78BD34BD6B87"/>
    <w:rsid w:val="00C03994"/>
  </w:style>
  <w:style w:type="paragraph" w:customStyle="1" w:styleId="B563351CE28C4F018B6DD2CB6C351156">
    <w:name w:val="B563351CE28C4F018B6DD2CB6C351156"/>
    <w:rsid w:val="00C03994"/>
  </w:style>
  <w:style w:type="paragraph" w:customStyle="1" w:styleId="1DFA6158D6234483966883E61D214E79">
    <w:name w:val="1DFA6158D6234483966883E61D214E79"/>
    <w:rsid w:val="00C03994"/>
  </w:style>
  <w:style w:type="paragraph" w:customStyle="1" w:styleId="135BD17D49C94132B6C3F001DD9E8888">
    <w:name w:val="135BD17D49C94132B6C3F001DD9E8888"/>
    <w:rsid w:val="00C03994"/>
  </w:style>
  <w:style w:type="paragraph" w:customStyle="1" w:styleId="492CCD4DCDCF4D67B3F7BAA27160CEB8">
    <w:name w:val="492CCD4DCDCF4D67B3F7BAA27160CEB8"/>
    <w:rsid w:val="00C03994"/>
  </w:style>
  <w:style w:type="paragraph" w:customStyle="1" w:styleId="862475A3EDDC492780E2EA4E72918A9E">
    <w:name w:val="862475A3EDDC492780E2EA4E72918A9E"/>
    <w:rsid w:val="00C03994"/>
  </w:style>
  <w:style w:type="paragraph" w:customStyle="1" w:styleId="2B6D9542686D49D59901943E0F4B5593">
    <w:name w:val="2B6D9542686D49D59901943E0F4B5593"/>
    <w:rsid w:val="00C03994"/>
  </w:style>
  <w:style w:type="paragraph" w:customStyle="1" w:styleId="C4C28A8A1B5540719248EAFA15EABB7F">
    <w:name w:val="C4C28A8A1B5540719248EAFA15EABB7F"/>
    <w:rsid w:val="00C03994"/>
  </w:style>
  <w:style w:type="paragraph" w:customStyle="1" w:styleId="91DC72928EF14F758E437D6DA190F55E">
    <w:name w:val="91DC72928EF14F758E437D6DA190F55E"/>
    <w:rsid w:val="00C03994"/>
  </w:style>
  <w:style w:type="paragraph" w:customStyle="1" w:styleId="66F39399E5A640CBB223C0E7B7FED7A8">
    <w:name w:val="66F39399E5A640CBB223C0E7B7FED7A8"/>
    <w:rsid w:val="00C03994"/>
  </w:style>
  <w:style w:type="paragraph" w:customStyle="1" w:styleId="31D957F1633245AB9E984B16FDAD1E26">
    <w:name w:val="31D957F1633245AB9E984B16FDAD1E26"/>
    <w:rsid w:val="00C03994"/>
  </w:style>
  <w:style w:type="paragraph" w:customStyle="1" w:styleId="2E4E4E9B2C56471CB6A86368D81F2C60">
    <w:name w:val="2E4E4E9B2C56471CB6A86368D81F2C60"/>
    <w:rsid w:val="00C03994"/>
  </w:style>
  <w:style w:type="paragraph" w:customStyle="1" w:styleId="3E4C2EFEAE8448C8B6B46155B58CB572">
    <w:name w:val="3E4C2EFEAE8448C8B6B46155B58CB572"/>
    <w:rsid w:val="00C03994"/>
  </w:style>
  <w:style w:type="paragraph" w:customStyle="1" w:styleId="3F95176FD63C44119401F82E4A5482D178">
    <w:name w:val="3F95176FD63C44119401F82E4A5482D178"/>
    <w:rsid w:val="00C03994"/>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8">
    <w:name w:val="E4D596AE86A449E88C911E3F78A0D46578"/>
    <w:rsid w:val="00C03994"/>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8">
    <w:name w:val="5FCA8022DDEB4F26A873F5A6CF30391878"/>
    <w:rsid w:val="00C03994"/>
    <w:pPr>
      <w:spacing w:before="120" w:after="120" w:line="276" w:lineRule="auto"/>
    </w:pPr>
    <w:rPr>
      <w:lang w:eastAsia="ja-JP"/>
    </w:rPr>
  </w:style>
  <w:style w:type="paragraph" w:customStyle="1" w:styleId="13690030BD0140E5BD656414A692742478">
    <w:name w:val="13690030BD0140E5BD656414A692742478"/>
    <w:rsid w:val="00C03994"/>
    <w:pPr>
      <w:spacing w:before="120" w:after="120" w:line="276" w:lineRule="auto"/>
    </w:pPr>
    <w:rPr>
      <w:lang w:eastAsia="ja-JP"/>
    </w:rPr>
  </w:style>
  <w:style w:type="paragraph" w:customStyle="1" w:styleId="79C1D14FC4E1455DBD1381A5D7C0554478">
    <w:name w:val="79C1D14FC4E1455DBD1381A5D7C0554478"/>
    <w:rsid w:val="00C03994"/>
    <w:pPr>
      <w:spacing w:before="120" w:after="120" w:line="276" w:lineRule="auto"/>
    </w:pPr>
    <w:rPr>
      <w:lang w:eastAsia="ja-JP"/>
    </w:rPr>
  </w:style>
  <w:style w:type="paragraph" w:customStyle="1" w:styleId="C8DE45693BF84BC68C16DC92CAD75B3C">
    <w:name w:val="C8DE45693BF84BC68C16DC92CAD75B3C"/>
    <w:rsid w:val="00C03994"/>
  </w:style>
  <w:style w:type="paragraph" w:customStyle="1" w:styleId="BAC4C120146F451AB05A47E50F8C7CBA">
    <w:name w:val="BAC4C120146F451AB05A47E50F8C7CBA"/>
    <w:rsid w:val="00C03994"/>
  </w:style>
  <w:style w:type="paragraph" w:customStyle="1" w:styleId="618B01C5B9FA4C32B4A62018890A62BE">
    <w:name w:val="618B01C5B9FA4C32B4A62018890A62BE"/>
    <w:rsid w:val="00C03994"/>
  </w:style>
  <w:style w:type="paragraph" w:customStyle="1" w:styleId="C4E918A0CA69475992D1F97F7E65479B">
    <w:name w:val="C4E918A0CA69475992D1F97F7E65479B"/>
    <w:rsid w:val="00C03994"/>
  </w:style>
  <w:style w:type="paragraph" w:customStyle="1" w:styleId="30D49C277179492185F157CF6118D050">
    <w:name w:val="30D49C277179492185F157CF6118D050"/>
    <w:rsid w:val="00C03994"/>
  </w:style>
  <w:style w:type="paragraph" w:customStyle="1" w:styleId="E6C7989FB2F44BD89F84FBD945A7D53D">
    <w:name w:val="E6C7989FB2F44BD89F84FBD945A7D53D"/>
    <w:rsid w:val="00C03994"/>
  </w:style>
  <w:style w:type="paragraph" w:customStyle="1" w:styleId="3EF590A94149409184A81E6D1A1BFB36">
    <w:name w:val="3EF590A94149409184A81E6D1A1BFB36"/>
    <w:rsid w:val="00C03994"/>
  </w:style>
  <w:style w:type="paragraph" w:customStyle="1" w:styleId="3F95176FD63C44119401F82E4A5482D179">
    <w:name w:val="3F95176FD63C44119401F82E4A5482D179"/>
    <w:rsid w:val="00C03994"/>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79">
    <w:name w:val="E4D596AE86A449E88C911E3F78A0D46579"/>
    <w:rsid w:val="00C03994"/>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79">
    <w:name w:val="5FCA8022DDEB4F26A873F5A6CF30391879"/>
    <w:rsid w:val="00C03994"/>
    <w:pPr>
      <w:spacing w:before="120" w:after="120" w:line="276" w:lineRule="auto"/>
    </w:pPr>
    <w:rPr>
      <w:lang w:eastAsia="ja-JP"/>
    </w:rPr>
  </w:style>
  <w:style w:type="paragraph" w:customStyle="1" w:styleId="13690030BD0140E5BD656414A692742479">
    <w:name w:val="13690030BD0140E5BD656414A692742479"/>
    <w:rsid w:val="00C03994"/>
    <w:pPr>
      <w:spacing w:before="120" w:after="120" w:line="276" w:lineRule="auto"/>
    </w:pPr>
    <w:rPr>
      <w:lang w:eastAsia="ja-JP"/>
    </w:rPr>
  </w:style>
  <w:style w:type="paragraph" w:customStyle="1" w:styleId="79C1D14FC4E1455DBD1381A5D7C0554479">
    <w:name w:val="79C1D14FC4E1455DBD1381A5D7C0554479"/>
    <w:rsid w:val="00C03994"/>
    <w:pPr>
      <w:spacing w:before="120" w:after="120" w:line="276" w:lineRule="auto"/>
    </w:pPr>
    <w:rPr>
      <w:lang w:eastAsia="ja-JP"/>
    </w:rPr>
  </w:style>
  <w:style w:type="paragraph" w:customStyle="1" w:styleId="4B331832D71348E1ADD3F0E3699D69E1">
    <w:name w:val="4B331832D71348E1ADD3F0E3699D69E1"/>
    <w:rsid w:val="00C03994"/>
  </w:style>
  <w:style w:type="paragraph" w:customStyle="1" w:styleId="B0D078A6A998453488406E0BC7512B19">
    <w:name w:val="B0D078A6A998453488406E0BC7512B19"/>
    <w:rsid w:val="00C03994"/>
  </w:style>
  <w:style w:type="paragraph" w:customStyle="1" w:styleId="3F95176FD63C44119401F82E4A5482D180">
    <w:name w:val="3F95176FD63C44119401F82E4A5482D180"/>
    <w:rsid w:val="00C03994"/>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0">
    <w:name w:val="E4D596AE86A449E88C911E3F78A0D46580"/>
    <w:rsid w:val="00C03994"/>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0">
    <w:name w:val="5FCA8022DDEB4F26A873F5A6CF30391880"/>
    <w:rsid w:val="00C03994"/>
    <w:pPr>
      <w:spacing w:before="120" w:after="120" w:line="276" w:lineRule="auto"/>
    </w:pPr>
    <w:rPr>
      <w:lang w:eastAsia="ja-JP"/>
    </w:rPr>
  </w:style>
  <w:style w:type="paragraph" w:customStyle="1" w:styleId="13690030BD0140E5BD656414A692742480">
    <w:name w:val="13690030BD0140E5BD656414A692742480"/>
    <w:rsid w:val="00C03994"/>
    <w:pPr>
      <w:spacing w:before="120" w:after="120" w:line="276" w:lineRule="auto"/>
    </w:pPr>
    <w:rPr>
      <w:lang w:eastAsia="ja-JP"/>
    </w:rPr>
  </w:style>
  <w:style w:type="paragraph" w:customStyle="1" w:styleId="79C1D14FC4E1455DBD1381A5D7C0554480">
    <w:name w:val="79C1D14FC4E1455DBD1381A5D7C0554480"/>
    <w:rsid w:val="00C03994"/>
    <w:pPr>
      <w:spacing w:before="120" w:after="120" w:line="276" w:lineRule="auto"/>
    </w:pPr>
    <w:rPr>
      <w:lang w:eastAsia="ja-JP"/>
    </w:rPr>
  </w:style>
  <w:style w:type="paragraph" w:customStyle="1" w:styleId="7DAAEE2009FE4C1EB5E5C0A975089398">
    <w:name w:val="7DAAEE2009FE4C1EB5E5C0A975089398"/>
    <w:rsid w:val="00C03994"/>
    <w:pPr>
      <w:spacing w:before="120" w:after="120" w:line="276" w:lineRule="auto"/>
    </w:pPr>
    <w:rPr>
      <w:lang w:eastAsia="ja-JP"/>
    </w:rPr>
  </w:style>
  <w:style w:type="paragraph" w:customStyle="1" w:styleId="3F95176FD63C44119401F82E4A5482D181">
    <w:name w:val="3F95176FD63C44119401F82E4A5482D181"/>
    <w:rsid w:val="00C03994"/>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1">
    <w:name w:val="E4D596AE86A449E88C911E3F78A0D46581"/>
    <w:rsid w:val="00C03994"/>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1">
    <w:name w:val="5FCA8022DDEB4F26A873F5A6CF30391881"/>
    <w:rsid w:val="00C03994"/>
    <w:pPr>
      <w:spacing w:before="120" w:after="120" w:line="276" w:lineRule="auto"/>
    </w:pPr>
    <w:rPr>
      <w:lang w:eastAsia="ja-JP"/>
    </w:rPr>
  </w:style>
  <w:style w:type="paragraph" w:customStyle="1" w:styleId="13690030BD0140E5BD656414A692742481">
    <w:name w:val="13690030BD0140E5BD656414A692742481"/>
    <w:rsid w:val="00C03994"/>
    <w:pPr>
      <w:spacing w:before="120" w:after="120" w:line="276" w:lineRule="auto"/>
    </w:pPr>
    <w:rPr>
      <w:lang w:eastAsia="ja-JP"/>
    </w:rPr>
  </w:style>
  <w:style w:type="paragraph" w:customStyle="1" w:styleId="79C1D14FC4E1455DBD1381A5D7C0554481">
    <w:name w:val="79C1D14FC4E1455DBD1381A5D7C0554481"/>
    <w:rsid w:val="00C03994"/>
    <w:pPr>
      <w:spacing w:before="120" w:after="120" w:line="276" w:lineRule="auto"/>
    </w:pPr>
    <w:rPr>
      <w:lang w:eastAsia="ja-JP"/>
    </w:rPr>
  </w:style>
  <w:style w:type="paragraph" w:customStyle="1" w:styleId="7AFD6F67055446EEAD0A7F164FD9B057">
    <w:name w:val="7AFD6F67055446EEAD0A7F164FD9B057"/>
    <w:rsid w:val="00C03994"/>
  </w:style>
  <w:style w:type="paragraph" w:customStyle="1" w:styleId="8710D705F47C427CA038DF4FEC8DF529">
    <w:name w:val="8710D705F47C427CA038DF4FEC8DF529"/>
    <w:rsid w:val="00C03994"/>
  </w:style>
  <w:style w:type="paragraph" w:customStyle="1" w:styleId="758D835DB6B9495B91E3F758F3C9C1FE">
    <w:name w:val="758D835DB6B9495B91E3F758F3C9C1FE"/>
    <w:rsid w:val="00C03994"/>
  </w:style>
  <w:style w:type="paragraph" w:customStyle="1" w:styleId="19585B7AABD24EB2A15039301DDE9B99">
    <w:name w:val="19585B7AABD24EB2A15039301DDE9B99"/>
    <w:rsid w:val="00C03994"/>
  </w:style>
  <w:style w:type="paragraph" w:customStyle="1" w:styleId="157486E2D7E64500AFA0D175108CD0F0">
    <w:name w:val="157486E2D7E64500AFA0D175108CD0F0"/>
    <w:rsid w:val="00C03994"/>
  </w:style>
  <w:style w:type="paragraph" w:customStyle="1" w:styleId="1EBCB14546D94AE0962A7DD77B9D6D89">
    <w:name w:val="1EBCB14546D94AE0962A7DD77B9D6D89"/>
    <w:rsid w:val="00C03994"/>
  </w:style>
  <w:style w:type="paragraph" w:customStyle="1" w:styleId="787A51F2F2D5484D982B836A0B5A8B87">
    <w:name w:val="787A51F2F2D5484D982B836A0B5A8B87"/>
    <w:rsid w:val="00C03994"/>
  </w:style>
  <w:style w:type="paragraph" w:customStyle="1" w:styleId="8710D705F47C427CA038DF4FEC8DF5291">
    <w:name w:val="8710D705F47C427CA038DF4FEC8DF5291"/>
    <w:rsid w:val="00C03994"/>
    <w:pPr>
      <w:spacing w:before="120" w:after="120" w:line="276" w:lineRule="auto"/>
    </w:pPr>
    <w:rPr>
      <w:lang w:eastAsia="ja-JP"/>
    </w:rPr>
  </w:style>
  <w:style w:type="paragraph" w:customStyle="1" w:styleId="DDEE2AE673D844F9BF6A718717DEAA1A">
    <w:name w:val="DDEE2AE673D844F9BF6A718717DEAA1A"/>
    <w:rsid w:val="00C03994"/>
    <w:pPr>
      <w:spacing w:before="120" w:after="120" w:line="276" w:lineRule="auto"/>
    </w:pPr>
    <w:rPr>
      <w:lang w:eastAsia="ja-JP"/>
    </w:rPr>
  </w:style>
  <w:style w:type="paragraph" w:customStyle="1" w:styleId="3F95176FD63C44119401F82E4A5482D182">
    <w:name w:val="3F95176FD63C44119401F82E4A5482D182"/>
    <w:rsid w:val="00C03994"/>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2">
    <w:name w:val="E4D596AE86A449E88C911E3F78A0D46582"/>
    <w:rsid w:val="00C03994"/>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2">
    <w:name w:val="5FCA8022DDEB4F26A873F5A6CF30391882"/>
    <w:rsid w:val="00C03994"/>
    <w:pPr>
      <w:spacing w:before="120" w:after="120" w:line="276" w:lineRule="auto"/>
    </w:pPr>
    <w:rPr>
      <w:lang w:eastAsia="ja-JP"/>
    </w:rPr>
  </w:style>
  <w:style w:type="paragraph" w:customStyle="1" w:styleId="13690030BD0140E5BD656414A692742482">
    <w:name w:val="13690030BD0140E5BD656414A692742482"/>
    <w:rsid w:val="00C03994"/>
    <w:pPr>
      <w:spacing w:before="120" w:after="120" w:line="276" w:lineRule="auto"/>
    </w:pPr>
    <w:rPr>
      <w:lang w:eastAsia="ja-JP"/>
    </w:rPr>
  </w:style>
  <w:style w:type="paragraph" w:customStyle="1" w:styleId="79C1D14FC4E1455DBD1381A5D7C0554482">
    <w:name w:val="79C1D14FC4E1455DBD1381A5D7C0554482"/>
    <w:rsid w:val="00C03994"/>
    <w:pPr>
      <w:spacing w:before="120" w:after="120" w:line="276" w:lineRule="auto"/>
    </w:pPr>
    <w:rPr>
      <w:lang w:eastAsia="ja-JP"/>
    </w:rPr>
  </w:style>
  <w:style w:type="paragraph" w:customStyle="1" w:styleId="8710D705F47C427CA038DF4FEC8DF5292">
    <w:name w:val="8710D705F47C427CA038DF4FEC8DF5292"/>
    <w:rsid w:val="00C03994"/>
    <w:pPr>
      <w:spacing w:before="120" w:after="120" w:line="276" w:lineRule="auto"/>
    </w:pPr>
    <w:rPr>
      <w:lang w:eastAsia="ja-JP"/>
    </w:rPr>
  </w:style>
  <w:style w:type="paragraph" w:customStyle="1" w:styleId="Appnaamschrijven">
    <w:name w:val="App naam schrijven"/>
    <w:basedOn w:val="Standaard"/>
    <w:link w:val="AppnaamschrijvenChar"/>
    <w:qFormat/>
    <w:rsid w:val="009576EB"/>
    <w:pPr>
      <w:framePr w:w="6898" w:h="2221" w:hSpace="141" w:wrap="around" w:vAnchor="text" w:hAnchor="page" w:x="835" w:y="26"/>
      <w:shd w:val="clear" w:color="auto" w:fill="FFFFFF" w:themeFill="background1"/>
      <w:spacing w:before="120" w:after="120" w:line="276" w:lineRule="auto"/>
    </w:pPr>
    <w:rPr>
      <w:rFonts w:ascii="Rehr" w:hAnsi="Rehr"/>
      <w:color w:val="2F5496" w:themeColor="accent1" w:themeShade="BF"/>
      <w:sz w:val="72"/>
      <w:lang w:eastAsia="ja-JP" w:bidi="nl-NL"/>
    </w:rPr>
  </w:style>
  <w:style w:type="character" w:customStyle="1" w:styleId="AppnaamschrijvenChar">
    <w:name w:val="App naam schrijven Char"/>
    <w:basedOn w:val="Standaardalinea-lettertype"/>
    <w:link w:val="Appnaamschrijven"/>
    <w:rsid w:val="009576EB"/>
    <w:rPr>
      <w:rFonts w:ascii="Rehr" w:hAnsi="Rehr"/>
      <w:color w:val="2F5496" w:themeColor="accent1" w:themeShade="BF"/>
      <w:sz w:val="72"/>
      <w:shd w:val="clear" w:color="auto" w:fill="FFFFFF" w:themeFill="background1"/>
      <w:lang w:eastAsia="ja-JP" w:bidi="nl-NL"/>
    </w:rPr>
  </w:style>
  <w:style w:type="paragraph" w:customStyle="1" w:styleId="DDEE2AE673D844F9BF6A718717DEAA1A1">
    <w:name w:val="DDEE2AE673D844F9BF6A718717DEAA1A1"/>
    <w:rsid w:val="00C03994"/>
    <w:pPr>
      <w:spacing w:before="120" w:after="120" w:line="276" w:lineRule="auto"/>
    </w:pPr>
    <w:rPr>
      <w:lang w:eastAsia="ja-JP"/>
    </w:rPr>
  </w:style>
  <w:style w:type="paragraph" w:customStyle="1" w:styleId="3F95176FD63C44119401F82E4A5482D183">
    <w:name w:val="3F95176FD63C44119401F82E4A5482D183"/>
    <w:rsid w:val="00C03994"/>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3">
    <w:name w:val="E4D596AE86A449E88C911E3F78A0D46583"/>
    <w:rsid w:val="00C03994"/>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3">
    <w:name w:val="5FCA8022DDEB4F26A873F5A6CF30391883"/>
    <w:rsid w:val="00C03994"/>
    <w:pPr>
      <w:spacing w:before="120" w:after="120" w:line="276" w:lineRule="auto"/>
    </w:pPr>
    <w:rPr>
      <w:lang w:eastAsia="ja-JP"/>
    </w:rPr>
  </w:style>
  <w:style w:type="paragraph" w:customStyle="1" w:styleId="13690030BD0140E5BD656414A692742483">
    <w:name w:val="13690030BD0140E5BD656414A692742483"/>
    <w:rsid w:val="00C03994"/>
    <w:pPr>
      <w:spacing w:before="120" w:after="120" w:line="276" w:lineRule="auto"/>
    </w:pPr>
    <w:rPr>
      <w:lang w:eastAsia="ja-JP"/>
    </w:rPr>
  </w:style>
  <w:style w:type="paragraph" w:customStyle="1" w:styleId="79C1D14FC4E1455DBD1381A5D7C0554483">
    <w:name w:val="79C1D14FC4E1455DBD1381A5D7C0554483"/>
    <w:rsid w:val="00C03994"/>
    <w:pPr>
      <w:spacing w:before="120" w:after="120" w:line="276" w:lineRule="auto"/>
    </w:pPr>
    <w:rPr>
      <w:lang w:eastAsia="ja-JP"/>
    </w:rPr>
  </w:style>
  <w:style w:type="paragraph" w:customStyle="1" w:styleId="8710D705F47C427CA038DF4FEC8DF5293">
    <w:name w:val="8710D705F47C427CA038DF4FEC8DF5293"/>
    <w:rsid w:val="006F5D6F"/>
    <w:pPr>
      <w:spacing w:before="120" w:after="120" w:line="276" w:lineRule="auto"/>
    </w:pPr>
    <w:rPr>
      <w:lang w:eastAsia="ja-JP"/>
    </w:rPr>
  </w:style>
  <w:style w:type="paragraph" w:customStyle="1" w:styleId="DDEE2AE673D844F9BF6A718717DEAA1A2">
    <w:name w:val="DDEE2AE673D844F9BF6A718717DEAA1A2"/>
    <w:rsid w:val="006F5D6F"/>
    <w:pPr>
      <w:spacing w:before="120" w:after="120" w:line="276" w:lineRule="auto"/>
    </w:pPr>
    <w:rPr>
      <w:lang w:eastAsia="ja-JP"/>
    </w:rPr>
  </w:style>
  <w:style w:type="paragraph" w:customStyle="1" w:styleId="3F95176FD63C44119401F82E4A5482D184">
    <w:name w:val="3F95176FD63C44119401F82E4A5482D184"/>
    <w:rsid w:val="006F5D6F"/>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4">
    <w:name w:val="E4D596AE86A449E88C911E3F78A0D46584"/>
    <w:rsid w:val="006F5D6F"/>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4">
    <w:name w:val="5FCA8022DDEB4F26A873F5A6CF30391884"/>
    <w:rsid w:val="006F5D6F"/>
    <w:pPr>
      <w:spacing w:before="120" w:after="120" w:line="276" w:lineRule="auto"/>
    </w:pPr>
    <w:rPr>
      <w:lang w:eastAsia="ja-JP"/>
    </w:rPr>
  </w:style>
  <w:style w:type="paragraph" w:customStyle="1" w:styleId="13690030BD0140E5BD656414A692742484">
    <w:name w:val="13690030BD0140E5BD656414A692742484"/>
    <w:rsid w:val="006F5D6F"/>
    <w:pPr>
      <w:spacing w:before="120" w:after="120" w:line="276" w:lineRule="auto"/>
    </w:pPr>
    <w:rPr>
      <w:lang w:eastAsia="ja-JP"/>
    </w:rPr>
  </w:style>
  <w:style w:type="paragraph" w:customStyle="1" w:styleId="79C1D14FC4E1455DBD1381A5D7C0554484">
    <w:name w:val="79C1D14FC4E1455DBD1381A5D7C0554484"/>
    <w:rsid w:val="006F5D6F"/>
    <w:pPr>
      <w:spacing w:before="120" w:after="120" w:line="276" w:lineRule="auto"/>
    </w:pPr>
    <w:rPr>
      <w:lang w:eastAsia="ja-JP"/>
    </w:rPr>
  </w:style>
  <w:style w:type="paragraph" w:customStyle="1" w:styleId="8710D705F47C427CA038DF4FEC8DF5294">
    <w:name w:val="8710D705F47C427CA038DF4FEC8DF5294"/>
    <w:rsid w:val="00A62C80"/>
    <w:pPr>
      <w:spacing w:before="120" w:after="120" w:line="276" w:lineRule="auto"/>
    </w:pPr>
    <w:rPr>
      <w:lang w:eastAsia="ja-JP"/>
    </w:rPr>
  </w:style>
  <w:style w:type="paragraph" w:customStyle="1" w:styleId="DDEE2AE673D844F9BF6A718717DEAA1A3">
    <w:name w:val="DDEE2AE673D844F9BF6A718717DEAA1A3"/>
    <w:rsid w:val="00A62C80"/>
    <w:pPr>
      <w:spacing w:before="120" w:after="120" w:line="276" w:lineRule="auto"/>
    </w:pPr>
    <w:rPr>
      <w:lang w:eastAsia="ja-JP"/>
    </w:rPr>
  </w:style>
  <w:style w:type="paragraph" w:customStyle="1" w:styleId="3F95176FD63C44119401F82E4A5482D185">
    <w:name w:val="3F95176FD63C44119401F82E4A5482D185"/>
    <w:rsid w:val="00A62C80"/>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5">
    <w:name w:val="E4D596AE86A449E88C911E3F78A0D46585"/>
    <w:rsid w:val="00A62C80"/>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5">
    <w:name w:val="5FCA8022DDEB4F26A873F5A6CF30391885"/>
    <w:rsid w:val="00A62C80"/>
    <w:pPr>
      <w:spacing w:before="120" w:after="120" w:line="276" w:lineRule="auto"/>
    </w:pPr>
    <w:rPr>
      <w:lang w:eastAsia="ja-JP"/>
    </w:rPr>
  </w:style>
  <w:style w:type="paragraph" w:customStyle="1" w:styleId="13690030BD0140E5BD656414A692742485">
    <w:name w:val="13690030BD0140E5BD656414A692742485"/>
    <w:rsid w:val="00A62C80"/>
    <w:pPr>
      <w:spacing w:before="120" w:after="120" w:line="276" w:lineRule="auto"/>
    </w:pPr>
    <w:rPr>
      <w:lang w:eastAsia="ja-JP"/>
    </w:rPr>
  </w:style>
  <w:style w:type="paragraph" w:customStyle="1" w:styleId="79C1D14FC4E1455DBD1381A5D7C0554485">
    <w:name w:val="79C1D14FC4E1455DBD1381A5D7C0554485"/>
    <w:rsid w:val="00A62C80"/>
    <w:pPr>
      <w:spacing w:before="120" w:after="120" w:line="276" w:lineRule="auto"/>
    </w:pPr>
    <w:rPr>
      <w:lang w:eastAsia="ja-JP"/>
    </w:rPr>
  </w:style>
  <w:style w:type="paragraph" w:customStyle="1" w:styleId="65A8F5D30EC84FFAB3ACE43E35CE77C1">
    <w:name w:val="65A8F5D30EC84FFAB3ACE43E35CE77C1"/>
    <w:rsid w:val="00A62C80"/>
  </w:style>
  <w:style w:type="paragraph" w:customStyle="1" w:styleId="8E930F68E7C74AC091AF25F5047CE819">
    <w:name w:val="8E930F68E7C74AC091AF25F5047CE819"/>
    <w:rsid w:val="00A62C80"/>
  </w:style>
  <w:style w:type="paragraph" w:customStyle="1" w:styleId="2D87634EB06C4AF7AA08A397BFCDF2D5">
    <w:name w:val="2D87634EB06C4AF7AA08A397BFCDF2D5"/>
    <w:rsid w:val="00A62C80"/>
  </w:style>
  <w:style w:type="paragraph" w:customStyle="1" w:styleId="0DC208DB1EA841E9827EEE5FD93F110E">
    <w:name w:val="0DC208DB1EA841E9827EEE5FD93F110E"/>
    <w:rsid w:val="00A62C80"/>
  </w:style>
  <w:style w:type="paragraph" w:customStyle="1" w:styleId="8710D705F47C427CA038DF4FEC8DF5295">
    <w:name w:val="8710D705F47C427CA038DF4FEC8DF5295"/>
    <w:rsid w:val="00A62C80"/>
    <w:pPr>
      <w:spacing w:before="120" w:after="120" w:line="276" w:lineRule="auto"/>
    </w:pPr>
    <w:rPr>
      <w:lang w:eastAsia="ja-JP"/>
    </w:rPr>
  </w:style>
  <w:style w:type="paragraph" w:customStyle="1" w:styleId="DDEE2AE673D844F9BF6A718717DEAA1A4">
    <w:name w:val="DDEE2AE673D844F9BF6A718717DEAA1A4"/>
    <w:rsid w:val="00A62C80"/>
    <w:pPr>
      <w:spacing w:before="120" w:after="120" w:line="276" w:lineRule="auto"/>
    </w:pPr>
    <w:rPr>
      <w:lang w:eastAsia="ja-JP"/>
    </w:rPr>
  </w:style>
  <w:style w:type="paragraph" w:customStyle="1" w:styleId="3F95176FD63C44119401F82E4A5482D186">
    <w:name w:val="3F95176FD63C44119401F82E4A5482D186"/>
    <w:rsid w:val="00A62C80"/>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6">
    <w:name w:val="E4D596AE86A449E88C911E3F78A0D46586"/>
    <w:rsid w:val="00A62C80"/>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6">
    <w:name w:val="5FCA8022DDEB4F26A873F5A6CF30391886"/>
    <w:rsid w:val="00A62C80"/>
    <w:pPr>
      <w:spacing w:before="120" w:after="120" w:line="276" w:lineRule="auto"/>
    </w:pPr>
    <w:rPr>
      <w:lang w:eastAsia="ja-JP"/>
    </w:rPr>
  </w:style>
  <w:style w:type="paragraph" w:customStyle="1" w:styleId="8710D705F47C427CA038DF4FEC8DF5296">
    <w:name w:val="8710D705F47C427CA038DF4FEC8DF5296"/>
    <w:rsid w:val="00A62C80"/>
    <w:pPr>
      <w:spacing w:before="120" w:after="120" w:line="276" w:lineRule="auto"/>
    </w:pPr>
    <w:rPr>
      <w:lang w:eastAsia="ja-JP"/>
    </w:rPr>
  </w:style>
  <w:style w:type="paragraph" w:customStyle="1" w:styleId="DDEE2AE673D844F9BF6A718717DEAA1A5">
    <w:name w:val="DDEE2AE673D844F9BF6A718717DEAA1A5"/>
    <w:rsid w:val="00A62C80"/>
    <w:pPr>
      <w:spacing w:before="120" w:after="120" w:line="276" w:lineRule="auto"/>
    </w:pPr>
    <w:rPr>
      <w:lang w:eastAsia="ja-JP"/>
    </w:rPr>
  </w:style>
  <w:style w:type="paragraph" w:customStyle="1" w:styleId="3F95176FD63C44119401F82E4A5482D187">
    <w:name w:val="3F95176FD63C44119401F82E4A5482D187"/>
    <w:rsid w:val="00A62C80"/>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7">
    <w:name w:val="E4D596AE86A449E88C911E3F78A0D46587"/>
    <w:rsid w:val="00A62C80"/>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7">
    <w:name w:val="5FCA8022DDEB4F26A873F5A6CF30391887"/>
    <w:rsid w:val="00A62C80"/>
    <w:pPr>
      <w:spacing w:before="120" w:after="120" w:line="276" w:lineRule="auto"/>
    </w:pPr>
    <w:rPr>
      <w:lang w:eastAsia="ja-JP"/>
    </w:rPr>
  </w:style>
  <w:style w:type="paragraph" w:customStyle="1" w:styleId="8710D705F47C427CA038DF4FEC8DF5297">
    <w:name w:val="8710D705F47C427CA038DF4FEC8DF5297"/>
    <w:rsid w:val="00A62C80"/>
    <w:pPr>
      <w:spacing w:before="120" w:after="120" w:line="276" w:lineRule="auto"/>
    </w:pPr>
    <w:rPr>
      <w:lang w:eastAsia="ja-JP"/>
    </w:rPr>
  </w:style>
  <w:style w:type="paragraph" w:customStyle="1" w:styleId="DDEE2AE673D844F9BF6A718717DEAA1A6">
    <w:name w:val="DDEE2AE673D844F9BF6A718717DEAA1A6"/>
    <w:rsid w:val="00A62C80"/>
    <w:pPr>
      <w:spacing w:before="120" w:after="120" w:line="276" w:lineRule="auto"/>
    </w:pPr>
    <w:rPr>
      <w:lang w:eastAsia="ja-JP"/>
    </w:rPr>
  </w:style>
  <w:style w:type="paragraph" w:customStyle="1" w:styleId="3F95176FD63C44119401F82E4A5482D188">
    <w:name w:val="3F95176FD63C44119401F82E4A5482D188"/>
    <w:rsid w:val="00A62C80"/>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8">
    <w:name w:val="E4D596AE86A449E88C911E3F78A0D46588"/>
    <w:rsid w:val="00A62C80"/>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8">
    <w:name w:val="5FCA8022DDEB4F26A873F5A6CF30391888"/>
    <w:rsid w:val="00A62C80"/>
    <w:pPr>
      <w:spacing w:before="120" w:after="120" w:line="276" w:lineRule="auto"/>
    </w:pPr>
    <w:rPr>
      <w:lang w:eastAsia="ja-JP"/>
    </w:rPr>
  </w:style>
  <w:style w:type="paragraph" w:customStyle="1" w:styleId="8710D705F47C427CA038DF4FEC8DF5298">
    <w:name w:val="8710D705F47C427CA038DF4FEC8DF5298"/>
    <w:rsid w:val="00A62C80"/>
    <w:pPr>
      <w:spacing w:before="120" w:after="120" w:line="276" w:lineRule="auto"/>
    </w:pPr>
    <w:rPr>
      <w:lang w:eastAsia="ja-JP"/>
    </w:rPr>
  </w:style>
  <w:style w:type="paragraph" w:customStyle="1" w:styleId="DDEE2AE673D844F9BF6A718717DEAA1A7">
    <w:name w:val="DDEE2AE673D844F9BF6A718717DEAA1A7"/>
    <w:rsid w:val="00A62C80"/>
    <w:pPr>
      <w:spacing w:before="120" w:after="120" w:line="276" w:lineRule="auto"/>
    </w:pPr>
    <w:rPr>
      <w:lang w:eastAsia="ja-JP"/>
    </w:rPr>
  </w:style>
  <w:style w:type="paragraph" w:customStyle="1" w:styleId="3F95176FD63C44119401F82E4A5482D189">
    <w:name w:val="3F95176FD63C44119401F82E4A5482D189"/>
    <w:rsid w:val="00A62C80"/>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89">
    <w:name w:val="E4D596AE86A449E88C911E3F78A0D46589"/>
    <w:rsid w:val="00A62C80"/>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89">
    <w:name w:val="5FCA8022DDEB4F26A873F5A6CF30391889"/>
    <w:rsid w:val="00A62C80"/>
    <w:pPr>
      <w:spacing w:before="120" w:after="120" w:line="276" w:lineRule="auto"/>
    </w:pPr>
    <w:rPr>
      <w:lang w:eastAsia="ja-JP"/>
    </w:rPr>
  </w:style>
  <w:style w:type="paragraph" w:customStyle="1" w:styleId="8710D705F47C427CA038DF4FEC8DF5299">
    <w:name w:val="8710D705F47C427CA038DF4FEC8DF5299"/>
    <w:rsid w:val="00D42EDF"/>
    <w:pPr>
      <w:spacing w:before="120" w:after="120" w:line="276" w:lineRule="auto"/>
    </w:pPr>
    <w:rPr>
      <w:lang w:eastAsia="ja-JP"/>
    </w:rPr>
  </w:style>
  <w:style w:type="paragraph" w:customStyle="1" w:styleId="DDEE2AE673D844F9BF6A718717DEAA1A8">
    <w:name w:val="DDEE2AE673D844F9BF6A718717DEAA1A8"/>
    <w:rsid w:val="00D42EDF"/>
    <w:pPr>
      <w:spacing w:before="120" w:after="120" w:line="276" w:lineRule="auto"/>
    </w:pPr>
    <w:rPr>
      <w:lang w:eastAsia="ja-JP"/>
    </w:rPr>
  </w:style>
  <w:style w:type="paragraph" w:customStyle="1" w:styleId="3F95176FD63C44119401F82E4A5482D190">
    <w:name w:val="3F95176FD63C44119401F82E4A5482D190"/>
    <w:rsid w:val="00D42EDF"/>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90">
    <w:name w:val="E4D596AE86A449E88C911E3F78A0D46590"/>
    <w:rsid w:val="00D42EDF"/>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90">
    <w:name w:val="5FCA8022DDEB4F26A873F5A6CF30391890"/>
    <w:rsid w:val="00D42EDF"/>
    <w:pPr>
      <w:spacing w:before="120" w:after="120" w:line="276" w:lineRule="auto"/>
    </w:pPr>
    <w:rPr>
      <w:lang w:eastAsia="ja-JP"/>
    </w:rPr>
  </w:style>
  <w:style w:type="paragraph" w:customStyle="1" w:styleId="8710D705F47C427CA038DF4FEC8DF52910">
    <w:name w:val="8710D705F47C427CA038DF4FEC8DF52910"/>
    <w:rsid w:val="00D42EDF"/>
    <w:pPr>
      <w:spacing w:before="120" w:after="120" w:line="276" w:lineRule="auto"/>
    </w:pPr>
    <w:rPr>
      <w:lang w:eastAsia="ja-JP"/>
    </w:rPr>
  </w:style>
  <w:style w:type="paragraph" w:customStyle="1" w:styleId="DDEE2AE673D844F9BF6A718717DEAA1A9">
    <w:name w:val="DDEE2AE673D844F9BF6A718717DEAA1A9"/>
    <w:rsid w:val="00D42EDF"/>
    <w:pPr>
      <w:spacing w:before="120" w:after="120" w:line="276" w:lineRule="auto"/>
    </w:pPr>
    <w:rPr>
      <w:lang w:eastAsia="ja-JP"/>
    </w:rPr>
  </w:style>
  <w:style w:type="paragraph" w:customStyle="1" w:styleId="3F95176FD63C44119401F82E4A5482D191">
    <w:name w:val="3F95176FD63C44119401F82E4A5482D191"/>
    <w:rsid w:val="00D42EDF"/>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91">
    <w:name w:val="E4D596AE86A449E88C911E3F78A0D46591"/>
    <w:rsid w:val="00D42EDF"/>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91">
    <w:name w:val="5FCA8022DDEB4F26A873F5A6CF30391891"/>
    <w:rsid w:val="00D42EDF"/>
    <w:pPr>
      <w:spacing w:before="120" w:after="120" w:line="276" w:lineRule="auto"/>
    </w:pPr>
    <w:rPr>
      <w:lang w:eastAsia="ja-JP"/>
    </w:rPr>
  </w:style>
  <w:style w:type="paragraph" w:customStyle="1" w:styleId="DA44C343733746C6812C6404CAE3A938">
    <w:name w:val="DA44C343733746C6812C6404CAE3A938"/>
    <w:rsid w:val="00B74B0C"/>
  </w:style>
  <w:style w:type="paragraph" w:customStyle="1" w:styleId="8710D705F47C427CA038DF4FEC8DF52911">
    <w:name w:val="8710D705F47C427CA038DF4FEC8DF52911"/>
    <w:rsid w:val="00B74B0C"/>
    <w:pPr>
      <w:spacing w:before="120" w:after="120" w:line="276" w:lineRule="auto"/>
    </w:pPr>
    <w:rPr>
      <w:lang w:eastAsia="ja-JP"/>
    </w:rPr>
  </w:style>
  <w:style w:type="paragraph" w:customStyle="1" w:styleId="DDEE2AE673D844F9BF6A718717DEAA1A10">
    <w:name w:val="DDEE2AE673D844F9BF6A718717DEAA1A10"/>
    <w:rsid w:val="00B74B0C"/>
    <w:pPr>
      <w:spacing w:before="120" w:after="120" w:line="276" w:lineRule="auto"/>
    </w:pPr>
    <w:rPr>
      <w:lang w:eastAsia="ja-JP"/>
    </w:rPr>
  </w:style>
  <w:style w:type="paragraph" w:customStyle="1" w:styleId="3F95176FD63C44119401F82E4A5482D192">
    <w:name w:val="3F95176FD63C44119401F82E4A5482D192"/>
    <w:rsid w:val="00B74B0C"/>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92">
    <w:name w:val="E4D596AE86A449E88C911E3F78A0D46592"/>
    <w:rsid w:val="00B74B0C"/>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92">
    <w:name w:val="5FCA8022DDEB4F26A873F5A6CF30391892"/>
    <w:rsid w:val="00B74B0C"/>
    <w:pPr>
      <w:spacing w:before="120" w:after="120" w:line="276" w:lineRule="auto"/>
    </w:pPr>
    <w:rPr>
      <w:lang w:eastAsia="ja-JP"/>
    </w:rPr>
  </w:style>
  <w:style w:type="paragraph" w:customStyle="1" w:styleId="8710D705F47C427CA038DF4FEC8DF52912">
    <w:name w:val="8710D705F47C427CA038DF4FEC8DF52912"/>
    <w:rsid w:val="00B74B0C"/>
    <w:pPr>
      <w:spacing w:before="120" w:after="120" w:line="276" w:lineRule="auto"/>
    </w:pPr>
    <w:rPr>
      <w:lang w:eastAsia="ja-JP"/>
    </w:rPr>
  </w:style>
  <w:style w:type="paragraph" w:customStyle="1" w:styleId="DDEE2AE673D844F9BF6A718717DEAA1A11">
    <w:name w:val="DDEE2AE673D844F9BF6A718717DEAA1A11"/>
    <w:rsid w:val="00B74B0C"/>
    <w:pPr>
      <w:spacing w:before="120" w:after="120" w:line="276" w:lineRule="auto"/>
    </w:pPr>
    <w:rPr>
      <w:lang w:eastAsia="ja-JP"/>
    </w:rPr>
  </w:style>
  <w:style w:type="paragraph" w:customStyle="1" w:styleId="3F95176FD63C44119401F82E4A5482D193">
    <w:name w:val="3F95176FD63C44119401F82E4A5482D193"/>
    <w:rsid w:val="00B74B0C"/>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93">
    <w:name w:val="E4D596AE86A449E88C911E3F78A0D46593"/>
    <w:rsid w:val="00B74B0C"/>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93">
    <w:name w:val="5FCA8022DDEB4F26A873F5A6CF30391893"/>
    <w:rsid w:val="00B74B0C"/>
    <w:pPr>
      <w:spacing w:before="120" w:after="120" w:line="276" w:lineRule="auto"/>
    </w:pPr>
    <w:rPr>
      <w:lang w:eastAsia="ja-JP"/>
    </w:rPr>
  </w:style>
  <w:style w:type="paragraph" w:customStyle="1" w:styleId="8710D705F47C427CA038DF4FEC8DF52913">
    <w:name w:val="8710D705F47C427CA038DF4FEC8DF52913"/>
    <w:rsid w:val="00B74B0C"/>
    <w:pPr>
      <w:spacing w:before="120" w:after="120" w:line="276" w:lineRule="auto"/>
    </w:pPr>
    <w:rPr>
      <w:lang w:eastAsia="ja-JP"/>
    </w:rPr>
  </w:style>
  <w:style w:type="paragraph" w:customStyle="1" w:styleId="DDEE2AE673D844F9BF6A718717DEAA1A12">
    <w:name w:val="DDEE2AE673D844F9BF6A718717DEAA1A12"/>
    <w:rsid w:val="00B74B0C"/>
    <w:pPr>
      <w:spacing w:before="120" w:after="120" w:line="276" w:lineRule="auto"/>
    </w:pPr>
    <w:rPr>
      <w:lang w:eastAsia="ja-JP"/>
    </w:rPr>
  </w:style>
  <w:style w:type="paragraph" w:customStyle="1" w:styleId="3F95176FD63C44119401F82E4A5482D194">
    <w:name w:val="3F95176FD63C44119401F82E4A5482D194"/>
    <w:rsid w:val="00B74B0C"/>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94">
    <w:name w:val="E4D596AE86A449E88C911E3F78A0D46594"/>
    <w:rsid w:val="00B74B0C"/>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94">
    <w:name w:val="5FCA8022DDEB4F26A873F5A6CF30391894"/>
    <w:rsid w:val="00B74B0C"/>
    <w:pPr>
      <w:spacing w:before="120" w:after="120" w:line="276" w:lineRule="auto"/>
    </w:pPr>
    <w:rPr>
      <w:lang w:eastAsia="ja-JP"/>
    </w:rPr>
  </w:style>
  <w:style w:type="paragraph" w:customStyle="1" w:styleId="122DFB37CDE44431984388B7DBE8CE30">
    <w:name w:val="122DFB37CDE44431984388B7DBE8CE30"/>
    <w:rsid w:val="009576EB"/>
  </w:style>
  <w:style w:type="paragraph" w:customStyle="1" w:styleId="8710D705F47C427CA038DF4FEC8DF52914">
    <w:name w:val="8710D705F47C427CA038DF4FEC8DF52914"/>
    <w:rsid w:val="009576EB"/>
    <w:pPr>
      <w:spacing w:before="120" w:after="120" w:line="276" w:lineRule="auto"/>
    </w:pPr>
    <w:rPr>
      <w:lang w:eastAsia="ja-JP"/>
    </w:rPr>
  </w:style>
  <w:style w:type="paragraph" w:customStyle="1" w:styleId="DDEE2AE673D844F9BF6A718717DEAA1A13">
    <w:name w:val="DDEE2AE673D844F9BF6A718717DEAA1A13"/>
    <w:rsid w:val="009576EB"/>
    <w:pPr>
      <w:spacing w:before="120" w:after="120" w:line="276" w:lineRule="auto"/>
    </w:pPr>
    <w:rPr>
      <w:lang w:eastAsia="ja-JP"/>
    </w:rPr>
  </w:style>
  <w:style w:type="paragraph" w:customStyle="1" w:styleId="3F95176FD63C44119401F82E4A5482D195">
    <w:name w:val="3F95176FD63C44119401F82E4A5482D195"/>
    <w:rsid w:val="009576E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95">
    <w:name w:val="E4D596AE86A449E88C911E3F78A0D46595"/>
    <w:rsid w:val="009576E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95">
    <w:name w:val="5FCA8022DDEB4F26A873F5A6CF30391895"/>
    <w:rsid w:val="009576EB"/>
    <w:pPr>
      <w:spacing w:before="120" w:after="120" w:line="276" w:lineRule="auto"/>
    </w:pPr>
    <w:rPr>
      <w:lang w:eastAsia="ja-JP"/>
    </w:rPr>
  </w:style>
  <w:style w:type="paragraph" w:customStyle="1" w:styleId="8710D705F47C427CA038DF4FEC8DF52915">
    <w:name w:val="8710D705F47C427CA038DF4FEC8DF52915"/>
    <w:rsid w:val="009576EB"/>
    <w:pPr>
      <w:spacing w:before="120" w:after="120" w:line="276" w:lineRule="auto"/>
    </w:pPr>
    <w:rPr>
      <w:lang w:eastAsia="ja-JP"/>
    </w:rPr>
  </w:style>
  <w:style w:type="paragraph" w:customStyle="1" w:styleId="DDEE2AE673D844F9BF6A718717DEAA1A14">
    <w:name w:val="DDEE2AE673D844F9BF6A718717DEAA1A14"/>
    <w:rsid w:val="009576EB"/>
    <w:pPr>
      <w:spacing w:before="120" w:after="120" w:line="276" w:lineRule="auto"/>
    </w:pPr>
    <w:rPr>
      <w:lang w:eastAsia="ja-JP"/>
    </w:rPr>
  </w:style>
  <w:style w:type="paragraph" w:customStyle="1" w:styleId="3F95176FD63C44119401F82E4A5482D196">
    <w:name w:val="3F95176FD63C44119401F82E4A5482D196"/>
    <w:rsid w:val="009576EB"/>
    <w:pPr>
      <w:spacing w:before="120" w:after="120" w:line="276" w:lineRule="auto"/>
    </w:pPr>
    <w:rPr>
      <w:rFonts w:ascii="Calibre Light" w:eastAsiaTheme="majorEastAsia" w:hAnsi="Calibre Light" w:cstheme="majorBidi"/>
      <w:color w:val="538135" w:themeColor="accent6" w:themeShade="BF"/>
      <w:sz w:val="24"/>
      <w:lang w:eastAsia="ja-JP"/>
    </w:rPr>
  </w:style>
  <w:style w:type="paragraph" w:customStyle="1" w:styleId="E4D596AE86A449E88C911E3F78A0D46596">
    <w:name w:val="E4D596AE86A449E88C911E3F78A0D46596"/>
    <w:rsid w:val="009576EB"/>
    <w:pPr>
      <w:keepNext/>
      <w:keepLines/>
      <w:spacing w:before="120" w:after="120" w:line="276" w:lineRule="auto"/>
      <w:contextualSpacing/>
      <w:outlineLvl w:val="1"/>
    </w:pPr>
    <w:rPr>
      <w:rFonts w:asciiTheme="majorHAnsi" w:eastAsiaTheme="majorEastAsia" w:hAnsiTheme="majorHAnsi" w:cstheme="majorBidi"/>
      <w:color w:val="1F3864" w:themeColor="accent1" w:themeShade="80"/>
      <w:szCs w:val="26"/>
      <w:lang w:eastAsia="ja-JP"/>
    </w:rPr>
  </w:style>
  <w:style w:type="paragraph" w:customStyle="1" w:styleId="5FCA8022DDEB4F26A873F5A6CF30391896">
    <w:name w:val="5FCA8022DDEB4F26A873F5A6CF30391896"/>
    <w:rsid w:val="009576EB"/>
    <w:pPr>
      <w:spacing w:before="120" w:after="120" w:line="276"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ppSpecialaisten">
      <a:majorFont>
        <a:latin typeface="Titillium Web"/>
        <a:ea typeface=""/>
        <a:cs typeface=""/>
      </a:majorFont>
      <a:minorFont>
        <a:latin typeface="Titillium We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5A8B-BA01-4CBC-942D-20A3B6F5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met essayvragen.dotx</Template>
  <TotalTime>1</TotalTime>
  <Pages>21</Pages>
  <Words>2595</Words>
  <Characters>14277</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 Nagelkerke</cp:lastModifiedBy>
  <cp:revision>2</cp:revision>
  <cp:lastPrinted>2019-05-31T12:31:00Z</cp:lastPrinted>
  <dcterms:created xsi:type="dcterms:W3CDTF">2019-08-19T12:18:00Z</dcterms:created>
  <dcterms:modified xsi:type="dcterms:W3CDTF">2019-08-19T12:18:00Z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